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6A" w:rsidRPr="004B3129" w:rsidRDefault="004671A1" w:rsidP="004671A1">
      <w:pPr>
        <w:jc w:val="left"/>
        <w:rPr>
          <w:bCs/>
          <w:sz w:val="32"/>
          <w:szCs w:val="32"/>
        </w:rPr>
      </w:pPr>
      <w:r w:rsidRPr="004B3129">
        <w:rPr>
          <w:rFonts w:hint="eastAsia"/>
          <w:bCs/>
          <w:sz w:val="32"/>
          <w:szCs w:val="32"/>
        </w:rPr>
        <w:t>1</w:t>
      </w:r>
      <w:r w:rsidRPr="004B3129">
        <w:rPr>
          <w:rFonts w:hint="eastAsia"/>
          <w:bCs/>
          <w:sz w:val="32"/>
          <w:szCs w:val="32"/>
        </w:rPr>
        <w:t>、</w:t>
      </w:r>
      <w:r w:rsidR="00C1526A" w:rsidRPr="004B3129">
        <w:rPr>
          <w:rFonts w:hint="eastAsia"/>
          <w:bCs/>
          <w:sz w:val="32"/>
          <w:szCs w:val="32"/>
        </w:rPr>
        <w:t>政府采购预算</w:t>
      </w:r>
      <w:r w:rsidR="00425934" w:rsidRPr="004B3129">
        <w:rPr>
          <w:rFonts w:hint="eastAsia"/>
          <w:bCs/>
          <w:sz w:val="32"/>
          <w:szCs w:val="32"/>
        </w:rPr>
        <w:t>编制及审批</w:t>
      </w:r>
      <w:r w:rsidR="00C1526A" w:rsidRPr="004B3129">
        <w:rPr>
          <w:rFonts w:hint="eastAsia"/>
          <w:bCs/>
          <w:sz w:val="32"/>
          <w:szCs w:val="32"/>
        </w:rPr>
        <w:t>流程</w:t>
      </w:r>
    </w:p>
    <w:p w:rsidR="00C1526A" w:rsidRDefault="00C1526A">
      <w:pPr>
        <w:jc w:val="left"/>
        <w:rPr>
          <w:b/>
          <w:bCs/>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455"/>
        <w:gridCol w:w="1395"/>
        <w:gridCol w:w="1499"/>
        <w:gridCol w:w="1218"/>
        <w:gridCol w:w="1218"/>
        <w:gridCol w:w="1218"/>
      </w:tblGrid>
      <w:tr w:rsidR="00C1526A" w:rsidRPr="00DC7F2C" w:rsidTr="00DC7F2C">
        <w:tc>
          <w:tcPr>
            <w:tcW w:w="8522" w:type="dxa"/>
            <w:gridSpan w:val="7"/>
          </w:tcPr>
          <w:p w:rsidR="00C1526A" w:rsidRPr="00DC7F2C" w:rsidRDefault="00C1526A" w:rsidP="00DC7F2C">
            <w:pPr>
              <w:jc w:val="center"/>
              <w:rPr>
                <w:sz w:val="18"/>
                <w:szCs w:val="18"/>
              </w:rPr>
            </w:pPr>
            <w:r w:rsidRPr="00DC7F2C">
              <w:rPr>
                <w:rFonts w:hint="eastAsia"/>
                <w:sz w:val="18"/>
                <w:szCs w:val="18"/>
              </w:rPr>
              <w:t>部门</w:t>
            </w:r>
            <w:r w:rsidRPr="00DC7F2C">
              <w:rPr>
                <w:sz w:val="18"/>
                <w:szCs w:val="18"/>
              </w:rPr>
              <w:t>/</w:t>
            </w:r>
            <w:r w:rsidRPr="00DC7F2C">
              <w:rPr>
                <w:rFonts w:hint="eastAsia"/>
                <w:sz w:val="18"/>
                <w:szCs w:val="18"/>
              </w:rPr>
              <w:t>机构</w:t>
            </w:r>
          </w:p>
        </w:tc>
      </w:tr>
      <w:tr w:rsidR="00C1526A" w:rsidRPr="00DC7F2C" w:rsidTr="00DC7F2C">
        <w:tc>
          <w:tcPr>
            <w:tcW w:w="519" w:type="dxa"/>
            <w:vMerge w:val="restart"/>
            <w:vAlign w:val="center"/>
          </w:tcPr>
          <w:p w:rsidR="00C1526A" w:rsidRPr="00DC7F2C" w:rsidRDefault="00C1526A" w:rsidP="00553B77">
            <w:pPr>
              <w:ind w:left="180" w:hangingChars="100" w:hanging="180"/>
              <w:jc w:val="center"/>
              <w:rPr>
                <w:sz w:val="18"/>
                <w:szCs w:val="18"/>
              </w:rPr>
            </w:pPr>
          </w:p>
          <w:p w:rsidR="00C1526A" w:rsidRPr="00DC7F2C" w:rsidRDefault="00C1526A" w:rsidP="00553B77">
            <w:pPr>
              <w:ind w:left="180" w:hangingChars="100" w:hanging="180"/>
              <w:jc w:val="center"/>
              <w:rPr>
                <w:sz w:val="18"/>
                <w:szCs w:val="18"/>
              </w:rPr>
            </w:pPr>
            <w:r w:rsidRPr="00DC7F2C">
              <w:rPr>
                <w:rFonts w:hint="eastAsia"/>
                <w:sz w:val="18"/>
                <w:szCs w:val="18"/>
              </w:rPr>
              <w:t>编</w:t>
            </w:r>
          </w:p>
          <w:p w:rsidR="00C1526A" w:rsidRPr="00DC7F2C" w:rsidRDefault="00C1526A" w:rsidP="00DC7F2C">
            <w:pPr>
              <w:jc w:val="center"/>
              <w:rPr>
                <w:sz w:val="18"/>
                <w:szCs w:val="18"/>
              </w:rPr>
            </w:pPr>
            <w:r w:rsidRPr="00DC7F2C">
              <w:rPr>
                <w:rFonts w:hint="eastAsia"/>
                <w:sz w:val="18"/>
                <w:szCs w:val="18"/>
              </w:rPr>
              <w:t>制</w:t>
            </w:r>
          </w:p>
          <w:p w:rsidR="00C1526A" w:rsidRPr="00DC7F2C" w:rsidRDefault="00C1526A" w:rsidP="00DC7F2C">
            <w:pPr>
              <w:jc w:val="center"/>
              <w:rPr>
                <w:sz w:val="18"/>
                <w:szCs w:val="18"/>
              </w:rPr>
            </w:pPr>
            <w:r w:rsidRPr="00DC7F2C">
              <w:rPr>
                <w:rFonts w:hint="eastAsia"/>
                <w:sz w:val="18"/>
                <w:szCs w:val="18"/>
              </w:rPr>
              <w:t>政</w:t>
            </w:r>
          </w:p>
          <w:p w:rsidR="00C1526A" w:rsidRPr="00DC7F2C" w:rsidRDefault="00C1526A" w:rsidP="00DC7F2C">
            <w:pPr>
              <w:jc w:val="center"/>
              <w:rPr>
                <w:sz w:val="18"/>
                <w:szCs w:val="18"/>
              </w:rPr>
            </w:pPr>
            <w:r w:rsidRPr="00DC7F2C">
              <w:rPr>
                <w:rFonts w:hint="eastAsia"/>
                <w:sz w:val="18"/>
                <w:szCs w:val="18"/>
              </w:rPr>
              <w:t>府</w:t>
            </w:r>
          </w:p>
          <w:p w:rsidR="00C1526A" w:rsidRPr="00DC7F2C" w:rsidRDefault="00C1526A" w:rsidP="00DC7F2C">
            <w:pPr>
              <w:jc w:val="center"/>
              <w:rPr>
                <w:sz w:val="18"/>
                <w:szCs w:val="18"/>
              </w:rPr>
            </w:pPr>
            <w:r w:rsidRPr="00DC7F2C">
              <w:rPr>
                <w:rFonts w:hint="eastAsia"/>
                <w:sz w:val="18"/>
                <w:szCs w:val="18"/>
              </w:rPr>
              <w:t>采</w:t>
            </w:r>
          </w:p>
          <w:p w:rsidR="00C1526A" w:rsidRPr="00DC7F2C" w:rsidRDefault="00C1526A" w:rsidP="00DC7F2C">
            <w:pPr>
              <w:jc w:val="center"/>
              <w:rPr>
                <w:sz w:val="18"/>
                <w:szCs w:val="18"/>
              </w:rPr>
            </w:pPr>
            <w:r w:rsidRPr="00DC7F2C">
              <w:rPr>
                <w:rFonts w:hint="eastAsia"/>
                <w:sz w:val="18"/>
                <w:szCs w:val="18"/>
              </w:rPr>
              <w:t>购</w:t>
            </w:r>
          </w:p>
          <w:p w:rsidR="00C1526A" w:rsidRPr="00DC7F2C" w:rsidRDefault="00C1526A" w:rsidP="00DC7F2C">
            <w:pPr>
              <w:jc w:val="center"/>
              <w:rPr>
                <w:sz w:val="18"/>
                <w:szCs w:val="18"/>
              </w:rPr>
            </w:pPr>
            <w:r w:rsidRPr="00DC7F2C">
              <w:rPr>
                <w:rFonts w:hint="eastAsia"/>
                <w:sz w:val="18"/>
                <w:szCs w:val="18"/>
              </w:rPr>
              <w:t>预</w:t>
            </w:r>
          </w:p>
          <w:p w:rsidR="00C1526A" w:rsidRPr="00DC7F2C" w:rsidRDefault="00C1526A" w:rsidP="00DC7F2C">
            <w:pPr>
              <w:jc w:val="center"/>
              <w:rPr>
                <w:sz w:val="18"/>
                <w:szCs w:val="18"/>
              </w:rPr>
            </w:pPr>
            <w:r w:rsidRPr="00DC7F2C">
              <w:rPr>
                <w:rFonts w:hint="eastAsia"/>
                <w:sz w:val="18"/>
                <w:szCs w:val="18"/>
              </w:rPr>
              <w:t>算</w:t>
            </w:r>
          </w:p>
        </w:tc>
        <w:tc>
          <w:tcPr>
            <w:tcW w:w="1455" w:type="dxa"/>
            <w:vAlign w:val="center"/>
          </w:tcPr>
          <w:p w:rsidR="00C1526A" w:rsidRPr="00DC7F2C" w:rsidRDefault="00C1526A" w:rsidP="00DC7F2C">
            <w:pPr>
              <w:jc w:val="center"/>
              <w:rPr>
                <w:sz w:val="18"/>
                <w:szCs w:val="18"/>
              </w:rPr>
            </w:pPr>
            <w:r w:rsidRPr="00DC7F2C">
              <w:rPr>
                <w:rFonts w:hint="eastAsia"/>
                <w:sz w:val="18"/>
                <w:szCs w:val="18"/>
              </w:rPr>
              <w:t>业务部门</w:t>
            </w:r>
            <w:r w:rsidRPr="00DC7F2C">
              <w:rPr>
                <w:sz w:val="18"/>
                <w:szCs w:val="18"/>
              </w:rPr>
              <w:t>A</w:t>
            </w:r>
          </w:p>
        </w:tc>
        <w:tc>
          <w:tcPr>
            <w:tcW w:w="1395" w:type="dxa"/>
            <w:vAlign w:val="center"/>
          </w:tcPr>
          <w:p w:rsidR="00C1526A" w:rsidRPr="00DC7F2C" w:rsidRDefault="00C1526A" w:rsidP="00DC7F2C">
            <w:pPr>
              <w:jc w:val="center"/>
              <w:rPr>
                <w:sz w:val="18"/>
                <w:szCs w:val="18"/>
              </w:rPr>
            </w:pPr>
            <w:r w:rsidRPr="00DC7F2C">
              <w:rPr>
                <w:rFonts w:hint="eastAsia"/>
                <w:sz w:val="18"/>
                <w:szCs w:val="18"/>
              </w:rPr>
              <w:t>分管领导</w:t>
            </w:r>
            <w:r w:rsidRPr="00DC7F2C">
              <w:rPr>
                <w:sz w:val="18"/>
                <w:szCs w:val="18"/>
              </w:rPr>
              <w:t>B</w:t>
            </w:r>
          </w:p>
        </w:tc>
        <w:tc>
          <w:tcPr>
            <w:tcW w:w="1499" w:type="dxa"/>
            <w:vAlign w:val="center"/>
          </w:tcPr>
          <w:p w:rsidR="00C1526A" w:rsidRPr="00DC7F2C" w:rsidRDefault="00C1526A" w:rsidP="00DC7F2C">
            <w:pPr>
              <w:jc w:val="center"/>
              <w:rPr>
                <w:sz w:val="18"/>
                <w:szCs w:val="18"/>
              </w:rPr>
            </w:pPr>
            <w:r w:rsidRPr="00DC7F2C">
              <w:rPr>
                <w:rFonts w:hint="eastAsia"/>
                <w:sz w:val="18"/>
                <w:szCs w:val="18"/>
              </w:rPr>
              <w:t>采购部门</w:t>
            </w:r>
            <w:r w:rsidRPr="00DC7F2C">
              <w:rPr>
                <w:sz w:val="18"/>
                <w:szCs w:val="18"/>
              </w:rPr>
              <w:t>/</w:t>
            </w:r>
            <w:r w:rsidRPr="00DC7F2C">
              <w:rPr>
                <w:rFonts w:hint="eastAsia"/>
                <w:sz w:val="18"/>
                <w:szCs w:val="18"/>
              </w:rPr>
              <w:t>采购小组</w:t>
            </w:r>
            <w:r w:rsidRPr="00DC7F2C">
              <w:rPr>
                <w:sz w:val="18"/>
                <w:szCs w:val="18"/>
              </w:rPr>
              <w:t>C</w:t>
            </w:r>
          </w:p>
        </w:tc>
        <w:tc>
          <w:tcPr>
            <w:tcW w:w="1218" w:type="dxa"/>
            <w:vAlign w:val="center"/>
          </w:tcPr>
          <w:p w:rsidR="00C1526A" w:rsidRPr="00DC7F2C" w:rsidRDefault="00C1526A" w:rsidP="00DC7F2C">
            <w:pPr>
              <w:jc w:val="center"/>
              <w:rPr>
                <w:sz w:val="18"/>
                <w:szCs w:val="18"/>
              </w:rPr>
            </w:pPr>
            <w:r w:rsidRPr="00DC7F2C">
              <w:rPr>
                <w:rFonts w:hint="eastAsia"/>
                <w:sz w:val="18"/>
                <w:szCs w:val="18"/>
              </w:rPr>
              <w:t>财务部门</w:t>
            </w:r>
            <w:r w:rsidRPr="00DC7F2C">
              <w:rPr>
                <w:sz w:val="18"/>
                <w:szCs w:val="18"/>
              </w:rPr>
              <w:t>D</w:t>
            </w:r>
          </w:p>
        </w:tc>
        <w:tc>
          <w:tcPr>
            <w:tcW w:w="1218" w:type="dxa"/>
            <w:vAlign w:val="center"/>
          </w:tcPr>
          <w:p w:rsidR="00C1526A" w:rsidRPr="00DC7F2C" w:rsidRDefault="00C1526A" w:rsidP="00DC7F2C">
            <w:pPr>
              <w:jc w:val="center"/>
              <w:rPr>
                <w:sz w:val="18"/>
                <w:szCs w:val="18"/>
              </w:rPr>
            </w:pPr>
            <w:r w:rsidRPr="00DC7F2C">
              <w:rPr>
                <w:rFonts w:hint="eastAsia"/>
                <w:sz w:val="18"/>
                <w:szCs w:val="18"/>
              </w:rPr>
              <w:t>财政部门</w:t>
            </w:r>
            <w:r w:rsidRPr="00DC7F2C">
              <w:rPr>
                <w:sz w:val="18"/>
                <w:szCs w:val="18"/>
              </w:rPr>
              <w:t>E</w:t>
            </w:r>
          </w:p>
        </w:tc>
        <w:tc>
          <w:tcPr>
            <w:tcW w:w="1218" w:type="dxa"/>
            <w:vAlign w:val="center"/>
          </w:tcPr>
          <w:p w:rsidR="00C1526A" w:rsidRPr="00DC7F2C" w:rsidRDefault="00C1526A" w:rsidP="00DC7F2C">
            <w:pPr>
              <w:jc w:val="center"/>
              <w:rPr>
                <w:sz w:val="18"/>
                <w:szCs w:val="18"/>
              </w:rPr>
            </w:pPr>
            <w:r w:rsidRPr="00DC7F2C">
              <w:rPr>
                <w:rFonts w:hint="eastAsia"/>
                <w:sz w:val="18"/>
                <w:szCs w:val="18"/>
              </w:rPr>
              <w:t>人大</w:t>
            </w:r>
            <w:r w:rsidRPr="00DC7F2C">
              <w:rPr>
                <w:sz w:val="18"/>
                <w:szCs w:val="18"/>
              </w:rPr>
              <w:t>F</w:t>
            </w:r>
          </w:p>
        </w:tc>
      </w:tr>
      <w:tr w:rsidR="00C1526A" w:rsidRPr="00DC7F2C" w:rsidTr="00DC7F2C">
        <w:tc>
          <w:tcPr>
            <w:tcW w:w="519" w:type="dxa"/>
            <w:vMerge/>
          </w:tcPr>
          <w:p w:rsidR="00C1526A" w:rsidRPr="00DC7F2C" w:rsidRDefault="00C1526A">
            <w:pPr>
              <w:rPr>
                <w:sz w:val="18"/>
                <w:szCs w:val="18"/>
              </w:rPr>
            </w:pPr>
          </w:p>
        </w:tc>
        <w:tc>
          <w:tcPr>
            <w:tcW w:w="1455" w:type="dxa"/>
          </w:tcPr>
          <w:p w:rsidR="00C1526A" w:rsidRPr="00DC7F2C" w:rsidRDefault="00993FD1">
            <w:pPr>
              <w:rPr>
                <w:sz w:val="18"/>
                <w:szCs w:val="18"/>
              </w:rPr>
            </w:pPr>
            <w:r w:rsidRPr="00993FD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6.2pt;margin-top:8.8pt;width:51.75pt;height:27pt;z-index:251591168;mso-position-horizontal-relative:text;mso-position-vertical-relative:text;v-text-anchor:middle" strokeweight="1pt">
                  <v:textbox>
                    <w:txbxContent>
                      <w:p w:rsidR="001C19C3" w:rsidRDefault="001C19C3">
                        <w:pPr>
                          <w:jc w:val="center"/>
                          <w:rPr>
                            <w:sz w:val="18"/>
                            <w:szCs w:val="18"/>
                          </w:rPr>
                        </w:pPr>
                        <w:r>
                          <w:rPr>
                            <w:rFonts w:hint="eastAsia"/>
                            <w:sz w:val="15"/>
                            <w:szCs w:val="15"/>
                          </w:rPr>
                          <w:t>开始</w:t>
                        </w:r>
                      </w:p>
                    </w:txbxContent>
                  </v:textbox>
                </v:shape>
              </w:pict>
            </w:r>
          </w:p>
          <w:p w:rsidR="00C1526A" w:rsidRPr="00DC7F2C" w:rsidRDefault="00C1526A">
            <w:pPr>
              <w:rPr>
                <w:sz w:val="18"/>
                <w:szCs w:val="18"/>
              </w:rPr>
            </w:pPr>
          </w:p>
          <w:p w:rsidR="00C1526A" w:rsidRPr="00DC7F2C" w:rsidRDefault="00993FD1">
            <w:pPr>
              <w:rPr>
                <w:sz w:val="18"/>
                <w:szCs w:val="18"/>
              </w:rPr>
            </w:pPr>
            <w:r w:rsidRPr="00993FD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61.4pt;margin-top:12.9pt;width:19.5pt;height:109.1pt;flip:y;z-index:251628032" strokeweight=".5pt">
                  <v:stroke endarrow="open"/>
                </v:shape>
              </w:pict>
            </w:r>
            <w:r w:rsidRPr="00993FD1">
              <w:rPr>
                <w:noProof/>
              </w:rPr>
              <w:pict>
                <v:shapetype id="_x0000_t32" coordsize="21600,21600" o:spt="32" o:oned="t" path="m,l21600,21600e" filled="f">
                  <v:path arrowok="t" fillok="f" o:connecttype="none"/>
                  <o:lock v:ext="edit" shapetype="t"/>
                </v:shapetype>
                <v:shape id="_x0000_s1028" type="#_x0000_t32" style="position:absolute;left:0;text-align:left;margin-left:32.05pt;margin-top:4.6pt;width:.05pt;height:15.75pt;flip:x;z-index:251624960" strokeweight=".5pt">
                  <v:stroke endarrow="open" joinstyle="miter"/>
                </v:shape>
              </w:pict>
            </w:r>
          </w:p>
          <w:p w:rsidR="00C1526A" w:rsidRPr="00DC7F2C" w:rsidRDefault="00993FD1">
            <w:pPr>
              <w:rPr>
                <w:sz w:val="18"/>
                <w:szCs w:val="18"/>
              </w:rPr>
            </w:pPr>
            <w:r w:rsidRPr="00993FD1">
              <w:rPr>
                <w:noProof/>
              </w:rPr>
              <w:pict>
                <v:shapetype id="_x0000_t202" coordsize="21600,21600" o:spt="202" path="m,l,21600r21600,l21600,xe">
                  <v:stroke joinstyle="miter"/>
                  <v:path gradientshapeok="t" o:connecttype="rect"/>
                </v:shapetype>
                <v:shape id="_x0000_s1029" type="#_x0000_t202" style="position:absolute;left:0;text-align:left;margin-left:3.6pt;margin-top:8.5pt;width:62.15pt;height:25.45pt;z-index:251609600" filled="f" stroked="f" strokeweight=".5pt">
                  <v:textbox>
                    <w:txbxContent>
                      <w:p w:rsidR="001C19C3" w:rsidRDefault="001C19C3">
                        <w:pPr>
                          <w:spacing w:line="180" w:lineRule="exact"/>
                          <w:jc w:val="center"/>
                          <w:rPr>
                            <w:sz w:val="15"/>
                            <w:szCs w:val="15"/>
                          </w:rPr>
                        </w:pPr>
                        <w:r>
                          <w:rPr>
                            <w:rFonts w:hint="eastAsia"/>
                            <w:sz w:val="15"/>
                            <w:szCs w:val="15"/>
                          </w:rPr>
                          <w:t>年度工作计划</w:t>
                        </w:r>
                      </w:p>
                      <w:p w:rsidR="001C19C3" w:rsidRDefault="001C19C3"/>
                    </w:txbxContent>
                  </v:textbox>
                </v:shape>
              </w:pict>
            </w:r>
            <w:r w:rsidRPr="00993FD1">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7pt;margin-top:4.75pt;width:60.65pt;height:29.35pt;z-index:251592192;v-text-anchor:middle" strokeweight="1pt">
                  <v:textbox>
                    <w:txbxContent>
                      <w:p w:rsidR="001C19C3" w:rsidRDefault="001C19C3"/>
                    </w:txbxContent>
                  </v:textbox>
                </v:shape>
              </w:pict>
            </w:r>
          </w:p>
          <w:p w:rsidR="00C1526A" w:rsidRPr="00DC7F2C" w:rsidRDefault="00C1526A">
            <w:pPr>
              <w:rPr>
                <w:sz w:val="18"/>
                <w:szCs w:val="18"/>
              </w:rPr>
            </w:pPr>
          </w:p>
          <w:p w:rsidR="00C1526A" w:rsidRPr="00DC7F2C" w:rsidRDefault="00993FD1">
            <w:pPr>
              <w:rPr>
                <w:sz w:val="18"/>
                <w:szCs w:val="18"/>
              </w:rPr>
            </w:pPr>
            <w:r w:rsidRPr="00993FD1">
              <w:rPr>
                <w:noProof/>
              </w:rPr>
              <w:pict>
                <v:shape id="_x0000_s1031" type="#_x0000_t32" style="position:absolute;left:0;text-align:left;margin-left:31.35pt;margin-top:.95pt;width:.7pt;height:15.35pt;flip:x;z-index:251625984" strokeweight=".5pt">
                  <v:stroke endarrow="open" joinstyle="miter"/>
                </v:shape>
              </w:pict>
            </w:r>
          </w:p>
          <w:p w:rsidR="00C1526A" w:rsidRPr="00DC7F2C" w:rsidRDefault="00993FD1">
            <w:pPr>
              <w:rPr>
                <w:sz w:val="18"/>
                <w:szCs w:val="18"/>
              </w:rPr>
            </w:pPr>
            <w:r w:rsidRPr="00993FD1">
              <w:rPr>
                <w:noProof/>
              </w:rPr>
              <w:pict>
                <v:shapetype id="_x0000_t109" coordsize="21600,21600" o:spt="109" path="m,l,21600r21600,l21600,xe">
                  <v:stroke joinstyle="miter"/>
                  <v:path gradientshapeok="t" o:connecttype="rect"/>
                </v:shapetype>
                <v:shape id="_x0000_s1032" type="#_x0000_t109" style="position:absolute;left:0;text-align:left;margin-left:4.35pt;margin-top:.7pt;width:54pt;height:27pt;z-index:251593216;v-text-anchor:middle" strokeweight="1.5pt">
                  <v:textbox>
                    <w:txbxContent>
                      <w:p w:rsidR="001C19C3" w:rsidRDefault="001C19C3">
                        <w:pPr>
                          <w:spacing w:line="180" w:lineRule="exact"/>
                          <w:jc w:val="center"/>
                          <w:rPr>
                            <w:sz w:val="15"/>
                            <w:szCs w:val="15"/>
                          </w:rPr>
                        </w:pPr>
                        <w:r>
                          <w:rPr>
                            <w:rFonts w:hint="eastAsia"/>
                            <w:sz w:val="15"/>
                            <w:szCs w:val="15"/>
                          </w:rPr>
                          <w:t>编制政府采购预算</w:t>
                        </w:r>
                      </w:p>
                    </w:txbxContent>
                  </v:textbox>
                </v:shape>
              </w:pict>
            </w:r>
          </w:p>
          <w:p w:rsidR="00C1526A" w:rsidRPr="00DC7F2C" w:rsidRDefault="00993FD1">
            <w:pPr>
              <w:rPr>
                <w:sz w:val="18"/>
                <w:szCs w:val="18"/>
              </w:rPr>
            </w:pPr>
            <w:r w:rsidRPr="00993FD1">
              <w:rPr>
                <w:noProof/>
              </w:rPr>
              <w:pict>
                <v:shape id="_x0000_s1033" type="#_x0000_t32" style="position:absolute;left:0;text-align:left;margin-left:31pt;margin-top:12.1pt;width:.35pt;height:18.75pt;flip:x;z-index:251627008" strokeweight=".5pt">
                  <v:stroke endarrow="open" joinstyle="miter"/>
                </v:shape>
              </w:pict>
            </w:r>
          </w:p>
          <w:p w:rsidR="00C1526A" w:rsidRPr="00DC7F2C" w:rsidRDefault="00993FD1">
            <w:pPr>
              <w:rPr>
                <w:sz w:val="18"/>
                <w:szCs w:val="18"/>
              </w:rPr>
            </w:pPr>
            <w:r w:rsidRPr="00993FD1">
              <w:rPr>
                <w:noProof/>
              </w:rPr>
              <w:pict>
                <v:shape id="_x0000_s1034" type="#_x0000_t114" style="position:absolute;left:0;text-align:left;margin-left:.6pt;margin-top:15.25pt;width:60.8pt;height:26.25pt;z-index:251594240;v-text-anchor:middle" strokeweight="1pt">
                  <v:textbox>
                    <w:txbxContent>
                      <w:p w:rsidR="001C19C3" w:rsidRDefault="001C19C3">
                        <w:pPr>
                          <w:jc w:val="center"/>
                          <w:rPr>
                            <w:sz w:val="15"/>
                            <w:szCs w:val="15"/>
                          </w:rPr>
                        </w:pPr>
                        <w:r>
                          <w:rPr>
                            <w:rFonts w:hint="eastAsia"/>
                            <w:sz w:val="15"/>
                            <w:szCs w:val="15"/>
                          </w:rPr>
                          <w:t>部门采购预算</w:t>
                        </w:r>
                      </w:p>
                    </w:txbxContent>
                  </v:textbox>
                </v:shape>
              </w:pict>
            </w:r>
          </w:p>
          <w:p w:rsidR="00C1526A" w:rsidRPr="00DC7F2C" w:rsidRDefault="00C1526A">
            <w:pPr>
              <w:rPr>
                <w:sz w:val="18"/>
                <w:szCs w:val="18"/>
              </w:rPr>
            </w:pPr>
          </w:p>
          <w:p w:rsidR="00C1526A" w:rsidRPr="00DC7F2C" w:rsidRDefault="00C1526A">
            <w:pPr>
              <w:rPr>
                <w:sz w:val="18"/>
                <w:szCs w:val="18"/>
              </w:rPr>
            </w:pPr>
          </w:p>
          <w:p w:rsidR="00C1526A" w:rsidRPr="00DC7F2C" w:rsidRDefault="00993FD1">
            <w:pPr>
              <w:rPr>
                <w:sz w:val="18"/>
                <w:szCs w:val="18"/>
              </w:rPr>
            </w:pPr>
            <w:r w:rsidRPr="00993FD1">
              <w:rPr>
                <w:noProof/>
              </w:rPr>
              <w:pict>
                <v:shape id="_x0000_s1035" type="#_x0000_t114" style="position:absolute;left:0;text-align:left;margin-left:-.85pt;margin-top:7.45pt;width:65.2pt;height:32.25pt;z-index:251595264;v-text-anchor:middle" strokeweight="1pt">
                  <v:textbox>
                    <w:txbxContent>
                      <w:p w:rsidR="001C19C3" w:rsidRDefault="001C19C3">
                        <w:pPr>
                          <w:spacing w:line="180" w:lineRule="exact"/>
                          <w:jc w:val="center"/>
                          <w:rPr>
                            <w:sz w:val="15"/>
                            <w:szCs w:val="15"/>
                          </w:rPr>
                        </w:pPr>
                        <w:r>
                          <w:rPr>
                            <w:rFonts w:hint="eastAsia"/>
                            <w:sz w:val="15"/>
                            <w:szCs w:val="15"/>
                          </w:rPr>
                          <w:t>下达的部门年度采购预算</w:t>
                        </w:r>
                      </w:p>
                    </w:txbxContent>
                  </v:textbox>
                </v:shape>
              </w:pict>
            </w:r>
          </w:p>
          <w:p w:rsidR="00C1526A" w:rsidRPr="00DC7F2C" w:rsidRDefault="00993FD1">
            <w:pPr>
              <w:rPr>
                <w:sz w:val="18"/>
                <w:szCs w:val="18"/>
              </w:rPr>
            </w:pPr>
            <w:r w:rsidRPr="00993FD1">
              <w:rPr>
                <w:noProof/>
              </w:rPr>
              <w:pict>
                <v:shape id="_x0000_s1036" type="#_x0000_t32" style="position:absolute;left:0;text-align:left;margin-left:64.35pt;margin-top:8pt;width:152.3pt;height:0;flip:x;z-index:251637248" strokeweight=".5pt">
                  <v:stroke endarrow="open" joinstyle="miter"/>
                </v:shape>
              </w:pict>
            </w:r>
          </w:p>
          <w:p w:rsidR="00C1526A" w:rsidRPr="00DC7F2C" w:rsidRDefault="00993FD1">
            <w:pPr>
              <w:rPr>
                <w:sz w:val="18"/>
                <w:szCs w:val="18"/>
              </w:rPr>
            </w:pPr>
            <w:r w:rsidRPr="00993FD1">
              <w:rPr>
                <w:noProof/>
              </w:rPr>
              <w:pict>
                <v:shape id="_x0000_s1037" type="#_x0000_t32" style="position:absolute;left:0;text-align:left;margin-left:19.2pt;margin-top:18.9pt;width:25.1pt;height:0;rotation:90;z-index:251649536" adj="-127104,-1,-127104" strokeweight=".5pt">
                  <v:stroke endarrow="open" joinstyle="miter"/>
                </v:shape>
              </w:pict>
            </w:r>
          </w:p>
          <w:p w:rsidR="00C1526A" w:rsidRPr="00DC7F2C" w:rsidRDefault="00C1526A">
            <w:pPr>
              <w:rPr>
                <w:sz w:val="18"/>
                <w:szCs w:val="18"/>
              </w:rPr>
            </w:pPr>
          </w:p>
        </w:tc>
        <w:tc>
          <w:tcPr>
            <w:tcW w:w="1395" w:type="dxa"/>
          </w:tcPr>
          <w:p w:rsidR="00C1526A" w:rsidRPr="00DC7F2C" w:rsidRDefault="00993FD1">
            <w:pPr>
              <w:rPr>
                <w:sz w:val="18"/>
                <w:szCs w:val="18"/>
              </w:rPr>
            </w:pPr>
            <w:r w:rsidRPr="00993FD1">
              <w:rPr>
                <w:noProof/>
              </w:rP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8.15pt;margin-top:27.55pt;width:42.85pt;height:33.05pt;z-index:251596288;mso-position-horizontal-relative:text;mso-position-vertical-relative:text;v-text-anchor:middle" strokeweight="1pt">
                  <v:textbox>
                    <w:txbxContent>
                      <w:p w:rsidR="001C19C3" w:rsidRDefault="001C19C3">
                        <w:pPr>
                          <w:jc w:val="center"/>
                          <w:rPr>
                            <w:sz w:val="15"/>
                            <w:szCs w:val="15"/>
                          </w:rPr>
                        </w:pPr>
                      </w:p>
                    </w:txbxContent>
                  </v:textbox>
                </v:shape>
              </w:pict>
            </w:r>
            <w:r w:rsidRPr="00993FD1">
              <w:rPr>
                <w:noProof/>
              </w:rPr>
              <w:pict>
                <v:shape id="_x0000_s1039" type="#_x0000_t32" style="position:absolute;left:0;text-align:left;margin-left:51.6pt;margin-top:41.4pt;width:14.25pt;height:1.15pt;z-index:251629056;mso-position-horizontal-relative:text;mso-position-vertical-relative:text" strokeweight=".5pt">
                  <v:stroke endarrow="open" joinstyle="miter"/>
                </v:shape>
              </w:pict>
            </w:r>
            <w:r w:rsidRPr="00993FD1">
              <w:rPr>
                <w:noProof/>
              </w:rPr>
              <w:pict>
                <v:shape id="_x0000_s1040" type="#_x0000_t202" style="position:absolute;left:0;text-align:left;margin-left:14.1pt;margin-top:30.55pt;width:37.5pt;height:21.7pt;z-index:251599360;mso-position-horizontal-relative:text;mso-position-vertical-relative:text" filled="f" stroked="f" strokeweight=".5pt">
                  <v:textbox>
                    <w:txbxContent>
                      <w:p w:rsidR="001C19C3" w:rsidRDefault="001C19C3">
                        <w:r>
                          <w:rPr>
                            <w:rFonts w:hint="eastAsia"/>
                            <w:sz w:val="15"/>
                            <w:szCs w:val="15"/>
                          </w:rPr>
                          <w:t>审批</w:t>
                        </w:r>
                      </w:p>
                    </w:txbxContent>
                  </v:textbox>
                </v:shape>
              </w:pict>
            </w:r>
          </w:p>
        </w:tc>
        <w:tc>
          <w:tcPr>
            <w:tcW w:w="1499" w:type="dxa"/>
          </w:tcPr>
          <w:p w:rsidR="00C1526A" w:rsidRPr="00DC7F2C" w:rsidRDefault="00993FD1">
            <w:pPr>
              <w:rPr>
                <w:sz w:val="18"/>
                <w:szCs w:val="18"/>
              </w:rPr>
            </w:pPr>
            <w:r w:rsidRPr="00993FD1">
              <w:rPr>
                <w:noProof/>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3.9pt;margin-top:15.55pt;width:73.45pt;height:54pt;z-index:251597312;mso-position-horizontal-relative:text;mso-position-vertical-relative:text;v-text-anchor:middle" strokeweight="1pt">
                  <v:textbox>
                    <w:txbxContent>
                      <w:p w:rsidR="001C19C3" w:rsidRDefault="001C19C3">
                        <w:pPr>
                          <w:jc w:val="center"/>
                          <w:rPr>
                            <w:sz w:val="15"/>
                            <w:szCs w:val="15"/>
                          </w:rPr>
                        </w:pPr>
                      </w:p>
                    </w:txbxContent>
                  </v:textbox>
                </v:shape>
              </w:pict>
            </w:r>
            <w:r w:rsidRPr="00993FD1">
              <w:rPr>
                <w:noProof/>
              </w:rPr>
              <w:pict>
                <v:shape id="_x0000_s1043" type="#_x0000_t202" style="position:absolute;left:0;text-align:left;margin-left:4.35pt;margin-top:23.85pt;width:54.7pt;height:39.7pt;z-index:251598336;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查看现有存量，评估新增需求量</w:t>
                        </w:r>
                      </w:p>
                    </w:txbxContent>
                  </v:textbox>
                </v:shape>
              </w:pict>
            </w:r>
          </w:p>
        </w:tc>
        <w:tc>
          <w:tcPr>
            <w:tcW w:w="1218" w:type="dxa"/>
          </w:tcPr>
          <w:p w:rsidR="00C1526A" w:rsidRPr="00DC7F2C" w:rsidRDefault="00C1526A">
            <w:pPr>
              <w:rPr>
                <w:sz w:val="18"/>
                <w:szCs w:val="18"/>
              </w:rPr>
            </w:pPr>
          </w:p>
          <w:p w:rsidR="00C1526A" w:rsidRPr="00DC7F2C" w:rsidRDefault="00993FD1">
            <w:pPr>
              <w:rPr>
                <w:sz w:val="18"/>
                <w:szCs w:val="18"/>
              </w:rPr>
            </w:pPr>
            <w:r w:rsidRPr="00993FD1">
              <w:rPr>
                <w:noProof/>
              </w:rPr>
              <w:pict>
                <v:shape id="_x0000_s1044" type="#_x0000_t202" style="position:absolute;left:0;text-align:left;margin-left:3.65pt;margin-top:9.1pt;width:45.75pt;height:37.5pt;z-index:251630080" strokeweight="1.5pt">
                  <v:stroke joinstyle="round"/>
                  <v:textbox>
                    <w:txbxContent>
                      <w:p w:rsidR="001C19C3" w:rsidRDefault="001C19C3">
                        <w:pPr>
                          <w:spacing w:line="180" w:lineRule="exact"/>
                          <w:rPr>
                            <w:sz w:val="15"/>
                            <w:szCs w:val="15"/>
                          </w:rPr>
                        </w:pPr>
                        <w:r>
                          <w:rPr>
                            <w:rFonts w:hint="eastAsia"/>
                            <w:sz w:val="15"/>
                            <w:szCs w:val="15"/>
                          </w:rPr>
                          <w:t>汇总各业务部门预算</w:t>
                        </w:r>
                      </w:p>
                    </w:txbxContent>
                  </v:textbox>
                </v:shape>
              </w:pict>
            </w:r>
          </w:p>
          <w:p w:rsidR="00C1526A" w:rsidRPr="00DC7F2C" w:rsidRDefault="00993FD1">
            <w:pPr>
              <w:rPr>
                <w:sz w:val="18"/>
                <w:szCs w:val="18"/>
              </w:rPr>
            </w:pPr>
            <w:r w:rsidRPr="00993FD1">
              <w:rPr>
                <w:noProof/>
              </w:rPr>
              <w:pict>
                <v:shape id="_x0000_s1045" type="#_x0000_t32" style="position:absolute;left:0;text-align:left;margin-left:-5.4pt;margin-top:11.35pt;width:9.05pt;height:.9pt;z-index:251631104" strokeweight=".5pt">
                  <v:stroke endarrow="open" joinstyle="miter"/>
                </v:shape>
              </w:pict>
            </w:r>
          </w:p>
          <w:p w:rsidR="00C1526A" w:rsidRPr="00DC7F2C" w:rsidRDefault="00993FD1">
            <w:pPr>
              <w:rPr>
                <w:sz w:val="18"/>
                <w:szCs w:val="18"/>
              </w:rPr>
            </w:pPr>
            <w:r w:rsidRPr="00993FD1">
              <w:rPr>
                <w:noProof/>
              </w:rPr>
              <w:pict>
                <v:shape id="_x0000_s1046" type="#_x0000_t32" style="position:absolute;left:0;text-align:left;margin-left:26.55pt;margin-top:15.4pt;width:0;height:14.1pt;z-index:251632128" strokeweight=".5pt">
                  <v:stroke endarrow="open" joinstyle="miter"/>
                </v:shape>
              </w:pict>
            </w:r>
          </w:p>
          <w:p w:rsidR="00C1526A" w:rsidRPr="00DC7F2C" w:rsidRDefault="00993FD1">
            <w:pPr>
              <w:rPr>
                <w:sz w:val="18"/>
                <w:szCs w:val="18"/>
              </w:rPr>
            </w:pPr>
            <w:r w:rsidRPr="00993FD1">
              <w:rPr>
                <w:noProof/>
              </w:rPr>
              <w:pict>
                <v:rect id="_x0000_s1047" style="position:absolute;left:0;text-align:left;margin-left:3.65pt;margin-top:13.9pt;width:45.75pt;height:36pt;z-index:251600384;v-text-anchor:middle" strokeweight="1.5pt">
                  <v:textbox>
                    <w:txbxContent>
                      <w:p w:rsidR="001C19C3" w:rsidRDefault="001C19C3">
                        <w:pPr>
                          <w:spacing w:line="180" w:lineRule="exact"/>
                          <w:jc w:val="center"/>
                          <w:rPr>
                            <w:sz w:val="15"/>
                            <w:szCs w:val="15"/>
                          </w:rPr>
                        </w:pPr>
                        <w:r>
                          <w:rPr>
                            <w:rFonts w:hint="eastAsia"/>
                            <w:sz w:val="15"/>
                            <w:szCs w:val="15"/>
                          </w:rPr>
                          <w:t>形成单位采购预算</w:t>
                        </w:r>
                      </w:p>
                    </w:txbxContent>
                  </v:textbox>
                </v:rect>
              </w:pict>
            </w:r>
          </w:p>
          <w:p w:rsidR="00C1526A" w:rsidRPr="00DC7F2C" w:rsidRDefault="00C1526A">
            <w:pPr>
              <w:rPr>
                <w:sz w:val="18"/>
                <w:szCs w:val="18"/>
              </w:rPr>
            </w:pPr>
          </w:p>
          <w:p w:rsidR="00C1526A" w:rsidRPr="00DC7F2C" w:rsidRDefault="00993FD1">
            <w:pPr>
              <w:rPr>
                <w:sz w:val="18"/>
                <w:szCs w:val="18"/>
              </w:rPr>
            </w:pPr>
            <w:r w:rsidRPr="00993FD1">
              <w:rPr>
                <w:noProof/>
              </w:rPr>
              <w:pict>
                <v:shape id="_x0000_s1048" type="#_x0000_t32" style="position:absolute;left:0;text-align:left;margin-left:49.4pt;margin-top:.7pt;width:10.5pt;height:.4pt;z-index:251633152" strokeweight=".5pt">
                  <v:stroke endarrow="open" joinstyle="miter"/>
                </v:shape>
              </w:pict>
            </w:r>
          </w:p>
          <w:p w:rsidR="00C1526A" w:rsidRPr="00DC7F2C" w:rsidRDefault="00C1526A">
            <w:pPr>
              <w:rPr>
                <w:sz w:val="18"/>
                <w:szCs w:val="18"/>
              </w:rPr>
            </w:pPr>
          </w:p>
          <w:p w:rsidR="00C1526A" w:rsidRPr="00DC7F2C" w:rsidRDefault="00C1526A">
            <w:pPr>
              <w:rPr>
                <w:sz w:val="18"/>
                <w:szCs w:val="18"/>
              </w:rPr>
            </w:pPr>
          </w:p>
          <w:p w:rsidR="00C1526A" w:rsidRPr="00DC7F2C" w:rsidRDefault="00C1526A">
            <w:pPr>
              <w:rPr>
                <w:sz w:val="18"/>
                <w:szCs w:val="18"/>
              </w:rPr>
            </w:pPr>
          </w:p>
          <w:p w:rsidR="00C1526A" w:rsidRPr="00DC7F2C" w:rsidRDefault="00993FD1">
            <w:pPr>
              <w:rPr>
                <w:sz w:val="18"/>
                <w:szCs w:val="18"/>
              </w:rPr>
            </w:pPr>
            <w:r w:rsidRPr="00993FD1">
              <w:rPr>
                <w:noProof/>
              </w:rPr>
              <w:pict>
                <v:shape id="_x0000_s1041" type="#_x0000_t32" style="position:absolute;left:0;text-align:left;margin-left:17.95pt;margin-top:65.5pt;width:14.3pt;height:0;rotation:90;z-index:251645440" adj="-541510,-1,-541510" strokeweight=".5pt">
                  <v:stroke endarrow="open"/>
                </v:shape>
              </w:pict>
            </w:r>
            <w:r w:rsidRPr="00993FD1">
              <w:rPr>
                <w:noProof/>
              </w:rPr>
              <w:pict>
                <v:shape id="_x0000_s1049" type="#_x0000_t202" style="position:absolute;left:0;text-align:left;margin-left:2.9pt;margin-top:18.55pt;width:47.95pt;height:33pt;z-index:251602432" filled="f" stroked="f" strokeweight=".5pt">
                  <v:textbox>
                    <w:txbxContent>
                      <w:p w:rsidR="001C19C3" w:rsidRDefault="001C19C3">
                        <w:pPr>
                          <w:spacing w:line="180" w:lineRule="exact"/>
                          <w:rPr>
                            <w:sz w:val="15"/>
                            <w:szCs w:val="15"/>
                          </w:rPr>
                        </w:pPr>
                        <w:r>
                          <w:rPr>
                            <w:rFonts w:hint="eastAsia"/>
                            <w:sz w:val="15"/>
                            <w:szCs w:val="15"/>
                          </w:rPr>
                          <w:t>下达的单位年度采购预算</w:t>
                        </w:r>
                      </w:p>
                    </w:txbxContent>
                  </v:textbox>
                </v:shape>
              </w:pict>
            </w:r>
            <w:r w:rsidRPr="00993FD1">
              <w:rPr>
                <w:noProof/>
              </w:rPr>
              <w:pict>
                <v:shape id="_x0000_s1050" type="#_x0000_t114" style="position:absolute;left:0;text-align:left;margin-left:-.8pt;margin-top:17.1pt;width:51.7pt;height:44.2pt;z-index:251601408;v-text-anchor:middle" strokeweight="1pt">
                  <v:textbox>
                    <w:txbxContent>
                      <w:p w:rsidR="001C19C3" w:rsidRDefault="001C19C3">
                        <w:pPr>
                          <w:jc w:val="center"/>
                        </w:pPr>
                      </w:p>
                    </w:txbxContent>
                  </v:textbox>
                </v:shape>
              </w:pict>
            </w:r>
          </w:p>
        </w:tc>
        <w:tc>
          <w:tcPr>
            <w:tcW w:w="1218" w:type="dxa"/>
          </w:tcPr>
          <w:p w:rsidR="00C1526A" w:rsidRPr="00DC7F2C" w:rsidRDefault="00993FD1">
            <w:pPr>
              <w:rPr>
                <w:sz w:val="18"/>
                <w:szCs w:val="18"/>
              </w:rPr>
            </w:pPr>
            <w:r w:rsidRPr="00993FD1">
              <w:rPr>
                <w:noProof/>
              </w:rPr>
              <w:pict>
                <v:shapetype id="_x0000_t33" coordsize="21600,21600" o:spt="33" o:oned="t" path="m,l21600,r,21600e" filled="f">
                  <v:stroke joinstyle="miter"/>
                  <v:path arrowok="t" fillok="f" o:connecttype="none"/>
                  <o:lock v:ext="edit" shapetype="t"/>
                </v:shapetype>
                <v:shape id="_x0000_s1051" type="#_x0000_t33" style="position:absolute;left:0;text-align:left;margin-left:-4.55pt;margin-top:161.6pt;width:24pt;height:34.95pt;rotation:90;z-index:251636224;mso-position-horizontal-relative:text;mso-position-vertical-relative:text" strokeweight=".5pt">
                  <v:stroke endarrow="open"/>
                </v:shape>
              </w:pict>
            </w:r>
            <w:r w:rsidRPr="00993FD1">
              <w:rPr>
                <w:noProof/>
              </w:rPr>
              <w:pict>
                <v:shape id="_x0000_s1052" type="#_x0000_t33" style="position:absolute;left:0;text-align:left;margin-left:48.15pt;margin-top:113.4pt;width:38.25pt;height:37.5pt;rotation:90;z-index:251635200;mso-position-horizontal-relative:text;mso-position-vertical-relative:text" strokeweight=".5pt">
                  <v:stroke endarrow="open"/>
                </v:shape>
              </w:pict>
            </w:r>
            <w:r w:rsidRPr="00993FD1">
              <w:rPr>
                <w:noProof/>
              </w:rPr>
              <w:pict>
                <v:shape id="_x0000_s1053" type="#_x0000_t32" style="position:absolute;left:0;text-align:left;margin-left:51.5pt;margin-top:94.7pt;width:9.75pt;height:1.1pt;z-index:251634176;mso-position-horizontal-relative:text;mso-position-vertical-relative:text" strokeweight=".5pt">
                  <v:stroke endarrow="open" joinstyle="miter"/>
                </v:shape>
              </w:pict>
            </w:r>
            <w:r w:rsidRPr="00993FD1">
              <w:rPr>
                <w:noProof/>
              </w:rPr>
              <w:pict>
                <v:shape id="_x0000_s1054" type="#_x0000_t202" style="position:absolute;left:0;text-align:left;margin-left:1.25pt;margin-top:138.55pt;width:47.25pt;height:25.5pt;z-index:251608576;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本级政府采购预算</w:t>
                        </w:r>
                      </w:p>
                    </w:txbxContent>
                  </v:textbox>
                </v:shape>
              </w:pict>
            </w:r>
            <w:r w:rsidRPr="00993FD1">
              <w:rPr>
                <w:noProof/>
              </w:rPr>
              <w:pict>
                <v:shape id="_x0000_s1055" type="#_x0000_t114" style="position:absolute;left:0;text-align:left;margin-left:2pt;margin-top:136.25pt;width:45.8pt;height:33pt;z-index:251607552;mso-position-horizontal-relative:text;mso-position-vertical-relative:text;v-text-anchor:middle" strokeweight="1pt"/>
              </w:pict>
            </w:r>
            <w:r w:rsidRPr="00993FD1">
              <w:rPr>
                <w:noProof/>
              </w:rPr>
              <w:pict>
                <v:shape id="_x0000_s1056" type="#_x0000_t4" style="position:absolute;left:0;text-align:left;margin-left:-1pt;margin-top:76.3pt;width:52.5pt;height:36.8pt;z-index:251603456;mso-position-horizontal-relative:text;mso-position-vertical-relative:text;v-text-anchor:middle" strokeweight="1pt"/>
              </w:pict>
            </w:r>
            <w:r w:rsidRPr="00993FD1">
              <w:rPr>
                <w:noProof/>
              </w:rPr>
              <w:pict>
                <v:shape id="_x0000_s1057" type="#_x0000_t202" style="position:absolute;left:0;text-align:left;margin-left:10.25pt;margin-top:84.55pt;width:31.5pt;height:23.2pt;z-index:251604480;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审核</w:t>
                        </w:r>
                      </w:p>
                    </w:txbxContent>
                  </v:textbox>
                </v:shape>
              </w:pict>
            </w:r>
          </w:p>
        </w:tc>
        <w:tc>
          <w:tcPr>
            <w:tcW w:w="1218" w:type="dxa"/>
          </w:tcPr>
          <w:p w:rsidR="00C1526A" w:rsidRPr="00DC7F2C" w:rsidRDefault="00993FD1">
            <w:pPr>
              <w:rPr>
                <w:sz w:val="18"/>
                <w:szCs w:val="18"/>
              </w:rPr>
            </w:pPr>
            <w:r w:rsidRPr="00993FD1">
              <w:rPr>
                <w:noProof/>
              </w:rPr>
              <w:pict>
                <v:shape id="_x0000_s1058" type="#_x0000_t202" style="position:absolute;left:0;text-align:left;margin-left:10.1pt;margin-top:87.55pt;width:30pt;height:18.7pt;z-index:251606528;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批准</w:t>
                        </w:r>
                      </w:p>
                    </w:txbxContent>
                  </v:textbox>
                </v:shape>
              </w:pict>
            </w:r>
            <w:r w:rsidRPr="00993FD1">
              <w:rPr>
                <w:noProof/>
              </w:rPr>
              <w:pict>
                <v:shape id="_x0000_s1059" type="#_x0000_t4" style="position:absolute;left:0;text-align:left;margin-left:.35pt;margin-top:78.55pt;width:49.5pt;height:34.5pt;z-index:251605504;mso-position-horizontal-relative:text;mso-position-vertical-relative:text;v-text-anchor:middle" strokeweight="1pt"/>
              </w:pict>
            </w:r>
          </w:p>
        </w:tc>
      </w:tr>
    </w:tbl>
    <w:p w:rsidR="005D1266" w:rsidRDefault="00C1526A">
      <w:pPr>
        <w:rPr>
          <w:sz w:val="24"/>
        </w:rPr>
      </w:pPr>
      <w:r>
        <w:t xml:space="preserve">                     </w:t>
      </w:r>
      <w:r>
        <w:rPr>
          <w:sz w:val="24"/>
        </w:rPr>
        <w:t xml:space="preserve">   </w:t>
      </w:r>
    </w:p>
    <w:p w:rsidR="00C1526A" w:rsidRPr="002C035C" w:rsidRDefault="00C1526A" w:rsidP="005D1266">
      <w:pPr>
        <w:widowControl/>
        <w:jc w:val="center"/>
        <w:rPr>
          <w:bCs/>
          <w:sz w:val="28"/>
          <w:szCs w:val="28"/>
        </w:rPr>
      </w:pPr>
      <w:r w:rsidRPr="002C035C">
        <w:rPr>
          <w:rFonts w:ascii="宋体" w:hAnsi="宋体" w:cs="宋体" w:hint="eastAsia"/>
          <w:bCs/>
          <w:kern w:val="0"/>
          <w:sz w:val="28"/>
          <w:szCs w:val="28"/>
        </w:rPr>
        <w:t>政府采购预算和采购计划编审流程说明</w:t>
      </w:r>
    </w:p>
    <w:p w:rsidR="00C1526A" w:rsidRPr="00AC252D" w:rsidRDefault="00C1526A">
      <w:pPr>
        <w:rPr>
          <w:rFonts w:ascii="宋体" w:cs="宋体"/>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9"/>
        <w:gridCol w:w="7283"/>
      </w:tblGrid>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hint="eastAsia"/>
                <w:kern w:val="0"/>
                <w:sz w:val="24"/>
              </w:rPr>
              <w:t>关键节点</w:t>
            </w:r>
          </w:p>
        </w:tc>
        <w:tc>
          <w:tcPr>
            <w:tcW w:w="7283" w:type="dxa"/>
            <w:tcBorders>
              <w:right w:val="nil"/>
            </w:tcBorders>
          </w:tcPr>
          <w:p w:rsidR="00C1526A" w:rsidRPr="008C4D76" w:rsidRDefault="00C1526A" w:rsidP="00AC1EBD">
            <w:pPr>
              <w:spacing w:line="400" w:lineRule="exact"/>
              <w:jc w:val="center"/>
              <w:rPr>
                <w:rFonts w:ascii="宋体" w:cs="宋体"/>
                <w:kern w:val="0"/>
                <w:sz w:val="24"/>
              </w:rPr>
            </w:pPr>
            <w:r w:rsidRPr="008C4D76">
              <w:rPr>
                <w:rFonts w:ascii="宋体" w:hAnsi="宋体" w:cs="宋体" w:hint="eastAsia"/>
                <w:kern w:val="0"/>
                <w:sz w:val="24"/>
              </w:rPr>
              <w:t>简要说明</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A1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业务部门根据年度工作计划、存量和需求量编制采购预算，形成部门采购预算文件</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B1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分管领导审批</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C1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采购管理部门</w:t>
            </w:r>
            <w:r w:rsidRPr="008C4D76">
              <w:rPr>
                <w:rFonts w:ascii="宋体" w:hAnsi="宋体" w:cs="宋体"/>
                <w:kern w:val="0"/>
                <w:sz w:val="24"/>
              </w:rPr>
              <w:t>/</w:t>
            </w:r>
            <w:r w:rsidRPr="008C4D76">
              <w:rPr>
                <w:rFonts w:ascii="宋体" w:hAnsi="宋体" w:cs="宋体" w:hint="eastAsia"/>
                <w:kern w:val="0"/>
                <w:sz w:val="24"/>
              </w:rPr>
              <w:t>采购小组评估现有存量、预测需求量，对业务部门提交的采购预算进行审核</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D1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财务部门汇总本单位的采购预算，再</w:t>
            </w:r>
            <w:r w:rsidRPr="008C4D76">
              <w:rPr>
                <w:rFonts w:ascii="宋体" w:cs="宋体" w:hint="eastAsia"/>
                <w:kern w:val="0"/>
                <w:sz w:val="24"/>
              </w:rPr>
              <w:t>“</w:t>
            </w:r>
            <w:r w:rsidRPr="008C4D76">
              <w:rPr>
                <w:rFonts w:ascii="宋体" w:hAnsi="宋体" w:cs="宋体" w:hint="eastAsia"/>
                <w:kern w:val="0"/>
                <w:sz w:val="24"/>
              </w:rPr>
              <w:t>二上</w:t>
            </w:r>
            <w:r w:rsidRPr="008C4D76">
              <w:rPr>
                <w:rFonts w:ascii="宋体" w:cs="宋体" w:hint="eastAsia"/>
                <w:kern w:val="0"/>
                <w:sz w:val="24"/>
              </w:rPr>
              <w:t>”</w:t>
            </w:r>
            <w:r w:rsidRPr="008C4D76">
              <w:rPr>
                <w:rFonts w:ascii="宋体" w:hAnsi="宋体" w:cs="宋体" w:hint="eastAsia"/>
                <w:kern w:val="0"/>
                <w:sz w:val="24"/>
              </w:rPr>
              <w:t>报至财政部门</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E1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财政部门对照集中采购目录和政府采购限额标准，逐一进行审核</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F1</w:t>
            </w:r>
          </w:p>
        </w:tc>
        <w:tc>
          <w:tcPr>
            <w:tcW w:w="7283" w:type="dxa"/>
            <w:tcBorders>
              <w:right w:val="nil"/>
            </w:tcBorders>
          </w:tcPr>
          <w:p w:rsidR="00C1526A" w:rsidRPr="008C4D76" w:rsidRDefault="00C1526A" w:rsidP="00DC7F2C">
            <w:pPr>
              <w:widowControl/>
              <w:spacing w:line="400" w:lineRule="exact"/>
              <w:rPr>
                <w:rFonts w:ascii="宋体" w:cs="宋体"/>
                <w:kern w:val="0"/>
                <w:sz w:val="24"/>
              </w:rPr>
            </w:pPr>
            <w:r w:rsidRPr="008C4D76">
              <w:rPr>
                <w:rFonts w:ascii="宋体" w:hAnsi="宋体" w:cs="宋体" w:hint="eastAsia"/>
                <w:kern w:val="0"/>
                <w:sz w:val="24"/>
              </w:rPr>
              <w:t>人大审批预算，预算编审中心对部门预算中的政府采购预算进行汇总，形成政府采购预算</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A2</w:t>
            </w:r>
          </w:p>
        </w:tc>
        <w:tc>
          <w:tcPr>
            <w:tcW w:w="7283" w:type="dxa"/>
            <w:tcBorders>
              <w:right w:val="nil"/>
            </w:tcBorders>
          </w:tcPr>
          <w:p w:rsidR="00C1526A" w:rsidRPr="008C4D76" w:rsidRDefault="00C1526A" w:rsidP="00DC7F2C">
            <w:pPr>
              <w:spacing w:line="400" w:lineRule="exact"/>
              <w:rPr>
                <w:rFonts w:ascii="宋体" w:cs="宋体"/>
                <w:kern w:val="0"/>
                <w:sz w:val="24"/>
              </w:rPr>
            </w:pPr>
            <w:r w:rsidRPr="008C4D76">
              <w:rPr>
                <w:rFonts w:ascii="宋体" w:hAnsi="宋体" w:cs="宋体" w:hint="eastAsia"/>
                <w:kern w:val="0"/>
                <w:sz w:val="24"/>
              </w:rPr>
              <w:t>业务部门根据下达的部门年度采购预算和年度工作计划，编制采购计划，形成部门采购计划</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B2</w:t>
            </w:r>
          </w:p>
        </w:tc>
        <w:tc>
          <w:tcPr>
            <w:tcW w:w="7283" w:type="dxa"/>
            <w:tcBorders>
              <w:right w:val="nil"/>
            </w:tcBorders>
          </w:tcPr>
          <w:p w:rsidR="00C1526A" w:rsidRPr="008C4D76" w:rsidRDefault="00C1526A" w:rsidP="00DC7F2C">
            <w:pPr>
              <w:spacing w:line="400" w:lineRule="exact"/>
              <w:rPr>
                <w:rFonts w:ascii="宋体" w:cs="宋体"/>
                <w:kern w:val="0"/>
                <w:sz w:val="24"/>
              </w:rPr>
            </w:pPr>
            <w:r w:rsidRPr="008C4D76">
              <w:rPr>
                <w:rFonts w:ascii="宋体" w:hAnsi="宋体" w:cs="宋体" w:hint="eastAsia"/>
                <w:kern w:val="0"/>
                <w:sz w:val="24"/>
              </w:rPr>
              <w:t>分管领导审批</w:t>
            </w:r>
          </w:p>
        </w:tc>
      </w:tr>
      <w:tr w:rsidR="00C1526A" w:rsidRPr="005D1266" w:rsidTr="00DC7F2C">
        <w:tc>
          <w:tcPr>
            <w:tcW w:w="1239" w:type="dxa"/>
            <w:tcBorders>
              <w:left w:val="nil"/>
            </w:tcBorders>
          </w:tcPr>
          <w:p w:rsidR="00C1526A" w:rsidRPr="008C4D76" w:rsidRDefault="00C1526A" w:rsidP="00DC7F2C">
            <w:pPr>
              <w:spacing w:line="400" w:lineRule="exact"/>
              <w:rPr>
                <w:rFonts w:ascii="宋体" w:cs="宋体"/>
                <w:kern w:val="0"/>
                <w:sz w:val="24"/>
              </w:rPr>
            </w:pPr>
            <w:r w:rsidRPr="008C4D76">
              <w:rPr>
                <w:rFonts w:ascii="宋体" w:hAnsi="宋体" w:cs="宋体"/>
                <w:kern w:val="0"/>
                <w:sz w:val="24"/>
              </w:rPr>
              <w:t>C2</w:t>
            </w:r>
          </w:p>
        </w:tc>
        <w:tc>
          <w:tcPr>
            <w:tcW w:w="7283" w:type="dxa"/>
            <w:tcBorders>
              <w:right w:val="nil"/>
            </w:tcBorders>
          </w:tcPr>
          <w:p w:rsidR="00C1526A" w:rsidRPr="008C4D76" w:rsidRDefault="00C1526A" w:rsidP="00DC7F2C">
            <w:pPr>
              <w:spacing w:line="400" w:lineRule="exact"/>
              <w:rPr>
                <w:rFonts w:ascii="宋体" w:cs="宋体"/>
                <w:kern w:val="0"/>
                <w:sz w:val="24"/>
              </w:rPr>
            </w:pPr>
            <w:r w:rsidRPr="008C4D76">
              <w:rPr>
                <w:rFonts w:ascii="宋体" w:hAnsi="宋体" w:cs="宋体" w:hint="eastAsia"/>
                <w:kern w:val="0"/>
                <w:sz w:val="24"/>
              </w:rPr>
              <w:t>结合单位年度采购计划、集中采购目录、采购限额标准进行审核，制定单位年度采购计划，批复各部门采购计划</w:t>
            </w:r>
          </w:p>
        </w:tc>
      </w:tr>
    </w:tbl>
    <w:p w:rsidR="004B3129" w:rsidRDefault="004B3129" w:rsidP="008C4D76">
      <w:pPr>
        <w:rPr>
          <w:rFonts w:ascii="宋体" w:hAnsi="宋体" w:cs="宋体"/>
          <w:bCs/>
          <w:kern w:val="0"/>
          <w:sz w:val="32"/>
          <w:szCs w:val="32"/>
        </w:rPr>
      </w:pPr>
    </w:p>
    <w:p w:rsidR="008C4D76" w:rsidRPr="00983E82" w:rsidRDefault="008C4D76" w:rsidP="008C4D76">
      <w:pPr>
        <w:rPr>
          <w:rFonts w:ascii="宋体" w:hAnsi="宋体" w:cs="宋体"/>
          <w:bCs/>
          <w:kern w:val="0"/>
          <w:sz w:val="32"/>
          <w:szCs w:val="32"/>
        </w:rPr>
      </w:pPr>
      <w:r w:rsidRPr="00983E82">
        <w:rPr>
          <w:rFonts w:ascii="宋体" w:hAnsi="宋体" w:cs="宋体" w:hint="eastAsia"/>
          <w:bCs/>
          <w:kern w:val="0"/>
          <w:sz w:val="32"/>
          <w:szCs w:val="32"/>
        </w:rPr>
        <w:lastRenderedPageBreak/>
        <w:t>2.年度政府采购实施计划</w:t>
      </w:r>
      <w:r w:rsidR="00AC2F10">
        <w:rPr>
          <w:rFonts w:ascii="宋体" w:hAnsi="宋体" w:cs="宋体" w:hint="eastAsia"/>
          <w:bCs/>
          <w:kern w:val="0"/>
          <w:sz w:val="32"/>
          <w:szCs w:val="32"/>
        </w:rPr>
        <w:t>申报</w:t>
      </w:r>
      <w:r w:rsidRPr="00983E82">
        <w:rPr>
          <w:rFonts w:ascii="宋体" w:hAnsi="宋体" w:cs="宋体" w:hint="eastAsia"/>
          <w:bCs/>
          <w:kern w:val="0"/>
          <w:sz w:val="32"/>
          <w:szCs w:val="32"/>
        </w:rPr>
        <w:t>及审批流程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455"/>
        <w:gridCol w:w="1395"/>
        <w:gridCol w:w="1499"/>
        <w:gridCol w:w="1218"/>
        <w:gridCol w:w="1218"/>
        <w:gridCol w:w="1218"/>
      </w:tblGrid>
      <w:tr w:rsidR="00AC2F10" w:rsidRPr="00DC7F2C" w:rsidTr="001C19C3">
        <w:tc>
          <w:tcPr>
            <w:tcW w:w="8522" w:type="dxa"/>
            <w:gridSpan w:val="7"/>
          </w:tcPr>
          <w:p w:rsidR="00AC2F10" w:rsidRPr="00DC7F2C" w:rsidRDefault="00AC2F10" w:rsidP="001C19C3">
            <w:pPr>
              <w:jc w:val="center"/>
              <w:rPr>
                <w:sz w:val="18"/>
                <w:szCs w:val="18"/>
              </w:rPr>
            </w:pPr>
            <w:r w:rsidRPr="00DC7F2C">
              <w:rPr>
                <w:rFonts w:hint="eastAsia"/>
                <w:sz w:val="18"/>
                <w:szCs w:val="18"/>
              </w:rPr>
              <w:t>部门</w:t>
            </w:r>
            <w:r w:rsidRPr="00DC7F2C">
              <w:rPr>
                <w:sz w:val="18"/>
                <w:szCs w:val="18"/>
              </w:rPr>
              <w:t>/</w:t>
            </w:r>
            <w:r w:rsidRPr="00DC7F2C">
              <w:rPr>
                <w:rFonts w:hint="eastAsia"/>
                <w:sz w:val="18"/>
                <w:szCs w:val="18"/>
              </w:rPr>
              <w:t>机构</w:t>
            </w:r>
          </w:p>
        </w:tc>
      </w:tr>
      <w:tr w:rsidR="00AC2F10" w:rsidRPr="00DC7F2C" w:rsidTr="001C19C3">
        <w:tc>
          <w:tcPr>
            <w:tcW w:w="519" w:type="dxa"/>
            <w:vAlign w:val="center"/>
          </w:tcPr>
          <w:p w:rsidR="00AC2F10" w:rsidRPr="00DC7F2C" w:rsidRDefault="00AC2F10" w:rsidP="001C19C3">
            <w:pPr>
              <w:ind w:left="180" w:hangingChars="100" w:hanging="180"/>
              <w:jc w:val="center"/>
              <w:rPr>
                <w:sz w:val="18"/>
                <w:szCs w:val="18"/>
              </w:rPr>
            </w:pPr>
          </w:p>
        </w:tc>
        <w:tc>
          <w:tcPr>
            <w:tcW w:w="1455" w:type="dxa"/>
            <w:vAlign w:val="center"/>
          </w:tcPr>
          <w:p w:rsidR="00AC2F10" w:rsidRPr="00DC7F2C" w:rsidRDefault="00AC2F10" w:rsidP="001C19C3">
            <w:pPr>
              <w:jc w:val="center"/>
              <w:rPr>
                <w:sz w:val="18"/>
                <w:szCs w:val="18"/>
              </w:rPr>
            </w:pPr>
            <w:r w:rsidRPr="00DC7F2C">
              <w:rPr>
                <w:rFonts w:hint="eastAsia"/>
                <w:sz w:val="18"/>
                <w:szCs w:val="18"/>
              </w:rPr>
              <w:t>业务部门</w:t>
            </w:r>
            <w:r w:rsidRPr="00DC7F2C">
              <w:rPr>
                <w:sz w:val="18"/>
                <w:szCs w:val="18"/>
              </w:rPr>
              <w:t>A</w:t>
            </w:r>
          </w:p>
        </w:tc>
        <w:tc>
          <w:tcPr>
            <w:tcW w:w="1395" w:type="dxa"/>
            <w:vAlign w:val="center"/>
          </w:tcPr>
          <w:p w:rsidR="00AC2F10" w:rsidRPr="00DC7F2C" w:rsidRDefault="00AC2F10" w:rsidP="001C19C3">
            <w:pPr>
              <w:jc w:val="center"/>
              <w:rPr>
                <w:sz w:val="18"/>
                <w:szCs w:val="18"/>
              </w:rPr>
            </w:pPr>
            <w:r w:rsidRPr="00DC7F2C">
              <w:rPr>
                <w:rFonts w:hint="eastAsia"/>
                <w:sz w:val="18"/>
                <w:szCs w:val="18"/>
              </w:rPr>
              <w:t>分管领导</w:t>
            </w:r>
            <w:r w:rsidRPr="00DC7F2C">
              <w:rPr>
                <w:sz w:val="18"/>
                <w:szCs w:val="18"/>
              </w:rPr>
              <w:t>B</w:t>
            </w:r>
          </w:p>
        </w:tc>
        <w:tc>
          <w:tcPr>
            <w:tcW w:w="1499" w:type="dxa"/>
            <w:vAlign w:val="center"/>
          </w:tcPr>
          <w:p w:rsidR="00AC2F10" w:rsidRPr="00DC7F2C" w:rsidRDefault="00AC2F10" w:rsidP="001C19C3">
            <w:pPr>
              <w:jc w:val="center"/>
              <w:rPr>
                <w:sz w:val="18"/>
                <w:szCs w:val="18"/>
              </w:rPr>
            </w:pPr>
            <w:r w:rsidRPr="00DC7F2C">
              <w:rPr>
                <w:rFonts w:hint="eastAsia"/>
                <w:sz w:val="18"/>
                <w:szCs w:val="18"/>
              </w:rPr>
              <w:t>采购部门</w:t>
            </w:r>
            <w:r w:rsidRPr="00DC7F2C">
              <w:rPr>
                <w:sz w:val="18"/>
                <w:szCs w:val="18"/>
              </w:rPr>
              <w:t>/</w:t>
            </w:r>
            <w:r w:rsidRPr="00DC7F2C">
              <w:rPr>
                <w:rFonts w:hint="eastAsia"/>
                <w:sz w:val="18"/>
                <w:szCs w:val="18"/>
              </w:rPr>
              <w:t>采购小组</w:t>
            </w:r>
            <w:r w:rsidRPr="00DC7F2C">
              <w:rPr>
                <w:sz w:val="18"/>
                <w:szCs w:val="18"/>
              </w:rPr>
              <w:t>C</w:t>
            </w:r>
          </w:p>
        </w:tc>
        <w:tc>
          <w:tcPr>
            <w:tcW w:w="1218" w:type="dxa"/>
            <w:vAlign w:val="center"/>
          </w:tcPr>
          <w:p w:rsidR="00AC2F10" w:rsidRPr="00DC7F2C" w:rsidRDefault="00AC2F10" w:rsidP="001C19C3">
            <w:pPr>
              <w:jc w:val="center"/>
              <w:rPr>
                <w:sz w:val="18"/>
                <w:szCs w:val="18"/>
              </w:rPr>
            </w:pPr>
            <w:r w:rsidRPr="00DC7F2C">
              <w:rPr>
                <w:rFonts w:hint="eastAsia"/>
                <w:sz w:val="18"/>
                <w:szCs w:val="18"/>
              </w:rPr>
              <w:t>财务部门</w:t>
            </w:r>
            <w:r w:rsidRPr="00DC7F2C">
              <w:rPr>
                <w:sz w:val="18"/>
                <w:szCs w:val="18"/>
              </w:rPr>
              <w:t>D</w:t>
            </w:r>
          </w:p>
        </w:tc>
        <w:tc>
          <w:tcPr>
            <w:tcW w:w="1218" w:type="dxa"/>
            <w:vAlign w:val="center"/>
          </w:tcPr>
          <w:p w:rsidR="00AC2F10" w:rsidRPr="00DC7F2C" w:rsidRDefault="00AC2F10" w:rsidP="001C19C3">
            <w:pPr>
              <w:jc w:val="center"/>
              <w:rPr>
                <w:sz w:val="18"/>
                <w:szCs w:val="18"/>
              </w:rPr>
            </w:pPr>
            <w:r w:rsidRPr="00DC7F2C">
              <w:rPr>
                <w:rFonts w:hint="eastAsia"/>
                <w:sz w:val="18"/>
                <w:szCs w:val="18"/>
              </w:rPr>
              <w:t>财政部门</w:t>
            </w:r>
            <w:r w:rsidRPr="00DC7F2C">
              <w:rPr>
                <w:sz w:val="18"/>
                <w:szCs w:val="18"/>
              </w:rPr>
              <w:t>E</w:t>
            </w:r>
          </w:p>
        </w:tc>
        <w:tc>
          <w:tcPr>
            <w:tcW w:w="1218" w:type="dxa"/>
            <w:vAlign w:val="center"/>
          </w:tcPr>
          <w:p w:rsidR="00AC2F10" w:rsidRPr="00DC7F2C" w:rsidRDefault="00AC2F10" w:rsidP="001C19C3">
            <w:pPr>
              <w:jc w:val="center"/>
              <w:rPr>
                <w:sz w:val="18"/>
                <w:szCs w:val="18"/>
              </w:rPr>
            </w:pPr>
            <w:r w:rsidRPr="00DC7F2C">
              <w:rPr>
                <w:rFonts w:hint="eastAsia"/>
                <w:sz w:val="18"/>
                <w:szCs w:val="18"/>
              </w:rPr>
              <w:t>人大</w:t>
            </w:r>
            <w:r w:rsidRPr="00DC7F2C">
              <w:rPr>
                <w:sz w:val="18"/>
                <w:szCs w:val="18"/>
              </w:rPr>
              <w:t>F</w:t>
            </w:r>
          </w:p>
        </w:tc>
      </w:tr>
      <w:tr w:rsidR="00AC2F10" w:rsidRPr="00DC7F2C" w:rsidTr="001C19C3">
        <w:tc>
          <w:tcPr>
            <w:tcW w:w="519" w:type="dxa"/>
            <w:vAlign w:val="center"/>
          </w:tcPr>
          <w:p w:rsidR="00AC2F10" w:rsidRPr="00DC7F2C" w:rsidRDefault="00AC2F10" w:rsidP="001C19C3">
            <w:pPr>
              <w:jc w:val="center"/>
              <w:rPr>
                <w:sz w:val="18"/>
                <w:szCs w:val="18"/>
              </w:rPr>
            </w:pPr>
          </w:p>
          <w:p w:rsidR="00AC2F10" w:rsidRPr="00DC7F2C" w:rsidRDefault="00AC2F10" w:rsidP="001C19C3">
            <w:pPr>
              <w:jc w:val="center"/>
              <w:rPr>
                <w:sz w:val="18"/>
                <w:szCs w:val="18"/>
              </w:rPr>
            </w:pPr>
            <w:r w:rsidRPr="00DC7F2C">
              <w:rPr>
                <w:rFonts w:hint="eastAsia"/>
                <w:sz w:val="18"/>
                <w:szCs w:val="18"/>
              </w:rPr>
              <w:t>制定采购计划</w:t>
            </w:r>
          </w:p>
        </w:tc>
        <w:tc>
          <w:tcPr>
            <w:tcW w:w="1455" w:type="dxa"/>
          </w:tcPr>
          <w:p w:rsidR="001C19C3" w:rsidRDefault="00993FD1" w:rsidP="001C19C3">
            <w:pPr>
              <w:rPr>
                <w:sz w:val="18"/>
                <w:szCs w:val="18"/>
              </w:rPr>
            </w:pPr>
            <w:r w:rsidRPr="00993FD1">
              <w:rPr>
                <w:noProof/>
              </w:rPr>
              <w:pict>
                <v:shape id="_x0000_s1882" type="#_x0000_t114" style="position:absolute;left:0;text-align:left;margin-left:2.1pt;margin-top:6.2pt;width:65.2pt;height:32.25pt;z-index:252347904;mso-position-horizontal-relative:text;mso-position-vertical-relative:text;v-text-anchor:middle" strokeweight="1pt">
                  <v:textbox>
                    <w:txbxContent>
                      <w:p w:rsidR="001C19C3" w:rsidRDefault="001C19C3" w:rsidP="001C19C3">
                        <w:pPr>
                          <w:spacing w:line="180" w:lineRule="exact"/>
                          <w:jc w:val="center"/>
                          <w:rPr>
                            <w:sz w:val="15"/>
                            <w:szCs w:val="15"/>
                          </w:rPr>
                        </w:pPr>
                        <w:r>
                          <w:rPr>
                            <w:rFonts w:hint="eastAsia"/>
                            <w:sz w:val="15"/>
                            <w:szCs w:val="15"/>
                          </w:rPr>
                          <w:t>下达的部门年度采购预算</w:t>
                        </w:r>
                      </w:p>
                    </w:txbxContent>
                  </v:textbox>
                </v:shape>
              </w:pict>
            </w:r>
          </w:p>
          <w:p w:rsidR="001C19C3" w:rsidRDefault="00993FD1" w:rsidP="001C19C3">
            <w:pPr>
              <w:rPr>
                <w:sz w:val="18"/>
                <w:szCs w:val="18"/>
              </w:rPr>
            </w:pPr>
            <w:r>
              <w:rPr>
                <w:noProof/>
                <w:sz w:val="18"/>
                <w:szCs w:val="18"/>
              </w:rPr>
              <w:pict>
                <v:shape id="_x0000_s1886" type="#_x0000_t32" style="position:absolute;left:0;text-align:left;margin-left:66.6pt;margin-top:5.65pt;width:80.25pt;height:.8pt;flip:x y;z-index:252350976" strokeweight=".5pt">
                  <v:stroke endarrow="open" joinstyle="miter"/>
                </v:shape>
              </w:pict>
            </w:r>
          </w:p>
          <w:p w:rsidR="001C19C3" w:rsidRDefault="00993FD1" w:rsidP="001C19C3">
            <w:pPr>
              <w:rPr>
                <w:sz w:val="18"/>
                <w:szCs w:val="18"/>
              </w:rPr>
            </w:pPr>
            <w:r>
              <w:rPr>
                <w:noProof/>
                <w:sz w:val="18"/>
                <w:szCs w:val="18"/>
              </w:rPr>
              <w:pict>
                <v:shape id="_x0000_s1887" type="#_x0000_t32" style="position:absolute;left:0;text-align:left;margin-left:32.5pt;margin-top:2.75pt;width:0;height:25.5pt;z-index:252352000" strokeweight=".5pt">
                  <v:stroke endarrow="open" joinstyle="miter"/>
                </v:shape>
              </w:pict>
            </w:r>
          </w:p>
          <w:p w:rsidR="00AC2F10" w:rsidRPr="00DC7F2C" w:rsidRDefault="00993FD1" w:rsidP="001C19C3">
            <w:pPr>
              <w:rPr>
                <w:sz w:val="18"/>
                <w:szCs w:val="18"/>
              </w:rPr>
            </w:pPr>
            <w:r w:rsidRPr="00993FD1">
              <w:rPr>
                <w:noProof/>
              </w:rPr>
              <w:pict>
                <v:shape id="_x0000_s1842" type="#_x0000_t202" style="position:absolute;left:0;text-align:left;margin-left:2.1pt;margin-top:13.55pt;width:60.75pt;height:30pt;z-index:252308992" strokeweight="1.5pt">
                  <v:stroke joinstyle="round"/>
                  <v:textbox>
                    <w:txbxContent>
                      <w:p w:rsidR="001C19C3" w:rsidRDefault="001C19C3" w:rsidP="00AC2F10">
                        <w:pPr>
                          <w:spacing w:line="180" w:lineRule="exact"/>
                          <w:jc w:val="center"/>
                          <w:rPr>
                            <w:sz w:val="15"/>
                            <w:szCs w:val="15"/>
                          </w:rPr>
                        </w:pPr>
                        <w:r>
                          <w:rPr>
                            <w:rFonts w:hint="eastAsia"/>
                            <w:sz w:val="15"/>
                            <w:szCs w:val="15"/>
                          </w:rPr>
                          <w:t>编制采购计划</w:t>
                        </w:r>
                      </w:p>
                    </w:txbxContent>
                  </v:textbox>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69" type="#_x0000_t32" style="position:absolute;left:0;text-align:left;margin-left:32.5pt;margin-top:12.35pt;width:0;height:25.5pt;z-index:252336640" strokeweight=".5pt">
                  <v:stroke endarrow="open" joinstyle="miter"/>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43" type="#_x0000_t202" style="position:absolute;left:0;text-align:left;margin-left:2.85pt;margin-top:6.65pt;width:59.25pt;height:31.5pt;z-index:252310016" strokeweight="1.5pt">
                  <v:stroke joinstyle="round"/>
                  <v:textbox>
                    <w:txbxContent>
                      <w:p w:rsidR="001C19C3" w:rsidRDefault="001C19C3" w:rsidP="00AC2F10">
                        <w:pPr>
                          <w:spacing w:line="180" w:lineRule="exact"/>
                          <w:jc w:val="center"/>
                          <w:rPr>
                            <w:sz w:val="15"/>
                            <w:szCs w:val="15"/>
                          </w:rPr>
                        </w:pPr>
                        <w:r>
                          <w:rPr>
                            <w:rFonts w:hint="eastAsia"/>
                            <w:sz w:val="15"/>
                            <w:szCs w:val="15"/>
                          </w:rPr>
                          <w:t>部门采购计划</w:t>
                        </w:r>
                      </w:p>
                    </w:txbxContent>
                  </v:textbox>
                </v:shape>
              </w:pict>
            </w:r>
          </w:p>
          <w:p w:rsidR="00AC2F10" w:rsidRPr="00DC7F2C" w:rsidRDefault="00993FD1" w:rsidP="001C19C3">
            <w:pPr>
              <w:rPr>
                <w:sz w:val="18"/>
                <w:szCs w:val="18"/>
              </w:rPr>
            </w:pPr>
            <w:r w:rsidRPr="00993FD1">
              <w:rPr>
                <w:noProof/>
              </w:rPr>
              <w:pict>
                <v:shape id="_x0000_s1870" type="#_x0000_t32" style="position:absolute;left:0;text-align:left;margin-left:62.1pt;margin-top:6.65pt;width:16.5pt;height:.15pt;flip:y;z-index:252337664" strokeweight=".5pt">
                  <v:stroke endarrow="open" joinstyle="miter"/>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44" type="#_x0000_t114" style="position:absolute;left:0;text-align:left;margin-left:7.35pt;margin-top:6.2pt;width:57pt;height:36.75pt;z-index:252311040;v-text-anchor:middle" strokeweight="1pt">
                  <v:stroke opacity="0"/>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45" type="#_x0000_t114" style="position:absolute;left:0;text-align:left;margin-left:5.1pt;margin-top:14.75pt;width:56.25pt;height:44.3pt;z-index:252312064;v-text-anchor:middle" strokeweight="1pt"/>
              </w:pict>
            </w:r>
            <w:r w:rsidRPr="00993FD1">
              <w:rPr>
                <w:noProof/>
              </w:rPr>
              <w:pict>
                <v:shape id="_x0000_s1846" type="#_x0000_t202" style="position:absolute;left:0;text-align:left;margin-left:7.35pt;margin-top:14pt;width:51.75pt;height:37.45pt;z-index:252313088" filled="f" stroked="f" strokeweight=".5pt">
                  <v:textbox>
                    <w:txbxContent>
                      <w:p w:rsidR="001C19C3" w:rsidRPr="00DC7F2C" w:rsidRDefault="001C19C3" w:rsidP="00AC2F10">
                        <w:pPr>
                          <w:spacing w:line="180" w:lineRule="exact"/>
                          <w:rPr>
                            <w:color w:val="44546A"/>
                            <w:sz w:val="15"/>
                            <w:szCs w:val="15"/>
                          </w:rPr>
                        </w:pPr>
                        <w:r>
                          <w:rPr>
                            <w:rFonts w:hint="eastAsia"/>
                            <w:sz w:val="15"/>
                            <w:szCs w:val="15"/>
                          </w:rPr>
                          <w:t>批复的部门采购计划</w:t>
                        </w:r>
                      </w:p>
                      <w:p w:rsidR="001C19C3" w:rsidRDefault="001C19C3" w:rsidP="00AC2F10"/>
                    </w:txbxContent>
                  </v:textbox>
                </v:shape>
              </w:pict>
            </w:r>
          </w:p>
          <w:p w:rsidR="00AC2F10" w:rsidRPr="00DC7F2C" w:rsidRDefault="00993FD1" w:rsidP="001C19C3">
            <w:pPr>
              <w:rPr>
                <w:sz w:val="18"/>
                <w:szCs w:val="18"/>
              </w:rPr>
            </w:pPr>
            <w:r w:rsidRPr="00993FD1">
              <w:rPr>
                <w:noProof/>
              </w:rPr>
              <w:pict>
                <v:shape id="_x0000_s1879" type="#_x0000_t32" style="position:absolute;left:0;text-align:left;margin-left:61.35pt;margin-top:21.3pt;width:80.25pt;height:.8pt;flip:x y;z-index:252346880" strokeweight=".5pt">
                  <v:stroke endarrow="open" joinstyle="miter"/>
                </v:shape>
              </w:pict>
            </w:r>
          </w:p>
        </w:tc>
        <w:tc>
          <w:tcPr>
            <w:tcW w:w="1395" w:type="dxa"/>
          </w:tcPr>
          <w:p w:rsidR="001C19C3" w:rsidRDefault="001C19C3" w:rsidP="001C19C3">
            <w:pPr>
              <w:rPr>
                <w:sz w:val="18"/>
                <w:szCs w:val="18"/>
              </w:rPr>
            </w:pPr>
          </w:p>
          <w:p w:rsidR="001C19C3" w:rsidRDefault="001C19C3" w:rsidP="001C19C3">
            <w:pPr>
              <w:rPr>
                <w:sz w:val="18"/>
                <w:szCs w:val="18"/>
              </w:rPr>
            </w:pPr>
          </w:p>
          <w:p w:rsidR="001C19C3" w:rsidRDefault="001C19C3" w:rsidP="001C19C3">
            <w:pPr>
              <w:rPr>
                <w:sz w:val="18"/>
                <w:szCs w:val="18"/>
              </w:rPr>
            </w:pPr>
          </w:p>
          <w:p w:rsidR="00AC2F10" w:rsidRPr="00DC7F2C" w:rsidRDefault="00993FD1" w:rsidP="001C19C3">
            <w:pPr>
              <w:rPr>
                <w:sz w:val="18"/>
                <w:szCs w:val="18"/>
              </w:rPr>
            </w:pPr>
            <w:r w:rsidRPr="00993FD1">
              <w:rPr>
                <w:noProof/>
              </w:rPr>
              <w:pict>
                <v:shape id="_x0000_s1871" type="#_x0000_t32" style="position:absolute;left:0;text-align:left;margin-left:56.15pt;margin-top:83.4pt;width:9.7pt;height:1.25pt;flip:y;z-index:252338688" strokeweight=".5pt">
                  <v:stroke endarrow="open" joinstyle="miter"/>
                </v:shape>
              </w:pict>
            </w:r>
            <w:r w:rsidRPr="00993FD1">
              <w:rPr>
                <w:noProof/>
              </w:rPr>
              <w:pict>
                <v:shape id="_x0000_s1847" type="#_x0000_t4" style="position:absolute;left:0;text-align:left;margin-left:5.85pt;margin-top:65.15pt;width:50.3pt;height:39pt;z-index:252314112;v-text-anchor:middle" strokeweight="1pt"/>
              </w:pict>
            </w:r>
            <w:r w:rsidRPr="00993FD1">
              <w:rPr>
                <w:noProof/>
              </w:rPr>
              <w:pict>
                <v:shape id="_x0000_s1848" type="#_x0000_t202" style="position:absolute;left:0;text-align:left;margin-left:14.1pt;margin-top:74.15pt;width:39.75pt;height:21.7pt;z-index:252315136" filled="f" stroked="f" strokeweight=".5pt">
                  <v:textbox>
                    <w:txbxContent>
                      <w:p w:rsidR="001C19C3" w:rsidRDefault="001C19C3" w:rsidP="00AC2F10">
                        <w:pPr>
                          <w:rPr>
                            <w:sz w:val="15"/>
                            <w:szCs w:val="15"/>
                          </w:rPr>
                        </w:pPr>
                        <w:r>
                          <w:rPr>
                            <w:rFonts w:hint="eastAsia"/>
                            <w:sz w:val="15"/>
                            <w:szCs w:val="15"/>
                          </w:rPr>
                          <w:t>审批</w:t>
                        </w:r>
                      </w:p>
                    </w:txbxContent>
                  </v:textbox>
                </v:shape>
              </w:pict>
            </w:r>
          </w:p>
        </w:tc>
        <w:tc>
          <w:tcPr>
            <w:tcW w:w="1499" w:type="dxa"/>
          </w:tcPr>
          <w:p w:rsidR="00AC2F10" w:rsidRDefault="00993FD1" w:rsidP="001C19C3">
            <w:pPr>
              <w:rPr>
                <w:sz w:val="18"/>
                <w:szCs w:val="18"/>
              </w:rPr>
            </w:pPr>
            <w:r w:rsidRPr="00993FD1">
              <w:rPr>
                <w:noProof/>
              </w:rPr>
              <w:pict>
                <v:shape id="_x0000_s1885" type="#_x0000_t202" style="position:absolute;left:0;text-align:left;margin-left:5.85pt;margin-top:10.05pt;width:47.95pt;height:33pt;z-index:252349952;mso-position-horizontal-relative:text;mso-position-vertical-relative:text" filled="f" stroked="f" strokeweight=".5pt">
                  <v:textbox>
                    <w:txbxContent>
                      <w:p w:rsidR="00AC1EBD" w:rsidRDefault="00AC1EBD" w:rsidP="00AC1EBD">
                        <w:pPr>
                          <w:spacing w:line="180" w:lineRule="exact"/>
                          <w:rPr>
                            <w:sz w:val="15"/>
                            <w:szCs w:val="15"/>
                          </w:rPr>
                        </w:pPr>
                        <w:r>
                          <w:rPr>
                            <w:rFonts w:hint="eastAsia"/>
                            <w:sz w:val="15"/>
                            <w:szCs w:val="15"/>
                          </w:rPr>
                          <w:t>下达的单位年度采购预算</w:t>
                        </w:r>
                      </w:p>
                    </w:txbxContent>
                  </v:textbox>
                </v:shape>
              </w:pict>
            </w:r>
            <w:r w:rsidRPr="00993FD1">
              <w:rPr>
                <w:noProof/>
              </w:rPr>
              <w:pict>
                <v:shape id="_x0000_s1884" type="#_x0000_t114" style="position:absolute;left:0;text-align:left;margin-left:4.35pt;margin-top:6.2pt;width:51.7pt;height:44.2pt;z-index:252348928;mso-position-horizontal-relative:text;mso-position-vertical-relative:text;v-text-anchor:middle" strokeweight="1pt">
                  <v:textbox>
                    <w:txbxContent>
                      <w:p w:rsidR="00995148" w:rsidRDefault="00995148" w:rsidP="00995148">
                        <w:pPr>
                          <w:jc w:val="center"/>
                        </w:pPr>
                      </w:p>
                    </w:txbxContent>
                  </v:textbox>
                </v:shape>
              </w:pict>
            </w:r>
          </w:p>
          <w:p w:rsidR="001C19C3" w:rsidRDefault="001C19C3" w:rsidP="001C19C3">
            <w:pPr>
              <w:rPr>
                <w:sz w:val="18"/>
                <w:szCs w:val="18"/>
              </w:rPr>
            </w:pPr>
          </w:p>
          <w:p w:rsidR="001C19C3" w:rsidRDefault="00993FD1" w:rsidP="001C19C3">
            <w:pPr>
              <w:rPr>
                <w:sz w:val="18"/>
                <w:szCs w:val="18"/>
              </w:rPr>
            </w:pPr>
            <w:r>
              <w:rPr>
                <w:noProof/>
                <w:sz w:val="18"/>
                <w:szCs w:val="18"/>
              </w:rPr>
              <w:pict>
                <v:shape id="_x0000_s1888" type="#_x0000_t34" style="position:absolute;left:0;text-align:left;margin-left:13.3pt;margin-top:30.65pt;width:38pt;height:.4pt;rotation:90;flip:x;z-index:252353024" adj=",10505700,-165155" strokeweight=".5pt">
                  <v:stroke endarrow="open"/>
                </v:shape>
              </w:pict>
            </w:r>
          </w:p>
          <w:p w:rsidR="001C19C3" w:rsidRPr="00DC7F2C" w:rsidRDefault="001C19C3" w:rsidP="001C19C3">
            <w:pPr>
              <w:rPr>
                <w:sz w:val="18"/>
                <w:szCs w:val="18"/>
              </w:rPr>
            </w:pP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49" type="#_x0000_t4" style="position:absolute;left:0;text-align:left;margin-left:-3.9pt;margin-top:3.05pt;width:72.75pt;height:98.25pt;z-index:252316160;v-text-anchor:middle" strokeweight="1pt"/>
              </w:pict>
            </w:r>
          </w:p>
          <w:p w:rsidR="00AC2F10" w:rsidRPr="00DC7F2C" w:rsidRDefault="00993FD1" w:rsidP="001C19C3">
            <w:pPr>
              <w:rPr>
                <w:sz w:val="18"/>
                <w:szCs w:val="18"/>
              </w:rPr>
            </w:pPr>
            <w:r w:rsidRPr="00993FD1">
              <w:rPr>
                <w:noProof/>
              </w:rPr>
              <w:pict>
                <v:shape id="_x0000_s1850" type="#_x0000_t202" style="position:absolute;left:0;text-align:left;margin-left:5.85pt;margin-top:11.6pt;width:55.5pt;height:62.25pt;z-index:252317184" filled="f" stroked="f" strokeweight=".5pt">
                  <v:textbox>
                    <w:txbxContent>
                      <w:p w:rsidR="001C19C3" w:rsidRDefault="001C19C3" w:rsidP="00AC2F10">
                        <w:pPr>
                          <w:spacing w:line="180" w:lineRule="exact"/>
                          <w:jc w:val="center"/>
                          <w:rPr>
                            <w:sz w:val="15"/>
                            <w:szCs w:val="15"/>
                          </w:rPr>
                        </w:pPr>
                        <w:r>
                          <w:rPr>
                            <w:rFonts w:hint="eastAsia"/>
                            <w:sz w:val="15"/>
                            <w:szCs w:val="15"/>
                          </w:rPr>
                          <w:t>结合年度采购计划、集中采购目录、采购限额标准进行审核</w:t>
                        </w:r>
                      </w:p>
                    </w:txbxContent>
                  </v:textbox>
                </v:shape>
              </w:pict>
            </w:r>
          </w:p>
          <w:p w:rsidR="00AC2F10" w:rsidRPr="00DC7F2C" w:rsidRDefault="00AC2F10" w:rsidP="001C19C3">
            <w:pPr>
              <w:rPr>
                <w:sz w:val="18"/>
                <w:szCs w:val="18"/>
              </w:rPr>
            </w:pPr>
          </w:p>
          <w:p w:rsidR="00AC2F10" w:rsidRPr="00DC7F2C" w:rsidRDefault="00AC2F10" w:rsidP="001C19C3">
            <w:pPr>
              <w:rPr>
                <w:sz w:val="18"/>
                <w:szCs w:val="18"/>
              </w:rPr>
            </w:pPr>
          </w:p>
          <w:p w:rsidR="00AC2F10" w:rsidRPr="00DC7F2C" w:rsidRDefault="00AC2F10" w:rsidP="001C19C3">
            <w:pPr>
              <w:rPr>
                <w:sz w:val="18"/>
                <w:szCs w:val="18"/>
              </w:rPr>
            </w:pP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72" type="#_x0000_t32" style="position:absolute;left:0;text-align:left;margin-left:32.1pt;margin-top:7.7pt;width:.4pt;height:23.85pt;flip:x;z-index:252339712" strokeweight=".5pt">
                  <v:stroke endarrow="open" joinstyle="miter"/>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51" type="#_x0000_t202" style="position:absolute;left:0;text-align:left;margin-left:-.9pt;margin-top:.35pt;width:66pt;height:43.5pt;z-index:252318208" strokeweight="1.5pt">
                  <v:stroke joinstyle="round"/>
                  <v:textbox>
                    <w:txbxContent>
                      <w:p w:rsidR="001C19C3" w:rsidRDefault="001C19C3" w:rsidP="00AC2F10">
                        <w:pPr>
                          <w:spacing w:line="180" w:lineRule="exact"/>
                          <w:rPr>
                            <w:sz w:val="15"/>
                            <w:szCs w:val="15"/>
                          </w:rPr>
                        </w:pPr>
                        <w:r>
                          <w:rPr>
                            <w:rFonts w:hint="eastAsia"/>
                            <w:sz w:val="15"/>
                            <w:szCs w:val="15"/>
                          </w:rPr>
                          <w:t>制定单位年度采购计划，批复各部门采购计划</w:t>
                        </w:r>
                      </w:p>
                    </w:txbxContent>
                  </v:textbox>
                </v:shape>
              </w:pict>
            </w:r>
          </w:p>
          <w:p w:rsidR="00AC2F10" w:rsidRPr="00DC7F2C" w:rsidRDefault="00993FD1" w:rsidP="001C19C3">
            <w:pPr>
              <w:rPr>
                <w:sz w:val="18"/>
                <w:szCs w:val="18"/>
              </w:rPr>
            </w:pPr>
            <w:r w:rsidRPr="00993FD1">
              <w:rPr>
                <w:noProof/>
              </w:rPr>
              <w:pict>
                <v:shape id="_x0000_s1874" type="#_x0000_t32" style="position:absolute;left:0;text-align:left;margin-left:65.1pt;margin-top:6.45pt;width:9.8pt;height:.05pt;flip:y;z-index:252341760" strokeweight=".5pt">
                  <v:stroke endarrow="open" joinstyle="miter"/>
                </v:shape>
              </w:pict>
            </w:r>
          </w:p>
          <w:p w:rsidR="00AC2F10" w:rsidRPr="00DC7F2C" w:rsidRDefault="00993FD1" w:rsidP="001C19C3">
            <w:pPr>
              <w:rPr>
                <w:sz w:val="18"/>
                <w:szCs w:val="18"/>
              </w:rPr>
            </w:pPr>
            <w:r w:rsidRPr="00993FD1">
              <w:rPr>
                <w:noProof/>
              </w:rPr>
              <w:pict>
                <v:shape id="_x0000_s1873" type="#_x0000_t32" style="position:absolute;left:0;text-align:left;margin-left:32.1pt;margin-top:12.65pt;width:0;height:18.75pt;z-index:252340736" strokeweight=".5pt">
                  <v:stroke endarrow="open" joinstyle="miter"/>
                </v:shape>
              </w:pict>
            </w:r>
          </w:p>
          <w:p w:rsidR="00AC2F10" w:rsidRPr="00DC7F2C" w:rsidRDefault="00AC2F10" w:rsidP="001C19C3">
            <w:pPr>
              <w:rPr>
                <w:sz w:val="18"/>
                <w:szCs w:val="18"/>
              </w:rPr>
            </w:pPr>
          </w:p>
          <w:p w:rsidR="00AC2F10" w:rsidRPr="00DC7F2C" w:rsidRDefault="00993FD1" w:rsidP="001C19C3">
            <w:pPr>
              <w:rPr>
                <w:sz w:val="18"/>
                <w:szCs w:val="18"/>
              </w:rPr>
            </w:pPr>
            <w:r w:rsidRPr="00993FD1">
              <w:rPr>
                <w:noProof/>
              </w:rPr>
              <w:pict>
                <v:shape id="_x0000_s1852" type="#_x0000_t114" style="position:absolute;left:0;text-align:left;margin-left:-.9pt;margin-top:.2pt;width:66pt;height:42.75pt;z-index:252319232;v-text-anchor:middle" strokeweight="1pt"/>
              </w:pict>
            </w:r>
            <w:r w:rsidRPr="00993FD1">
              <w:rPr>
                <w:noProof/>
              </w:rPr>
              <w:pict>
                <v:shape id="_x0000_s1853" type="#_x0000_t202" style="position:absolute;left:0;text-align:left;margin-left:4.35pt;margin-top:3.95pt;width:57.75pt;height:30pt;z-index:252320256" filled="f" stroked="f" strokeweight=".5pt">
                  <v:textbox>
                    <w:txbxContent>
                      <w:p w:rsidR="001C19C3" w:rsidRDefault="001C19C3" w:rsidP="00AC2F10">
                        <w:pPr>
                          <w:spacing w:line="180" w:lineRule="exact"/>
                          <w:rPr>
                            <w:sz w:val="15"/>
                            <w:szCs w:val="15"/>
                          </w:rPr>
                        </w:pPr>
                        <w:r>
                          <w:rPr>
                            <w:rFonts w:hint="eastAsia"/>
                            <w:sz w:val="15"/>
                            <w:szCs w:val="15"/>
                          </w:rPr>
                          <w:t>单位年度采购计划</w:t>
                        </w:r>
                      </w:p>
                    </w:txbxContent>
                  </v:textbox>
                </v:shape>
              </w:pict>
            </w:r>
          </w:p>
          <w:p w:rsidR="00AC2F10" w:rsidRPr="00DC7F2C" w:rsidRDefault="00AC2F10" w:rsidP="001C19C3">
            <w:pPr>
              <w:rPr>
                <w:sz w:val="18"/>
                <w:szCs w:val="18"/>
              </w:rPr>
            </w:pPr>
          </w:p>
          <w:p w:rsidR="00AC2F10" w:rsidRPr="00DC7F2C" w:rsidRDefault="00AC2F10" w:rsidP="001C19C3">
            <w:pPr>
              <w:rPr>
                <w:sz w:val="18"/>
                <w:szCs w:val="18"/>
              </w:rPr>
            </w:pPr>
          </w:p>
        </w:tc>
        <w:tc>
          <w:tcPr>
            <w:tcW w:w="1218" w:type="dxa"/>
          </w:tcPr>
          <w:p w:rsidR="001C19C3" w:rsidRDefault="001C19C3" w:rsidP="001C19C3">
            <w:pPr>
              <w:rPr>
                <w:sz w:val="18"/>
                <w:szCs w:val="18"/>
              </w:rPr>
            </w:pPr>
          </w:p>
          <w:p w:rsidR="001C19C3" w:rsidRDefault="001C19C3" w:rsidP="001C19C3">
            <w:pPr>
              <w:rPr>
                <w:sz w:val="18"/>
                <w:szCs w:val="18"/>
              </w:rPr>
            </w:pPr>
          </w:p>
          <w:p w:rsidR="001C19C3" w:rsidRDefault="001C19C3" w:rsidP="001C19C3">
            <w:pPr>
              <w:rPr>
                <w:sz w:val="18"/>
                <w:szCs w:val="18"/>
              </w:rPr>
            </w:pPr>
          </w:p>
          <w:p w:rsidR="00AC2F10" w:rsidRPr="00DC7F2C" w:rsidRDefault="00993FD1" w:rsidP="001C19C3">
            <w:pPr>
              <w:rPr>
                <w:sz w:val="18"/>
                <w:szCs w:val="18"/>
              </w:rPr>
            </w:pPr>
            <w:r w:rsidRPr="00993FD1">
              <w:rPr>
                <w:noProof/>
              </w:rPr>
              <w:pict>
                <v:shape id="_x0000_s1878" type="#_x0000_t33" style="position:absolute;left:0;text-align:left;margin-left:28.85pt;margin-top:25.35pt;width:23.1pt;height:93pt;rotation:90;z-index:252345856" strokeweight=".5pt">
                  <v:stroke endarrow="open"/>
                </v:shape>
              </w:pict>
            </w:r>
            <w:r w:rsidRPr="00993FD1">
              <w:rPr>
                <w:noProof/>
              </w:rPr>
              <w:pict>
                <v:shape id="_x0000_s1855" type="#_x0000_t202" style="position:absolute;left:0;text-align:left;margin-left:-.05pt;margin-top:161.9pt;width:50.95pt;height:32.25pt;z-index:252322304" filled="f" stroked="f" strokeweight=".5pt">
                  <v:textbox>
                    <w:txbxContent>
                      <w:p w:rsidR="001C19C3" w:rsidRDefault="001C19C3" w:rsidP="00AC2F10">
                        <w:pPr>
                          <w:spacing w:line="180" w:lineRule="exact"/>
                          <w:rPr>
                            <w:sz w:val="15"/>
                            <w:szCs w:val="15"/>
                          </w:rPr>
                        </w:pPr>
                        <w:r>
                          <w:rPr>
                            <w:rFonts w:hint="eastAsia"/>
                            <w:sz w:val="15"/>
                            <w:szCs w:val="15"/>
                          </w:rPr>
                          <w:t>单位年度采购计划</w:t>
                        </w:r>
                      </w:p>
                    </w:txbxContent>
                  </v:textbox>
                </v:shape>
              </w:pict>
            </w:r>
            <w:r w:rsidRPr="00993FD1">
              <w:rPr>
                <w:noProof/>
              </w:rPr>
              <w:pict>
                <v:shape id="_x0000_s1854" type="#_x0000_t114" style="position:absolute;left:0;text-align:left;margin-left:1.4pt;margin-top:159.65pt;width:51pt;height:42.75pt;z-index:252321280;v-text-anchor:middle" strokeweight="1pt"/>
              </w:pict>
            </w:r>
          </w:p>
        </w:tc>
        <w:tc>
          <w:tcPr>
            <w:tcW w:w="1218" w:type="dxa"/>
          </w:tcPr>
          <w:p w:rsidR="001C19C3" w:rsidRDefault="001C19C3" w:rsidP="001C19C3">
            <w:pPr>
              <w:rPr>
                <w:sz w:val="18"/>
                <w:szCs w:val="18"/>
              </w:rPr>
            </w:pPr>
          </w:p>
          <w:p w:rsidR="001C19C3" w:rsidRDefault="001C19C3" w:rsidP="001C19C3">
            <w:pPr>
              <w:rPr>
                <w:sz w:val="18"/>
                <w:szCs w:val="18"/>
              </w:rPr>
            </w:pPr>
          </w:p>
          <w:p w:rsidR="001C19C3" w:rsidRDefault="001C19C3" w:rsidP="001C19C3">
            <w:pPr>
              <w:rPr>
                <w:sz w:val="18"/>
                <w:szCs w:val="18"/>
              </w:rPr>
            </w:pPr>
          </w:p>
          <w:p w:rsidR="00AC2F10" w:rsidRPr="00DC7F2C" w:rsidRDefault="00993FD1" w:rsidP="001C19C3">
            <w:pPr>
              <w:rPr>
                <w:sz w:val="18"/>
                <w:szCs w:val="18"/>
              </w:rPr>
            </w:pPr>
            <w:r w:rsidRPr="00993FD1">
              <w:rPr>
                <w:noProof/>
              </w:rPr>
              <w:pict>
                <v:shape id="_x0000_s1877" type="#_x0000_t202" style="position:absolute;left:0;text-align:left;margin-left:1.25pt;margin-top:17.9pt;width:49.5pt;height:41.25pt;z-index:252344832" filled="f" stroked="f" strokeweight=".5pt">
                  <v:textbox>
                    <w:txbxContent>
                      <w:p w:rsidR="001C19C3" w:rsidRDefault="001C19C3" w:rsidP="00AC2F10">
                        <w:pPr>
                          <w:spacing w:line="180" w:lineRule="exact"/>
                          <w:rPr>
                            <w:sz w:val="15"/>
                            <w:szCs w:val="15"/>
                          </w:rPr>
                        </w:pPr>
                        <w:r>
                          <w:rPr>
                            <w:rFonts w:hint="eastAsia"/>
                            <w:sz w:val="15"/>
                            <w:szCs w:val="15"/>
                          </w:rPr>
                          <w:t>集中采购目录、采购限额标准</w:t>
                        </w:r>
                      </w:p>
                    </w:txbxContent>
                  </v:textbox>
                </v:shape>
              </w:pict>
            </w:r>
            <w:r w:rsidRPr="00993FD1">
              <w:rPr>
                <w:noProof/>
              </w:rPr>
              <w:pict>
                <v:shape id="_x0000_s1875" type="#_x0000_t114" style="position:absolute;left:0;text-align:left;margin-left:-1pt;margin-top:12.65pt;width:54pt;height:51pt;z-index:252342784;v-text-anchor:middle" strokeweight="1pt"/>
              </w:pict>
            </w:r>
          </w:p>
        </w:tc>
        <w:tc>
          <w:tcPr>
            <w:tcW w:w="1218" w:type="dxa"/>
          </w:tcPr>
          <w:p w:rsidR="00AC2F10" w:rsidRPr="00DC7F2C" w:rsidRDefault="00AC2F10" w:rsidP="001C19C3">
            <w:pPr>
              <w:rPr>
                <w:sz w:val="18"/>
                <w:szCs w:val="18"/>
              </w:rPr>
            </w:pPr>
          </w:p>
        </w:tc>
      </w:tr>
    </w:tbl>
    <w:p w:rsidR="008C4D76" w:rsidRDefault="008C4D76" w:rsidP="008C4D76">
      <w:pPr>
        <w:ind w:left="210" w:firstLineChars="100" w:firstLine="241"/>
        <w:rPr>
          <w:rFonts w:ascii="宋体" w:hAnsi="宋体" w:cs="宋体"/>
          <w:b/>
          <w:bCs/>
          <w:kern w:val="0"/>
          <w:sz w:val="24"/>
        </w:rPr>
      </w:pPr>
    </w:p>
    <w:p w:rsidR="008C4D76" w:rsidRDefault="008C4D76" w:rsidP="008C4D76">
      <w:pPr>
        <w:ind w:left="210"/>
        <w:jc w:val="left"/>
        <w:rPr>
          <w:rFonts w:ascii="宋体" w:hAnsi="宋体" w:cs="宋体"/>
          <w:kern w:val="0"/>
          <w:sz w:val="24"/>
        </w:rPr>
      </w:pPr>
    </w:p>
    <w:p w:rsidR="008C4D76" w:rsidRDefault="008C4D76" w:rsidP="008C4D76">
      <w:pPr>
        <w:ind w:left="210" w:firstLineChars="300" w:firstLine="840"/>
        <w:jc w:val="center"/>
        <w:rPr>
          <w:rFonts w:ascii="宋体" w:hAnsi="宋体" w:cs="宋体"/>
          <w:kern w:val="0"/>
          <w:sz w:val="28"/>
          <w:szCs w:val="28"/>
        </w:rPr>
      </w:pPr>
      <w:r w:rsidRPr="00983E82">
        <w:rPr>
          <w:rFonts w:ascii="宋体" w:hAnsi="宋体" w:cs="宋体" w:hint="eastAsia"/>
          <w:kern w:val="0"/>
          <w:sz w:val="28"/>
          <w:szCs w:val="28"/>
        </w:rPr>
        <w:t>年度政府采购实施计划及审批流程说明</w:t>
      </w:r>
    </w:p>
    <w:p w:rsidR="008C4D76" w:rsidRPr="00AC1EBD" w:rsidRDefault="008C4D76" w:rsidP="008C4D76">
      <w:pPr>
        <w:ind w:left="210" w:firstLineChars="100" w:firstLine="240"/>
        <w:rPr>
          <w:rFonts w:ascii="宋体" w:hAnsi="宋体" w:cs="宋体"/>
          <w:bCs/>
          <w:kern w:val="0"/>
          <w:sz w:val="24"/>
        </w:rPr>
      </w:pPr>
      <w:r w:rsidRPr="00AC1EBD">
        <w:rPr>
          <w:rFonts w:ascii="宋体" w:hAnsi="宋体" w:cs="宋体" w:hint="eastAsia"/>
          <w:bCs/>
          <w:kern w:val="0"/>
          <w:sz w:val="24"/>
        </w:rPr>
        <w:t>编制政府采购预算，报送财政部门审批，待人代会批准后，批复政府采购预算后</w:t>
      </w:r>
      <w:r w:rsidR="00AC1EBD" w:rsidRPr="00AC1EBD">
        <w:rPr>
          <w:rFonts w:ascii="宋体" w:hAnsi="宋体" w:cs="宋体" w:hint="eastAsia"/>
          <w:bCs/>
          <w:kern w:val="0"/>
          <w:sz w:val="24"/>
        </w:rPr>
        <w:t>，</w:t>
      </w:r>
      <w:r w:rsidR="00AC1EBD" w:rsidRPr="00AC1EBD">
        <w:rPr>
          <w:rFonts w:ascii="宋体" w:hAnsi="宋体" w:cs="宋体" w:hint="eastAsia"/>
          <w:kern w:val="0"/>
          <w:sz w:val="24"/>
        </w:rPr>
        <w:t>下达年度采购预算，采购部门下达</w:t>
      </w:r>
      <w:r w:rsidR="00AC1EBD" w:rsidRPr="00AC1EBD">
        <w:rPr>
          <w:rFonts w:hint="eastAsia"/>
          <w:sz w:val="24"/>
        </w:rPr>
        <w:t>年度政府采购预算</w:t>
      </w:r>
      <w:r w:rsidRPr="00AC1EBD">
        <w:rPr>
          <w:rFonts w:ascii="宋体" w:hAnsi="宋体" w:cs="宋体" w:hint="eastAsia"/>
          <w:bCs/>
          <w:kern w:val="0"/>
          <w:sz w:val="24"/>
        </w:rPr>
        <w:t>。</w:t>
      </w:r>
    </w:p>
    <w:p w:rsidR="00AC1EBD" w:rsidRPr="00E14E9D" w:rsidRDefault="00AC1EBD" w:rsidP="008C4D76">
      <w:pPr>
        <w:ind w:left="210" w:firstLineChars="100" w:firstLine="240"/>
        <w:rPr>
          <w:rFonts w:ascii="宋体" w:hAnsi="宋体" w:cs="宋体"/>
          <w:bCs/>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8C4D76" w:rsidRPr="005D6DB1" w:rsidTr="001C19C3">
        <w:tc>
          <w:tcPr>
            <w:tcW w:w="1254" w:type="dxa"/>
            <w:tcBorders>
              <w:left w:val="nil"/>
            </w:tcBorders>
          </w:tcPr>
          <w:p w:rsidR="008C4D76" w:rsidRPr="005D6DB1" w:rsidRDefault="008C4D76"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8C4D76" w:rsidRPr="005D6DB1" w:rsidRDefault="008C4D76" w:rsidP="001C19C3">
            <w:pPr>
              <w:jc w:val="center"/>
              <w:rPr>
                <w:rFonts w:ascii="宋体" w:hAnsi="宋体" w:cs="宋体"/>
                <w:kern w:val="0"/>
                <w:sz w:val="24"/>
              </w:rPr>
            </w:pPr>
            <w:r w:rsidRPr="005D6DB1">
              <w:rPr>
                <w:rFonts w:ascii="宋体" w:hAnsi="宋体" w:cs="宋体" w:hint="eastAsia"/>
                <w:kern w:val="0"/>
                <w:sz w:val="24"/>
              </w:rPr>
              <w:t>简要说明</w:t>
            </w:r>
          </w:p>
        </w:tc>
      </w:tr>
      <w:tr w:rsidR="00AC1EBD" w:rsidRPr="005D6DB1" w:rsidTr="001C19C3">
        <w:tc>
          <w:tcPr>
            <w:tcW w:w="1254" w:type="dxa"/>
            <w:tcBorders>
              <w:left w:val="nil"/>
            </w:tcBorders>
          </w:tcPr>
          <w:p w:rsidR="00AC1EBD" w:rsidRPr="008C4D76" w:rsidRDefault="00AC1EBD" w:rsidP="00455071">
            <w:pPr>
              <w:spacing w:line="400" w:lineRule="exact"/>
              <w:rPr>
                <w:rFonts w:ascii="宋体" w:cs="宋体"/>
                <w:kern w:val="0"/>
                <w:sz w:val="24"/>
              </w:rPr>
            </w:pPr>
            <w:r w:rsidRPr="008C4D76">
              <w:rPr>
                <w:rFonts w:ascii="宋体" w:hAnsi="宋体" w:cs="宋体"/>
                <w:kern w:val="0"/>
                <w:sz w:val="24"/>
              </w:rPr>
              <w:t>A</w:t>
            </w:r>
          </w:p>
        </w:tc>
        <w:tc>
          <w:tcPr>
            <w:tcW w:w="7268" w:type="dxa"/>
            <w:tcBorders>
              <w:right w:val="nil"/>
            </w:tcBorders>
          </w:tcPr>
          <w:p w:rsidR="00AC1EBD" w:rsidRPr="008C4D76" w:rsidRDefault="00AC1EBD" w:rsidP="00455071">
            <w:pPr>
              <w:spacing w:line="400" w:lineRule="exact"/>
              <w:rPr>
                <w:rFonts w:ascii="宋体" w:cs="宋体"/>
                <w:kern w:val="0"/>
                <w:sz w:val="24"/>
              </w:rPr>
            </w:pPr>
            <w:r w:rsidRPr="008C4D76">
              <w:rPr>
                <w:rFonts w:ascii="宋体" w:hAnsi="宋体" w:cs="宋体" w:hint="eastAsia"/>
                <w:kern w:val="0"/>
                <w:sz w:val="24"/>
              </w:rPr>
              <w:t>业务部门根据下达的部门年度采购预算和年度工作计划，编制采购计划，形成部门采购计划</w:t>
            </w:r>
          </w:p>
        </w:tc>
      </w:tr>
      <w:tr w:rsidR="00AC1EBD" w:rsidRPr="005D6DB1" w:rsidTr="001C19C3">
        <w:tc>
          <w:tcPr>
            <w:tcW w:w="1254" w:type="dxa"/>
            <w:tcBorders>
              <w:left w:val="nil"/>
            </w:tcBorders>
          </w:tcPr>
          <w:p w:rsidR="00AC1EBD" w:rsidRPr="008C4D76" w:rsidRDefault="00AC1EBD" w:rsidP="00455071">
            <w:pPr>
              <w:spacing w:line="400" w:lineRule="exact"/>
              <w:rPr>
                <w:rFonts w:ascii="宋体" w:cs="宋体"/>
                <w:kern w:val="0"/>
                <w:sz w:val="24"/>
              </w:rPr>
            </w:pPr>
            <w:r w:rsidRPr="008C4D76">
              <w:rPr>
                <w:rFonts w:ascii="宋体" w:hAnsi="宋体" w:cs="宋体"/>
                <w:kern w:val="0"/>
                <w:sz w:val="24"/>
              </w:rPr>
              <w:t>B</w:t>
            </w:r>
          </w:p>
        </w:tc>
        <w:tc>
          <w:tcPr>
            <w:tcW w:w="7268" w:type="dxa"/>
            <w:tcBorders>
              <w:right w:val="nil"/>
            </w:tcBorders>
          </w:tcPr>
          <w:p w:rsidR="00AC1EBD" w:rsidRPr="008C4D76" w:rsidRDefault="00AC1EBD" w:rsidP="00455071">
            <w:pPr>
              <w:spacing w:line="400" w:lineRule="exact"/>
              <w:rPr>
                <w:rFonts w:ascii="宋体" w:cs="宋体"/>
                <w:kern w:val="0"/>
                <w:sz w:val="24"/>
              </w:rPr>
            </w:pPr>
            <w:r w:rsidRPr="008C4D76">
              <w:rPr>
                <w:rFonts w:ascii="宋体" w:hAnsi="宋体" w:cs="宋体" w:hint="eastAsia"/>
                <w:kern w:val="0"/>
                <w:sz w:val="24"/>
              </w:rPr>
              <w:t>分管领导审批</w:t>
            </w:r>
          </w:p>
        </w:tc>
      </w:tr>
      <w:tr w:rsidR="00AC1EBD" w:rsidRPr="005D6DB1" w:rsidTr="001C19C3">
        <w:tc>
          <w:tcPr>
            <w:tcW w:w="1254" w:type="dxa"/>
            <w:tcBorders>
              <w:left w:val="nil"/>
            </w:tcBorders>
          </w:tcPr>
          <w:p w:rsidR="00AC1EBD" w:rsidRPr="008C4D76" w:rsidRDefault="00AC1EBD" w:rsidP="00455071">
            <w:pPr>
              <w:spacing w:line="400" w:lineRule="exact"/>
              <w:rPr>
                <w:rFonts w:ascii="宋体" w:cs="宋体"/>
                <w:kern w:val="0"/>
                <w:sz w:val="24"/>
              </w:rPr>
            </w:pPr>
            <w:r w:rsidRPr="008C4D76">
              <w:rPr>
                <w:rFonts w:ascii="宋体" w:hAnsi="宋体" w:cs="宋体"/>
                <w:kern w:val="0"/>
                <w:sz w:val="24"/>
              </w:rPr>
              <w:t>C</w:t>
            </w:r>
          </w:p>
        </w:tc>
        <w:tc>
          <w:tcPr>
            <w:tcW w:w="7268" w:type="dxa"/>
            <w:tcBorders>
              <w:right w:val="nil"/>
            </w:tcBorders>
          </w:tcPr>
          <w:p w:rsidR="00AC1EBD" w:rsidRPr="008C4D76" w:rsidRDefault="00AC1EBD" w:rsidP="00455071">
            <w:pPr>
              <w:spacing w:line="400" w:lineRule="exact"/>
              <w:rPr>
                <w:rFonts w:ascii="宋体" w:cs="宋体"/>
                <w:kern w:val="0"/>
                <w:sz w:val="24"/>
              </w:rPr>
            </w:pPr>
            <w:r w:rsidRPr="008C4D76">
              <w:rPr>
                <w:rFonts w:ascii="宋体" w:hAnsi="宋体" w:cs="宋体" w:hint="eastAsia"/>
                <w:kern w:val="0"/>
                <w:sz w:val="24"/>
              </w:rPr>
              <w:t>结合单位年度采购计划、集中采购目录、采购限额标准进行审核，制定单位年度采购计划，批复各部门采购计划</w:t>
            </w:r>
          </w:p>
        </w:tc>
      </w:tr>
    </w:tbl>
    <w:p w:rsidR="008C4D76" w:rsidRDefault="008C4D76" w:rsidP="008C4D76">
      <w:pPr>
        <w:ind w:left="210" w:firstLineChars="100" w:firstLine="241"/>
        <w:rPr>
          <w:rFonts w:ascii="宋体" w:hAnsi="宋体" w:cs="宋体"/>
          <w:b/>
          <w:bCs/>
          <w:kern w:val="0"/>
          <w:sz w:val="24"/>
        </w:rPr>
      </w:pPr>
    </w:p>
    <w:p w:rsidR="008C4D76" w:rsidRDefault="008C4D76" w:rsidP="008C4D76">
      <w:pPr>
        <w:ind w:left="210" w:firstLineChars="100" w:firstLine="241"/>
        <w:rPr>
          <w:rFonts w:ascii="宋体" w:hAnsi="宋体" w:cs="宋体"/>
          <w:b/>
          <w:bCs/>
          <w:kern w:val="0"/>
          <w:sz w:val="24"/>
        </w:rPr>
      </w:pPr>
    </w:p>
    <w:p w:rsidR="008C4D76" w:rsidRDefault="008C4D76" w:rsidP="008C4D76">
      <w:pPr>
        <w:ind w:left="210" w:firstLineChars="100" w:firstLine="241"/>
        <w:rPr>
          <w:rFonts w:ascii="宋体" w:hAnsi="宋体" w:cs="宋体"/>
          <w:b/>
          <w:bCs/>
          <w:kern w:val="0"/>
          <w:sz w:val="24"/>
        </w:rPr>
      </w:pPr>
    </w:p>
    <w:p w:rsidR="008C4D76" w:rsidRDefault="008C4D76" w:rsidP="008C4D76">
      <w:pPr>
        <w:ind w:left="210" w:firstLineChars="100" w:firstLine="241"/>
        <w:rPr>
          <w:rFonts w:ascii="宋体" w:hAnsi="宋体" w:cs="宋体"/>
          <w:b/>
          <w:bCs/>
          <w:kern w:val="0"/>
          <w:sz w:val="24"/>
        </w:rPr>
      </w:pPr>
    </w:p>
    <w:p w:rsidR="004B3129" w:rsidRDefault="004B3129" w:rsidP="008C4D76">
      <w:pPr>
        <w:ind w:left="210" w:firstLineChars="100" w:firstLine="241"/>
        <w:rPr>
          <w:rFonts w:ascii="宋体" w:hAnsi="宋体" w:cs="宋体"/>
          <w:b/>
          <w:bCs/>
          <w:kern w:val="0"/>
          <w:sz w:val="24"/>
        </w:rPr>
      </w:pPr>
    </w:p>
    <w:p w:rsidR="008C4D76" w:rsidRDefault="008C4D76" w:rsidP="008C4D76">
      <w:pPr>
        <w:ind w:left="210" w:firstLineChars="100" w:firstLine="241"/>
        <w:rPr>
          <w:rFonts w:ascii="宋体" w:hAnsi="宋体" w:cs="宋体"/>
          <w:b/>
          <w:bCs/>
          <w:kern w:val="0"/>
          <w:sz w:val="24"/>
        </w:rPr>
      </w:pPr>
    </w:p>
    <w:p w:rsidR="002C035C" w:rsidRPr="00B56241" w:rsidRDefault="002C035C" w:rsidP="002C035C">
      <w:pPr>
        <w:rPr>
          <w:rFonts w:ascii="宋体" w:hAnsi="宋体" w:cs="宋体"/>
          <w:bCs/>
          <w:kern w:val="0"/>
          <w:sz w:val="32"/>
          <w:szCs w:val="32"/>
        </w:rPr>
      </w:pPr>
      <w:r w:rsidRPr="00B56241">
        <w:rPr>
          <w:rFonts w:ascii="宋体" w:hAnsi="宋体" w:cs="宋体" w:hint="eastAsia"/>
          <w:bCs/>
          <w:kern w:val="0"/>
          <w:sz w:val="32"/>
          <w:szCs w:val="32"/>
        </w:rPr>
        <w:lastRenderedPageBreak/>
        <w:t>3、采购方式变更申请及审批流程</w:t>
      </w:r>
    </w:p>
    <w:p w:rsidR="002C035C" w:rsidRPr="000412ED" w:rsidRDefault="002C035C" w:rsidP="004A3A42">
      <w:pPr>
        <w:widowControl/>
        <w:jc w:val="left"/>
        <w:rPr>
          <w:rFonts w:ascii="宋体" w:hAnsi="宋体" w:cs="宋体"/>
          <w:kern w:val="0"/>
          <w:szCs w:val="21"/>
        </w:rPr>
      </w:pPr>
      <w:r>
        <w:rPr>
          <w:rFonts w:ascii="宋体" w:hAnsi="宋体" w:cs="宋体" w:hint="eastAsia"/>
          <w:kern w:val="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305"/>
        <w:gridCol w:w="1590"/>
        <w:gridCol w:w="1695"/>
        <w:gridCol w:w="1380"/>
        <w:gridCol w:w="1200"/>
        <w:gridCol w:w="1103"/>
      </w:tblGrid>
      <w:tr w:rsidR="002C035C" w:rsidRPr="005D6DB1" w:rsidTr="001C19C3">
        <w:tc>
          <w:tcPr>
            <w:tcW w:w="8522" w:type="dxa"/>
            <w:gridSpan w:val="7"/>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部门/机构</w:t>
            </w:r>
          </w:p>
        </w:tc>
      </w:tr>
      <w:tr w:rsidR="002C035C" w:rsidRPr="005D6DB1" w:rsidTr="001C19C3">
        <w:tc>
          <w:tcPr>
            <w:tcW w:w="249" w:type="dxa"/>
            <w:vMerge w:val="restart"/>
            <w:vAlign w:val="center"/>
          </w:tcPr>
          <w:p w:rsidR="002C035C" w:rsidRPr="005D6DB1" w:rsidRDefault="002C035C" w:rsidP="00D02303">
            <w:pPr>
              <w:spacing w:line="180" w:lineRule="exact"/>
              <w:rPr>
                <w:rFonts w:ascii="宋体" w:hAnsi="宋体" w:cs="宋体"/>
                <w:kern w:val="0"/>
                <w:sz w:val="15"/>
                <w:szCs w:val="15"/>
              </w:rPr>
            </w:pPr>
            <w:r w:rsidRPr="005D6DB1">
              <w:rPr>
                <w:rFonts w:ascii="宋体" w:hAnsi="宋体" w:cs="宋体" w:hint="eastAsia"/>
                <w:kern w:val="0"/>
                <w:sz w:val="15"/>
                <w:szCs w:val="15"/>
              </w:rPr>
              <w:t>.</w:t>
            </w:r>
            <w:r>
              <w:rPr>
                <w:rFonts w:ascii="宋体" w:hAnsi="宋体" w:cs="宋体" w:hint="eastAsia"/>
                <w:kern w:val="0"/>
                <w:sz w:val="15"/>
                <w:szCs w:val="15"/>
              </w:rPr>
              <w:t>审批</w:t>
            </w:r>
            <w:r w:rsidRPr="005D6DB1">
              <w:rPr>
                <w:rFonts w:ascii="宋体" w:hAnsi="宋体" w:cs="宋体" w:hint="eastAsia"/>
                <w:kern w:val="0"/>
                <w:sz w:val="15"/>
                <w:szCs w:val="15"/>
              </w:rPr>
              <w:t>阶段</w:t>
            </w:r>
          </w:p>
        </w:tc>
        <w:tc>
          <w:tcPr>
            <w:tcW w:w="1305"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59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采购主管部门/采购小组B</w:t>
            </w:r>
          </w:p>
        </w:tc>
        <w:tc>
          <w:tcPr>
            <w:tcW w:w="1695"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38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20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评价委员会E</w:t>
            </w:r>
          </w:p>
        </w:tc>
        <w:tc>
          <w:tcPr>
            <w:tcW w:w="1103"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2C035C" w:rsidRPr="005D6DB1" w:rsidTr="001C19C3">
        <w:tc>
          <w:tcPr>
            <w:tcW w:w="249" w:type="dxa"/>
            <w:vMerge/>
            <w:vAlign w:val="center"/>
          </w:tcPr>
          <w:p w:rsidR="002C035C" w:rsidRPr="005D6DB1" w:rsidRDefault="002C035C" w:rsidP="001C19C3">
            <w:pPr>
              <w:spacing w:line="180" w:lineRule="exact"/>
              <w:jc w:val="center"/>
              <w:rPr>
                <w:rFonts w:ascii="宋体" w:hAnsi="宋体" w:cs="宋体"/>
                <w:kern w:val="0"/>
                <w:sz w:val="15"/>
                <w:szCs w:val="15"/>
              </w:rPr>
            </w:pP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397" type="#_x0000_t202" style="position:absolute;left:0;text-align:left;margin-left:-.15pt;margin-top:7.05pt;width:56.25pt;height:26.25pt;z-index:251850240" o:gfxdata="UEsDBAoAAAAAAIdO4kAAAAAAAAAAAAAAAAAEAAAAZHJzL1BLAwQUAAAACACHTuJAbpcTytcAAAAH&#10;AQAADwAAAGRycy9kb3ducmV2LnhtbE2Oy07DMBBF90j8gzVI7FonAaIqxKlQpAoJwaKlG3aTeJpE&#10;2OMQuw/69XVXsLwP3XvK5ckacaDJD44VpPMEBHHr9MCdgu3narYA4QOyRuOYFPySh2V1e1Niod2R&#10;13TYhE7EEfYFKuhDGAspfduTRT93I3HMdm6yGKKcOqknPMZxa2SWJLm0OHB86HGkuqf2e7O3Ct7q&#10;1Qeum8wuzqZ+fd+9jD/bryel7u/S5BlEoFP4K8MVP6JDFZkat2fthVEwe4jFaD+mIK5xmmUgGgV5&#10;noOsSvmfv7oAUEsDBBQAAAAIAIdO4kCp/gwVKQIAACUEAAAOAAAAZHJzL2Uyb0RvYy54bWytU82O&#10;0zAQviPxDpbvNEl/l6jpquyqCKliVyqIs+s4bSTbY2y3SXkAeIM9ceHOc/U5GDtttwJOiB7c8cyX&#10;bzzfzExvWyXJXlhXgy5o1kspEZpDWetNQT9+WLy6ocR5pksmQYuCHoSjt7OXL6aNyUUftiBLYQmS&#10;aJc3pqBb702eJI5vhWKuB0ZoDFZgFfN4tZuktKxBdiWTfpqOkwZsaSxw4Rx677sgnUX+qhLcP1SV&#10;E57IguLbfDxtPNfhTGZTlm8sM9uan57B/uEVitUak16o7plnZGfrP6hUzS04qHyPg0qgqmouYg1Y&#10;TZb+Vs1qy4yItaA4zlxkcv+Plr/fP1pSlwXtjyjRTGGPjk/fjt9/Hn98JehDgRrjcsStDCJ9+wZa&#10;bPTZ79AZ6m4rq8I/VkRCfDhJx2MU/ID2TZaNR5GJ5aL1hCNgkg0HE8zIETDAH9qYKXkmMtb5twIU&#10;CUZBLXYyCsz2S+c76BkS8mpY1FLGbkpNmoKOB6M0fnCJILnUmCOU0z07WL5dt6ca11AesEQL3ZQ4&#10;wxc1Jl8y5x+ZxbHAenDU/QMelQRMAieLki3YL3/zBzx2C6OUNDhmBXWfd8wKSuQ7jX18nQ2HYS7j&#10;ZTia9PFiryPr64jeqTvASc5wqQyPZsB7eTYrC+oTbsQ8ZMUQ0xxzF9SfzTvfDT9uFBfzeQThJBrm&#10;l3pleKDu5JzvPFR1VDrI1GlzUg9nMfbqtDdh2K/vEfW83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cTytcAAAAHAQAADwAAAAAAAAABACAAAAAiAAAAZHJzL2Rvd25yZXYueG1sUEsBAhQAFAAA&#10;AAgAh07iQKn+DBUpAgAAJQQAAA4AAAAAAAAAAQAgAAAAJgEAAGRycy9lMm9Eb2MueG1sUEsFBgAA&#10;AAAGAAYAWQEAAMEFAAAAAA==&#10;" filled="f" stroked="f" strokeweight=".5pt">
                  <v:textbox>
                    <w:txbxContent>
                      <w:p w:rsidR="001C19C3" w:rsidRDefault="001C19C3" w:rsidP="002C035C">
                        <w:pPr>
                          <w:spacing w:line="180" w:lineRule="exact"/>
                          <w:rPr>
                            <w:sz w:val="15"/>
                            <w:szCs w:val="15"/>
                          </w:rPr>
                        </w:pPr>
                        <w:r>
                          <w:rPr>
                            <w:rFonts w:hint="eastAsia"/>
                            <w:sz w:val="15"/>
                            <w:szCs w:val="15"/>
                          </w:rPr>
                          <w:t>部门年度采购计划</w:t>
                        </w:r>
                      </w:p>
                    </w:txbxContent>
                  </v:textbox>
                </v:shape>
              </w:pict>
            </w:r>
            <w:r w:rsidRPr="00993FD1">
              <w:rPr>
                <w:sz w:val="15"/>
              </w:rPr>
              <w:pict>
                <v:shape id="_x0000_s1396" type="#_x0000_t114" style="position:absolute;left:0;text-align:left;margin-left:.6pt;margin-top:4.75pt;width:52.5pt;height:27.85pt;z-index:251849216;v-text-anchor:middle" o:gfxdata="UEsDBAoAAAAAAIdO4kAAAAAAAAAAAAAAAAAEAAAAZHJzL1BLAwQUAAAACACHTuJAjoeh9NQAAAAG&#10;AQAADwAAAGRycy9kb3ducmV2LnhtbE2OwWrDMBBE74X+g9hCL6GRY4hJXMuhFNLcQpvkAxRra4tK&#10;K2PJiduv7+bUHh8zzLxqM3knLjhEG0jBYp6BQGqCsdQqOB23TysQMWky2gVCBd8YYVPf31W6NOFK&#10;H3g5pFbwCMVSK+hS6kspY9Oh13EeeiTOPsPgdWIcWmkGfeVx72SeZYX02hI/dLrH1w6br8PoFWzf&#10;3Or9uJutrT3tX3bTuJfuZ6bU48MiewaRcEp/ZbjpszrU7HQOI5koHHPORQXrJYhbmhXMZwXFMgdZ&#10;V/K/fv0LUEsDBBQAAAAIAIdO4kDIXSHweQIAAMsEAAAOAAAAZHJzL2Uyb0RvYy54bWytVM1uEzEQ&#10;viPxDpbvdLdpftpVN1WUKAipopUK4jzxerOW/IftZFNunDhw58IJceEFuPI2lNdg7N22KfSE2IMz&#10;szP7zczn+XJ6tlOSbLnzwuiSHh7klHDNTCX0uqSvXy2fHVPiA+gKpNG8pNfc07Pp0yenrS34wDRG&#10;VtwRBNG+aG1JmxBskWWeNVyBPzCWawzWxikI6Lp1VjloEV3JbJDn46w1rrLOMO49vl10QTpN+HXN&#10;Wbioa88DkSXF3kI6XTpX8cymp1CsHdhGsL4N+IcuFAiNRe+gFhCAbJz4C0oJ5ow3dThgRmWmrgXj&#10;aQac5jD/Y5qrBixPsyA53t7R5P8fLHu5vXREVHh3h5RoUHhHN9/f//r28efnHwW5+fTh5stXgjEk&#10;qrW+wPwre+l6z6MZp97VTsVfnIfsEGo4HOTHI0qu0Z6Mh/lRTzTfBcIwYTweT0Z4HQwTjkZH45NR&#10;xM/ugazz4Tk3ikSjpLU07bwBFxaGbRTXIXEN23Mfuu9u82MT3khRLYWUyXHr1Vw6sgVcgGV6+lIP&#10;0qQmLfY6mOSxK8BFrCUENJVFarxeUwJyjRvOgku1H3zt94vk6XmsSGxyAb7pmkkIMQ0KJQKKQApV&#10;0uP9r6VGUiLrHc/RWpnqGi/MmW6TvWVLgbDn4MMlOFxd7B/lGC7wiKyV1PQWJY1x7x57H/NxozBK&#10;SYtSwIHfbsBxSuQLjbt2gvcZtZOc4WgyQMftR1b7Eb1Rc4Nk4zphd8mM+UHemrUz6g2qdharYgg0&#10;w9odtb0zD51EUfeMz2YpDfViIZzrK8sieORNm9kmmFqkJbhnpycNFZN2qld3lOS+n7Lu/4O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h6H01AAAAAYBAAAPAAAAAAAAAAEAIAAAACIAAABkcnMv&#10;ZG93bnJldi54bWxQSwECFAAUAAAACACHTuJAyF0h8HkCAADLBAAADgAAAAAAAAABACAAAAAjAQAA&#10;ZHJzL2Uyb0RvYy54bWxQSwUGAAAAAAYABgBZAQAADgYAAAAA&#10;" strokeweight="1pt"/>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04" type="#_x0000_t32" style="position:absolute;left:0;text-align:left;margin-left:27.95pt;margin-top:6.3pt;width:.05pt;height:12pt;flip:x;z-index:251857408"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398" type="#_x0000_t176" style="position:absolute;left:0;text-align:left;margin-left:-.9pt;margin-top:.3pt;width:57.7pt;height:23.25pt;z-index:251851264;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sz w:val="15"/>
              </w:rPr>
              <w:pict>
                <v:shape id="_x0000_s1399" type="#_x0000_t202" style="position:absolute;left:0;text-align:left;margin-left:-4.55pt;margin-top:6.3pt;width:62.15pt;height:25.5pt;z-index:251852288"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2C035C">
                        <w:pPr>
                          <w:spacing w:line="180" w:lineRule="exact"/>
                          <w:rPr>
                            <w:sz w:val="15"/>
                            <w:szCs w:val="15"/>
                          </w:rPr>
                        </w:pPr>
                        <w:r>
                          <w:rPr>
                            <w:rFonts w:hint="eastAsia"/>
                            <w:sz w:val="15"/>
                            <w:szCs w:val="15"/>
                          </w:rPr>
                          <w:t>提出采购申请</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06" type="#_x0000_t32" style="position:absolute;left:0;text-align:left;margin-left:56.8pt;margin-top:2.95pt;width:8.3pt;height:.75pt;z-index:251859456" o:gfxdata="UEsDBAoAAAAAAIdO4kAAAAAAAAAAAAAAAAAEAAAAZHJzL1BLAwQUAAAACACHTuJApQuwe9YAAAAH&#10;AQAADwAAAGRycy9kb3ducmV2LnhtbE2Oy27CMBRE95X6D9at1E0FdnikkMZBfaiCdgflA0x8SULs&#10;6yg2r7+vWbXL0YzOnHxxsYadsPeNIwnJUABDKp1uqJKw/fkczID5oEgr4wglXNHDori/y1Wm3ZnW&#10;eNqEikUI+UxJqEPoMs59WaNVfug6pNjtXW9ViLGvuO7VOcKt4SMhUm5VQ/GhVh2+11i2m6OVsD98&#10;pW+T8vC99Ff7tJq/tu7DtFI+PiTiBVjAS/gbw00/qkMRnXbuSNozE3MyTuNUwnQO7NaPxQjYTsLz&#10;BHiR8//+xS9QSwMEFAAAAAgAh07iQLurvPIdAgAA9AMAAA4AAABkcnMvZTJvRG9jLnhtbK1TS44T&#10;MRDdI3EHy3vSn6QnM610ZpEwbBBEAg5Q6XZ3W/JPtkknl+ACSKyAFbCaPaeB4RiU3UlgYIfIwil3&#10;uZ5fvXpeXO+lIDtmHdeqotkkpYSpWjdcdRV99fLm0SUlzoNqQGjFKnpgjl4vHz5YDKZkue61aJgl&#10;CKJcOZiK9t6bMklc3TMJbqINU5hstZXgcWu7pLEwILoUSZ6mF8mgbWOsrplz+HU9Juky4rctq/3z&#10;tnXME1FR5ObjauO6DWuyXEDZWTA9r4804B9YSOAKLz1DrcEDeW35X1CS11Y73fpJrWWi25bXLPaA&#10;3WTpH9286MGw2AuK48xZJvf/YOtnu40lvKno1YwSBRJndPf29vubD3dfPn97f/vj67sQf/pIMI9i&#10;DcaVWLNSGxvadX61V7F8Oqf4v6/odNSUqeaUKtADMZWFVHIPImycGcH2rZUBFFUhCJSneT6bF5Qc&#10;MJ4W6Xx+HBfbe1LjgSwtZhkOtcYDV0VeRHQoTzDGOv+EaUlCUFHnLfCu9yutFNpC2ywODHZPnQ+0&#10;oDwVBA5K33AhojuEIkNFL5ABXgXo0VaAx1AaVM2pjhIQHZq/9jYiOi14E6qjQLbbroQlOwgGjL8j&#10;zXvHwtVrcP14LqZGGSX3+D4ElxW9PFdD6YGLx6oh/mBwYGCtHmhgKVlDiWDIJkRjW0IdRR91Dopv&#10;dXPY2NMw0Fqx/+MzCN79fR+rfz3W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C7B71gAAAAcB&#10;AAAPAAAAAAAAAAEAIAAAACIAAABkcnMvZG93bnJldi54bWxQSwECFAAUAAAACACHTuJAu6u88h0C&#10;AAD0AwAADgAAAAAAAAABACAAAAAlAQAAZHJzL2Uyb0RvYy54bWxQSwUGAAAAAAYABgBZAQAAtAUA&#10;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590" w:type="dxa"/>
          </w:tcPr>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395" type="#_x0000_t114" style="position:absolute;left:0;text-align:left;margin-left:5.1pt;margin-top:7.75pt;width:52.5pt;height:27.85pt;z-index:251848192;v-text-anchor:middle" o:gfxdata="UEsDBAoAAAAAAIdO4kAAAAAAAAAAAAAAAAAEAAAAZHJzL1BLAwQUAAAACACHTuJArTov09cAAAAI&#10;AQAADwAAAGRycy9kb3ducmV2LnhtbE2PzU7DMBCE70i8g7VIXCpqJ1KgpHEqhFR6q+jPA7jxklj1&#10;TxQ7beDp2Z7gtJqd0ey31Wpyll1wiCZ4CdlcAEPfBG18K+F4WD8tgMWkvFY2eJTwjRFW9f1dpUod&#10;rn6Hl31qGZX4WCoJXUp9yXlsOnQqzkOPnryvMDiVSA4t14O6UrmzPBfimTtlPF3oVI/vHTbn/egk&#10;rD/s4vOwmb0ac9y+baZxy+3PTMrHh0wsgSWc0l8YbviEDjUxncLodWSWtMgpSbMogN38rKDFScJL&#10;lgOvK/7/gfoXUEsDBBQAAAAIAIdO4kAd+b3KbgIAAL8EAAAOAAAAZHJzL2Uyb0RvYy54bWytVM1u&#10;EzEQviPxDpbvdJO0SdtVNlWUKAipopEK4jzx2llL/sN2sik3Thy4c+GEuPACXHkbymswdtI0hZ4Q&#10;e3BmPP+fv8nwYqMVWXMfpDUV7R51KOGG2VqaZUVfv5o9O6MkRDA1KGt4RW94oBejp0+GrSt5zzZW&#10;1dwTTGJC2bqKNjG6sigCa7iGcGQdN2gU1muIqPplUXtoMbtWRa/TGRSt9bXzlvEQ8Ha6NdJRzi8E&#10;Z/FKiMAjURXF3mI+fT4X6SxGQyiXHlwj2a4N+IcuNEiDRfepphCBrLz8K5WWzNtgRTxiVhdWCMl4&#10;ngGn6Xb+mOa6AcfzLAhOcHuYwv9Ly16u557IuqL9PiUGNL7R7ff3v759/Pn5R0luP324/fKVoA2B&#10;al0o0f/azf1OCyimqTfC6/SL85BNBvdmDy7fRMLwcjAYnPbxCRiajvvHg/Ocs7gPdj7E59xqkoSK&#10;CmXbSQM+Ti1baW5ixhfWlyFidYy780+Fg1WynkmlsuKXi4nyZA346LP8pfYx5IGbMqRFyvZOO6kr&#10;QPIJBRFF7RCOYJaUgFoiq1n0ufaD6HBYpJO/x4qkJqcQmm0zOUNyg1LLiMRXUlf07DBaGew0Ib3F&#10;NkkLW9/gI3m7ZW9wbCYx7SWEOAePdMX+cQXjFR4JtYranURJY/27x+6TP7IIrZS0SH8c+O0KPKdE&#10;vTDIr/PuyUnal6yc9E97qPhDy+LQYlZ6YhHsLi67Y1lM/lHdicJb/QY3dZyqogkMw9pbaHfKJG7X&#10;Ened8fE4u+GOOIiX5tqxlDzhZux4Fa2QmQT36OxAwy3JD73b6LSGh3r2uv/fG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Tov09cAAAAIAQAADwAAAAAAAAABACAAAAAiAAAAZHJzL2Rvd25yZXYu&#10;eG1sUEsBAhQAFAAAAAgAh07iQB35vcpuAgAAvwQAAA4AAAAAAAAAAQAgAAAAJgEAAGRycy9lMm9E&#10;b2MueG1sUEsFBgAAAAAGAAYAWQEAAAYGAAAAAA==&#10;" strokeweight="1pt"/>
              </w:pict>
            </w:r>
            <w:r w:rsidRPr="00993FD1">
              <w:rPr>
                <w:sz w:val="15"/>
              </w:rPr>
              <w:pict>
                <v:shape id="_x0000_s1400" type="#_x0000_t202" style="position:absolute;left:0;text-align:left;margin-left:3.6pt;margin-top:4.05pt;width:54pt;height:26.25pt;z-index:251853312" o:gfxdata="UEsDBAoAAAAAAIdO4kAAAAAAAAAAAAAAAAAEAAAAZHJzL1BLAwQUAAAACACHTuJAIVv0stUAAAAG&#10;AQAADwAAAGRycy9kb3ducmV2LnhtbE2OS0vDQBSF94L/YbiCOztJoDHE3BQJFEF00dqNu5vMbRKc&#10;R8xMH/rrna7s8nAO3/mq1dloceTZj84ipIsEBNvOqdH2CLuP9UMBwgeyirSzjPDDHlb17U1FpXIn&#10;u+HjNvQiQqwvCWEIYSql9N3AhvzCTWxjt3ezoRDj3Es10ynCjZZZkuTS0Gjjw0ATNwN3X9uDQXht&#10;1u+0aTNT/Orm5W3/PH3vPpeI93dp8gQi8Dn8j+GiH9Whjk6tO1jlhUZ4zOIQoUhBXNp0GXOLkCc5&#10;yLqS1/r1H1BLAwQUAAAACACHTuJAV38XWR4CAAAZBAAADgAAAGRycy9lMm9Eb2MueG1srVPBjtow&#10;EL1X6j9YvpcEFnYpIqzorqgqoe5KtOrZODaJZHtc25DQD2j/YE+99N7v4js6doBFbU9VOZjxvMmM&#10;582b6W2rFdkJ52swBe33ckqE4VDWZlPQjx8Wr8aU+MBMyRQYUdC98PR29vLFtLETMYAKVCkcwSTG&#10;Txpb0CoEO8kyzyuhme+BFQZBCU6zgFe3yUrHGsyuVTbI8+usAVdaB1x4j977DqSzlF9KwcODlF4E&#10;ogqKbwvpdOlcxzObTdlk45itan58BvuHV2hWGyx6TnXPAiNbV/+RStfcgQcZehx0BlLWXKQesJt+&#10;/ls3q4pZkXpBcrw90+T/X1r+fvfoSF0WdDSkxDCNMzo8fTt8/3n48ZWgDwlqrJ9g3MpiZGjfQIuD&#10;Pvk9OmPfrXQ6/mNHBHGken+mV7SBcHRej0fjHBGO0BX+bkYxS/b8sXU+vBWgSTQK6nB6iVS2W/rQ&#10;hZ5CYi0Di1qpNEFlSIMFrkZ5+uCMYHJlsEZsoXtqtEK7bo99raHcY1sOOmV4yxc1Fl8yHx6ZQyng&#10;e1He4QEPqQCLwNGipAL35W/+GI8TQpSSBqVVUP95y5ygRL0zOLvX/eEwajFdhqObAV7cJbK+RMxW&#10;3wGqt4+LZHkyY3xQJ1M60J9wC+axKkLMcKxd0HAy70IneNwiLubzFITqsywszcrymLqjc74NIOvE&#10;dKSp4+bIHuovzeq4K1Hgl/cU9bzR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W/Sy1QAAAAYB&#10;AAAPAAAAAAAAAAEAIAAAACIAAABkcnMvZG93bnJldi54bWxQSwECFAAUAAAACACHTuJAV38XWR4C&#10;AAAZBAAADgAAAAAAAAABACAAAAAkAQAAZHJzL2Uyb0RvYy54bWxQSwUGAAAAAAYABgBZAQAAtAUA&#10;AAAA&#10;" filled="f" stroked="f" strokeweight=".5pt">
                  <v:textbox>
                    <w:txbxContent>
                      <w:p w:rsidR="001C19C3" w:rsidRDefault="001C19C3" w:rsidP="002C035C">
                        <w:pPr>
                          <w:spacing w:line="180" w:lineRule="exact"/>
                          <w:rPr>
                            <w:sz w:val="15"/>
                            <w:szCs w:val="15"/>
                          </w:rPr>
                        </w:pPr>
                        <w:r>
                          <w:rPr>
                            <w:rFonts w:hint="eastAsia"/>
                            <w:sz w:val="15"/>
                            <w:szCs w:val="15"/>
                          </w:rPr>
                          <w:t>单位年度采购计划</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05" type="#_x0000_t32" style="position:absolute;left:0;text-align:left;margin-left:31pt;margin-top:6.75pt;width:.35pt;height:9.3pt;flip:x;z-index:251858432" o:gfxdata="UEsDBAoAAAAAAIdO4kAAAAAAAAAAAAAAAAAEAAAAZHJzL1BLAwQUAAAACACHTuJA+NKEW9cAAAAH&#10;AQAADwAAAGRycy9kb3ducmV2LnhtbE2PzU7DMBCE70i8g7VI3KiTVAQU4lSCNic4lJQDx028JBHx&#10;OrLdH/r0uCc47sxo5ttydTKTOJDzo2UF6SIBQdxZPXKv4GNX3z2C8AFZ42SZFPyQh1V1fVVioe2R&#10;3+nQhF7EEvYFKhhCmAspfTeQQb+wM3H0vqwzGOLpeqkdHmO5mWSWJLk0OHJcGHCml4G672ZvFMyf&#10;b5vz63ONoT5P682W3G7dtErd3qTJE4hAp/AXhgt+RIcqMrV2z9qLSUGexVdC1Jf3IKKfZw8gWgXL&#10;LAVZlfI/f/ULUEsDBBQAAAAIAIdO4kBrDZtFIwIAAP4DAAAOAAAAZHJzL2Uyb0RvYy54bWytU82O&#10;0zAQviPxDpbvNE23qbpR0z20LBwQVIJ9gKnjJJb8J9s07UvwAkicgBPLae88Dew+BmOndFm4IXpw&#10;x5mZb775PLO42CtJdtx5YXRF89GYEq6ZqYVuK3r15vLJnBIfQNcgjeYVPXBPL5aPHy16W/KJ6Yys&#10;uSMIon3Z24p2IdgyyzzruAI/MpZrdDbGKQh4dW1WO+gRXclsMh7Pst642jrDuPf4dT046TLhNw1n&#10;4VXTeB6IrChyC+l06dzGM1suoGwd2E6wIw34BxYKhMaiJ6g1BCBvnfgLSgnmjDdNGDGjMtM0gvHU&#10;A3aTj//o5nUHlqdeUBxvTzL5/wfLXu42joi6oudnlGhQ+Ea3729+vPt0+/X6+8ebu28fov3lM0E/&#10;itVbX2LOSm9cbNeH1V6n9KKg+L+v6GTQlOv65MIZSK4kd/YAIl68HcD2jVOkkcI+x0lKaqI+JEIW&#10;59NZjs93QHtc5LN5cSyyD4RhwHQ6xfIM3Xk+zzESmWZQRsDI0jofnnGjSDQq6oMD0XZhZbTGATFu&#10;KAa7Fz4Mib8SYrI2l0LKNCdSk76is7MCqTDAaW0kBDSVRf28bikB2eIasOASfW+kqGN2ksq125V0&#10;ZAdxFNPvSPNBWCy9Bt8Ncck19KpEwE2RQlV0fsqGMoCQT3VNwsHi04FzpqeRpeI1JZIjm2gNbUmN&#10;stwrHq2tqQ8bF93xhkOWhDsuRJzi3+8p6n5t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E&#10;W9cAAAAHAQAADwAAAAAAAAABACAAAAAiAAAAZHJzL2Rvd25yZXYueG1sUEsBAhQAFAAAAAgAh07i&#10;QGsNm0UjAgAA/gMAAA4AAAAAAAAAAQAgAAAAJgEAAGRycy9lMm9Eb2MueG1sUEsFBgAAAAAGAAYA&#10;WQEAALsFAA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01" type="#_x0000_t110" style="position:absolute;left:0;text-align:left;margin-left:.6pt;margin-top:7.05pt;width:62.25pt;height:29.25pt;z-index:251854336;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02" type="#_x0000_t202" style="position:absolute;left:0;text-align:left;margin-left:5.1pt;margin-top:4.05pt;width:56.2pt;height:16.5pt;z-index:251855360"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2C035C">
                        <w:pPr>
                          <w:spacing w:line="180" w:lineRule="exact"/>
                          <w:rPr>
                            <w:sz w:val="15"/>
                            <w:szCs w:val="15"/>
                          </w:rPr>
                        </w:pPr>
                        <w:r>
                          <w:rPr>
                            <w:rFonts w:hint="eastAsia"/>
                            <w:sz w:val="15"/>
                            <w:szCs w:val="15"/>
                          </w:rPr>
                          <w:t>变更申请</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394" type="#_x0000_t34" style="position:absolute;left:0;text-align:left;margin-left:61.3pt;margin-top:4.45pt;width:256.2pt;height:2.6pt;z-index:-251469312" o:gfxdata="UEsDBAoAAAAAAIdO4kAAAAAAAAAAAAAAAAAEAAAAZHJzL1BLAwQUAAAACACHTuJADF5jvNYAAAAJ&#10;AQAADwAAAGRycy9kb3ducmV2LnhtbE2PzU7DMBCE70i8g7VIXBC1A1VaQpyKHyEKNwoP4MbbJI29&#10;jmL37+3ZnuA2ox3NflMujt6JPY6xC6QhmygQSHWwHTUafr7fbucgYjJkjQuEGk4YYVFdXpSmsOFA&#10;X7hfpUZwCcXCaGhTGgopY92iN3ESBiS+bcLoTWI7NtKO5sDl3sk7pXLpTUf8oTUDvrRY96ud17DZ&#10;fuTP03r7+R5P/mb58NSHV9drfX2VqUcQCY/pLwxnfEaHipnWYUc2Csf+Xk05ymKWgTgHZhmLNYt5&#10;DrIq5f8F1S9QSwMEFAAAAAgAh07iQMt3PPMeAgAA9gMAAA4AAABkcnMvZTJvRG9jLnhtbK1TzY7T&#10;MBC+I/EOlu80abftplHTPbQsFwQrAQ8wdZzEkv9km6Z9CV4AiRNwAk5752lgeQzGTlsWuCFycMae&#10;mc/ffDNeXu2VJDvuvDC6ouNRTgnXzNRCtxV99fL6UUGJD6BrkEbzih64p1erhw+WvS35xHRG1twR&#10;BNG+7G1FuxBsmWWedVyBHxnLNTob4xQE3Lo2qx30iK5kNsnzedYbV1tnGPceTzeDk64SftNwFp43&#10;jeeByIoit5BWl9ZtXLPVEsrWge0EO9KAf2ChQGi89Ay1gQDktRN/QSnBnPGmCSNmVGaaRjCeasBq&#10;xvkf1bzowPJUC4rj7Vkm//9g2bPdjSOixt5NZ5RoUNiku7e33998uPvy+dv72x9f30X700cSA1Cu&#10;3voSs9b6xsWCfVjvdQK4XFD87yt6MajKdX1yFSh9co2jK/sNIm68HcD2jVMRFHUhEWgxv5zG3APa&#10;RV7ki8QASr4PhGHAZFZMI22GAYvZJHkzKE8w1vnwhBtFolFRHxyItgtrozUOhnHj1DLYPfUh0oLy&#10;lBA5aHMtpEzzITXpKzq/mCEVBjiljYSAprKom9ctJSBbHH8WXEL0Roo6ZieBXLtdS0d2EEcwfUkE&#10;lO5+WLx6A74b4pJrkFGJgC9EClXR4pwNZQAhH+uahIPFjoFzpqeRpeI1JZIjm2gNZUl9FH3QOSq+&#10;NfXhxp2agcOV6j8+hDi99/cp+9dz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F5jvNYAAAAJ&#10;AQAADwAAAAAAAAABACAAAAAiAAAAZHJzL2Rvd25yZXYueG1sUEsBAhQAFAAAAAgAh07iQMt3PPMe&#10;AgAA9gMAAA4AAAAAAAAAAQAgAAAAJQEAAGRycy9lMm9Eb2MueG1sUEsFBgAAAAAGAAYAWQEAALUF&#10;AAAAAA==&#10;" adj=",-2337369,-19307" strokeweight=".5pt">
                  <v:stroke endarrow="open"/>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03" type="#_x0000_t202" style="position:absolute;left:0;text-align:left;margin-left:.6pt;margin-top:5.55pt;width:62.3pt;height:25.6pt;z-index:251856384" o:gfxdata="UEsDBAoAAAAAAIdO4kAAAAAAAAAAAAAAAAAEAAAAZHJzL1BLAwQUAAAACACHTuJAB0mLdNMAAAAH&#10;AQAADwAAAGRycy9kb3ducmV2LnhtbE2PzW6DMBCE75XyDtZWyq0xkB9FFJNDpHJukla9GrzFqHiN&#10;sEPI23dzak+r0YxmvykOs+vFhGPoPClIVwkIpMabjloFH5e3lz2IEDUZ3XtCBXcMcCgXT4XOjb/R&#10;CadzbAWXUMi1AhvjkEsZGotOh5UfkNj79qPTkeXYSjPqG5e7XmZJspNOd8QfrB7waLH5OV+dgm34&#10;et9M97qz7f6zktXsTptLpdTyOU1eQUSc418YHviMDiUz1f5KJoiedcZBPmkK4mFnW15SK9hla5Bl&#10;If/zl79QSwMEFAAAAAgAh07iQMsisjFHAgAAeAQAAA4AAABkcnMvZTJvRG9jLnhtbK1UzY7TMBC+&#10;I/EOlu9sfuj2T01XpasipBW7UkGcXcdpIzm2sd0mywPAG3Diwp3n6nPw2W13uywnRA7O2PPl88w3&#10;M5lcdY0kO2FdrVVBs4uUEqG4Lmu1LujHD4tXQ0qcZ6pkUitR0Hvh6NX05YtJa8Yi1xstS2EJSJQb&#10;t6agG+/NOEkc34iGuQtthIKz0rZhHlu7TkrLWrA3MsnTtJ+02pbGai6cw+n1wUmnkb+qBPe3VeWE&#10;J7KgiM3H1cZ1FdZkOmHjtWVmU/NjGOwfomhYrXDpA9U184xsbf2Mqqm51U5X/oLrJtFVVXMRc0A2&#10;WfpHNssNMyLmAnGceZDJ/T9a/n53Z0ldFnSQUaJYgxrtv3/b//i1//mV4AwCtcaNgVsaIH33Rnco&#10;9Onc4TDk3VW2CW9kRODPe/0s70Pwe9jDLBsMj1KLzhMOwGCU5Rn8HIDX+WWWR3/ySGSs82+Fbkgw&#10;CmpRySgw2904j6AAPUHCvU7LulzUUsaNXa/m0pIdQ9UX8Qnx4pMnMKlIi1RG6WUaqZ843TlHGp/n&#10;HGCUCsRBoYMSwfLdqjvKttLlPVSz+tB4zvBFjXxumPN3zKLTIAGmx99iqaRGOPpoUbLR9svfzgMe&#10;DQAvJS06t6Du85ZZQYl8p9Aao6zXC60eN73LAaQl9tyzOveobTPXkAnVR3TRDHgvT2ZldfMJQzYL&#10;t8LFFMfdBfUnc+4P84Qh5WI2iyA0t2H+Ri0ND9ShKErPtl5XdSxekOmgzVE9tHcs0HEUw/yc7yPq&#10;8Yc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HSYt00wAAAAcBAAAPAAAAAAAAAAEAIAAAACIA&#10;AABkcnMvZG93bnJldi54bWxQSwECFAAUAAAACACHTuJAyyKyMUcCAAB4BAAADgAAAAAAAAABACAA&#10;AAAiAQAAZHJzL2Uyb0RvYy54bWxQSwUGAAAAAAYABgBZAQAA2wUAAAAA&#10;" strokeweight="1.5pt">
                  <v:stroke joinstyle="round"/>
                  <v:textbox>
                    <w:txbxContent>
                      <w:p w:rsidR="001C19C3" w:rsidRDefault="001C19C3" w:rsidP="002C035C">
                        <w:pPr>
                          <w:spacing w:line="180" w:lineRule="exact"/>
                          <w:rPr>
                            <w:sz w:val="13"/>
                            <w:szCs w:val="13"/>
                          </w:rPr>
                        </w:pPr>
                        <w:r>
                          <w:rPr>
                            <w:rFonts w:hint="eastAsia"/>
                            <w:sz w:val="13"/>
                            <w:szCs w:val="13"/>
                          </w:rPr>
                          <w:t>委托采购代理机构进行公开招标</w:t>
                        </w:r>
                      </w:p>
                    </w:txbxContent>
                  </v:textbox>
                </v:shape>
              </w:pict>
            </w:r>
          </w:p>
          <w:p w:rsidR="002C035C"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409" type="#_x0000_t34" style="position:absolute;left:0;text-align:left;margin-left:62.9pt;margin-top:.3pt;width:254.6pt;height:8.6pt;rotation:180;flip:y;z-index:251862528"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786642,-41164" strokeweight=".5pt">
                  <v:stroke endarrow="open"/>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695"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380" w:type="dxa"/>
          </w:tcPr>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200"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r>
              <w:rPr>
                <w:rFonts w:ascii="宋体" w:hAnsi="宋体" w:cs="宋体" w:hint="eastAsia"/>
                <w:kern w:val="0"/>
                <w:sz w:val="15"/>
                <w:szCs w:val="15"/>
              </w:rPr>
              <w:t xml:space="preserve">  </w: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103" w:type="dxa"/>
          </w:tcPr>
          <w:p w:rsidR="002C035C" w:rsidRDefault="002C035C" w:rsidP="001C19C3">
            <w:pPr>
              <w:spacing w:line="180" w:lineRule="exact"/>
              <w:rPr>
                <w:rFonts w:ascii="宋体" w:hAnsi="宋体" w:cs="宋体"/>
                <w:kern w:val="0"/>
                <w:sz w:val="15"/>
                <w:szCs w:val="15"/>
              </w:rPr>
            </w:pPr>
          </w:p>
          <w:p w:rsidR="002C035C"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408" type="#_x0000_t202" style="position:absolute;left:0;text-align:left;margin-left:6.1pt;margin-top:58.05pt;width:34.5pt;height:16.5pt;z-index:251861504"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2C035C">
                        <w:pPr>
                          <w:spacing w:line="180" w:lineRule="exact"/>
                          <w:rPr>
                            <w:sz w:val="15"/>
                            <w:szCs w:val="15"/>
                          </w:rPr>
                        </w:pPr>
                        <w:r>
                          <w:rPr>
                            <w:rFonts w:hint="eastAsia"/>
                            <w:sz w:val="15"/>
                            <w:szCs w:val="15"/>
                          </w:rPr>
                          <w:t>审批</w:t>
                        </w:r>
                      </w:p>
                    </w:txbxContent>
                  </v:textbox>
                </v:shape>
              </w:pict>
            </w:r>
            <w:r>
              <w:rPr>
                <w:rFonts w:ascii="宋体" w:hAnsi="宋体" w:cs="宋体"/>
                <w:noProof/>
                <w:kern w:val="0"/>
                <w:sz w:val="15"/>
                <w:szCs w:val="15"/>
              </w:rPr>
              <w:pict>
                <v:shape id="_x0000_s1407" type="#_x0000_t110" style="position:absolute;left:0;text-align:left;margin-left:-5.4pt;margin-top:52.05pt;width:54.05pt;height:29.25pt;z-index:251860480;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tc>
      </w:tr>
    </w:tbl>
    <w:p w:rsidR="002C035C" w:rsidRDefault="002C035C" w:rsidP="002C035C">
      <w:pPr>
        <w:ind w:left="210"/>
        <w:jc w:val="left"/>
        <w:rPr>
          <w:rFonts w:ascii="宋体" w:hAnsi="宋体" w:cs="宋体"/>
          <w:kern w:val="0"/>
          <w:sz w:val="24"/>
        </w:rPr>
      </w:pPr>
    </w:p>
    <w:p w:rsidR="002C035C" w:rsidRDefault="002C035C" w:rsidP="002C035C">
      <w:pPr>
        <w:ind w:left="210" w:firstLineChars="50" w:firstLine="120"/>
        <w:jc w:val="left"/>
        <w:rPr>
          <w:rFonts w:ascii="宋体" w:hAnsi="宋体" w:cs="宋体"/>
          <w:kern w:val="0"/>
          <w:sz w:val="28"/>
          <w:szCs w:val="28"/>
        </w:rPr>
      </w:pPr>
      <w:r>
        <w:rPr>
          <w:rFonts w:ascii="宋体" w:hAnsi="宋体" w:cs="宋体" w:hint="eastAsia"/>
          <w:kern w:val="0"/>
          <w:sz w:val="24"/>
        </w:rPr>
        <w:t xml:space="preserve">          </w:t>
      </w:r>
      <w:r w:rsidRPr="00B56241">
        <w:rPr>
          <w:rFonts w:ascii="宋体" w:hAnsi="宋体" w:cs="宋体" w:hint="eastAsia"/>
          <w:kern w:val="0"/>
          <w:sz w:val="28"/>
          <w:szCs w:val="28"/>
        </w:rPr>
        <w:t xml:space="preserve"> 采购方式变更申请流程关键节点简要说明</w:t>
      </w:r>
    </w:p>
    <w:p w:rsidR="002C035C" w:rsidRDefault="002C035C" w:rsidP="002C035C">
      <w:pPr>
        <w:widowControl/>
        <w:ind w:firstLineChars="200" w:firstLine="480"/>
        <w:jc w:val="left"/>
      </w:pPr>
      <w:r>
        <w:rPr>
          <w:rFonts w:ascii="宋体" w:hAnsi="宋体" w:cs="宋体" w:hint="eastAsia"/>
          <w:kern w:val="0"/>
          <w:sz w:val="24"/>
        </w:rPr>
        <w:t>采购</w:t>
      </w:r>
      <w:r>
        <w:rPr>
          <w:rFonts w:ascii="宋体" w:hAnsi="宋体" w:cs="宋体"/>
          <w:kern w:val="0"/>
          <w:sz w:val="24"/>
        </w:rPr>
        <w:t>方式</w:t>
      </w:r>
      <w:r>
        <w:rPr>
          <w:rFonts w:ascii="宋体" w:hAnsi="宋体" w:cs="宋体" w:hint="eastAsia"/>
          <w:kern w:val="0"/>
          <w:sz w:val="24"/>
        </w:rPr>
        <w:t>变更</w:t>
      </w:r>
      <w:r>
        <w:rPr>
          <w:rFonts w:ascii="宋体" w:hAnsi="宋体" w:cs="宋体"/>
          <w:kern w:val="0"/>
          <w:sz w:val="24"/>
        </w:rPr>
        <w:t>是</w:t>
      </w:r>
      <w:r w:rsidRPr="000412ED">
        <w:rPr>
          <w:rFonts w:ascii="宋体" w:hAnsi="宋体" w:cs="宋体" w:hint="eastAsia"/>
          <w:kern w:val="0"/>
          <w:sz w:val="24"/>
        </w:rPr>
        <w:t>采购公开招标数额标准以上的货物或者服务，符合政府采购法第二十九条、第三十条、第三十一条、第三十二条规定情形或者有需要执行政府采购政策等特殊情况的，经财政部门批准，可以依法采用公开招标以外的采购方式</w:t>
      </w:r>
      <w:r>
        <w:rPr>
          <w:rFonts w:ascii="宋体" w:hAnsi="宋体" w:cs="宋体" w:hint="eastAsia"/>
          <w:kern w:val="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简要说明</w:t>
            </w:r>
          </w:p>
        </w:tc>
      </w:tr>
      <w:tr w:rsidR="002C035C" w:rsidRPr="005D6DB1" w:rsidTr="001C19C3">
        <w:trPr>
          <w:trHeight w:val="704"/>
        </w:trPr>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A</w:t>
            </w:r>
          </w:p>
        </w:tc>
        <w:tc>
          <w:tcPr>
            <w:tcW w:w="7268" w:type="dxa"/>
            <w:tcBorders>
              <w:right w:val="nil"/>
            </w:tcBorders>
          </w:tcPr>
          <w:p w:rsidR="002C035C" w:rsidRPr="005D6DB1" w:rsidRDefault="002C035C" w:rsidP="001C19C3">
            <w:pPr>
              <w:widowControl/>
              <w:spacing w:after="240"/>
              <w:jc w:val="left"/>
              <w:rPr>
                <w:rFonts w:ascii="宋体" w:hAnsi="宋体" w:cs="宋体"/>
                <w:kern w:val="0"/>
                <w:sz w:val="24"/>
              </w:rPr>
            </w:pPr>
            <w:r w:rsidRPr="005D6DB1">
              <w:rPr>
                <w:rFonts w:ascii="宋体" w:hAnsi="宋体" w:cs="宋体"/>
                <w:kern w:val="0"/>
                <w:sz w:val="24"/>
              </w:rPr>
              <w:t>业务部门根据年度采购计划，提出采购申请；编制采购标书文件，提交采购主管部门/采购小组</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B</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采购小组根据单位年度采购计划审批部门的采购申请，</w:t>
            </w:r>
            <w:r>
              <w:rPr>
                <w:rFonts w:ascii="宋体" w:hAnsi="宋体" w:cs="宋体" w:hint="eastAsia"/>
                <w:kern w:val="0"/>
                <w:sz w:val="24"/>
              </w:rPr>
              <w:t>申请变更采购方式</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Pr>
                <w:rFonts w:ascii="宋体" w:hAnsi="宋体" w:cs="宋体" w:hint="eastAsia"/>
                <w:kern w:val="0"/>
                <w:sz w:val="24"/>
              </w:rPr>
              <w:t>F</w:t>
            </w:r>
          </w:p>
        </w:tc>
        <w:tc>
          <w:tcPr>
            <w:tcW w:w="7268" w:type="dxa"/>
            <w:tcBorders>
              <w:right w:val="nil"/>
            </w:tcBorders>
          </w:tcPr>
          <w:p w:rsidR="002C035C" w:rsidRPr="005D6DB1" w:rsidRDefault="002C035C" w:rsidP="001C19C3">
            <w:pPr>
              <w:widowControl/>
              <w:jc w:val="left"/>
              <w:rPr>
                <w:rFonts w:ascii="宋体" w:hAnsi="宋体" w:cs="宋体"/>
                <w:kern w:val="0"/>
                <w:sz w:val="24"/>
              </w:rPr>
            </w:pPr>
            <w:r>
              <w:rPr>
                <w:rFonts w:ascii="宋体" w:hAnsi="宋体" w:cs="宋体" w:hint="eastAsia"/>
                <w:kern w:val="0"/>
                <w:sz w:val="24"/>
              </w:rPr>
              <w:t>报财政部门审批</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B</w:t>
            </w:r>
          </w:p>
        </w:tc>
        <w:tc>
          <w:tcPr>
            <w:tcW w:w="7268" w:type="dxa"/>
            <w:tcBorders>
              <w:right w:val="nil"/>
            </w:tcBorders>
          </w:tcPr>
          <w:p w:rsidR="002C035C" w:rsidRPr="005D6DB1" w:rsidRDefault="002C035C" w:rsidP="001C19C3">
            <w:pPr>
              <w:widowControl/>
              <w:jc w:val="left"/>
              <w:rPr>
                <w:rFonts w:ascii="宋体" w:hAnsi="宋体" w:cs="宋体"/>
                <w:kern w:val="0"/>
                <w:sz w:val="24"/>
              </w:rPr>
            </w:pPr>
            <w:r>
              <w:rPr>
                <w:rFonts w:ascii="宋体" w:hAnsi="宋体" w:cs="宋体" w:hint="eastAsia"/>
                <w:kern w:val="0"/>
                <w:sz w:val="24"/>
              </w:rPr>
              <w:t>根据审批文件，</w:t>
            </w:r>
            <w:r w:rsidRPr="005D6DB1">
              <w:rPr>
                <w:rFonts w:ascii="宋体" w:hAnsi="宋体" w:cs="宋体"/>
                <w:kern w:val="0"/>
                <w:sz w:val="24"/>
              </w:rPr>
              <w:t>委托代理机构进行招标；转发、审查和确认标书。</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p>
        </w:tc>
        <w:tc>
          <w:tcPr>
            <w:tcW w:w="7268" w:type="dxa"/>
            <w:tcBorders>
              <w:right w:val="nil"/>
            </w:tcBorders>
          </w:tcPr>
          <w:p w:rsidR="002C035C" w:rsidRPr="005D6DB1" w:rsidRDefault="002C035C" w:rsidP="001C19C3">
            <w:pPr>
              <w:widowControl/>
              <w:jc w:val="left"/>
              <w:rPr>
                <w:rFonts w:ascii="宋体" w:hAnsi="宋体" w:cs="宋体"/>
                <w:kern w:val="0"/>
                <w:sz w:val="24"/>
              </w:rPr>
            </w:pPr>
          </w:p>
        </w:tc>
      </w:tr>
    </w:tbl>
    <w:p w:rsidR="002C035C" w:rsidRDefault="002C035C" w:rsidP="002C035C"/>
    <w:p w:rsidR="002C035C" w:rsidRDefault="002C035C" w:rsidP="002C035C"/>
    <w:p w:rsidR="002C035C" w:rsidRPr="002C035C" w:rsidRDefault="002C035C" w:rsidP="00CC0B00">
      <w:pPr>
        <w:widowControl/>
        <w:jc w:val="center"/>
        <w:rPr>
          <w:rFonts w:ascii="宋体" w:hAnsi="宋体" w:cs="宋体"/>
          <w:b/>
          <w:kern w:val="0"/>
          <w:sz w:val="28"/>
          <w:szCs w:val="28"/>
        </w:rPr>
      </w:pPr>
    </w:p>
    <w:p w:rsidR="004671A1" w:rsidRDefault="004671A1" w:rsidP="00CC0B00">
      <w:pPr>
        <w:widowControl/>
        <w:jc w:val="center"/>
        <w:rPr>
          <w:rFonts w:ascii="宋体" w:hAnsi="宋体" w:cs="宋体"/>
          <w:b/>
          <w:kern w:val="0"/>
          <w:sz w:val="28"/>
          <w:szCs w:val="28"/>
        </w:rPr>
      </w:pPr>
    </w:p>
    <w:p w:rsidR="002C035C" w:rsidRDefault="002C035C" w:rsidP="00CC0B00">
      <w:pPr>
        <w:widowControl/>
        <w:jc w:val="center"/>
        <w:rPr>
          <w:rFonts w:ascii="宋体" w:hAnsi="宋体" w:cs="宋体"/>
          <w:b/>
          <w:kern w:val="0"/>
          <w:sz w:val="28"/>
          <w:szCs w:val="28"/>
        </w:rPr>
      </w:pPr>
    </w:p>
    <w:p w:rsidR="004A3A42" w:rsidRDefault="004A3A42" w:rsidP="00CC0B00">
      <w:pPr>
        <w:widowControl/>
        <w:jc w:val="center"/>
        <w:rPr>
          <w:rFonts w:ascii="宋体" w:hAnsi="宋体" w:cs="宋体"/>
          <w:b/>
          <w:kern w:val="0"/>
          <w:sz w:val="28"/>
          <w:szCs w:val="28"/>
        </w:rPr>
      </w:pPr>
    </w:p>
    <w:p w:rsidR="004A3A42" w:rsidRDefault="004A3A42" w:rsidP="00CC0B00">
      <w:pPr>
        <w:widowControl/>
        <w:jc w:val="center"/>
        <w:rPr>
          <w:rFonts w:ascii="宋体" w:hAnsi="宋体" w:cs="宋体"/>
          <w:b/>
          <w:kern w:val="0"/>
          <w:sz w:val="28"/>
          <w:szCs w:val="28"/>
        </w:rPr>
      </w:pPr>
    </w:p>
    <w:p w:rsidR="002C035C" w:rsidRDefault="002C035C" w:rsidP="00CC0B00">
      <w:pPr>
        <w:widowControl/>
        <w:jc w:val="center"/>
        <w:rPr>
          <w:rFonts w:ascii="宋体" w:hAnsi="宋体" w:cs="宋体"/>
          <w:b/>
          <w:kern w:val="0"/>
          <w:sz w:val="28"/>
          <w:szCs w:val="28"/>
        </w:rPr>
      </w:pPr>
    </w:p>
    <w:p w:rsidR="00AE511E" w:rsidRDefault="00AE511E" w:rsidP="00CC0B00">
      <w:pPr>
        <w:widowControl/>
        <w:jc w:val="center"/>
        <w:rPr>
          <w:rFonts w:ascii="宋体" w:hAnsi="宋体" w:cs="宋体"/>
          <w:b/>
          <w:kern w:val="0"/>
          <w:sz w:val="28"/>
          <w:szCs w:val="28"/>
        </w:rPr>
      </w:pPr>
    </w:p>
    <w:p w:rsidR="00C1526A" w:rsidRPr="004B3129" w:rsidRDefault="004671A1" w:rsidP="004671A1">
      <w:pPr>
        <w:widowControl/>
        <w:rPr>
          <w:rFonts w:ascii="宋体" w:cs="宋体"/>
          <w:kern w:val="0"/>
          <w:sz w:val="32"/>
          <w:szCs w:val="32"/>
        </w:rPr>
      </w:pPr>
      <w:r w:rsidRPr="004B3129">
        <w:rPr>
          <w:rFonts w:ascii="宋体" w:hAnsi="宋体" w:cs="宋体" w:hint="eastAsia"/>
          <w:kern w:val="0"/>
          <w:sz w:val="32"/>
          <w:szCs w:val="32"/>
        </w:rPr>
        <w:lastRenderedPageBreak/>
        <w:t>4、</w:t>
      </w:r>
      <w:r w:rsidR="00C1526A" w:rsidRPr="004B3129">
        <w:rPr>
          <w:rFonts w:ascii="宋体" w:hAnsi="宋体" w:cs="宋体" w:hint="eastAsia"/>
          <w:kern w:val="0"/>
          <w:sz w:val="32"/>
          <w:szCs w:val="32"/>
        </w:rPr>
        <w:t>公开招标方式业务流程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
        <w:gridCol w:w="1305"/>
        <w:gridCol w:w="1590"/>
        <w:gridCol w:w="1695"/>
        <w:gridCol w:w="1380"/>
        <w:gridCol w:w="1200"/>
        <w:gridCol w:w="1103"/>
      </w:tblGrid>
      <w:tr w:rsidR="00C1526A" w:rsidRPr="00DC7F2C" w:rsidTr="00DC7F2C">
        <w:tc>
          <w:tcPr>
            <w:tcW w:w="8522" w:type="dxa"/>
            <w:gridSpan w:val="7"/>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部门</w:t>
            </w:r>
            <w:r w:rsidRPr="00DC7F2C">
              <w:rPr>
                <w:rFonts w:ascii="宋体" w:hAnsi="宋体" w:cs="宋体"/>
                <w:kern w:val="0"/>
                <w:sz w:val="15"/>
                <w:szCs w:val="15"/>
              </w:rPr>
              <w:t>/</w:t>
            </w:r>
            <w:r w:rsidRPr="00DC7F2C">
              <w:rPr>
                <w:rFonts w:ascii="宋体" w:hAnsi="宋体" w:cs="宋体" w:hint="eastAsia"/>
                <w:kern w:val="0"/>
                <w:sz w:val="15"/>
                <w:szCs w:val="15"/>
              </w:rPr>
              <w:t>机构</w:t>
            </w:r>
          </w:p>
        </w:tc>
      </w:tr>
      <w:tr w:rsidR="00C1526A" w:rsidRPr="00DC7F2C" w:rsidTr="00DC7F2C">
        <w:tc>
          <w:tcPr>
            <w:tcW w:w="249" w:type="dxa"/>
            <w:vMerge w:val="restart"/>
            <w:vAlign w:val="center"/>
          </w:tcPr>
          <w:p w:rsidR="00C1526A" w:rsidRPr="00DC7F2C" w:rsidRDefault="00C1526A" w:rsidP="00DC7F2C">
            <w:pPr>
              <w:spacing w:line="180" w:lineRule="exact"/>
              <w:jc w:val="center"/>
              <w:rPr>
                <w:rFonts w:ascii="宋体" w:cs="宋体"/>
                <w:kern w:val="0"/>
                <w:sz w:val="15"/>
                <w:szCs w:val="15"/>
              </w:rPr>
            </w:pPr>
            <w:r w:rsidRPr="00DC7F2C">
              <w:rPr>
                <w:rFonts w:ascii="宋体" w:hAnsi="宋体" w:cs="宋体"/>
                <w:kern w:val="0"/>
                <w:sz w:val="15"/>
                <w:szCs w:val="15"/>
              </w:rPr>
              <w:t>1.</w:t>
            </w:r>
            <w:r w:rsidRPr="00DC7F2C">
              <w:rPr>
                <w:rFonts w:ascii="宋体" w:hAnsi="宋体" w:cs="宋体" w:hint="eastAsia"/>
                <w:kern w:val="0"/>
                <w:sz w:val="15"/>
                <w:szCs w:val="15"/>
              </w:rPr>
              <w:t>招标阶段</w:t>
            </w:r>
          </w:p>
        </w:tc>
        <w:tc>
          <w:tcPr>
            <w:tcW w:w="1305"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A</w:t>
            </w:r>
          </w:p>
        </w:tc>
        <w:tc>
          <w:tcPr>
            <w:tcW w:w="1590"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采购主管部门</w:t>
            </w:r>
            <w:r w:rsidRPr="00DC7F2C">
              <w:rPr>
                <w:rFonts w:ascii="宋体" w:hAnsi="宋体" w:cs="宋体"/>
                <w:kern w:val="0"/>
                <w:sz w:val="15"/>
                <w:szCs w:val="15"/>
              </w:rPr>
              <w:t>/</w:t>
            </w:r>
            <w:r w:rsidRPr="00DC7F2C">
              <w:rPr>
                <w:rFonts w:ascii="宋体" w:hAnsi="宋体" w:cs="宋体" w:hint="eastAsia"/>
                <w:kern w:val="0"/>
                <w:sz w:val="15"/>
                <w:szCs w:val="15"/>
              </w:rPr>
              <w:t>采购小组</w:t>
            </w:r>
            <w:r w:rsidRPr="00DC7F2C">
              <w:rPr>
                <w:rFonts w:ascii="宋体" w:hAnsi="宋体" w:cs="宋体"/>
                <w:kern w:val="0"/>
                <w:sz w:val="15"/>
                <w:szCs w:val="15"/>
              </w:rPr>
              <w:t>B</w:t>
            </w:r>
          </w:p>
        </w:tc>
        <w:tc>
          <w:tcPr>
            <w:tcW w:w="1695"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采购代理机构</w:t>
            </w:r>
            <w:r w:rsidRPr="00DC7F2C">
              <w:rPr>
                <w:rFonts w:ascii="宋体" w:hAnsi="宋体" w:cs="宋体"/>
                <w:kern w:val="0"/>
                <w:sz w:val="15"/>
                <w:szCs w:val="15"/>
              </w:rPr>
              <w:t>C</w:t>
            </w:r>
          </w:p>
        </w:tc>
        <w:tc>
          <w:tcPr>
            <w:tcW w:w="1380"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供应商</w:t>
            </w:r>
            <w:r w:rsidRPr="00DC7F2C">
              <w:rPr>
                <w:rFonts w:ascii="宋体" w:hAnsi="宋体" w:cs="宋体"/>
                <w:kern w:val="0"/>
                <w:sz w:val="15"/>
                <w:szCs w:val="15"/>
              </w:rPr>
              <w:t>D</w:t>
            </w:r>
          </w:p>
        </w:tc>
        <w:tc>
          <w:tcPr>
            <w:tcW w:w="1200"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评价委员会</w:t>
            </w:r>
            <w:r w:rsidRPr="00DC7F2C">
              <w:rPr>
                <w:rFonts w:ascii="宋体" w:hAnsi="宋体" w:cs="宋体"/>
                <w:kern w:val="0"/>
                <w:sz w:val="15"/>
                <w:szCs w:val="15"/>
              </w:rPr>
              <w:t>E</w:t>
            </w:r>
          </w:p>
        </w:tc>
        <w:tc>
          <w:tcPr>
            <w:tcW w:w="1103" w:type="dxa"/>
            <w:vAlign w:val="center"/>
          </w:tcPr>
          <w:p w:rsidR="00C1526A" w:rsidRPr="00DC7F2C" w:rsidRDefault="00C1526A" w:rsidP="00DC7F2C">
            <w:pPr>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F</w:t>
            </w:r>
          </w:p>
        </w:tc>
      </w:tr>
      <w:tr w:rsidR="00C1526A" w:rsidRPr="00DC7F2C" w:rsidTr="00DC7F2C">
        <w:tc>
          <w:tcPr>
            <w:tcW w:w="249" w:type="dxa"/>
            <w:vMerge/>
            <w:vAlign w:val="center"/>
          </w:tcPr>
          <w:p w:rsidR="00C1526A" w:rsidRPr="00DC7F2C" w:rsidRDefault="00C1526A" w:rsidP="00DC7F2C">
            <w:pPr>
              <w:spacing w:line="180" w:lineRule="exact"/>
              <w:jc w:val="center"/>
              <w:rPr>
                <w:rFonts w:ascii="宋体" w:cs="宋体"/>
                <w:kern w:val="0"/>
                <w:sz w:val="15"/>
                <w:szCs w:val="15"/>
              </w:rPr>
            </w:pPr>
          </w:p>
        </w:tc>
        <w:tc>
          <w:tcPr>
            <w:tcW w:w="1305" w:type="dxa"/>
          </w:tcPr>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84" type="#_x0000_t202" style="position:absolute;left:0;text-align:left;margin-left:-.15pt;margin-top:7.05pt;width:56.25pt;height:26.25pt;z-index:251651584" filled="f" stroked="f" strokeweight=".5pt">
                  <v:textbox style="mso-next-textbox:#_x0000_s1084">
                    <w:txbxContent>
                      <w:p w:rsidR="001C19C3" w:rsidRDefault="001C19C3">
                        <w:pPr>
                          <w:spacing w:line="180" w:lineRule="exact"/>
                          <w:rPr>
                            <w:sz w:val="15"/>
                            <w:szCs w:val="15"/>
                          </w:rPr>
                        </w:pPr>
                        <w:r>
                          <w:rPr>
                            <w:rFonts w:hint="eastAsia"/>
                            <w:sz w:val="15"/>
                            <w:szCs w:val="15"/>
                          </w:rPr>
                          <w:t>部门年度采购计划</w:t>
                        </w:r>
                      </w:p>
                    </w:txbxContent>
                  </v:textbox>
                </v:shape>
              </w:pict>
            </w:r>
            <w:r w:rsidRPr="00993FD1">
              <w:rPr>
                <w:noProof/>
              </w:rPr>
              <w:pict>
                <v:shape id="_x0000_s1085" type="#_x0000_t114" style="position:absolute;left:0;text-align:left;margin-left:.6pt;margin-top:4.75pt;width:52.5pt;height:27.85pt;z-index:251650560;v-text-anchor:middle" strokeweight="1pt"/>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86" type="#_x0000_t32" style="position:absolute;left:0;text-align:left;margin-left:27.95pt;margin-top:6.3pt;width:.05pt;height:12pt;flip:x;z-index:251681280"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87" type="#_x0000_t176" style="position:absolute;left:0;text-align:left;margin-left:-.9pt;margin-top:.3pt;width:57.7pt;height:23.25pt;z-index:251652608;v-text-anchor:middle" strokeweight="1pt"/>
              </w:pict>
            </w:r>
            <w:r w:rsidRPr="00993FD1">
              <w:rPr>
                <w:noProof/>
              </w:rPr>
              <w:pict>
                <v:shape id="_x0000_s1088" type="#_x0000_t202" style="position:absolute;left:0;text-align:left;margin-left:-4.55pt;margin-top:6.3pt;width:62.15pt;height:25.5pt;z-index:251653632" filled="f" stroked="f" strokeweight=".5pt">
                  <v:textbox style="mso-next-textbox:#_x0000_s1088">
                    <w:txbxContent>
                      <w:p w:rsidR="001C19C3" w:rsidRDefault="001C19C3">
                        <w:pPr>
                          <w:spacing w:line="180" w:lineRule="exact"/>
                          <w:rPr>
                            <w:sz w:val="15"/>
                            <w:szCs w:val="15"/>
                          </w:rPr>
                        </w:pPr>
                        <w:r>
                          <w:rPr>
                            <w:rFonts w:hint="eastAsia"/>
                            <w:sz w:val="15"/>
                            <w:szCs w:val="15"/>
                          </w:rPr>
                          <w:t>提出采购申请</w:t>
                        </w:r>
                      </w:p>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089" type="#_x0000_t32" style="position:absolute;left:0;text-align:left;margin-left:56.8pt;margin-top:2.95pt;width:8.3pt;height:.75pt;z-index:251683328"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90" type="#_x0000_t34" style="position:absolute;left:0;text-align:left;margin-left:57.6pt;margin-top:8.55pt;width:6.75pt;height:71.25pt;rotation:-90;flip:x y;z-index:251685376" adj="-36000" strokeweight=".5pt">
                  <v:stroke endarrow="open"/>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91" type="#_x0000_t110" style="position:absolute;left:0;text-align:left;margin-left:-4.65pt;margin-top:2.55pt;width:60pt;height:29.25pt;z-index:251654656;v-text-anchor:middle" strokeweight="1pt"/>
              </w:pict>
            </w:r>
            <w:r w:rsidRPr="00993FD1">
              <w:rPr>
                <w:noProof/>
              </w:rPr>
              <w:pict>
                <v:shape id="_x0000_s1092" type="#_x0000_t33" style="position:absolute;left:0;text-align:left;margin-left:44.35pt;margin-top:12.85pt;width:3.4pt;height:41.35pt;rotation:-90;flip:y;z-index:251686400" strokeweight=".5pt">
                  <v:stroke endarrow="open"/>
                </v:shape>
              </w:pict>
            </w:r>
            <w:r w:rsidRPr="00993FD1">
              <w:rPr>
                <w:noProof/>
              </w:rPr>
              <w:pict>
                <v:shape id="_x0000_s1093" type="#_x0000_t202" style="position:absolute;left:0;text-align:left;margin-left:.6pt;margin-top:12.3pt;width:47.25pt;height:16.5pt;z-index:251655680" filled="f" stroked="f" strokeweight=".5pt">
                  <v:textbox style="mso-next-textbox:#_x0000_s1093">
                    <w:txbxContent>
                      <w:p w:rsidR="001C19C3" w:rsidRDefault="001C19C3">
                        <w:pPr>
                          <w:spacing w:line="180" w:lineRule="exact"/>
                          <w:rPr>
                            <w:sz w:val="15"/>
                            <w:szCs w:val="15"/>
                          </w:rPr>
                        </w:pPr>
                        <w:r>
                          <w:rPr>
                            <w:rFonts w:hint="eastAsia"/>
                            <w:sz w:val="15"/>
                            <w:szCs w:val="15"/>
                          </w:rPr>
                          <w:t>标书审核</w:t>
                        </w:r>
                      </w:p>
                    </w:txbxContent>
                  </v:textbox>
                </v:shape>
              </w:pict>
            </w:r>
          </w:p>
        </w:tc>
        <w:tc>
          <w:tcPr>
            <w:tcW w:w="1590" w:type="dxa"/>
          </w:tcPr>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94" type="#_x0000_t114" style="position:absolute;left:0;text-align:left;margin-left:5.1pt;margin-top:7.75pt;width:52.5pt;height:27.85pt;z-index:251590144;v-text-anchor:middle" strokeweight="1pt"/>
              </w:pict>
            </w:r>
            <w:r w:rsidRPr="00993FD1">
              <w:rPr>
                <w:noProof/>
              </w:rPr>
              <w:pict>
                <v:shape id="_x0000_s1095" type="#_x0000_t202" style="position:absolute;left:0;text-align:left;margin-left:3.6pt;margin-top:4.05pt;width:54pt;height:26.25pt;z-index:251656704" filled="f" stroked="f" strokeweight=".5pt">
                  <v:textbox style="mso-next-textbox:#_x0000_s1095">
                    <w:txbxContent>
                      <w:p w:rsidR="001C19C3" w:rsidRDefault="001C19C3">
                        <w:pPr>
                          <w:spacing w:line="180" w:lineRule="exact"/>
                          <w:rPr>
                            <w:sz w:val="15"/>
                            <w:szCs w:val="15"/>
                          </w:rPr>
                        </w:pPr>
                        <w:r>
                          <w:rPr>
                            <w:rFonts w:hint="eastAsia"/>
                            <w:sz w:val="15"/>
                            <w:szCs w:val="15"/>
                          </w:rPr>
                          <w:t>单位年度采购计划</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096" type="#_x0000_t34" style="position:absolute;left:0;text-align:left;margin-left:62.9pt;margin-top:6.7pt;width:17.4pt;height:65.65pt;flip:y;z-index:251698688" adj="7076" strokeweight=".5pt">
                  <v:stroke endarrow="open"/>
                </v:shape>
              </w:pict>
            </w:r>
            <w:r w:rsidRPr="00993FD1">
              <w:rPr>
                <w:noProof/>
              </w:rPr>
              <w:pict>
                <v:shape id="_x0000_s1097" type="#_x0000_t32" style="position:absolute;left:0;text-align:left;margin-left:31pt;margin-top:6.75pt;width:.35pt;height:9.3pt;flip:x;z-index:251682304"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098" type="#_x0000_t110" style="position:absolute;left:0;text-align:left;margin-left:-.15pt;margin-top:7.05pt;width:62.25pt;height:29.25pt;z-index:251657728;v-text-anchor:middle" strokeweight="1pt"/>
              </w:pict>
            </w:r>
          </w:p>
          <w:p w:rsidR="00C1526A" w:rsidRPr="00DC7F2C" w:rsidRDefault="00993FD1" w:rsidP="00DC7F2C">
            <w:pPr>
              <w:spacing w:line="180" w:lineRule="exact"/>
              <w:rPr>
                <w:rFonts w:ascii="宋体" w:cs="宋体"/>
                <w:kern w:val="0"/>
                <w:sz w:val="15"/>
                <w:szCs w:val="15"/>
              </w:rPr>
            </w:pPr>
            <w:r w:rsidRPr="00993FD1">
              <w:rPr>
                <w:noProof/>
              </w:rPr>
              <w:pict>
                <v:shape id="_x0000_s1099" type="#_x0000_t202" style="position:absolute;left:0;text-align:left;margin-left:15.6pt;margin-top:4.05pt;width:34.5pt;height:16.5pt;z-index:251658752" filled="f" stroked="f" strokeweight=".5pt">
                  <v:textbox style="mso-next-textbox:#_x0000_s1099">
                    <w:txbxContent>
                      <w:p w:rsidR="001C19C3" w:rsidRDefault="001C19C3">
                        <w:pPr>
                          <w:spacing w:line="180" w:lineRule="exact"/>
                          <w:rPr>
                            <w:sz w:val="15"/>
                            <w:szCs w:val="15"/>
                          </w:rPr>
                        </w:pPr>
                        <w:r>
                          <w:rPr>
                            <w:rFonts w:hint="eastAsia"/>
                            <w:sz w:val="15"/>
                            <w:szCs w:val="15"/>
                          </w:rPr>
                          <w:t>审批</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0" type="#_x0000_t34" style="position:absolute;left:0;text-align:left;margin-left:62.8pt;margin-top:5.2pt;width:17.45pt;height:71.6pt;rotation:180;flip:y;z-index:251699712" adj="9841" strokeweight=".5pt">
                  <v:stroke endarrow="open"/>
                </v:shape>
              </w:pict>
            </w:r>
          </w:p>
          <w:p w:rsidR="00C1526A" w:rsidRPr="00DC7F2C" w:rsidRDefault="00993FD1" w:rsidP="00DC7F2C">
            <w:pPr>
              <w:spacing w:line="180" w:lineRule="exact"/>
              <w:rPr>
                <w:rFonts w:ascii="宋体" w:cs="宋体"/>
                <w:kern w:val="0"/>
                <w:sz w:val="15"/>
                <w:szCs w:val="15"/>
              </w:rPr>
            </w:pPr>
            <w:r w:rsidRPr="00993FD1">
              <w:rPr>
                <w:noProof/>
              </w:rPr>
              <w:pict>
                <v:shape id="_x0000_s1101" type="#_x0000_t32" style="position:absolute;left:0;text-align:left;margin-left:31pt;margin-top:.3pt;width:.75pt;height:14.25pt;z-index:251684352"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102" type="#_x0000_t202" style="position:absolute;left:0;text-align:left;margin-left:.6pt;margin-top:5.55pt;width:62.3pt;height:25.6pt;z-index:251659776" strokeweight="1.5pt">
                  <v:stroke joinstyle="round"/>
                  <v:textbox style="mso-next-textbox:#_x0000_s1102">
                    <w:txbxContent>
                      <w:p w:rsidR="001C19C3" w:rsidRDefault="001C19C3">
                        <w:pPr>
                          <w:spacing w:line="180" w:lineRule="exact"/>
                          <w:rPr>
                            <w:sz w:val="13"/>
                            <w:szCs w:val="13"/>
                          </w:rPr>
                        </w:pPr>
                        <w:r>
                          <w:rPr>
                            <w:rFonts w:hint="eastAsia"/>
                            <w:sz w:val="13"/>
                            <w:szCs w:val="13"/>
                          </w:rPr>
                          <w:t>委托采购代理机构进行公开招标</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3" type="#_x0000_t34" style="position:absolute;left:0;text-align:left;margin-left:62.9pt;margin-top:1.05pt;width:18.9pt;height:70.15pt;flip:y;z-index:251700736" adj="15943" strokeweight=".5pt">
                  <v:stroke endarrow="open"/>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4" type="#_x0000_t202" style="position:absolute;left:0;text-align:left;margin-left:-.15pt;margin-top:4.8pt;width:63pt;height:18pt;z-index:251660800" strokeweight="1.5pt">
                  <v:stroke joinstyle="round"/>
                  <v:textbox style="mso-next-textbox:#_x0000_s1104">
                    <w:txbxContent>
                      <w:p w:rsidR="001C19C3" w:rsidRDefault="001C19C3">
                        <w:pPr>
                          <w:spacing w:line="180" w:lineRule="exact"/>
                          <w:rPr>
                            <w:sz w:val="13"/>
                            <w:szCs w:val="13"/>
                          </w:rPr>
                        </w:pPr>
                        <w:r>
                          <w:rPr>
                            <w:rFonts w:hint="eastAsia"/>
                            <w:sz w:val="13"/>
                            <w:szCs w:val="13"/>
                          </w:rPr>
                          <w:t>转发标书及审查</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5" type="#_x0000_t32" style="position:absolute;left:0;text-align:left;margin-left:31.35pt;margin-top:4.8pt;width:.85pt;height:12pt;z-index:251687424"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106" type="#_x0000_t202" style="position:absolute;left:0;text-align:left;margin-left:1.45pt;margin-top:7.8pt;width:61.45pt;height:18.75pt;z-index:251661824" strokeweight="1.5pt">
                  <v:stroke joinstyle="round"/>
                  <v:textbox style="mso-next-textbox:#_x0000_s1106">
                    <w:txbxContent>
                      <w:p w:rsidR="001C19C3" w:rsidRDefault="001C19C3">
                        <w:pPr>
                          <w:spacing w:line="180" w:lineRule="exact"/>
                          <w:jc w:val="center"/>
                          <w:rPr>
                            <w:sz w:val="15"/>
                            <w:szCs w:val="15"/>
                          </w:rPr>
                        </w:pPr>
                        <w:r>
                          <w:rPr>
                            <w:rFonts w:hint="eastAsia"/>
                            <w:sz w:val="15"/>
                            <w:szCs w:val="15"/>
                          </w:rPr>
                          <w:t>确认标书</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695" w:type="dxa"/>
          </w:tcPr>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7" type="#_x0000_t202" style="position:absolute;left:0;text-align:left;margin-left:.8pt;margin-top:6.3pt;width:65.1pt;height:18.75pt;z-index:251662848" strokeweight="1.5pt">
                  <v:stroke joinstyle="round"/>
                  <v:textbox style="mso-next-textbox:#_x0000_s1107">
                    <w:txbxContent>
                      <w:p w:rsidR="001C19C3" w:rsidRDefault="001C19C3">
                        <w:pPr>
                          <w:spacing w:line="180" w:lineRule="exact"/>
                          <w:rPr>
                            <w:sz w:val="15"/>
                            <w:szCs w:val="15"/>
                          </w:rPr>
                        </w:pPr>
                        <w:r>
                          <w:rPr>
                            <w:rFonts w:hint="eastAsia"/>
                            <w:sz w:val="15"/>
                            <w:szCs w:val="15"/>
                          </w:rPr>
                          <w:t>接受委托</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8" type="#_x0000_t32" style="position:absolute;left:0;text-align:left;margin-left:33.35pt;margin-top:7.05pt;width:.4pt;height:15.75pt;z-index:251694592"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09" type="#_x0000_t202" style="position:absolute;left:0;text-align:left;margin-left:.8pt;margin-top:4.8pt;width:65.85pt;height:18.75pt;z-index:251663872" strokeweight="1.5pt">
                  <v:stroke joinstyle="round"/>
                  <v:textbox style="mso-next-textbox:#_x0000_s1109">
                    <w:txbxContent>
                      <w:p w:rsidR="001C19C3" w:rsidRDefault="001C19C3">
                        <w:pPr>
                          <w:spacing w:line="180" w:lineRule="exact"/>
                          <w:rPr>
                            <w:sz w:val="15"/>
                            <w:szCs w:val="15"/>
                          </w:rPr>
                        </w:pPr>
                        <w:r>
                          <w:rPr>
                            <w:rFonts w:hint="eastAsia"/>
                            <w:sz w:val="15"/>
                            <w:szCs w:val="15"/>
                          </w:rPr>
                          <w:t>编制招标文件</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10" type="#_x0000_t32" style="position:absolute;left:0;text-align:left;margin-left:33.75pt;margin-top:5.55pt;width:.4pt;height:12pt;z-index:251695616"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111" type="#_x0000_t202" style="position:absolute;left:0;text-align:left;margin-left:2.3pt;margin-top:8.55pt;width:63.65pt;height:21pt;z-index:251664896" strokeweight="1.5pt">
                  <v:stroke joinstyle="round"/>
                  <v:textbox style="mso-next-textbox:#_x0000_s1111">
                    <w:txbxContent>
                      <w:p w:rsidR="001C19C3" w:rsidRDefault="001C19C3">
                        <w:pPr>
                          <w:spacing w:line="180" w:lineRule="exact"/>
                          <w:rPr>
                            <w:sz w:val="15"/>
                            <w:szCs w:val="15"/>
                          </w:rPr>
                        </w:pPr>
                        <w:r>
                          <w:rPr>
                            <w:rFonts w:hint="eastAsia"/>
                            <w:sz w:val="15"/>
                            <w:szCs w:val="15"/>
                          </w:rPr>
                          <w:t>发布招标公告</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12" type="#_x0000_t32" style="position:absolute;left:0;text-align:left;margin-left:34.15pt;margin-top:2.55pt;width:.35pt;height:14.25pt;z-index:251696640"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113" type="#_x0000_t202" style="position:absolute;left:0;text-align:left;margin-left:3pt;margin-top:7.8pt;width:63pt;height:17.25pt;z-index:251665920" strokeweight="1.5pt">
                  <v:stroke joinstyle="round"/>
                  <v:textbox style="mso-next-textbox:#_x0000_s1113">
                    <w:txbxContent>
                      <w:p w:rsidR="001C19C3" w:rsidRDefault="001C19C3">
                        <w:pPr>
                          <w:spacing w:line="180" w:lineRule="exact"/>
                          <w:rPr>
                            <w:sz w:val="15"/>
                            <w:szCs w:val="15"/>
                          </w:rPr>
                        </w:pPr>
                        <w:r>
                          <w:rPr>
                            <w:rFonts w:hint="eastAsia"/>
                            <w:sz w:val="15"/>
                            <w:szCs w:val="15"/>
                          </w:rPr>
                          <w:t>公布招标预算</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14" type="#_x0000_t32" style="position:absolute;left:0;text-align:left;margin-left:34.15pt;margin-top:7.05pt;width:.35pt;height:18.75pt;flip:x;z-index:251697664"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15" type="#_x0000_t202" style="position:absolute;left:0;text-align:left;margin-left:3.05pt;margin-top:7.8pt;width:62.15pt;height:19.5pt;z-index:251666944" strokeweight="1.5pt">
                  <v:stroke joinstyle="round"/>
                  <v:textbox style="mso-next-textbox:#_x0000_s1115">
                    <w:txbxContent>
                      <w:p w:rsidR="001C19C3" w:rsidRDefault="001C19C3">
                        <w:pPr>
                          <w:spacing w:line="180" w:lineRule="exact"/>
                          <w:rPr>
                            <w:sz w:val="15"/>
                            <w:szCs w:val="15"/>
                          </w:rPr>
                        </w:pPr>
                        <w:r>
                          <w:rPr>
                            <w:rFonts w:hint="eastAsia"/>
                            <w:sz w:val="15"/>
                            <w:szCs w:val="15"/>
                          </w:rPr>
                          <w:t>发布招标文件</w:t>
                        </w:r>
                      </w:p>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116" type="#_x0000_t32" style="position:absolute;left:0;text-align:left;margin-left:65.2pt;margin-top:8.55pt;width:20.35pt;height:.75pt;z-index:-251824640" strokeweight=".5pt">
                  <v:stroke endarrow="open" joinstyle="miter"/>
                </v:shape>
              </w:pict>
            </w:r>
          </w:p>
        </w:tc>
        <w:tc>
          <w:tcPr>
            <w:tcW w:w="1380" w:type="dxa"/>
          </w:tcPr>
          <w:p w:rsidR="00C1526A" w:rsidRPr="00DC7F2C" w:rsidRDefault="00993FD1" w:rsidP="00DC7F2C">
            <w:pPr>
              <w:spacing w:line="180" w:lineRule="exact"/>
              <w:rPr>
                <w:rFonts w:ascii="宋体" w:cs="宋体"/>
                <w:kern w:val="0"/>
                <w:sz w:val="15"/>
                <w:szCs w:val="15"/>
              </w:rPr>
            </w:pPr>
            <w:r w:rsidRPr="00993FD1">
              <w:rPr>
                <w:noProof/>
              </w:rPr>
              <w:pict>
                <v:shape id="_x0000_s1117" type="#_x0000_t32" style="position:absolute;left:0;text-align:left;margin-left:30pt;margin-top:188.55pt;width:.8pt;height:16.5pt;flip:x;z-index:-251823616;mso-position-horizontal-relative:text;mso-position-vertical-relative:text" strokeweight=".5pt">
                  <v:stroke endarrow="open" joinstyle="miter"/>
                </v:shape>
              </w:pict>
            </w:r>
            <w:r w:rsidRPr="00993FD1">
              <w:rPr>
                <w:noProof/>
              </w:rPr>
              <w:pict>
                <v:shape id="_x0000_s1118" type="#_x0000_t202" style="position:absolute;left:0;text-align:left;margin-left:.8pt;margin-top:172.05pt;width:60pt;height:16.5pt;z-index:251667968;mso-position-horizontal-relative:text;mso-position-vertical-relative:text" strokeweight="1.5pt">
                  <v:stroke joinstyle="round"/>
                  <v:textbox style="mso-next-textbox:#_x0000_s1118">
                    <w:txbxContent>
                      <w:p w:rsidR="001C19C3" w:rsidRDefault="001C19C3">
                        <w:pPr>
                          <w:spacing w:line="180" w:lineRule="exact"/>
                          <w:rPr>
                            <w:sz w:val="13"/>
                            <w:szCs w:val="13"/>
                          </w:rPr>
                        </w:pPr>
                        <w:r>
                          <w:rPr>
                            <w:rFonts w:hint="eastAsia"/>
                            <w:sz w:val="13"/>
                            <w:szCs w:val="13"/>
                          </w:rPr>
                          <w:t>购买招标文件</w:t>
                        </w:r>
                      </w:p>
                    </w:txbxContent>
                  </v:textbox>
                </v:shape>
              </w:pict>
            </w:r>
          </w:p>
        </w:tc>
        <w:tc>
          <w:tcPr>
            <w:tcW w:w="1200" w:type="dxa"/>
          </w:tcPr>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103" w:type="dxa"/>
          </w:tcPr>
          <w:p w:rsidR="00C1526A" w:rsidRPr="00DC7F2C" w:rsidRDefault="00C1526A" w:rsidP="00DC7F2C">
            <w:pPr>
              <w:spacing w:line="180" w:lineRule="exact"/>
              <w:rPr>
                <w:rFonts w:ascii="宋体" w:cs="宋体"/>
                <w:kern w:val="0"/>
                <w:sz w:val="15"/>
                <w:szCs w:val="15"/>
              </w:rPr>
            </w:pPr>
          </w:p>
        </w:tc>
      </w:tr>
      <w:tr w:rsidR="00C1526A" w:rsidRPr="00DC7F2C" w:rsidTr="00DC7F2C">
        <w:tc>
          <w:tcPr>
            <w:tcW w:w="249" w:type="dxa"/>
            <w:vAlign w:val="center"/>
          </w:tcPr>
          <w:p w:rsidR="00C1526A" w:rsidRPr="00DC7F2C" w:rsidRDefault="00C1526A" w:rsidP="00DC7F2C">
            <w:pPr>
              <w:spacing w:line="180" w:lineRule="exact"/>
              <w:jc w:val="center"/>
              <w:rPr>
                <w:rFonts w:ascii="宋体" w:cs="宋体"/>
                <w:kern w:val="0"/>
                <w:sz w:val="15"/>
                <w:szCs w:val="15"/>
              </w:rPr>
            </w:pPr>
            <w:r w:rsidRPr="00DC7F2C">
              <w:rPr>
                <w:rFonts w:ascii="宋体" w:hAnsi="宋体" w:cs="宋体"/>
                <w:kern w:val="0"/>
                <w:sz w:val="15"/>
                <w:szCs w:val="15"/>
              </w:rPr>
              <w:t>2.</w:t>
            </w:r>
            <w:r w:rsidRPr="00DC7F2C">
              <w:rPr>
                <w:rFonts w:ascii="宋体" w:hAnsi="宋体" w:cs="宋体" w:hint="eastAsia"/>
                <w:kern w:val="0"/>
                <w:sz w:val="15"/>
                <w:szCs w:val="15"/>
              </w:rPr>
              <w:t>投标阶段</w:t>
            </w:r>
          </w:p>
        </w:tc>
        <w:tc>
          <w:tcPr>
            <w:tcW w:w="1305" w:type="dxa"/>
          </w:tcPr>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590" w:type="dxa"/>
          </w:tcPr>
          <w:p w:rsidR="00C1526A" w:rsidRPr="00DC7F2C" w:rsidRDefault="00C1526A" w:rsidP="00DC7F2C">
            <w:pPr>
              <w:spacing w:line="180" w:lineRule="exact"/>
              <w:rPr>
                <w:rFonts w:ascii="宋体" w:cs="宋体"/>
                <w:kern w:val="0"/>
                <w:sz w:val="15"/>
                <w:szCs w:val="15"/>
              </w:rPr>
            </w:pPr>
            <w:r w:rsidRPr="00DC7F2C">
              <w:rPr>
                <w:rFonts w:ascii="宋体" w:hAnsi="宋体" w:cs="宋体"/>
                <w:kern w:val="0"/>
                <w:sz w:val="15"/>
                <w:szCs w:val="15"/>
              </w:rPr>
              <w:t xml:space="preserve">                    </w:t>
            </w:r>
          </w:p>
        </w:tc>
        <w:tc>
          <w:tcPr>
            <w:tcW w:w="1695" w:type="dxa"/>
          </w:tcPr>
          <w:p w:rsidR="00C1526A" w:rsidRPr="00DC7F2C" w:rsidRDefault="00993FD1" w:rsidP="00DC7F2C">
            <w:pPr>
              <w:spacing w:line="180" w:lineRule="exact"/>
              <w:rPr>
                <w:rFonts w:ascii="宋体" w:cs="宋体"/>
                <w:kern w:val="0"/>
                <w:sz w:val="15"/>
                <w:szCs w:val="15"/>
              </w:rPr>
            </w:pPr>
            <w:r w:rsidRPr="00993FD1">
              <w:rPr>
                <w:noProof/>
              </w:rPr>
              <w:pict>
                <v:shape id="_x0000_s1119" type="#_x0000_t33" style="position:absolute;left:0;text-align:left;margin-left:76.75pt;margin-top:78.75pt;width:24pt;height:48.95pt;rotation:90;z-index:-251818496;mso-position-horizontal-relative:text;mso-position-vertical-relative:text" strokeweight=".5pt">
                  <v:stroke endarrow="open"/>
                </v:shape>
              </w:pict>
            </w:r>
            <w:r w:rsidRPr="00993FD1">
              <w:rPr>
                <w:noProof/>
              </w:rPr>
              <w:pict>
                <v:shape id="_x0000_s1120" type="#_x0000_t32" style="position:absolute;left:0;text-align:left;margin-left:64.25pt;margin-top:77.85pt;width:19pt;height:.3pt;z-index:-251819520;mso-position-horizontal-relative:text;mso-position-vertical-relative:text" strokeweight=".5pt">
                  <v:stroke endarrow="open" joinstyle="miter"/>
                </v:shape>
              </w:pict>
            </w:r>
            <w:r w:rsidRPr="00993FD1">
              <w:rPr>
                <w:noProof/>
              </w:rPr>
              <w:pict>
                <v:shape id="_x0000_s1121" type="#_x0000_t32" style="position:absolute;left:0;text-align:left;margin-left:32.8pt;margin-top:55.7pt;width:.4pt;height:8.25pt;z-index:-251820544;mso-position-horizontal-relative:text;mso-position-vertical-relative:text" strokeweight=".5pt">
                  <v:stroke endarrow="open" joinstyle="miter"/>
                </v:shape>
              </w:pict>
            </w:r>
            <w:r w:rsidRPr="00993FD1">
              <w:rPr>
                <w:noProof/>
              </w:rPr>
              <w:pict>
                <v:shape id="_x0000_s1122" type="#_x0000_t202" style="position:absolute;left:0;text-align:left;margin-left:2.8pt;margin-top:30.2pt;width:60pt;height:25.5pt;z-index:251672064;mso-position-horizontal-relative:text;mso-position-vertical-relative:text" strokeweight="1.5pt">
                  <v:stroke joinstyle="round"/>
                  <v:textbox style="mso-next-textbox:#_x0000_s1122">
                    <w:txbxContent>
                      <w:p w:rsidR="001C19C3" w:rsidRDefault="001C19C3">
                        <w:pPr>
                          <w:spacing w:line="180" w:lineRule="exact"/>
                          <w:rPr>
                            <w:sz w:val="15"/>
                            <w:szCs w:val="15"/>
                          </w:rPr>
                        </w:pPr>
                        <w:r>
                          <w:rPr>
                            <w:rFonts w:hint="eastAsia"/>
                            <w:sz w:val="15"/>
                            <w:szCs w:val="15"/>
                          </w:rPr>
                          <w:t>接受并保存招标文件</w:t>
                        </w:r>
                      </w:p>
                    </w:txbxContent>
                  </v:textbox>
                </v:shape>
              </w:pict>
            </w:r>
            <w:r w:rsidRPr="00993FD1">
              <w:rPr>
                <w:noProof/>
              </w:rPr>
              <w:pict>
                <v:shape id="_x0000_s1123" type="#_x0000_t32" style="position:absolute;left:0;text-align:left;margin-left:62.8pt;margin-top:42.95pt;width:21.2pt;height:.35pt;flip:x y;z-index:-251821568;mso-position-horizontal-relative:text;mso-position-vertical-relative:text" strokeweight=".5pt">
                  <v:stroke endarrow="open" joinstyle="miter"/>
                </v:shape>
              </w:pict>
            </w:r>
            <w:r w:rsidRPr="00993FD1">
              <w:rPr>
                <w:noProof/>
              </w:rPr>
              <w:pict>
                <v:shape id="_x0000_s1124" type="#_x0000_t202" style="position:absolute;left:0;text-align:left;margin-left:2.1pt;margin-top:63.95pt;width:62.15pt;height:27.75pt;z-index:251673088;mso-position-horizontal-relative:text;mso-position-vertical-relative:text" strokeweight="1.5pt">
                  <v:stroke joinstyle="round"/>
                  <v:textbox style="mso-next-textbox:#_x0000_s1124">
                    <w:txbxContent>
                      <w:p w:rsidR="001C19C3" w:rsidRDefault="001C19C3">
                        <w:pPr>
                          <w:spacing w:line="180" w:lineRule="exact"/>
                          <w:rPr>
                            <w:sz w:val="15"/>
                            <w:szCs w:val="15"/>
                          </w:rPr>
                        </w:pPr>
                        <w:r>
                          <w:rPr>
                            <w:rFonts w:hint="eastAsia"/>
                            <w:sz w:val="15"/>
                            <w:szCs w:val="15"/>
                          </w:rPr>
                          <w:t>宣布开标及其注意事项</w:t>
                        </w:r>
                      </w:p>
                    </w:txbxContent>
                  </v:textbox>
                </v:shape>
              </w:pict>
            </w:r>
          </w:p>
        </w:tc>
        <w:tc>
          <w:tcPr>
            <w:tcW w:w="1380" w:type="dxa"/>
          </w:tcPr>
          <w:p w:rsidR="00C1526A" w:rsidRPr="00DC7F2C" w:rsidRDefault="00993FD1" w:rsidP="00DC7F2C">
            <w:pPr>
              <w:spacing w:line="180" w:lineRule="exact"/>
              <w:rPr>
                <w:rFonts w:ascii="宋体" w:cs="宋体"/>
                <w:kern w:val="0"/>
                <w:sz w:val="15"/>
                <w:szCs w:val="15"/>
              </w:rPr>
            </w:pPr>
            <w:r w:rsidRPr="00993FD1">
              <w:rPr>
                <w:noProof/>
              </w:rPr>
              <w:pict>
                <v:shape id="_x0000_s1125" type="#_x0000_t202" style="position:absolute;left:0;text-align:left;margin-left:0;margin-top:6.55pt;width:60pt;height:16.5pt;z-index:251668992;mso-position-horizontal-relative:text;mso-position-vertical-relative:text" strokeweight="1.5pt">
                  <v:stroke joinstyle="round"/>
                  <v:textbox style="mso-next-textbox:#_x0000_s1125">
                    <w:txbxContent>
                      <w:p w:rsidR="001C19C3" w:rsidRDefault="001C19C3">
                        <w:pPr>
                          <w:spacing w:line="180" w:lineRule="exact"/>
                          <w:rPr>
                            <w:sz w:val="13"/>
                            <w:szCs w:val="13"/>
                          </w:rPr>
                        </w:pPr>
                        <w:r>
                          <w:rPr>
                            <w:rFonts w:hint="eastAsia"/>
                            <w:sz w:val="13"/>
                            <w:szCs w:val="13"/>
                          </w:rPr>
                          <w:t>编制招标文件</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26" type="#_x0000_t32" style="position:absolute;left:0;text-align:left;margin-left:29.25pt;margin-top:5.05pt;width:.75pt;height:12pt;flip:x;z-index:-251822592" strokeweight=".5pt">
                  <v:stroke endarrow="open" joinstyle="miter"/>
                </v:shape>
              </w:pict>
            </w:r>
          </w:p>
          <w:p w:rsidR="00C1526A" w:rsidRPr="00DC7F2C" w:rsidRDefault="00993FD1" w:rsidP="00DC7F2C">
            <w:pPr>
              <w:spacing w:line="180" w:lineRule="exact"/>
              <w:rPr>
                <w:rFonts w:ascii="宋体" w:cs="宋体"/>
                <w:kern w:val="0"/>
                <w:sz w:val="15"/>
                <w:szCs w:val="15"/>
              </w:rPr>
            </w:pPr>
            <w:r w:rsidRPr="00993FD1">
              <w:rPr>
                <w:noProof/>
              </w:rPr>
              <w:pict>
                <v:shape id="_x0000_s1127" type="#_x0000_t202" style="position:absolute;left:0;text-align:left;margin-left:-.75pt;margin-top:8.05pt;width:60pt;height:16.5pt;z-index:251670016" strokeweight="1.5pt">
                  <v:stroke joinstyle="round"/>
                  <v:textbox style="mso-next-textbox:#_x0000_s1127">
                    <w:txbxContent>
                      <w:p w:rsidR="001C19C3" w:rsidRDefault="001C19C3">
                        <w:pPr>
                          <w:spacing w:line="180" w:lineRule="exact"/>
                          <w:rPr>
                            <w:sz w:val="13"/>
                            <w:szCs w:val="13"/>
                          </w:rPr>
                        </w:pPr>
                        <w:r>
                          <w:rPr>
                            <w:rFonts w:hint="eastAsia"/>
                            <w:sz w:val="13"/>
                            <w:szCs w:val="13"/>
                          </w:rPr>
                          <w:t>提交招标文件</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28" type="#_x0000_t202" style="position:absolute;left:0;text-align:left;margin-left:-1.5pt;margin-top:2.05pt;width:60pt;height:26.2pt;z-index:251671040" strokeweight="1.5pt">
                  <v:stroke joinstyle="round"/>
                  <v:textbox style="mso-next-textbox:#_x0000_s1128">
                    <w:txbxContent>
                      <w:p w:rsidR="001C19C3" w:rsidRDefault="001C19C3">
                        <w:pPr>
                          <w:spacing w:line="180" w:lineRule="exact"/>
                          <w:rPr>
                            <w:sz w:val="13"/>
                            <w:szCs w:val="13"/>
                          </w:rPr>
                        </w:pPr>
                        <w:r>
                          <w:rPr>
                            <w:rFonts w:hint="eastAsia"/>
                            <w:sz w:val="13"/>
                            <w:szCs w:val="13"/>
                          </w:rPr>
                          <w:t>检查投标文件的密封情况</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200" w:type="dxa"/>
          </w:tcPr>
          <w:p w:rsidR="00C1526A" w:rsidRPr="00DC7F2C" w:rsidRDefault="00C1526A" w:rsidP="00DC7F2C">
            <w:pPr>
              <w:spacing w:line="180" w:lineRule="exact"/>
              <w:rPr>
                <w:rFonts w:ascii="宋体" w:cs="宋体"/>
                <w:kern w:val="0"/>
                <w:sz w:val="15"/>
                <w:szCs w:val="15"/>
              </w:rPr>
            </w:pPr>
          </w:p>
        </w:tc>
        <w:tc>
          <w:tcPr>
            <w:tcW w:w="1103" w:type="dxa"/>
          </w:tcPr>
          <w:p w:rsidR="00C1526A" w:rsidRPr="00DC7F2C" w:rsidRDefault="00C1526A" w:rsidP="00DC7F2C">
            <w:pPr>
              <w:spacing w:line="180" w:lineRule="exact"/>
              <w:rPr>
                <w:rFonts w:ascii="宋体" w:cs="宋体"/>
                <w:kern w:val="0"/>
                <w:sz w:val="15"/>
                <w:szCs w:val="15"/>
              </w:rPr>
            </w:pPr>
          </w:p>
        </w:tc>
      </w:tr>
      <w:tr w:rsidR="00C1526A" w:rsidRPr="00DC7F2C" w:rsidTr="00DC7F2C">
        <w:tc>
          <w:tcPr>
            <w:tcW w:w="249" w:type="dxa"/>
            <w:vAlign w:val="center"/>
          </w:tcPr>
          <w:p w:rsidR="00C1526A" w:rsidRPr="00DC7F2C" w:rsidRDefault="00C1526A" w:rsidP="00DC7F2C">
            <w:pPr>
              <w:spacing w:line="180" w:lineRule="exact"/>
              <w:jc w:val="center"/>
              <w:rPr>
                <w:rFonts w:ascii="宋体" w:cs="宋体"/>
                <w:kern w:val="0"/>
                <w:sz w:val="15"/>
                <w:szCs w:val="15"/>
              </w:rPr>
            </w:pPr>
            <w:r w:rsidRPr="00DC7F2C">
              <w:rPr>
                <w:rFonts w:ascii="宋体" w:hAnsi="宋体" w:cs="宋体"/>
                <w:kern w:val="0"/>
                <w:sz w:val="15"/>
                <w:szCs w:val="15"/>
              </w:rPr>
              <w:t>3.</w:t>
            </w:r>
            <w:r w:rsidRPr="00DC7F2C">
              <w:rPr>
                <w:rFonts w:ascii="宋体" w:hAnsi="宋体" w:cs="宋体" w:hint="eastAsia"/>
                <w:kern w:val="0"/>
                <w:sz w:val="15"/>
                <w:szCs w:val="15"/>
              </w:rPr>
              <w:t>开标阶段</w:t>
            </w:r>
          </w:p>
        </w:tc>
        <w:tc>
          <w:tcPr>
            <w:tcW w:w="1305" w:type="dxa"/>
          </w:tcPr>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590" w:type="dxa"/>
          </w:tcPr>
          <w:p w:rsidR="00C1526A" w:rsidRPr="00DC7F2C" w:rsidRDefault="00C1526A" w:rsidP="00DC7F2C">
            <w:pPr>
              <w:spacing w:line="180" w:lineRule="exact"/>
              <w:rPr>
                <w:rFonts w:ascii="宋体" w:cs="宋体"/>
                <w:kern w:val="0"/>
                <w:sz w:val="15"/>
                <w:szCs w:val="15"/>
              </w:rPr>
            </w:pPr>
          </w:p>
        </w:tc>
        <w:tc>
          <w:tcPr>
            <w:tcW w:w="1695" w:type="dxa"/>
          </w:tcPr>
          <w:p w:rsidR="00C1526A" w:rsidRPr="00DC7F2C" w:rsidRDefault="00993FD1" w:rsidP="00DC7F2C">
            <w:pPr>
              <w:spacing w:line="180" w:lineRule="exact"/>
              <w:rPr>
                <w:rFonts w:ascii="宋体" w:cs="宋体"/>
                <w:kern w:val="0"/>
                <w:sz w:val="15"/>
                <w:szCs w:val="15"/>
              </w:rPr>
            </w:pPr>
            <w:r w:rsidRPr="00993FD1">
              <w:rPr>
                <w:noProof/>
              </w:rPr>
              <w:pict>
                <v:shape id="_x0000_s1129" type="#_x0000_t202" style="position:absolute;left:0;text-align:left;margin-left:2.8pt;margin-top:3pt;width:61.5pt;height:25.5pt;z-index:251675136;mso-position-horizontal-relative:text;mso-position-vertical-relative:text" strokeweight="1.5pt">
                  <v:stroke joinstyle="round"/>
                  <v:textbox style="mso-next-textbox:#_x0000_s1129">
                    <w:txbxContent>
                      <w:p w:rsidR="001C19C3" w:rsidRDefault="001C19C3">
                        <w:pPr>
                          <w:spacing w:line="180" w:lineRule="exact"/>
                          <w:rPr>
                            <w:sz w:val="15"/>
                            <w:szCs w:val="15"/>
                          </w:rPr>
                        </w:pPr>
                        <w:r>
                          <w:rPr>
                            <w:rFonts w:hint="eastAsia"/>
                            <w:sz w:val="15"/>
                            <w:szCs w:val="15"/>
                          </w:rPr>
                          <w:t>拆封投标文件并唱标</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30" type="#_x0000_t202" style="position:absolute;left:0;text-align:left;margin-left:2.85pt;margin-top:.75pt;width:62.25pt;height:26.25pt;z-index:251676160" strokeweight="1.5pt">
                  <v:stroke joinstyle="round"/>
                  <v:textbox style="mso-next-textbox:#_x0000_s1130">
                    <w:txbxContent>
                      <w:p w:rsidR="001C19C3" w:rsidRDefault="001C19C3">
                        <w:pPr>
                          <w:spacing w:line="160" w:lineRule="exact"/>
                          <w:rPr>
                            <w:sz w:val="13"/>
                            <w:szCs w:val="13"/>
                          </w:rPr>
                        </w:pPr>
                        <w:r>
                          <w:rPr>
                            <w:rFonts w:hint="eastAsia"/>
                            <w:sz w:val="13"/>
                            <w:szCs w:val="13"/>
                          </w:rPr>
                          <w:t>询问供应商是否对唱标有疑义</w:t>
                        </w:r>
                      </w:p>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131" type="#_x0000_t32" style="position:absolute;left:0;text-align:left;margin-left:65.1pt;margin-top:4.9pt;width:23.95pt;height:.05pt;z-index:-251817472"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32" type="#_x0000_t202" style="position:absolute;left:0;text-align:left;margin-left:2.1pt;margin-top:6pt;width:62.3pt;height:25.5pt;z-index:251692544" strokeweight="1.5pt">
                  <v:stroke joinstyle="round"/>
                  <v:textbox style="mso-next-textbox:#_x0000_s1132">
                    <w:txbxContent>
                      <w:p w:rsidR="001C19C3" w:rsidRDefault="001C19C3">
                        <w:pPr>
                          <w:spacing w:line="180" w:lineRule="exact"/>
                          <w:rPr>
                            <w:sz w:val="13"/>
                            <w:szCs w:val="13"/>
                          </w:rPr>
                        </w:pPr>
                        <w:r>
                          <w:rPr>
                            <w:rFonts w:hint="eastAsia"/>
                            <w:sz w:val="13"/>
                            <w:szCs w:val="13"/>
                          </w:rPr>
                          <w:t>宣布投标期间投标人的注意事项</w:t>
                        </w:r>
                      </w:p>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133" type="#_x0000_t33" style="position:absolute;left:0;text-align:left;margin-left:49.25pt;margin-top:6.5pt;width:8.1pt;height:40.1pt;rotation:-90;flip:y;z-index:-251814400" strokeweight=".5pt"/>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380" w:type="dxa"/>
          </w:tcPr>
          <w:p w:rsidR="00C1526A" w:rsidRPr="00DC7F2C" w:rsidRDefault="00993FD1" w:rsidP="00DC7F2C">
            <w:pPr>
              <w:spacing w:line="180" w:lineRule="exact"/>
              <w:rPr>
                <w:rFonts w:ascii="宋体" w:cs="宋体"/>
                <w:kern w:val="0"/>
                <w:sz w:val="15"/>
                <w:szCs w:val="15"/>
              </w:rPr>
            </w:pPr>
            <w:r w:rsidRPr="00993FD1">
              <w:rPr>
                <w:noProof/>
              </w:rPr>
              <w:pict>
                <v:shape id="_x0000_s1134" type="#_x0000_t33" style="position:absolute;left:0;text-align:left;margin-left:-4.2pt;margin-top:46.55pt;width:19.05pt;height:51.3pt;rotation:90;z-index:-251816448;mso-position-horizontal-relative:text;mso-position-vertical-relative:text" strokeweight=".5pt">
                  <v:stroke endarrow="open"/>
                </v:shape>
              </w:pict>
            </w:r>
            <w:r w:rsidRPr="00993FD1">
              <w:rPr>
                <w:noProof/>
              </w:rPr>
              <w:pict>
                <v:shape id="_x0000_s1135" type="#_x0000_t202" style="position:absolute;left:0;text-align:left;margin-left:4.3pt;margin-top:37.2pt;width:53.3pt;height:25.5pt;z-index:251674112;mso-position-horizontal-relative:text;mso-position-vertical-relative:text" strokeweight="1.5pt">
                  <v:stroke joinstyle="round"/>
                  <v:textbox style="mso-next-textbox:#_x0000_s1135">
                    <w:txbxContent>
                      <w:p w:rsidR="001C19C3" w:rsidRDefault="001C19C3">
                        <w:pPr>
                          <w:spacing w:line="180" w:lineRule="exact"/>
                          <w:rPr>
                            <w:sz w:val="13"/>
                            <w:szCs w:val="13"/>
                          </w:rPr>
                        </w:pPr>
                        <w:r>
                          <w:rPr>
                            <w:rFonts w:hint="eastAsia"/>
                            <w:sz w:val="13"/>
                            <w:szCs w:val="13"/>
                          </w:rPr>
                          <w:t>所有供应商均无异议</w:t>
                        </w:r>
                      </w:p>
                    </w:txbxContent>
                  </v:textbox>
                </v:shape>
              </w:pict>
            </w:r>
          </w:p>
        </w:tc>
        <w:tc>
          <w:tcPr>
            <w:tcW w:w="1200" w:type="dxa"/>
          </w:tcPr>
          <w:p w:rsidR="00C1526A" w:rsidRPr="00DC7F2C" w:rsidRDefault="00C1526A" w:rsidP="00DC7F2C">
            <w:pPr>
              <w:spacing w:line="180" w:lineRule="exact"/>
              <w:rPr>
                <w:rFonts w:ascii="宋体" w:cs="宋体"/>
                <w:kern w:val="0"/>
                <w:sz w:val="15"/>
                <w:szCs w:val="15"/>
              </w:rPr>
            </w:pPr>
          </w:p>
        </w:tc>
        <w:tc>
          <w:tcPr>
            <w:tcW w:w="1103" w:type="dxa"/>
          </w:tcPr>
          <w:p w:rsidR="00C1526A" w:rsidRPr="00DC7F2C" w:rsidRDefault="00C1526A" w:rsidP="00DC7F2C">
            <w:pPr>
              <w:spacing w:line="180" w:lineRule="exact"/>
              <w:rPr>
                <w:rFonts w:ascii="宋体" w:cs="宋体"/>
                <w:kern w:val="0"/>
                <w:sz w:val="15"/>
                <w:szCs w:val="15"/>
              </w:rPr>
            </w:pPr>
          </w:p>
        </w:tc>
      </w:tr>
      <w:tr w:rsidR="00C1526A" w:rsidRPr="00DC7F2C" w:rsidTr="00DC7F2C">
        <w:tc>
          <w:tcPr>
            <w:tcW w:w="249" w:type="dxa"/>
            <w:vAlign w:val="center"/>
          </w:tcPr>
          <w:p w:rsidR="00C1526A" w:rsidRPr="00DC7F2C" w:rsidRDefault="00C1526A" w:rsidP="00DC7F2C">
            <w:pPr>
              <w:spacing w:line="180" w:lineRule="exact"/>
              <w:jc w:val="center"/>
              <w:rPr>
                <w:rFonts w:ascii="宋体" w:cs="宋体"/>
                <w:kern w:val="0"/>
                <w:sz w:val="15"/>
                <w:szCs w:val="15"/>
              </w:rPr>
            </w:pPr>
            <w:r w:rsidRPr="00DC7F2C">
              <w:rPr>
                <w:rFonts w:ascii="宋体" w:hAnsi="宋体" w:cs="宋体"/>
                <w:kern w:val="0"/>
                <w:sz w:val="15"/>
                <w:szCs w:val="15"/>
              </w:rPr>
              <w:t>4.</w:t>
            </w:r>
            <w:r w:rsidRPr="00DC7F2C">
              <w:rPr>
                <w:rFonts w:ascii="宋体" w:hAnsi="宋体" w:cs="宋体" w:hint="eastAsia"/>
                <w:kern w:val="0"/>
                <w:sz w:val="15"/>
                <w:szCs w:val="15"/>
              </w:rPr>
              <w:t>评标某阶段</w:t>
            </w:r>
          </w:p>
        </w:tc>
        <w:tc>
          <w:tcPr>
            <w:tcW w:w="1305" w:type="dxa"/>
          </w:tcPr>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590" w:type="dxa"/>
          </w:tcPr>
          <w:p w:rsidR="00C1526A" w:rsidRPr="00DC7F2C" w:rsidRDefault="00C1526A" w:rsidP="00DC7F2C">
            <w:pPr>
              <w:spacing w:line="180" w:lineRule="exact"/>
              <w:rPr>
                <w:rFonts w:ascii="宋体" w:cs="宋体"/>
                <w:kern w:val="0"/>
                <w:sz w:val="15"/>
                <w:szCs w:val="15"/>
              </w:rPr>
            </w:pPr>
          </w:p>
        </w:tc>
        <w:tc>
          <w:tcPr>
            <w:tcW w:w="1695" w:type="dxa"/>
          </w:tcPr>
          <w:p w:rsidR="00C1526A" w:rsidRPr="00DC7F2C" w:rsidRDefault="00993FD1" w:rsidP="00DC7F2C">
            <w:pPr>
              <w:spacing w:line="180" w:lineRule="exact"/>
              <w:rPr>
                <w:rFonts w:ascii="宋体" w:cs="宋体"/>
                <w:kern w:val="0"/>
                <w:sz w:val="15"/>
                <w:szCs w:val="15"/>
              </w:rPr>
            </w:pPr>
            <w:r w:rsidRPr="00993FD1">
              <w:rPr>
                <w:noProof/>
              </w:rPr>
              <w:pict>
                <v:shape id="_x0000_s1136" type="#_x0000_t34" style="position:absolute;left:0;text-align:left;margin-left:35.05pt;margin-top:4.6pt;width:38.25pt;height:28.5pt;rotation:180;flip:y;z-index:-251813376;mso-position-horizontal-relative:text;mso-position-vertical-relative:text" adj="-649" strokeweight=".5pt">
                  <v:stroke endarrow="open"/>
                </v:shape>
              </w:pict>
            </w:r>
            <w:r w:rsidRPr="00993FD1">
              <w:rPr>
                <w:noProof/>
              </w:rPr>
              <w:pict>
                <v:shape id="_x0000_s1137" type="#_x0000_t202" style="position:absolute;left:0;text-align:left;margin-left:4.3pt;margin-top:4pt;width:60.8pt;height:25.5pt;z-index:251693568;mso-position-horizontal-relative:text;mso-position-vertical-relative:text" filled="f" stroked="f" strokeweight="1.5pt">
                  <v:textbox style="mso-next-textbox:#_x0000_s1137">
                    <w:txbxContent>
                      <w:p w:rsidR="001C19C3" w:rsidRDefault="001C19C3">
                        <w:pPr>
                          <w:spacing w:line="160" w:lineRule="exact"/>
                          <w:rPr>
                            <w:sz w:val="13"/>
                            <w:szCs w:val="13"/>
                          </w:rPr>
                        </w:pPr>
                        <w:r>
                          <w:rPr>
                            <w:rFonts w:hint="eastAsia"/>
                            <w:sz w:val="13"/>
                            <w:szCs w:val="13"/>
                          </w:rPr>
                          <w:t>介绍采购人和招标人情况</w:t>
                        </w:r>
                      </w:p>
                    </w:txbxContent>
                  </v:textbox>
                </v:shape>
              </w:pict>
            </w:r>
            <w:r w:rsidRPr="00993FD1">
              <w:rPr>
                <w:noProof/>
              </w:rPr>
              <w:pict>
                <v:shape id="_x0000_s1138" type="#_x0000_t202" style="position:absolute;left:0;text-align:left;margin-left:7.35pt;margin-top:6.1pt;width:54pt;height:19.5pt;z-index:251809280;mso-position-horizontal-relative:text;mso-position-vertical-relative:text" filled="f" strokeweight="1.5pt">
                  <v:stroke joinstyle="round"/>
                  <v:textbox style="mso-next-textbox:#_x0000_s1138">
                    <w:txbxContent>
                      <w:p w:rsidR="001C19C3" w:rsidRDefault="001C19C3"/>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139" type="#_x0000_t34" style="position:absolute;left:0;text-align:left;margin-left:66.6pt;margin-top:2.75pt;width:87.75pt;height:38.6pt;flip:y;z-index:-251812352" adj="10806" strokeweight=".5pt">
                  <v:stroke endarrow="open"/>
                </v:shape>
              </w:pict>
            </w:r>
          </w:p>
          <w:p w:rsidR="00C1526A" w:rsidRPr="00DC7F2C" w:rsidRDefault="00993FD1" w:rsidP="00DC7F2C">
            <w:pPr>
              <w:spacing w:line="180" w:lineRule="exact"/>
              <w:rPr>
                <w:rFonts w:ascii="宋体" w:cs="宋体"/>
                <w:kern w:val="0"/>
                <w:sz w:val="15"/>
                <w:szCs w:val="15"/>
              </w:rPr>
            </w:pPr>
            <w:r w:rsidRPr="00993FD1">
              <w:rPr>
                <w:noProof/>
              </w:rPr>
              <w:pict>
                <v:shape id="_x0000_s1140" type="#_x0000_t32" style="position:absolute;left:0;text-align:left;margin-left:34.35pt;margin-top:7.6pt;width:.45pt;height:15pt;z-index:-251815424"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41" type="#_x0000_t202" style="position:absolute;left:0;text-align:left;margin-left:2.95pt;margin-top:4.6pt;width:63.65pt;height:19.5pt;z-index:251808256" filled="f" strokeweight="1.5pt">
                  <v:stroke joinstyle="round"/>
                  <v:textbox style="mso-next-textbox:#_x0000_s1141">
                    <w:txbxContent>
                      <w:p w:rsidR="001C19C3" w:rsidRDefault="001C19C3"/>
                    </w:txbxContent>
                  </v:textbox>
                </v:shape>
              </w:pict>
            </w:r>
            <w:r w:rsidRPr="00993FD1">
              <w:rPr>
                <w:noProof/>
              </w:rPr>
              <w:pict>
                <v:shape id="_x0000_s1142" type="#_x0000_t202" style="position:absolute;left:0;text-align:left;margin-left:5.8pt;margin-top:4pt;width:65.25pt;height:31.5pt;z-index:251701760" filled="f" stroked="f" strokeweight="1.5pt">
                  <v:textbox style="mso-next-textbox:#_x0000_s1142">
                    <w:txbxContent>
                      <w:p w:rsidR="001C19C3" w:rsidRDefault="001C19C3">
                        <w:pPr>
                          <w:spacing w:line="140" w:lineRule="exact"/>
                          <w:rPr>
                            <w:sz w:val="13"/>
                            <w:szCs w:val="13"/>
                          </w:rPr>
                        </w:pPr>
                        <w:r>
                          <w:rPr>
                            <w:rFonts w:hint="eastAsia"/>
                            <w:sz w:val="13"/>
                            <w:szCs w:val="13"/>
                          </w:rPr>
                          <w:t>宣布评标纪律、评标原则、屏蔽条款</w:t>
                        </w:r>
                      </w:p>
                    </w:txbxContent>
                  </v:textbox>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43" type="#_x0000_t33" style="position:absolute;left:0;text-align:left;margin-left:34.35pt;margin-top:5.35pt;width:60pt;height:8.4pt;rotation:180;flip:y;z-index:-251810304" strokeweight=".5pt">
                  <v:stroke endarrow="open"/>
                </v:shape>
              </w:pict>
            </w:r>
          </w:p>
          <w:p w:rsidR="00C1526A" w:rsidRPr="00DC7F2C" w:rsidRDefault="00993FD1" w:rsidP="00DC7F2C">
            <w:pPr>
              <w:spacing w:line="180" w:lineRule="exact"/>
              <w:rPr>
                <w:rFonts w:ascii="宋体" w:cs="宋体"/>
                <w:kern w:val="0"/>
                <w:sz w:val="15"/>
                <w:szCs w:val="15"/>
              </w:rPr>
            </w:pPr>
            <w:r w:rsidRPr="00993FD1">
              <w:rPr>
                <w:noProof/>
              </w:rPr>
              <w:pict>
                <v:shape id="_x0000_s1144" type="#_x0000_t202" style="position:absolute;left:0;text-align:left;margin-left:6.55pt;margin-top:4.75pt;width:55.55pt;height:20.25pt;z-index:251702784" strokeweight="1.5pt">
                  <v:stroke joinstyle="round"/>
                  <v:textbox style="mso-next-textbox:#_x0000_s1144">
                    <w:txbxContent>
                      <w:p w:rsidR="001C19C3" w:rsidRDefault="001C19C3">
                        <w:pPr>
                          <w:spacing w:line="180" w:lineRule="exact"/>
                          <w:rPr>
                            <w:sz w:val="13"/>
                            <w:szCs w:val="13"/>
                          </w:rPr>
                        </w:pPr>
                        <w:r>
                          <w:rPr>
                            <w:rFonts w:hint="eastAsia"/>
                            <w:sz w:val="13"/>
                            <w:szCs w:val="13"/>
                          </w:rPr>
                          <w:t>汇总评审情况</w:t>
                        </w:r>
                      </w:p>
                    </w:txbxContent>
                  </v:textbox>
                </v:shape>
              </w:pict>
            </w:r>
          </w:p>
          <w:p w:rsidR="00C1526A" w:rsidRPr="00DC7F2C" w:rsidRDefault="00993FD1" w:rsidP="00DC7F2C">
            <w:pPr>
              <w:spacing w:line="180" w:lineRule="exact"/>
              <w:rPr>
                <w:rFonts w:ascii="宋体" w:cs="宋体"/>
                <w:kern w:val="0"/>
                <w:sz w:val="15"/>
                <w:szCs w:val="15"/>
              </w:rPr>
            </w:pPr>
            <w:r w:rsidRPr="00993FD1">
              <w:rPr>
                <w:noProof/>
              </w:rPr>
              <w:pict>
                <v:shape id="_x0000_s1145" type="#_x0000_t32" style="position:absolute;left:0;text-align:left;margin-left:62.1pt;margin-top:4.25pt;width:86.25pt;height:1.65pt;flip:y;z-index:-251809280" strokeweight=".5pt">
                  <v:stroke endarrow="open" joinstyle="miter"/>
                </v:shape>
              </w:pict>
            </w:r>
          </w:p>
          <w:p w:rsidR="00C1526A" w:rsidRPr="00DC7F2C" w:rsidRDefault="00C1526A" w:rsidP="00DC7F2C">
            <w:pPr>
              <w:spacing w:line="180" w:lineRule="exact"/>
              <w:rPr>
                <w:rFonts w:ascii="宋体" w:cs="宋体"/>
                <w:kern w:val="0"/>
                <w:sz w:val="15"/>
                <w:szCs w:val="15"/>
              </w:rPr>
            </w:pPr>
          </w:p>
        </w:tc>
        <w:tc>
          <w:tcPr>
            <w:tcW w:w="1380" w:type="dxa"/>
          </w:tcPr>
          <w:p w:rsidR="00C1526A" w:rsidRPr="00DC7F2C" w:rsidRDefault="00993FD1" w:rsidP="00DC7F2C">
            <w:pPr>
              <w:spacing w:line="180" w:lineRule="exact"/>
              <w:rPr>
                <w:rFonts w:ascii="宋体" w:cs="宋体"/>
                <w:kern w:val="0"/>
                <w:sz w:val="15"/>
                <w:szCs w:val="15"/>
              </w:rPr>
            </w:pPr>
            <w:r w:rsidRPr="00993FD1">
              <w:rPr>
                <w:noProof/>
              </w:rPr>
              <w:pict>
                <v:shape id="_x0000_s1146" type="#_x0000_t34" style="position:absolute;left:0;text-align:left;margin-left:14.35pt;margin-top:30.5pt;width:14.4pt;height:144.05pt;rotation:90;z-index:-251792896;mso-position-horizontal-relative:text;mso-position-vertical-relative:text" adj="10762" strokeweight=".5pt">
                  <v:stroke endarrow="open"/>
                </v:shape>
              </w:pict>
            </w:r>
            <w:r w:rsidRPr="00993FD1">
              <w:rPr>
                <w:noProof/>
              </w:rPr>
              <w:pict>
                <v:shape id="_x0000_s1147" type="#_x0000_t34" style="position:absolute;left:0;text-align:left;margin-left:8.85pt;margin-top:45.1pt;width:61.5pt;height:22.5pt;rotation:180;flip:y;z-index:-251811328;mso-position-horizontal-relative:text;mso-position-vertical-relative:text" adj="10783" strokeweight=".5pt"/>
              </w:pict>
            </w:r>
          </w:p>
        </w:tc>
        <w:tc>
          <w:tcPr>
            <w:tcW w:w="1200" w:type="dxa"/>
          </w:tcPr>
          <w:p w:rsidR="00C1526A" w:rsidRPr="00DC7F2C" w:rsidRDefault="00993FD1" w:rsidP="00DC7F2C">
            <w:pPr>
              <w:spacing w:line="180" w:lineRule="exact"/>
              <w:rPr>
                <w:rFonts w:ascii="宋体" w:cs="宋体"/>
                <w:kern w:val="0"/>
                <w:sz w:val="15"/>
                <w:szCs w:val="15"/>
              </w:rPr>
            </w:pPr>
            <w:r w:rsidRPr="00993FD1">
              <w:rPr>
                <w:noProof/>
              </w:rPr>
              <w:pict>
                <v:shape id="_x0000_s1148" type="#_x0000_t32" style="position:absolute;left:0;text-align:left;margin-left:24.6pt;margin-top:64.6pt;width:.75pt;height:12pt;flip:x;z-index:-251807232;mso-position-horizontal-relative:text;mso-position-vertical-relative:text" strokeweight=".5pt">
                  <v:stroke endarrow="open" joinstyle="miter"/>
                </v:shape>
              </w:pict>
            </w:r>
            <w:r w:rsidRPr="00993FD1">
              <w:rPr>
                <w:noProof/>
              </w:rPr>
              <w:pict>
                <v:shape id="_x0000_s1149" type="#_x0000_t32" style="position:absolute;left:0;text-align:left;margin-left:24.6pt;margin-top:17.35pt;width:.75pt;height:6.75pt;z-index:-251808256;mso-position-horizontal-relative:text;mso-position-vertical-relative:text" strokeweight=".5pt">
                  <v:stroke endarrow="open" joinstyle="miter"/>
                </v:shape>
              </w:pict>
            </w:r>
            <w:r w:rsidRPr="00993FD1">
              <w:rPr>
                <w:noProof/>
              </w:rPr>
              <w:pict>
                <v:shape id="_x0000_s1150" type="#_x0000_t202" style="position:absolute;left:0;text-align:left;margin-left:-.15pt;margin-top:76.6pt;width:49.5pt;height:18.75pt;z-index:251807232;mso-position-horizontal-relative:text;mso-position-vertical-relative:text" filled="f" strokeweight="1.5pt">
                  <v:stroke joinstyle="round"/>
                  <v:textbox style="mso-next-textbox:#_x0000_s1150">
                    <w:txbxContent>
                      <w:p w:rsidR="001C19C3" w:rsidRDefault="001C19C3"/>
                    </w:txbxContent>
                  </v:textbox>
                </v:shape>
              </w:pict>
            </w:r>
            <w:r w:rsidRPr="00993FD1">
              <w:rPr>
                <w:noProof/>
              </w:rPr>
              <w:pict>
                <v:shape id="_x0000_s1151" type="#_x0000_t202" style="position:absolute;left:0;text-align:left;margin-left:-5.4pt;margin-top:72.85pt;width:60pt;height:24.75pt;z-index:251806208;mso-position-horizontal-relative:text;mso-position-vertical-relative:text" filled="f" stroked="f" strokeweight=".5pt">
                  <v:textbox style="mso-next-textbox:#_x0000_s1151">
                    <w:txbxContent>
                      <w:p w:rsidR="001C19C3" w:rsidRDefault="001C19C3">
                        <w:pPr>
                          <w:spacing w:line="180" w:lineRule="exact"/>
                          <w:rPr>
                            <w:sz w:val="15"/>
                            <w:szCs w:val="15"/>
                          </w:rPr>
                        </w:pPr>
                        <w:r>
                          <w:rPr>
                            <w:rFonts w:hint="eastAsia"/>
                            <w:sz w:val="15"/>
                            <w:szCs w:val="15"/>
                          </w:rPr>
                          <w:t>推荐中标人、出具评审报告</w:t>
                        </w:r>
                      </w:p>
                    </w:txbxContent>
                  </v:textbox>
                </v:shape>
              </w:pict>
            </w:r>
            <w:r w:rsidRPr="00993FD1">
              <w:rPr>
                <w:noProof/>
              </w:rPr>
              <w:pict>
                <v:shape id="_x0000_s1152" type="#_x0000_t202" style="position:absolute;left:0;text-align:left;margin-left:1.35pt;margin-top:24.1pt;width:48pt;height:40.5pt;z-index:251805184;mso-position-horizontal-relative:text;mso-position-vertical-relative:text" filled="f" strokeweight="1.5pt">
                  <v:stroke joinstyle="round"/>
                  <v:textbox style="mso-next-textbox:#_x0000_s1152">
                    <w:txbxContent>
                      <w:p w:rsidR="001C19C3" w:rsidRDefault="001C19C3"/>
                    </w:txbxContent>
                  </v:textbox>
                </v:shape>
              </w:pict>
            </w:r>
            <w:r w:rsidRPr="00993FD1">
              <w:rPr>
                <w:noProof/>
              </w:rPr>
              <w:pict>
                <v:shape id="_x0000_s1153" type="#_x0000_t202" style="position:absolute;left:0;text-align:left;margin-left:.6pt;margin-top:6.1pt;width:48pt;height:11.25pt;z-index:251804160;mso-position-horizontal-relative:text;mso-position-vertical-relative:text" filled="f" strokeweight="1.5pt">
                  <v:stroke joinstyle="round"/>
                  <v:textbox style="mso-next-textbox:#_x0000_s1153">
                    <w:txbxContent>
                      <w:p w:rsidR="001C19C3" w:rsidRDefault="001C19C3"/>
                    </w:txbxContent>
                  </v:textbox>
                </v:shape>
              </w:pict>
            </w:r>
            <w:r w:rsidRPr="00993FD1">
              <w:rPr>
                <w:noProof/>
              </w:rPr>
              <w:pict>
                <v:shape id="_x0000_s1154" type="#_x0000_t202" style="position:absolute;left:0;text-align:left;margin-left:-4.6pt;margin-top:22pt;width:60.6pt;height:45pt;z-index:251803136;mso-position-horizontal-relative:text;mso-position-vertical-relative:text" filled="f" stroked="f" strokeweight="1.5pt">
                  <v:textbox style="mso-next-textbox:#_x0000_s1154">
                    <w:txbxContent>
                      <w:p w:rsidR="001C19C3" w:rsidRDefault="001C19C3">
                        <w:pPr>
                          <w:spacing w:line="180" w:lineRule="exact"/>
                          <w:rPr>
                            <w:sz w:val="13"/>
                            <w:szCs w:val="13"/>
                          </w:rPr>
                        </w:pPr>
                        <w:r>
                          <w:rPr>
                            <w:rFonts w:hint="eastAsia"/>
                            <w:sz w:val="13"/>
                            <w:szCs w:val="13"/>
                          </w:rPr>
                          <w:t>评标委员会成员独立评审并标明评审理由（或打分）</w:t>
                        </w:r>
                      </w:p>
                    </w:txbxContent>
                  </v:textbox>
                </v:shape>
              </w:pict>
            </w:r>
            <w:r w:rsidRPr="00993FD1">
              <w:rPr>
                <w:noProof/>
              </w:rPr>
              <w:pict>
                <v:shape id="_x0000_s1155" type="#_x0000_t202" style="position:absolute;left:0;text-align:left;margin-left:-3.15pt;margin-top:3.25pt;width:58.45pt;height:18.75pt;z-index:251800064;mso-position-horizontal-relative:text;mso-position-vertical-relative:text" filled="f" stroked="f" strokeweight="1.5pt">
                  <v:textbox style="mso-next-textbox:#_x0000_s1155">
                    <w:txbxContent>
                      <w:p w:rsidR="001C19C3" w:rsidRDefault="001C19C3">
                        <w:pPr>
                          <w:spacing w:line="180" w:lineRule="exact"/>
                          <w:rPr>
                            <w:sz w:val="13"/>
                            <w:szCs w:val="13"/>
                          </w:rPr>
                        </w:pPr>
                        <w:proofErr w:type="gramStart"/>
                        <w:r>
                          <w:rPr>
                            <w:rFonts w:hint="eastAsia"/>
                            <w:sz w:val="13"/>
                            <w:szCs w:val="13"/>
                          </w:rPr>
                          <w:t>签署回</w:t>
                        </w:r>
                        <w:proofErr w:type="gramEnd"/>
                        <w:r>
                          <w:rPr>
                            <w:rFonts w:hint="eastAsia"/>
                            <w:sz w:val="13"/>
                            <w:szCs w:val="13"/>
                          </w:rPr>
                          <w:t>提声明</w:t>
                        </w:r>
                      </w:p>
                    </w:txbxContent>
                  </v:textbox>
                </v:shape>
              </w:pict>
            </w:r>
          </w:p>
        </w:tc>
        <w:tc>
          <w:tcPr>
            <w:tcW w:w="1103" w:type="dxa"/>
          </w:tcPr>
          <w:p w:rsidR="00C1526A" w:rsidRPr="00DC7F2C" w:rsidRDefault="00C1526A" w:rsidP="00DC7F2C">
            <w:pPr>
              <w:spacing w:line="180" w:lineRule="exact"/>
              <w:rPr>
                <w:rFonts w:ascii="宋体" w:cs="宋体"/>
                <w:kern w:val="0"/>
                <w:sz w:val="15"/>
                <w:szCs w:val="15"/>
              </w:rPr>
            </w:pPr>
          </w:p>
        </w:tc>
      </w:tr>
      <w:tr w:rsidR="00C1526A" w:rsidRPr="00DC7F2C" w:rsidTr="00DC7F2C">
        <w:tc>
          <w:tcPr>
            <w:tcW w:w="249" w:type="dxa"/>
            <w:vAlign w:val="center"/>
          </w:tcPr>
          <w:p w:rsidR="00C1526A" w:rsidRPr="00DC7F2C" w:rsidRDefault="00C1526A" w:rsidP="00DC7F2C">
            <w:pPr>
              <w:spacing w:line="180" w:lineRule="exact"/>
              <w:jc w:val="center"/>
              <w:rPr>
                <w:rFonts w:ascii="宋体" w:cs="宋体"/>
                <w:kern w:val="0"/>
                <w:sz w:val="15"/>
                <w:szCs w:val="15"/>
              </w:rPr>
            </w:pPr>
            <w:r w:rsidRPr="00DC7F2C">
              <w:rPr>
                <w:rFonts w:ascii="宋体" w:hAnsi="宋体" w:cs="宋体"/>
                <w:kern w:val="0"/>
                <w:sz w:val="15"/>
                <w:szCs w:val="15"/>
              </w:rPr>
              <w:t>5.</w:t>
            </w:r>
            <w:r w:rsidRPr="00DC7F2C">
              <w:rPr>
                <w:rFonts w:ascii="宋体" w:hAnsi="宋体" w:cs="宋体" w:hint="eastAsia"/>
                <w:kern w:val="0"/>
                <w:sz w:val="15"/>
                <w:szCs w:val="15"/>
              </w:rPr>
              <w:t>中标阶段</w:t>
            </w:r>
          </w:p>
        </w:tc>
        <w:tc>
          <w:tcPr>
            <w:tcW w:w="1305" w:type="dxa"/>
          </w:tcPr>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56" type="#_x0000_t202" style="position:absolute;left:0;text-align:left;margin-left:-.9pt;margin-top:2.3pt;width:53.25pt;height:17.25pt;z-index:251678208" filled="f" stroked="f" strokeweight=".5pt">
                  <v:textbox style="mso-next-textbox:#_x0000_s1156">
                    <w:txbxContent>
                      <w:p w:rsidR="001C19C3" w:rsidRDefault="001C19C3">
                        <w:pPr>
                          <w:spacing w:line="180" w:lineRule="exact"/>
                          <w:rPr>
                            <w:sz w:val="15"/>
                            <w:szCs w:val="15"/>
                          </w:rPr>
                        </w:pPr>
                        <w:r>
                          <w:rPr>
                            <w:rFonts w:hint="eastAsia"/>
                            <w:sz w:val="15"/>
                            <w:szCs w:val="15"/>
                          </w:rPr>
                          <w:t>中标通知书</w:t>
                        </w:r>
                      </w:p>
                    </w:txbxContent>
                  </v:textbox>
                </v:shape>
              </w:pict>
            </w:r>
            <w:r w:rsidRPr="00993FD1">
              <w:rPr>
                <w:noProof/>
              </w:rPr>
              <w:pict>
                <v:shape id="_x0000_s1157" type="#_x0000_t114" style="position:absolute;left:0;text-align:left;margin-left:3.6pt;margin-top:.05pt;width:51.75pt;height:24pt;z-index:251677184;v-text-anchor:middle" strokeweight="1pt"/>
              </w:pict>
            </w:r>
          </w:p>
          <w:p w:rsidR="00C1526A" w:rsidRPr="00DC7F2C" w:rsidRDefault="00993FD1" w:rsidP="00DC7F2C">
            <w:pPr>
              <w:spacing w:line="180" w:lineRule="exact"/>
              <w:rPr>
                <w:rFonts w:ascii="宋体" w:cs="宋体"/>
                <w:kern w:val="0"/>
                <w:sz w:val="15"/>
                <w:szCs w:val="15"/>
              </w:rPr>
            </w:pPr>
            <w:r w:rsidRPr="00993FD1">
              <w:rPr>
                <w:noProof/>
              </w:rPr>
              <w:pict>
                <v:shape id="_x0000_s1158" type="#_x0000_t32" style="position:absolute;left:0;text-align:left;margin-left:55.35pt;margin-top:2.7pt;width:12.75pt;height:.35pt;flip:x;z-index:-251806208"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993FD1" w:rsidP="00DC7F2C">
            <w:pPr>
              <w:spacing w:line="180" w:lineRule="exact"/>
              <w:rPr>
                <w:rFonts w:ascii="宋体" w:cs="宋体"/>
                <w:kern w:val="0"/>
                <w:sz w:val="15"/>
                <w:szCs w:val="15"/>
              </w:rPr>
            </w:pPr>
            <w:r w:rsidRPr="00993FD1">
              <w:rPr>
                <w:noProof/>
              </w:rPr>
              <w:pict>
                <v:shape id="_x0000_s1159" type="#_x0000_t202" style="position:absolute;left:0;text-align:left;margin-left:3.6pt;margin-top:5.3pt;width:47.25pt;height:20.25pt;z-index:251680256" stroked="f" strokeweight=".5pt">
                  <v:textbox style="mso-next-textbox:#_x0000_s1159">
                    <w:txbxContent>
                      <w:p w:rsidR="001C19C3" w:rsidRDefault="001C19C3">
                        <w:pPr>
                          <w:spacing w:line="180" w:lineRule="exact"/>
                          <w:rPr>
                            <w:sz w:val="15"/>
                            <w:szCs w:val="15"/>
                          </w:rPr>
                        </w:pPr>
                        <w:r>
                          <w:rPr>
                            <w:rFonts w:hint="eastAsia"/>
                            <w:sz w:val="15"/>
                            <w:szCs w:val="15"/>
                          </w:rPr>
                          <w:t>采购合同</w:t>
                        </w:r>
                      </w:p>
                    </w:txbxContent>
                  </v:textbox>
                </v:shape>
              </w:pict>
            </w:r>
            <w:r w:rsidRPr="00993FD1">
              <w:rPr>
                <w:noProof/>
              </w:rPr>
              <w:pict>
                <v:shape id="_x0000_s1160" type="#_x0000_t114" style="position:absolute;left:0;text-align:left;margin-left:3.6pt;margin-top:4.55pt;width:49.5pt;height:26.25pt;z-index:251679232;v-text-anchor:middle" strokeweight="1pt"/>
              </w:pict>
            </w:r>
          </w:p>
          <w:p w:rsidR="00C1526A" w:rsidRPr="00DC7F2C" w:rsidRDefault="00993FD1" w:rsidP="00DC7F2C">
            <w:pPr>
              <w:spacing w:line="180" w:lineRule="exact"/>
              <w:rPr>
                <w:rFonts w:ascii="宋体" w:cs="宋体"/>
                <w:kern w:val="0"/>
                <w:sz w:val="15"/>
                <w:szCs w:val="15"/>
              </w:rPr>
            </w:pPr>
            <w:r w:rsidRPr="00993FD1">
              <w:rPr>
                <w:noProof/>
              </w:rPr>
              <w:pict>
                <v:shape id="_x0000_s1161" type="#_x0000_t32" style="position:absolute;left:0;text-align:left;margin-left:50.85pt;margin-top:6.45pt;width:15pt;height:.45pt;flip:x y;z-index:-251805184" strokeweight=".5pt">
                  <v:stroke endarrow="open" joinstyle="miter"/>
                </v:shape>
              </w:pict>
            </w: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p w:rsidR="00C1526A" w:rsidRPr="00DC7F2C" w:rsidRDefault="00C1526A" w:rsidP="00DC7F2C">
            <w:pPr>
              <w:spacing w:line="180" w:lineRule="exact"/>
              <w:rPr>
                <w:rFonts w:ascii="宋体" w:cs="宋体"/>
                <w:kern w:val="0"/>
                <w:sz w:val="15"/>
                <w:szCs w:val="15"/>
              </w:rPr>
            </w:pPr>
          </w:p>
        </w:tc>
        <w:tc>
          <w:tcPr>
            <w:tcW w:w="1590" w:type="dxa"/>
          </w:tcPr>
          <w:p w:rsidR="00C1526A" w:rsidRPr="00DC7F2C" w:rsidRDefault="00993FD1" w:rsidP="00DC7F2C">
            <w:pPr>
              <w:spacing w:line="180" w:lineRule="exact"/>
              <w:rPr>
                <w:rFonts w:ascii="宋体" w:cs="宋体"/>
                <w:kern w:val="0"/>
                <w:sz w:val="15"/>
                <w:szCs w:val="15"/>
              </w:rPr>
            </w:pPr>
            <w:r w:rsidRPr="00993FD1">
              <w:rPr>
                <w:noProof/>
              </w:rPr>
              <w:pict>
                <v:shape id="_x0000_s1162" type="#_x0000_t32" style="position:absolute;left:0;text-align:left;margin-left:56.1pt;margin-top:19.65pt;width:26.25pt;height:1.05pt;flip:x;z-index:-251799040;mso-position-horizontal-relative:text;mso-position-vertical-relative:text" strokeweight=".5pt">
                  <v:stroke endarrow="open" joinstyle="miter"/>
                </v:shape>
              </w:pict>
            </w:r>
            <w:r w:rsidRPr="00993FD1">
              <w:rPr>
                <w:noProof/>
              </w:rPr>
              <w:pict>
                <v:shape id="_x0000_s1163" type="#_x0000_t32" style="position:absolute;left:0;text-align:left;margin-left:61.3pt;margin-top:105.9pt;width:18.9pt;height:.75pt;flip:x y;z-index:-251800064;mso-position-horizontal-relative:text;mso-position-vertical-relative:text" strokeweight=".5pt">
                  <v:stroke endarrow="open" joinstyle="miter"/>
                </v:shape>
              </w:pict>
            </w:r>
            <w:r w:rsidRPr="00993FD1">
              <w:rPr>
                <w:noProof/>
              </w:rPr>
              <w:pict>
                <v:shape id="_x0000_s1164" type="#_x0000_t32" style="position:absolute;left:0;text-align:left;margin-left:59.05pt;margin-top:78.9pt;width:24.05pt;height:0;flip:x;z-index:-251804160;mso-position-horizontal-relative:text;mso-position-vertical-relative:text" strokeweight=".5pt">
                  <v:stroke endarrow="open" joinstyle="miter"/>
                </v:shape>
              </w:pict>
            </w:r>
            <w:r w:rsidRPr="00993FD1">
              <w:rPr>
                <w:noProof/>
              </w:rPr>
              <w:pict>
                <v:shape id="_x0000_s1165" type="#_x0000_t202" style="position:absolute;left:0;text-align:left;margin-left:-1.65pt;margin-top:70.25pt;width:60.7pt;height:17.25pt;z-index:251690496;mso-position-horizontal-relative:text;mso-position-vertical-relative:text" strokeweight="1.5pt">
                  <v:stroke joinstyle="round"/>
                  <v:textbox style="mso-next-textbox:#_x0000_s1165">
                    <w:txbxContent>
                      <w:p w:rsidR="001C19C3" w:rsidRDefault="001C19C3">
                        <w:pPr>
                          <w:spacing w:line="180" w:lineRule="exact"/>
                          <w:rPr>
                            <w:sz w:val="13"/>
                            <w:szCs w:val="13"/>
                          </w:rPr>
                        </w:pPr>
                        <w:r>
                          <w:rPr>
                            <w:rFonts w:hint="eastAsia"/>
                            <w:sz w:val="13"/>
                            <w:szCs w:val="13"/>
                          </w:rPr>
                          <w:t>确认合同文本</w:t>
                        </w:r>
                      </w:p>
                    </w:txbxContent>
                  </v:textbox>
                </v:shape>
              </w:pict>
            </w:r>
            <w:r w:rsidRPr="00993FD1">
              <w:rPr>
                <w:noProof/>
              </w:rPr>
              <w:pict>
                <v:shape id="_x0000_s1166" type="#_x0000_t202" style="position:absolute;left:0;text-align:left;margin-left:.6pt;margin-top:96.5pt;width:60.7pt;height:18.75pt;z-index:251691520;mso-position-horizontal-relative:text;mso-position-vertical-relative:text" strokeweight="1.5pt">
                  <v:stroke joinstyle="round"/>
                  <v:textbox style="mso-next-textbox:#_x0000_s1166">
                    <w:txbxContent>
                      <w:p w:rsidR="001C19C3" w:rsidRDefault="001C19C3">
                        <w:pPr>
                          <w:spacing w:line="180" w:lineRule="exact"/>
                          <w:rPr>
                            <w:sz w:val="13"/>
                            <w:szCs w:val="13"/>
                          </w:rPr>
                        </w:pPr>
                        <w:r>
                          <w:rPr>
                            <w:rFonts w:hint="eastAsia"/>
                            <w:sz w:val="13"/>
                            <w:szCs w:val="13"/>
                          </w:rPr>
                          <w:t>签订采购合同</w:t>
                        </w:r>
                      </w:p>
                    </w:txbxContent>
                  </v:textbox>
                </v:shape>
              </w:pict>
            </w:r>
            <w:r w:rsidRPr="00993FD1">
              <w:rPr>
                <w:noProof/>
              </w:rPr>
              <w:pict>
                <v:shape id="_x0000_s1167" type="#_x0000_t202" style="position:absolute;left:0;text-align:left;margin-left:2.85pt;margin-top:12.05pt;width:53.25pt;height:17.25pt;z-index:251689472;mso-position-horizontal-relative:text;mso-position-vertical-relative:text" filled="f" stroked="f" strokeweight=".5pt">
                  <v:textbox style="mso-next-textbox:#_x0000_s1167">
                    <w:txbxContent>
                      <w:p w:rsidR="001C19C3" w:rsidRDefault="001C19C3">
                        <w:pPr>
                          <w:spacing w:line="180" w:lineRule="exact"/>
                          <w:rPr>
                            <w:sz w:val="15"/>
                            <w:szCs w:val="15"/>
                          </w:rPr>
                        </w:pPr>
                        <w:r>
                          <w:rPr>
                            <w:rFonts w:hint="eastAsia"/>
                            <w:sz w:val="15"/>
                            <w:szCs w:val="15"/>
                          </w:rPr>
                          <w:t>中标通知书</w:t>
                        </w:r>
                      </w:p>
                    </w:txbxContent>
                  </v:textbox>
                </v:shape>
              </w:pict>
            </w:r>
            <w:r w:rsidRPr="00993FD1">
              <w:rPr>
                <w:noProof/>
              </w:rPr>
              <w:pict>
                <v:shape id="_x0000_s1168" type="#_x0000_t114" style="position:absolute;left:0;text-align:left;margin-left:2.85pt;margin-top:9.8pt;width:51.75pt;height:24pt;z-index:251688448;mso-position-horizontal-relative:text;mso-position-vertical-relative:text;v-text-anchor:middle" strokeweight="1pt"/>
              </w:pict>
            </w:r>
          </w:p>
        </w:tc>
        <w:tc>
          <w:tcPr>
            <w:tcW w:w="1695" w:type="dxa"/>
          </w:tcPr>
          <w:p w:rsidR="00C1526A" w:rsidRPr="00DC7F2C" w:rsidRDefault="00993FD1" w:rsidP="00DC7F2C">
            <w:pPr>
              <w:spacing w:line="180" w:lineRule="exact"/>
              <w:rPr>
                <w:rFonts w:ascii="宋体" w:cs="宋体"/>
                <w:kern w:val="0"/>
                <w:sz w:val="15"/>
                <w:szCs w:val="15"/>
              </w:rPr>
            </w:pPr>
            <w:r w:rsidRPr="00993FD1">
              <w:rPr>
                <w:noProof/>
              </w:rPr>
              <w:pict>
                <v:shape id="_x0000_s1169" type="#_x0000_t32" style="position:absolute;left:0;text-align:left;margin-left:33.6pt;margin-top:32pt;width:178.5pt;height:.75pt;flip:y;z-index:-251793920;mso-position-horizontal-relative:text;mso-position-vertical-relative:text" strokeweight=".5pt">
                  <v:stroke endarrow="open" joinstyle="miter"/>
                </v:shape>
              </w:pict>
            </w:r>
            <w:r w:rsidRPr="00993FD1">
              <w:rPr>
                <w:noProof/>
              </w:rPr>
              <w:pict>
                <v:shape id="_x0000_s1170" type="#_x0000_t32" style="position:absolute;left:0;text-align:left;margin-left:68.7pt;margin-top:106.65pt;width:16.65pt;height:0;z-index:-251795968;mso-position-horizontal-relative:text;mso-position-vertical-relative:text" strokeweight=".5pt">
                  <v:stroke endarrow="open" joinstyle="miter"/>
                </v:shape>
              </w:pict>
            </w:r>
            <w:r w:rsidRPr="00993FD1">
              <w:rPr>
                <w:noProof/>
              </w:rPr>
              <w:pict>
                <v:shape id="_x0000_s1171" type="#_x0000_t32" style="position:absolute;left:0;text-align:left;margin-left:66.5pt;margin-top:78.9pt;width:20.35pt;height:.75pt;z-index:-251796992;mso-position-horizontal-relative:text;mso-position-vertical-relative:text" strokeweight=".5pt">
                  <v:stroke endarrow="open" joinstyle="miter"/>
                </v:shape>
              </w:pict>
            </w:r>
            <w:r w:rsidRPr="00993FD1">
              <w:rPr>
                <w:noProof/>
              </w:rPr>
              <w:pict>
                <v:shape id="_x0000_s1172" type="#_x0000_t32" style="position:absolute;left:0;text-align:left;margin-left:65.75pt;margin-top:18.05pt;width:24.1pt;height:1.6pt;flip:y;z-index:-251798016;mso-position-horizontal-relative:text;mso-position-vertical-relative:text" strokeweight=".5pt">
                  <v:stroke endarrow="open" joinstyle="miter"/>
                </v:shape>
              </w:pict>
            </w:r>
            <w:r w:rsidRPr="00993FD1">
              <w:rPr>
                <w:noProof/>
              </w:rPr>
              <w:pict>
                <v:shape id="_x0000_s1173" type="#_x0000_t32" style="position:absolute;left:0;text-align:left;margin-left:34.7pt;margin-top:88.25pt;width:.35pt;height:9pt;flip:x;z-index:-251801088;mso-position-horizontal-relative:text;mso-position-vertical-relative:text" strokeweight=".5pt">
                  <v:stroke endarrow="open" joinstyle="miter"/>
                </v:shape>
              </w:pict>
            </w:r>
            <w:r w:rsidRPr="00993FD1">
              <w:rPr>
                <w:noProof/>
              </w:rPr>
              <w:pict>
                <v:shape id="_x0000_s1174" type="#_x0000_t32" style="position:absolute;left:0;text-align:left;margin-left:35.05pt;margin-top:62.7pt;width:.75pt;height:6.8pt;flip:x;z-index:-251802112;mso-position-horizontal-relative:text;mso-position-vertical-relative:text" strokeweight=".5pt">
                  <v:stroke endarrow="open" joinstyle="miter"/>
                </v:shape>
              </w:pict>
            </w:r>
            <w:r w:rsidRPr="00993FD1">
              <w:rPr>
                <w:noProof/>
              </w:rPr>
              <w:pict>
                <v:shape id="_x0000_s1175" type="#_x0000_t32" style="position:absolute;left:0;text-align:left;margin-left:34.3pt;margin-top:29pt;width:1.5pt;height:8.25pt;z-index:-251803136;mso-position-horizontal-relative:text;mso-position-vertical-relative:text" strokeweight=".5pt">
                  <v:stroke endarrow="open" joinstyle="miter"/>
                </v:shape>
              </w:pict>
            </w:r>
            <w:r w:rsidRPr="00993FD1">
              <w:rPr>
                <w:noProof/>
              </w:rPr>
              <w:pict>
                <v:shape id="_x0000_s1176" type="#_x0000_t202" style="position:absolute;left:0;text-align:left;margin-left:3.6pt;margin-top:69.5pt;width:62.9pt;height:18.75pt;z-index:251796992;mso-position-horizontal-relative:text;mso-position-vertical-relative:text" strokeweight="1.5pt">
                  <v:stroke joinstyle="round"/>
                  <v:textbox style="mso-next-textbox:#_x0000_s1176">
                    <w:txbxContent>
                      <w:p w:rsidR="001C19C3" w:rsidRDefault="001C19C3">
                        <w:pPr>
                          <w:spacing w:line="180" w:lineRule="exact"/>
                          <w:rPr>
                            <w:sz w:val="13"/>
                            <w:szCs w:val="13"/>
                          </w:rPr>
                        </w:pPr>
                        <w:r>
                          <w:rPr>
                            <w:rFonts w:hint="eastAsia"/>
                            <w:sz w:val="13"/>
                            <w:szCs w:val="13"/>
                          </w:rPr>
                          <w:t>拟定合同文本</w:t>
                        </w:r>
                      </w:p>
                    </w:txbxContent>
                  </v:textbox>
                </v:shape>
              </w:pict>
            </w:r>
            <w:r w:rsidRPr="00993FD1">
              <w:rPr>
                <w:noProof/>
              </w:rPr>
              <w:pict>
                <v:shape id="_x0000_s1177" type="#_x0000_t202" style="position:absolute;left:0;text-align:left;margin-left:.7pt;margin-top:97.25pt;width:68pt;height:18.75pt;z-index:251799040;mso-position-horizontal-relative:text;mso-position-vertical-relative:text" strokeweight="1.5pt">
                  <v:stroke joinstyle="round"/>
                  <v:textbox style="mso-next-textbox:#_x0000_s1177">
                    <w:txbxContent>
                      <w:p w:rsidR="001C19C3" w:rsidRDefault="001C19C3">
                        <w:pPr>
                          <w:spacing w:line="160" w:lineRule="exact"/>
                          <w:rPr>
                            <w:sz w:val="13"/>
                            <w:szCs w:val="13"/>
                          </w:rPr>
                        </w:pPr>
                        <w:r>
                          <w:rPr>
                            <w:rFonts w:hint="eastAsia"/>
                            <w:sz w:val="13"/>
                            <w:szCs w:val="13"/>
                          </w:rPr>
                          <w:t>组织签订采购合同</w:t>
                        </w:r>
                      </w:p>
                    </w:txbxContent>
                  </v:textbox>
                </v:shape>
              </w:pict>
            </w:r>
            <w:r w:rsidRPr="00993FD1">
              <w:rPr>
                <w:noProof/>
              </w:rPr>
              <w:pict>
                <v:shape id="_x0000_s1178" type="#_x0000_t202" style="position:absolute;left:0;text-align:left;margin-left:4.35pt;margin-top:37.25pt;width:62.9pt;height:25.45pt;z-index:251795968;mso-position-horizontal-relative:text;mso-position-vertical-relative:text" strokeweight="1.5pt">
                  <v:stroke joinstyle="round"/>
                  <v:textbox style="mso-next-textbox:#_x0000_s1178">
                    <w:txbxContent>
                      <w:p w:rsidR="001C19C3" w:rsidRDefault="001C19C3">
                        <w:pPr>
                          <w:spacing w:line="180" w:lineRule="exact"/>
                          <w:rPr>
                            <w:sz w:val="13"/>
                            <w:szCs w:val="13"/>
                          </w:rPr>
                        </w:pPr>
                        <w:r>
                          <w:rPr>
                            <w:rFonts w:hint="eastAsia"/>
                            <w:sz w:val="13"/>
                            <w:szCs w:val="13"/>
                          </w:rPr>
                          <w:t>通知所有未中标的供应商</w:t>
                        </w:r>
                      </w:p>
                    </w:txbxContent>
                  </v:textbox>
                </v:shape>
              </w:pict>
            </w:r>
            <w:r w:rsidRPr="00993FD1">
              <w:rPr>
                <w:noProof/>
              </w:rPr>
              <w:pict>
                <v:shape id="_x0000_s1179" type="#_x0000_t202" style="position:absolute;left:0;text-align:left;margin-left:2.85pt;margin-top:10.25pt;width:62.9pt;height:18.75pt;z-index:251717120;mso-position-horizontal-relative:text;mso-position-vertical-relative:text" strokeweight="1.5pt">
                  <v:stroke joinstyle="round"/>
                  <v:textbox style="mso-next-textbox:#_x0000_s1179">
                    <w:txbxContent>
                      <w:p w:rsidR="001C19C3" w:rsidRDefault="001C19C3">
                        <w:pPr>
                          <w:spacing w:line="180" w:lineRule="exact"/>
                          <w:rPr>
                            <w:sz w:val="13"/>
                            <w:szCs w:val="13"/>
                          </w:rPr>
                        </w:pPr>
                        <w:r>
                          <w:rPr>
                            <w:rFonts w:hint="eastAsia"/>
                            <w:sz w:val="13"/>
                            <w:szCs w:val="13"/>
                          </w:rPr>
                          <w:t>公开招投标结果</w:t>
                        </w:r>
                      </w:p>
                    </w:txbxContent>
                  </v:textbox>
                </v:shape>
              </w:pict>
            </w:r>
          </w:p>
        </w:tc>
        <w:tc>
          <w:tcPr>
            <w:tcW w:w="1380" w:type="dxa"/>
          </w:tcPr>
          <w:p w:rsidR="00C1526A" w:rsidRPr="00DC7F2C" w:rsidRDefault="00993FD1" w:rsidP="00DC7F2C">
            <w:pPr>
              <w:spacing w:line="180" w:lineRule="exact"/>
              <w:rPr>
                <w:rFonts w:ascii="宋体" w:cs="宋体"/>
                <w:kern w:val="0"/>
                <w:sz w:val="15"/>
                <w:szCs w:val="15"/>
              </w:rPr>
            </w:pPr>
            <w:r w:rsidRPr="00993FD1">
              <w:rPr>
                <w:noProof/>
              </w:rPr>
              <w:pict>
                <v:shape id="_x0000_s1180" type="#_x0000_t114" style="position:absolute;left:0;text-align:left;margin-left:5.1pt;margin-top:6.05pt;width:51.75pt;height:24pt;z-index:251814400;mso-position-horizontal-relative:text;mso-position-vertical-relative:text;v-text-anchor:middle" filled="f" strokeweight="1pt"/>
              </w:pict>
            </w:r>
            <w:r w:rsidRPr="00993FD1">
              <w:rPr>
                <w:noProof/>
              </w:rPr>
              <w:pict>
                <v:shape id="_x0000_s1181" type="#_x0000_t32" style="position:absolute;left:0;text-align:left;margin-left:30.95pt;margin-top:116pt;width:.75pt;height:6pt;z-index:-251794944;mso-position-horizontal-relative:text;mso-position-vertical-relative:text" strokeweight=".5pt">
                  <v:stroke endarrow="open" joinstyle="miter"/>
                </v:shape>
              </w:pict>
            </w:r>
            <w:r w:rsidRPr="00993FD1">
              <w:rPr>
                <w:noProof/>
              </w:rPr>
              <w:pict>
                <v:shape id="_x0000_s1182" type="#_x0000_t202" style="position:absolute;left:0;text-align:left;margin-left:2.1pt;margin-top:71pt;width:60.7pt;height:17.25pt;z-index:251815424;mso-position-horizontal-relative:text;mso-position-vertical-relative:text" strokeweight="1.5pt">
                  <v:stroke joinstyle="round"/>
                  <v:textbox style="mso-next-textbox:#_x0000_s1182">
                    <w:txbxContent>
                      <w:p w:rsidR="001C19C3" w:rsidRDefault="001C19C3">
                        <w:pPr>
                          <w:spacing w:line="180" w:lineRule="exact"/>
                          <w:rPr>
                            <w:sz w:val="13"/>
                            <w:szCs w:val="13"/>
                          </w:rPr>
                        </w:pPr>
                        <w:r>
                          <w:rPr>
                            <w:rFonts w:hint="eastAsia"/>
                            <w:sz w:val="13"/>
                            <w:szCs w:val="13"/>
                          </w:rPr>
                          <w:t>确认合同文本</w:t>
                        </w:r>
                      </w:p>
                    </w:txbxContent>
                  </v:textbox>
                </v:shape>
              </w:pict>
            </w:r>
            <w:r w:rsidRPr="00993FD1">
              <w:rPr>
                <w:noProof/>
              </w:rPr>
              <w:pict>
                <v:shape id="_x0000_s1183" type="#_x0000_t202" style="position:absolute;left:0;text-align:left;margin-left:5.85pt;margin-top:11.3pt;width:53.25pt;height:17.25pt;z-index:251810304;mso-position-horizontal-relative:text;mso-position-vertical-relative:text" filled="f" stroked="f" strokeweight=".5pt">
                  <v:textbox style="mso-next-textbox:#_x0000_s1183">
                    <w:txbxContent>
                      <w:p w:rsidR="001C19C3" w:rsidRDefault="001C19C3">
                        <w:pPr>
                          <w:spacing w:line="180" w:lineRule="exact"/>
                          <w:rPr>
                            <w:sz w:val="15"/>
                            <w:szCs w:val="15"/>
                          </w:rPr>
                        </w:pPr>
                        <w:r>
                          <w:rPr>
                            <w:rFonts w:hint="eastAsia"/>
                            <w:sz w:val="15"/>
                            <w:szCs w:val="15"/>
                          </w:rPr>
                          <w:t>中标通知书</w:t>
                        </w:r>
                      </w:p>
                    </w:txbxContent>
                  </v:textbox>
                </v:shape>
              </w:pict>
            </w:r>
            <w:r w:rsidRPr="00993FD1">
              <w:rPr>
                <w:noProof/>
              </w:rPr>
              <w:pict>
                <v:shape id="_x0000_s1184" type="#_x0000_t202" style="position:absolute;left:0;text-align:left;margin-left:.6pt;margin-top:97.25pt;width:60.7pt;height:18.75pt;z-index:251816448;mso-position-horizontal-relative:text;mso-position-vertical-relative:text" strokeweight="1.5pt">
                  <v:stroke joinstyle="round"/>
                  <v:textbox style="mso-next-textbox:#_x0000_s1184">
                    <w:txbxContent>
                      <w:p w:rsidR="001C19C3" w:rsidRDefault="001C19C3">
                        <w:pPr>
                          <w:spacing w:line="180" w:lineRule="exact"/>
                          <w:rPr>
                            <w:sz w:val="13"/>
                            <w:szCs w:val="13"/>
                          </w:rPr>
                        </w:pPr>
                        <w:r>
                          <w:rPr>
                            <w:rFonts w:hint="eastAsia"/>
                            <w:sz w:val="13"/>
                            <w:szCs w:val="13"/>
                          </w:rPr>
                          <w:t>签订采购合同</w:t>
                        </w:r>
                      </w:p>
                    </w:txbxContent>
                  </v:textbox>
                </v:shape>
              </w:pict>
            </w:r>
            <w:r w:rsidRPr="00993FD1">
              <w:rPr>
                <w:noProof/>
              </w:rPr>
              <w:pict>
                <v:shape id="_x0000_s1185" type="#_x0000_t202" style="position:absolute;left:0;text-align:left;margin-left:1.35pt;margin-top:122pt;width:60.7pt;height:18.75pt;z-index:251827712;mso-position-horizontal-relative:text;mso-position-vertical-relative:text" strokeweight="1.5pt">
                  <v:stroke joinstyle="round"/>
                  <v:textbox style="mso-next-textbox:#_x0000_s1185">
                    <w:txbxContent>
                      <w:p w:rsidR="001C19C3" w:rsidRDefault="001C19C3">
                        <w:pPr>
                          <w:spacing w:line="180" w:lineRule="exact"/>
                          <w:rPr>
                            <w:sz w:val="13"/>
                            <w:szCs w:val="13"/>
                          </w:rPr>
                        </w:pPr>
                        <w:r>
                          <w:rPr>
                            <w:rFonts w:hint="eastAsia"/>
                            <w:sz w:val="13"/>
                            <w:szCs w:val="13"/>
                          </w:rPr>
                          <w:t>采购合同</w:t>
                        </w:r>
                      </w:p>
                    </w:txbxContent>
                  </v:textbox>
                </v:shape>
              </w:pict>
            </w:r>
          </w:p>
        </w:tc>
        <w:tc>
          <w:tcPr>
            <w:tcW w:w="1200" w:type="dxa"/>
          </w:tcPr>
          <w:p w:rsidR="00C1526A" w:rsidRPr="00DC7F2C" w:rsidRDefault="00C1526A" w:rsidP="00DC7F2C">
            <w:pPr>
              <w:spacing w:line="180" w:lineRule="exact"/>
              <w:rPr>
                <w:rFonts w:ascii="宋体" w:cs="宋体"/>
                <w:kern w:val="0"/>
                <w:sz w:val="15"/>
                <w:szCs w:val="15"/>
              </w:rPr>
            </w:pPr>
          </w:p>
        </w:tc>
        <w:tc>
          <w:tcPr>
            <w:tcW w:w="1103" w:type="dxa"/>
          </w:tcPr>
          <w:p w:rsidR="00C1526A" w:rsidRPr="00DC7F2C" w:rsidRDefault="00993FD1" w:rsidP="00DC7F2C">
            <w:pPr>
              <w:spacing w:line="180" w:lineRule="exact"/>
              <w:rPr>
                <w:rFonts w:ascii="宋体" w:cs="宋体"/>
                <w:kern w:val="0"/>
                <w:sz w:val="15"/>
                <w:szCs w:val="15"/>
              </w:rPr>
            </w:pPr>
            <w:r w:rsidRPr="00993FD1">
              <w:rPr>
                <w:noProof/>
              </w:rPr>
              <w:pict>
                <v:shape id="_x0000_s1186" type="#_x0000_t202" style="position:absolute;left:0;text-align:left;margin-left:-2.4pt;margin-top:11.75pt;width:45.8pt;height:44.95pt;z-index:-251825664;mso-position-horizontal-relative:text;mso-position-vertical-relative:text" strokeweight="1.5pt">
                  <v:stroke joinstyle="round"/>
                  <v:textbox style="mso-next-textbox:#_x0000_s1186">
                    <w:txbxContent>
                      <w:p w:rsidR="001C19C3" w:rsidRDefault="001C19C3">
                        <w:pPr>
                          <w:spacing w:line="180" w:lineRule="exact"/>
                          <w:rPr>
                            <w:sz w:val="13"/>
                            <w:szCs w:val="13"/>
                          </w:rPr>
                        </w:pPr>
                        <w:r>
                          <w:rPr>
                            <w:rFonts w:hint="eastAsia"/>
                            <w:sz w:val="13"/>
                            <w:szCs w:val="13"/>
                          </w:rPr>
                          <w:t>接收招标、投标情况的书面报告</w:t>
                        </w:r>
                      </w:p>
                    </w:txbxContent>
                  </v:textbox>
                </v:shape>
              </w:pict>
            </w:r>
          </w:p>
        </w:tc>
      </w:tr>
    </w:tbl>
    <w:p w:rsidR="005D1266" w:rsidRDefault="005D1266" w:rsidP="005D1266">
      <w:pPr>
        <w:jc w:val="left"/>
        <w:rPr>
          <w:rFonts w:ascii="宋体" w:hAnsi="宋体" w:cs="宋体"/>
          <w:kern w:val="0"/>
          <w:sz w:val="24"/>
        </w:rPr>
      </w:pPr>
    </w:p>
    <w:p w:rsidR="00AE511E" w:rsidRDefault="00AE511E" w:rsidP="005D1266">
      <w:pPr>
        <w:jc w:val="center"/>
        <w:rPr>
          <w:rFonts w:ascii="宋体" w:hAnsi="宋体" w:cs="宋体"/>
          <w:kern w:val="0"/>
          <w:sz w:val="32"/>
          <w:szCs w:val="32"/>
        </w:rPr>
      </w:pPr>
    </w:p>
    <w:p w:rsidR="00C1526A" w:rsidRPr="005D1266" w:rsidRDefault="00C1526A" w:rsidP="005D1266">
      <w:pPr>
        <w:jc w:val="center"/>
        <w:rPr>
          <w:rFonts w:ascii="宋体" w:cs="宋体"/>
          <w:kern w:val="0"/>
          <w:sz w:val="32"/>
          <w:szCs w:val="32"/>
        </w:rPr>
      </w:pPr>
      <w:r w:rsidRPr="005D1266">
        <w:rPr>
          <w:rFonts w:ascii="宋体" w:hAnsi="宋体" w:cs="宋体" w:hint="eastAsia"/>
          <w:kern w:val="0"/>
          <w:sz w:val="32"/>
          <w:szCs w:val="32"/>
        </w:rPr>
        <w:t>公开招标方式业务流程说明</w:t>
      </w:r>
    </w:p>
    <w:p w:rsidR="00C1526A" w:rsidRDefault="00C1526A">
      <w:pPr>
        <w:ind w:left="210"/>
        <w:jc w:val="left"/>
        <w:rPr>
          <w:rFonts w:ascii="宋体" w:cs="宋体"/>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4"/>
        <w:gridCol w:w="7268"/>
      </w:tblGrid>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hint="eastAsia"/>
                <w:kern w:val="0"/>
                <w:sz w:val="24"/>
              </w:rPr>
              <w:t>关键节点</w:t>
            </w:r>
          </w:p>
        </w:tc>
        <w:tc>
          <w:tcPr>
            <w:tcW w:w="7268" w:type="dxa"/>
            <w:tcBorders>
              <w:right w:val="nil"/>
            </w:tcBorders>
          </w:tcPr>
          <w:p w:rsidR="00C1526A" w:rsidRPr="00DC7F2C" w:rsidRDefault="00C1526A" w:rsidP="00DC7F2C">
            <w:pPr>
              <w:jc w:val="center"/>
              <w:rPr>
                <w:rFonts w:ascii="宋体" w:cs="宋体"/>
                <w:kern w:val="0"/>
                <w:sz w:val="24"/>
              </w:rPr>
            </w:pPr>
            <w:r w:rsidRPr="00DC7F2C">
              <w:rPr>
                <w:rFonts w:ascii="宋体" w:hAnsi="宋体" w:cs="宋体" w:hint="eastAsia"/>
                <w:kern w:val="0"/>
                <w:sz w:val="24"/>
              </w:rPr>
              <w:t>简要说明</w:t>
            </w:r>
          </w:p>
        </w:tc>
      </w:tr>
      <w:tr w:rsidR="00C1526A" w:rsidRPr="00DC7F2C" w:rsidTr="00DC7F2C">
        <w:trPr>
          <w:trHeight w:val="704"/>
        </w:trPr>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A1</w:t>
            </w:r>
          </w:p>
        </w:tc>
        <w:tc>
          <w:tcPr>
            <w:tcW w:w="7268" w:type="dxa"/>
            <w:tcBorders>
              <w:right w:val="nil"/>
            </w:tcBorders>
          </w:tcPr>
          <w:p w:rsidR="00C1526A" w:rsidRPr="00DC7F2C" w:rsidRDefault="00C1526A" w:rsidP="00DC7F2C">
            <w:pPr>
              <w:widowControl/>
              <w:spacing w:after="240"/>
              <w:jc w:val="left"/>
              <w:rPr>
                <w:rFonts w:ascii="宋体" w:cs="宋体"/>
                <w:kern w:val="0"/>
                <w:sz w:val="24"/>
              </w:rPr>
            </w:pPr>
            <w:r w:rsidRPr="00DC7F2C">
              <w:rPr>
                <w:rFonts w:ascii="宋体" w:hAnsi="宋体" w:cs="宋体" w:hint="eastAsia"/>
                <w:kern w:val="0"/>
                <w:sz w:val="24"/>
              </w:rPr>
              <w:t>业务部门根据年度采购计划，提出采购申请；编制采购标书文件，提交采购主管部门</w:t>
            </w:r>
            <w:r w:rsidRPr="00DC7F2C">
              <w:rPr>
                <w:rFonts w:ascii="宋体" w:hAnsi="宋体" w:cs="宋体"/>
                <w:kern w:val="0"/>
                <w:sz w:val="24"/>
              </w:rPr>
              <w:t>/</w:t>
            </w:r>
            <w:r w:rsidRPr="00DC7F2C">
              <w:rPr>
                <w:rFonts w:ascii="宋体" w:hAnsi="宋体" w:cs="宋体" w:hint="eastAsia"/>
                <w:kern w:val="0"/>
                <w:sz w:val="24"/>
              </w:rPr>
              <w:t>采购小组</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B1</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采购小组根据单位年度采购计划审批部门的采购申请，委托代理机构进行公开招标；转发、审查和确认标书。</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C1</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采购代理机构接受委托并编制招标文件；根据采购单位确认的标书，发布招标公告、公布采购预算和发售招标文件</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D1</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供应商根据发布的采购信息，从采购代理机构处购买招标文件</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C2</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采购代理机构接受各供应商的投标，密封保存</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D2</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供应商根据标书文件编制投标文件，并投标</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C3</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宣布开标及其注意事项，当众拆封投标文件并唱标，询问每个参与的供应商对唱</w:t>
            </w:r>
            <w:proofErr w:type="gramStart"/>
            <w:r w:rsidRPr="00DC7F2C">
              <w:rPr>
                <w:rFonts w:ascii="宋体" w:hAnsi="宋体" w:cs="宋体" w:hint="eastAsia"/>
                <w:kern w:val="0"/>
                <w:sz w:val="24"/>
              </w:rPr>
              <w:t>标是否</w:t>
            </w:r>
            <w:proofErr w:type="gramEnd"/>
            <w:r w:rsidRPr="00DC7F2C">
              <w:rPr>
                <w:rFonts w:ascii="宋体" w:hAnsi="宋体" w:cs="宋体" w:hint="eastAsia"/>
                <w:kern w:val="0"/>
                <w:sz w:val="24"/>
              </w:rPr>
              <w:t>有疑义，宣布评标期间投标人的注意事项</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D3</w:t>
            </w:r>
          </w:p>
        </w:tc>
        <w:tc>
          <w:tcPr>
            <w:tcW w:w="7268" w:type="dxa"/>
            <w:tcBorders>
              <w:right w:val="nil"/>
            </w:tcBorders>
          </w:tcPr>
          <w:p w:rsidR="00C1526A" w:rsidRPr="00DC7F2C" w:rsidRDefault="00C1526A" w:rsidP="00DC7F2C">
            <w:pPr>
              <w:jc w:val="left"/>
              <w:rPr>
                <w:rFonts w:ascii="宋体" w:cs="宋体"/>
                <w:kern w:val="0"/>
                <w:sz w:val="24"/>
              </w:rPr>
            </w:pPr>
            <w:r w:rsidRPr="00DC7F2C">
              <w:rPr>
                <w:rFonts w:ascii="宋体" w:hAnsi="宋体" w:cs="宋体" w:hint="eastAsia"/>
                <w:kern w:val="0"/>
                <w:sz w:val="24"/>
              </w:rPr>
              <w:t>检查各家供应商的投标文件是否密封良好，并签字确认</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B4</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采购单位介绍本次采购项目的主要内容等情况</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C4</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介绍采购单位、投标供应商和本次采购的基本情况，当场宣布评标纪律、评标原则和回避条款，把各位评审人员的评审结果进行汇总</w:t>
            </w:r>
            <w:r w:rsidRPr="00DC7F2C">
              <w:rPr>
                <w:rFonts w:ascii="宋体" w:hAnsi="宋体" w:cs="宋体"/>
                <w:kern w:val="0"/>
                <w:sz w:val="24"/>
              </w:rPr>
              <w:t xml:space="preserve"> </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E4</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每个评审人员必须签署回避声明及相关责任，评标人员独立评审并标明评审理由（或打分），交给采购代理机构；根据每位评审人员的评审结果，推荐中标人并出具评审报告</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B5</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确认采购代理机构拟订的合同文本，根据中标通知书与供应商签订采购合同</w:t>
            </w:r>
          </w:p>
        </w:tc>
      </w:tr>
      <w:tr w:rsidR="00C1526A" w:rsidRPr="00DC7F2C" w:rsidTr="00DC7F2C">
        <w:tc>
          <w:tcPr>
            <w:tcW w:w="1254" w:type="dxa"/>
            <w:tcBorders>
              <w:left w:val="nil"/>
            </w:tcBorders>
          </w:tcPr>
          <w:p w:rsidR="00C1526A" w:rsidRPr="00DC7F2C" w:rsidRDefault="00C1526A" w:rsidP="00DC7F2C">
            <w:pPr>
              <w:jc w:val="center"/>
              <w:rPr>
                <w:rFonts w:ascii="宋体" w:cs="宋体"/>
                <w:kern w:val="0"/>
                <w:sz w:val="24"/>
              </w:rPr>
            </w:pPr>
            <w:r w:rsidRPr="00DC7F2C">
              <w:rPr>
                <w:rFonts w:ascii="宋体" w:hAnsi="宋体" w:cs="宋体"/>
                <w:kern w:val="0"/>
                <w:sz w:val="24"/>
              </w:rPr>
              <w:t>C5</w:t>
            </w:r>
          </w:p>
        </w:tc>
        <w:tc>
          <w:tcPr>
            <w:tcW w:w="7268" w:type="dxa"/>
            <w:tcBorders>
              <w:right w:val="nil"/>
            </w:tcBorders>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根据评审委员会的评审报告，公布评审结果，并把结果告知采购单位、中标供应商和未中标供应商；向财政部门提交招标投标情况的书面报告；起草合同文本交至采购单位和中标供应商；组织采购单位和中标供应商签订合同</w:t>
            </w:r>
          </w:p>
        </w:tc>
      </w:tr>
    </w:tbl>
    <w:p w:rsidR="005D1266" w:rsidRDefault="005D1266"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AE511E" w:rsidRDefault="00AE511E" w:rsidP="00553B77">
      <w:pPr>
        <w:ind w:left="210" w:firstLineChars="100" w:firstLine="241"/>
        <w:rPr>
          <w:rFonts w:ascii="宋体" w:cs="宋体"/>
          <w:b/>
          <w:bCs/>
          <w:kern w:val="0"/>
          <w:sz w:val="24"/>
        </w:rPr>
      </w:pPr>
    </w:p>
    <w:p w:rsidR="00AE511E" w:rsidRDefault="00AE511E"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Pr="00B56241" w:rsidRDefault="002C035C" w:rsidP="002C035C">
      <w:pPr>
        <w:rPr>
          <w:rFonts w:ascii="宋体" w:hAnsi="宋体" w:cs="宋体"/>
          <w:bCs/>
          <w:kern w:val="0"/>
          <w:sz w:val="32"/>
          <w:szCs w:val="32"/>
        </w:rPr>
      </w:pPr>
      <w:r>
        <w:rPr>
          <w:rFonts w:ascii="宋体" w:hAnsi="宋体" w:cs="宋体" w:hint="eastAsia"/>
          <w:bCs/>
          <w:kern w:val="0"/>
          <w:sz w:val="32"/>
          <w:szCs w:val="32"/>
        </w:rPr>
        <w:lastRenderedPageBreak/>
        <w:t>5、</w:t>
      </w:r>
      <w:r w:rsidR="004B3129">
        <w:rPr>
          <w:rFonts w:ascii="宋体" w:hAnsi="宋体" w:cs="宋体" w:hint="eastAsia"/>
          <w:bCs/>
          <w:kern w:val="0"/>
          <w:sz w:val="32"/>
          <w:szCs w:val="32"/>
        </w:rPr>
        <w:t>邀请招标方式业务流程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305"/>
        <w:gridCol w:w="1590"/>
        <w:gridCol w:w="1695"/>
        <w:gridCol w:w="1380"/>
        <w:gridCol w:w="1200"/>
        <w:gridCol w:w="1103"/>
      </w:tblGrid>
      <w:tr w:rsidR="002C035C" w:rsidRPr="005D6DB1" w:rsidTr="001C19C3">
        <w:tc>
          <w:tcPr>
            <w:tcW w:w="8522" w:type="dxa"/>
            <w:gridSpan w:val="7"/>
          </w:tcPr>
          <w:p w:rsidR="002C035C" w:rsidRPr="005D6DB1" w:rsidRDefault="002C035C" w:rsidP="001C19C3">
            <w:pPr>
              <w:jc w:val="center"/>
              <w:rPr>
                <w:rFonts w:ascii="宋体" w:hAnsi="宋体" w:cs="宋体"/>
                <w:kern w:val="0"/>
                <w:sz w:val="15"/>
                <w:szCs w:val="15"/>
              </w:rPr>
            </w:pPr>
            <w:r>
              <w:rPr>
                <w:rFonts w:ascii="宋体" w:hAnsi="宋体" w:cs="宋体" w:hint="eastAsia"/>
                <w:kern w:val="0"/>
                <w:sz w:val="24"/>
              </w:rPr>
              <w:t xml:space="preserve">   </w:t>
            </w:r>
            <w:r w:rsidRPr="005D6DB1">
              <w:rPr>
                <w:rFonts w:ascii="宋体" w:hAnsi="宋体" w:cs="宋体" w:hint="eastAsia"/>
                <w:kern w:val="0"/>
                <w:sz w:val="15"/>
                <w:szCs w:val="15"/>
              </w:rPr>
              <w:t>部门/机构</w:t>
            </w:r>
          </w:p>
        </w:tc>
      </w:tr>
      <w:tr w:rsidR="002C035C" w:rsidRPr="005D6DB1" w:rsidTr="001C19C3">
        <w:tc>
          <w:tcPr>
            <w:tcW w:w="249" w:type="dxa"/>
            <w:vMerge w:val="restart"/>
            <w:vAlign w:val="center"/>
          </w:tcPr>
          <w:p w:rsidR="002C035C" w:rsidRPr="005D6DB1" w:rsidRDefault="002C035C"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1.招标阶段</w:t>
            </w:r>
          </w:p>
        </w:tc>
        <w:tc>
          <w:tcPr>
            <w:tcW w:w="1305"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59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采购主管部门/采购小组B</w:t>
            </w:r>
          </w:p>
        </w:tc>
        <w:tc>
          <w:tcPr>
            <w:tcW w:w="1695"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38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200"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评价委员会E</w:t>
            </w:r>
          </w:p>
        </w:tc>
        <w:tc>
          <w:tcPr>
            <w:tcW w:w="1103" w:type="dxa"/>
            <w:vAlign w:val="center"/>
          </w:tcPr>
          <w:p w:rsidR="002C035C" w:rsidRPr="005D6DB1" w:rsidRDefault="002C035C"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2C035C" w:rsidRPr="005D6DB1" w:rsidTr="001C19C3">
        <w:tc>
          <w:tcPr>
            <w:tcW w:w="249" w:type="dxa"/>
            <w:vMerge/>
            <w:vAlign w:val="center"/>
          </w:tcPr>
          <w:p w:rsidR="002C035C" w:rsidRPr="005D6DB1" w:rsidRDefault="002C035C" w:rsidP="001C19C3">
            <w:pPr>
              <w:spacing w:line="180" w:lineRule="exact"/>
              <w:jc w:val="center"/>
              <w:rPr>
                <w:rFonts w:ascii="宋体" w:hAnsi="宋体" w:cs="宋体"/>
                <w:kern w:val="0"/>
                <w:sz w:val="15"/>
                <w:szCs w:val="15"/>
              </w:rPr>
            </w:pP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45" type="#_x0000_t202" style="position:absolute;left:0;text-align:left;margin-left:-.15pt;margin-top:7.05pt;width:56.25pt;height:26.25pt;z-index:251900416" o:gfxdata="UEsDBAoAAAAAAIdO4kAAAAAAAAAAAAAAAAAEAAAAZHJzL1BLAwQUAAAACACHTuJAbpcTytcAAAAH&#10;AQAADwAAAGRycy9kb3ducmV2LnhtbE2Oy07DMBBF90j8gzVI7FonAaIqxKlQpAoJwaKlG3aTeJpE&#10;2OMQuw/69XVXsLwP3XvK5ckacaDJD44VpPMEBHHr9MCdgu3narYA4QOyRuOYFPySh2V1e1Niod2R&#10;13TYhE7EEfYFKuhDGAspfduTRT93I3HMdm6yGKKcOqknPMZxa2SWJLm0OHB86HGkuqf2e7O3Ct7q&#10;1Qeum8wuzqZ+fd+9jD/bryel7u/S5BlEoFP4K8MVP6JDFZkat2fthVEwe4jFaD+mIK5xmmUgGgV5&#10;noOsSvmfv7oAUEsDBBQAAAAIAIdO4kCp/gwVKQIAACUEAAAOAAAAZHJzL2Uyb0RvYy54bWytU82O&#10;0zAQviPxDpbvNEl/l6jpquyqCKliVyqIs+s4bSTbY2y3SXkAeIM9ceHOc/U5GDtttwJOiB7c8cyX&#10;bzzfzExvWyXJXlhXgy5o1kspEZpDWetNQT9+WLy6ocR5pksmQYuCHoSjt7OXL6aNyUUftiBLYQmS&#10;aJc3pqBb702eJI5vhWKuB0ZoDFZgFfN4tZuktKxBdiWTfpqOkwZsaSxw4Rx677sgnUX+qhLcP1SV&#10;E57IguLbfDxtPNfhTGZTlm8sM9uan57B/uEVitUak16o7plnZGfrP6hUzS04qHyPg0qgqmouYg1Y&#10;TZb+Vs1qy4yItaA4zlxkcv+Plr/fP1pSlwXtjyjRTGGPjk/fjt9/Hn98JehDgRrjcsStDCJ9+wZa&#10;bPTZ79AZ6m4rq8I/VkRCfDhJx2MU/ID2TZaNR5GJ5aL1hCNgkg0HE8zIETDAH9qYKXkmMtb5twIU&#10;CUZBLXYyCsz2S+c76BkS8mpY1FLGbkpNmoKOB6M0fnCJILnUmCOU0z07WL5dt6ca11AesEQL3ZQ4&#10;wxc1Jl8y5x+ZxbHAenDU/QMelQRMAieLki3YL3/zBzx2C6OUNDhmBXWfd8wKSuQ7jX18nQ2HYS7j&#10;ZTia9PFiryPr64jeqTvASc5wqQyPZsB7eTYrC+oTbsQ8ZMUQ0xxzF9SfzTvfDT9uFBfzeQThJBrm&#10;l3pleKDu5JzvPFR1VDrI1GlzUg9nMfbqtDdh2K/vEfW83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cTytcAAAAHAQAADwAAAAAAAAABACAAAAAiAAAAZHJzL2Rvd25yZXYueG1sUEsBAhQAFAAA&#10;AAgAh07iQKn+DBUpAgAAJQQAAA4AAAAAAAAAAQAgAAAAJgEAAGRycy9lMm9Eb2MueG1sUEsFBgAA&#10;AAAGAAYAWQEAAMEFAAAAAA==&#10;" filled="f" stroked="f" strokeweight=".5pt">
                  <v:textbox>
                    <w:txbxContent>
                      <w:p w:rsidR="001C19C3" w:rsidRDefault="001C19C3" w:rsidP="002C035C">
                        <w:pPr>
                          <w:spacing w:line="180" w:lineRule="exact"/>
                          <w:rPr>
                            <w:sz w:val="15"/>
                            <w:szCs w:val="15"/>
                          </w:rPr>
                        </w:pPr>
                        <w:r>
                          <w:rPr>
                            <w:rFonts w:hint="eastAsia"/>
                            <w:sz w:val="15"/>
                            <w:szCs w:val="15"/>
                          </w:rPr>
                          <w:t>部门年度采购计划</w:t>
                        </w:r>
                      </w:p>
                    </w:txbxContent>
                  </v:textbox>
                </v:shape>
              </w:pict>
            </w:r>
            <w:r w:rsidRPr="00993FD1">
              <w:rPr>
                <w:sz w:val="15"/>
              </w:rPr>
              <w:pict>
                <v:shape id="_x0000_s1444" type="#_x0000_t114" style="position:absolute;left:0;text-align:left;margin-left:.6pt;margin-top:4.75pt;width:52.5pt;height:27.85pt;z-index:251899392;v-text-anchor:middle" o:gfxdata="UEsDBAoAAAAAAIdO4kAAAAAAAAAAAAAAAAAEAAAAZHJzL1BLAwQUAAAACACHTuJAjoeh9NQAAAAG&#10;AQAADwAAAGRycy9kb3ducmV2LnhtbE2OwWrDMBBE74X+g9hCL6GRY4hJXMuhFNLcQpvkAxRra4tK&#10;K2PJiduv7+bUHh8zzLxqM3knLjhEG0jBYp6BQGqCsdQqOB23TysQMWky2gVCBd8YYVPf31W6NOFK&#10;H3g5pFbwCMVSK+hS6kspY9Oh13EeeiTOPsPgdWIcWmkGfeVx72SeZYX02hI/dLrH1w6br8PoFWzf&#10;3Or9uJutrT3tX3bTuJfuZ6bU48MiewaRcEp/ZbjpszrU7HQOI5koHHPORQXrJYhbmhXMZwXFMgdZ&#10;V/K/fv0LUEsDBBQAAAAIAIdO4kDIXSHweQIAAMsEAAAOAAAAZHJzL2Uyb0RvYy54bWytVM1uEzEQ&#10;viPxDpbvdLdpftpVN1WUKAipopUK4jzxerOW/IftZFNunDhw58IJceEFuPI2lNdg7N22KfSE2IMz&#10;szP7zczn+XJ6tlOSbLnzwuiSHh7klHDNTCX0uqSvXy2fHVPiA+gKpNG8pNfc07Pp0yenrS34wDRG&#10;VtwRBNG+aG1JmxBskWWeNVyBPzCWawzWxikI6Lp1VjloEV3JbJDn46w1rrLOMO49vl10QTpN+HXN&#10;Wbioa88DkSXF3kI6XTpX8cymp1CsHdhGsL4N+IcuFAiNRe+gFhCAbJz4C0oJ5ow3dThgRmWmrgXj&#10;aQac5jD/Y5qrBixPsyA53t7R5P8fLHu5vXREVHh3h5RoUHhHN9/f//r28efnHwW5+fTh5stXgjEk&#10;qrW+wPwre+l6z6MZp97VTsVfnIfsEGo4HOTHI0qu0Z6Mh/lRTzTfBcIwYTweT0Z4HQwTjkZH45NR&#10;xM/ugazz4Tk3ikSjpLU07bwBFxaGbRTXIXEN23Mfuu9u82MT3khRLYWUyXHr1Vw6sgVcgGV6+lIP&#10;0qQmLfY6mOSxK8BFrCUENJVFarxeUwJyjRvOgku1H3zt94vk6XmsSGxyAb7pmkkIMQ0KJQKKQApV&#10;0uP9r6VGUiLrHc/RWpnqGi/MmW6TvWVLgbDn4MMlOFxd7B/lGC7wiKyV1PQWJY1x7x57H/NxozBK&#10;SYtSwIHfbsBxSuQLjbt2gvcZtZOc4WgyQMftR1b7Eb1Rc4Nk4zphd8mM+UHemrUz6g2qdharYgg0&#10;w9odtb0zD51EUfeMz2YpDfViIZzrK8sieORNm9kmmFqkJbhnpycNFZN2qld3lOS+n7Lu/4O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h6H01AAAAAYBAAAPAAAAAAAAAAEAIAAAACIAAABkcnMv&#10;ZG93bnJldi54bWxQSwECFAAUAAAACACHTuJAyF0h8HkCAADLBAAADgAAAAAAAAABACAAAAAjAQAA&#10;ZHJzL2Uyb0RvYy54bWxQSwUGAAAAAAYABgBZAQAADgYAAAAA&#10;" strokeweight="1pt"/>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74" type="#_x0000_t32" style="position:absolute;left:0;text-align:left;margin-left:27.95pt;margin-top:6.3pt;width:.05pt;height:12pt;flip:x;z-index:251930112"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46" type="#_x0000_t176" style="position:absolute;left:0;text-align:left;margin-left:-.9pt;margin-top:.3pt;width:57.7pt;height:23.25pt;z-index:251901440;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sz w:val="15"/>
              </w:rPr>
              <w:pict>
                <v:shape id="_x0000_s1447" type="#_x0000_t202" style="position:absolute;left:0;text-align:left;margin-left:-4.55pt;margin-top:6.3pt;width:62.15pt;height:25.5pt;z-index:251902464"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2C035C">
                        <w:pPr>
                          <w:spacing w:line="180" w:lineRule="exact"/>
                          <w:rPr>
                            <w:sz w:val="15"/>
                            <w:szCs w:val="15"/>
                          </w:rPr>
                        </w:pPr>
                        <w:r>
                          <w:rPr>
                            <w:rFonts w:hint="eastAsia"/>
                            <w:sz w:val="15"/>
                            <w:szCs w:val="15"/>
                          </w:rPr>
                          <w:t>提出采购申请</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76" type="#_x0000_t32" style="position:absolute;left:0;text-align:left;margin-left:56.8pt;margin-top:2.95pt;width:8.3pt;height:.75pt;z-index:251932160" o:gfxdata="UEsDBAoAAAAAAIdO4kAAAAAAAAAAAAAAAAAEAAAAZHJzL1BLAwQUAAAACACHTuJApQuwe9YAAAAH&#10;AQAADwAAAGRycy9kb3ducmV2LnhtbE2Oy27CMBRE95X6D9at1E0FdnikkMZBfaiCdgflA0x8SULs&#10;6yg2r7+vWbXL0YzOnHxxsYadsPeNIwnJUABDKp1uqJKw/fkczID5oEgr4wglXNHDori/y1Wm3ZnW&#10;eNqEikUI+UxJqEPoMs59WaNVfug6pNjtXW9ViLGvuO7VOcKt4SMhUm5VQ/GhVh2+11i2m6OVsD98&#10;pW+T8vC99Ff7tJq/tu7DtFI+PiTiBVjAS/gbw00/qkMRnXbuSNozE3MyTuNUwnQO7NaPxQjYTsLz&#10;BHiR8//+xS9QSwMEFAAAAAgAh07iQLurvPIdAgAA9AMAAA4AAABkcnMvZTJvRG9jLnhtbK1TS44T&#10;MRDdI3EHy3vSn6QnM610ZpEwbBBEAg5Q6XZ3W/JPtkknl+ACSKyAFbCaPaeB4RiU3UlgYIfIwil3&#10;uZ5fvXpeXO+lIDtmHdeqotkkpYSpWjdcdRV99fLm0SUlzoNqQGjFKnpgjl4vHz5YDKZkue61aJgl&#10;CKJcOZiK9t6bMklc3TMJbqINU5hstZXgcWu7pLEwILoUSZ6mF8mgbWOsrplz+HU9Juky4rctq/3z&#10;tnXME1FR5ObjauO6DWuyXEDZWTA9r4804B9YSOAKLz1DrcEDeW35X1CS11Y73fpJrWWi25bXLPaA&#10;3WTpH9286MGw2AuK48xZJvf/YOtnu40lvKno1YwSBRJndPf29vubD3dfPn97f/vj67sQf/pIMI9i&#10;DcaVWLNSGxvadX61V7F8Oqf4v6/odNSUqeaUKtADMZWFVHIPImycGcH2rZUBFFUhCJSneT6bF5Qc&#10;MJ4W6Xx+HBfbe1LjgSwtZhkOtcYDV0VeRHQoTzDGOv+EaUlCUFHnLfCu9yutFNpC2ywODHZPnQ+0&#10;oDwVBA5K33AhojuEIkNFL5ABXgXo0VaAx1AaVM2pjhIQHZq/9jYiOi14E6qjQLbbroQlOwgGjL8j&#10;zXvHwtVrcP14LqZGGSX3+D4ElxW9PFdD6YGLx6oh/mBwYGCtHmhgKVlDiWDIJkRjW0IdRR91Dopv&#10;dXPY2NMw0Fqx/+MzCN79fR+rfz3W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C7B71gAAAAcB&#10;AAAPAAAAAAAAAAEAIAAAACIAAABkcnMvZG93bnJldi54bWxQSwECFAAUAAAACACHTuJAu6u88h0C&#10;AAD0AwAADgAAAAAAAAABACAAAAAlAQAAZHJzL2Uyb0RvYy54bWxQSwUGAAAAAAYABgBZAQAAtAUA&#10;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78" type="#_x0000_t34" style="position:absolute;left:0;text-align:left;margin-left:57.6pt;margin-top:8.55pt;width:6.75pt;height:71.25pt;rotation:-90;flip:x y;z-index:251934208" o:gfxdata="UEsDBAoAAAAAAIdO4kAAAAAAAAAAAAAAAAAEAAAAZHJzL1BLAwQUAAAACACHTuJAt+p+odUAAAAK&#10;AQAADwAAAGRycy9kb3ducmV2LnhtbE2PzU7DMBCE70i8g7VI3KidVEnbEKcHJC5cUEsfwI2XJCJe&#10;J7b79/ZsT3Cb0X6anam3VzeKM4Y4eNKQLRQIpNbbgToNh6/3lzWImAxZM3pCDTeMsG0eH2pTWX+h&#10;HZ73qRMcQrEyGvqUpkrK2PboTFz4CYlv3z44k9iGTtpgLhzuRpkrVUpnBuIPvZnwrcf2Z39yGvK8&#10;nN3Sz6UsQlzu1OfHbTPPWj8/ZeoVRMJr+oPhXp+rQ8Odjv5ENoqRfVbkjLJYZSDuQL5egTiyKDYl&#10;yKaW/yc0v1BLAwQUAAAACACHTuJAXAfIE0ECAAA/BAAADgAAAGRycy9lMm9Eb2MueG1srVPNjtMw&#10;EL4j8Q6W77tJ223aRk330LJwQFCJn7trO4mR/2Sbpr3yAJw5cUCCE6+AeBpgH4Oxk+3uwg2RgzP2&#10;zHwz883M8vKgJNpz54XRFR6d5xhxTQ0Tuqnwq5dXZ3OMfCCaEWk0r/CRe3y5evhg2dmSj01rJOMO&#10;AYj2ZWcr3IZgyyzztOWK+HNjuQZlbZwiAa6uyZgjHaArmY3zvMg645h1hnLv4XXTK/Eq4dc1p+F5&#10;XXsekKww5BbS6dK5i2e2WpKyccS2gg5pkH/IQhGhIegJakMCQW+d+AtKCeqMN3U4p0Zlpq4F5akG&#10;qGaU/1HNi5ZYnmoBcrw90eT/Hyx9tt86JBj0Lgd+NFHQpOt3H358+3T9/ePP959/ff2CogqI6qwv&#10;wX6tty6W6sP6oJPrbIzhfzjxyTW7UU0Wd1XZPYh48bYHO9ROIWegP6MC+gofRrUU9gk89NLrKMW4&#10;QBqCWOP8oijyKUZHkOezRb4YuskPAVEwmE9nY1BT0C/yi/lsGmvISBlDRRzrfHjMjUJRqPCO67A2&#10;WsPIGDdJkcj+qQ+pq2xghrA3MR0lYUj2RKKzURG/AXmwhxg32NFZmyshZRo0qVFX4WIyheoogXGv&#10;JQkgKgsN8LrBiMgG9ogGlxLwRgoWvSOOd81uLR2CuMB0z1Ff0T2zGHpDfNvbJVU/5UoEWDUpFFBz&#10;8iZlIEI+0gyFo4XWE+dMh2OWijOMJIdsotQHkhoYvG1blHaGHbcuquMNpjRxPGxUXIO792R1u/e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fqfqHVAAAACgEAAA8AAAAAAAAAAQAgAAAAIgAAAGRy&#10;cy9kb3ducmV2LnhtbFBLAQIUABQAAAAIAIdO4kBcB8gTQQIAAD8EAAAOAAAAAAAAAAEAIAAAACQB&#10;AABkcnMvZTJvRG9jLnhtbFBLBQYAAAAABgAGAFkBAADXBQAAAAA=&#10;" adj="-36000" strokeweight=".5pt">
                  <v:stroke endarrow="open"/>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48" type="#_x0000_t110" style="position:absolute;left:0;text-align:left;margin-left:-4.65pt;margin-top:2.55pt;width:60pt;height:29.25pt;z-index:251903488;v-text-anchor:middle" o:gfxdata="UEsDBAoAAAAAAIdO4kAAAAAAAAAAAAAAAAAEAAAAZHJzL1BLAwQUAAAACACHTuJAvFxA7dYAAAAH&#10;AQAADwAAAGRycy9kb3ducmV2LnhtbE2OPU/DMBRFdyT+g/WQWKrWTqsGCHnpwNfG0MDC5sSPJBA/&#10;R7HTBn497lTGq3t17sl3s+3FgUbfOUZIVgoEce1Mxw3C+9vz8haED5qN7h0Twg952BWXF7nOjDvy&#10;ng5laESEsM80QhvCkEnp65as9is3EMfu041WhxjHRppRHyPc9nKtVCqt7jg+tHqgh5bq73KyCIt0&#10;vf8t22oxh+nF6KePx9dt94V4fZWoexCB5nAew0k/qkMRnSo3sfGiR1jebeISYZuAONWJugFRIaSb&#10;FGSRy//+xR9QSwMEFAAAAAgAh07iQBSacE58AgAAywQAAA4AAABkcnMvZTJvRG9jLnhtbK1UzW4T&#10;MRC+I/EOlu90kzRp0qibKkoUhFTRSgVxnnjtrCX/YTvZlBsXLtx74QW4cEJceZvS12DsTdsUekLk&#10;4Hgy45lvvpkvJ6dbrciG+yCtKWn3oEMJN8xW0qxK+vbN4sWIkhDBVKCs4SW94oGeTp4/O2ncmPds&#10;bVXFPcEkJowbV9I6RjcuisBqriEcWMcNOoX1GiKaflVUHhrMrlXR63SOisb6ynnLeAj467x10knO&#10;LwRn8VyIwCNRJUVsMZ8+n8t0FpMTGK88uFqyHQz4BxQapMGi96nmEIGsvfwrlZbM22BFPGBWF1YI&#10;yXjuAbvpdv7o5rIGx3MvSE5w9zSF/5eWvd5ceCKrkh4eU2JA44x+/fh4+/XzzZefY3Lz6fvtt2uC&#10;PiSqcWGM8Zfuwu+sgNfU9VZ4nb6xH7LFNej3e53RgJKrkvZG/c7hYNASzbeRMAwYHuHscBwMAw6H&#10;3f4w+4uHRM6H+JJbTdKlpELZZlaDj3POZFq1zDVszkJEJPjuLj6BCFbJaiGVyoZfLWfKkw3gAizy&#10;J0HBJ4/ClCEN4u4NMyrARRQKIgLUDqkJZkUJqBVuOIs+1370OuwXwcZSb08USSDnEOoWTM7Q0qJl&#10;RBEoqUs62n+tDCJNrLc8p9vSVlc4MG/bTQ6OLSSmPYMQL8Dj6iKrKMd4jkdiraR2d6Oktv7DU7+n&#10;eNwo9FLSoBSw4fdr8JwS9crgrh3jPJN2stEfDHto+H3Pct9j1npmkewuCt+xfE3xUd1dhbf6Hap2&#10;mqqiCwzD2i21O2MWW4mi7hmfTnMY6sVBPDOXjqXkabjGTtfRCpmX4IGdHWmomDzonbqTJPftHPXw&#10;HzT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xcQO3WAAAABwEAAA8AAAAAAAAAAQAgAAAAIgAA&#10;AGRycy9kb3ducmV2LnhtbFBLAQIUABQAAAAIAIdO4kAUmnBOfAIAAMsEAAAOAAAAAAAAAAEAIAAA&#10;ACUBAABkcnMvZTJvRG9jLnhtbFBLBQYAAAAABgAGAFkBAAATBgAAAAA=&#10;" strokeweight="1pt"/>
              </w:pict>
            </w:r>
            <w:r w:rsidRPr="00993FD1">
              <w:rPr>
                <w:sz w:val="15"/>
              </w:rPr>
              <w:pict>
                <v:shape id="_x0000_s1479" type="#_x0000_t33" style="position:absolute;left:0;text-align:left;margin-left:44.35pt;margin-top:12.85pt;width:3.4pt;height:41.35pt;rotation:-90;flip:y;z-index:251935232" o:gfxdata="UEsDBAoAAAAAAIdO4kAAAAAAAAAAAAAAAAAEAAAAZHJzL1BLAwQUAAAACACHTuJA0oJlCNcAAAAI&#10;AQAADwAAAGRycy9kb3ducmV2LnhtbE2PPU/DMBCGdyT+g3VILIjarZqShjgdCoWtEgXBeo1NHBGf&#10;Q+w25d9znWA6nd5H70e5OvlOHO0Q20AaphMFwlIdTEuNhrfXzW0OIiYkg10gq+HHRlhVlxclFiaM&#10;9GKPu9QINqFYoAaXUl9IGWtnPcZJ6C2x9hkGj4nfoZFmwJHNfSdnSi2kx5Y4wWFv187WX7uD5xBa&#10;q4eP5c1m/vj8PS6223eP7knr66upugeR7Cn9wXCuz9Wh4k77cCATRachz++Y1DDL+LK+zDIQe+ZU&#10;PgdZlfL/gOoXUEsDBBQAAAAIAIdO4kBB+sk5KQIAAAUEAAAOAAAAZHJzL2Uyb0RvYy54bWytU72O&#10;EzEQ7pF4B8s92Z9kc7lVNlckHA2CSPz0jtfeteQ/2SabtDwANRUFElS8AuJpgHsMxt5cjoMOkcKZ&#10;2Zn5ZuabmeXVQUm0Z84LoxtcTHKMmKamFbpr8KuX148WGPlAdEuk0azBR+bx1erhg+Vga1aa3siW&#10;OQQg2teDbXAfgq2zzNOeKeInxjINRm6cIgFU12WtIwOgK5mVeT7PBuNa6wxl3sPXzWjEq4TPOaPh&#10;OeeeBSQbDLWF9Lr07uKbrZak7hyxvaCnMsg/VKGI0JD0DLUhgaA3TvwFpQR1xhseJtSozHAuKEs9&#10;QDdF/kc3L3piWeoFyPH2TJP/f7D02X7rkGhhdnmBkSYKhnTz9v33rx9vvn348e7Tzy+fUTQBUYP1&#10;Nfiv9dbFVn1YH3QKnV5i+D80uBz5ZLq9NV1MT6aEkN2DiIq3I9iBO4WcgflUszz+MOJS2NdQV+IV&#10;mEKQoFhczi9mFUbHBk+rclZWpxGyQ0AUHGbTYgGxFOxVWRXgCoVnpI74sWjrfHjCjEJRaPCO6bA2&#10;WsOeGFemTGT/1Icx6NY5BmpzLaRM6yI1Gho8n0JuRAksLZckgKgs0Oh1hxGRHVwDDS4heiNFG6MT&#10;a67braVDexI3cmx1zHbPLabeEN+Pfsk0cqtEgIORQjV4cY4mdSBCPtYtCkcLAyTOmQHHKhVrMZIM&#10;qonSmEhqoOSO/CjtTHvcumiOGuxaIu10F3GZf9eT1931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oJlCNcAAAAIAQAADwAAAAAAAAABACAAAAAiAAAAZHJzL2Rvd25yZXYueG1sUEsBAhQAFAAA&#10;AAgAh07iQEH6yTkpAgAABQQAAA4AAAAAAAAAAQAgAAAAJgEAAGRycy9lMm9Eb2MueG1sUEsFBgAA&#10;AAAGAAYAWQEAAMEFAAAAAA==&#10;" strokeweight=".5pt">
                  <v:stroke endarrow="open"/>
                </v:shape>
              </w:pict>
            </w:r>
            <w:r w:rsidRPr="00993FD1">
              <w:rPr>
                <w:sz w:val="15"/>
              </w:rPr>
              <w:pict>
                <v:shape id="_x0000_s1449" type="#_x0000_t202" style="position:absolute;left:0;text-align:left;margin-left:.6pt;margin-top:12.3pt;width:47.25pt;height:16.5pt;z-index:251904512" o:gfxdata="UEsDBAoAAAAAAIdO4kAAAAAAAAAAAAAAAAAEAAAAZHJzL1BLAwQUAAAACACHTuJA8xKDntcAAAAG&#10;AQAADwAAAGRycy9kb3ducmV2LnhtbE2OTU/DMBBE70j8B2uRuFGnEUlLiFOhSBUSgkNLL9yceJtE&#10;2OsQux/w61lO5Tia0ZtXrs7OiiNOYfCkYD5LQCC13gzUKdi9r++WIELUZLT1hAq+McCqur4qdWH8&#10;iTZ43MZOMIRCoRX0MY6FlKHt0ekw8yMSd3s/OR05Tp00kz4x3FmZJkkunR6IH3o9Yt1j+7k9OAUv&#10;9fpNb5rULX9s/fy6fxq/dh+ZUrc38+QRRMRzvIzhT5/VoWKnxh/IBGE5pzxUkN7nILh+yBYgGgXZ&#10;IgdZlfK/fvULUEsDBBQAAAAIAIdO4kCYqWmkLAIAACUEAAAOAAAAZHJzL2Uyb0RvYy54bWytU0tu&#10;2zAQ3RfoHQjua0m2FSeG5cBN4KJA0ARwi65pirIEkByWpC25B2hvkFU33fdcPkeHlJ24n1XRDTXk&#10;PM3nzZvZdack2QnrGtAFzQYpJUJzKBu9KeiH98tXl5Q4z3TJJGhR0L1w9Hr+8sWsNVMxhBpkKSzB&#10;INpNW1PQ2nszTRLHa6GYG4ARGp0VWMU8Xu0mKS1rMbqSyTBNL5IWbGkscOEcvt72TjqP8atKcH9f&#10;VU54IguKtfl42niuw5nMZ2y6sczUDT+Wwf6hCsUajUmfQt0yz8jWNn+EUg234KDyAw4qgapquIg9&#10;YDdZ+ls3q5oZEXtBcpx5osn9v7D83e7BkqYs6HhEiWYKZ3R4/Hr49uPw/QvBNySoNW6KuJVBpO9e&#10;Q4eDPr07fAx9d5VV4YsdkeDPh5PLDAnfF3SUpZM0z3uqRecJR8BFmqaTnBKOgGF6ledxFMlzIGOd&#10;fyNAkWAU1OIkI8Fsd+c8FoXQEyTk1bBspIzTlJq0mGCEIX/x4B9S44+hnb7sYPlu3R17XEO5xxYt&#10;9Cpxhi8bTH7HnH9gFmWB/aDU/T0elQRMAkeLkhrs57+9BzxOC72UtCizgrpPW2YFJfKtxjleZeNx&#10;0GW8jPPJEC/23LM+9+itugFUcoZLZXg0A97Lk1lZUB9xIxYhK7qY5pi7oP5k3vhe/LhRXCwWEYRK&#10;NMzf6ZXhIXRP2mLroWoi04Gmnpsje6jFOIDj3gSxn98j6nm7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xKDntcAAAAGAQAADwAAAAAAAAABACAAAAAiAAAAZHJzL2Rvd25yZXYueG1sUEsBAhQA&#10;FAAAAAgAh07iQJipaaQsAgAAJQQAAA4AAAAAAAAAAQAgAAAAJgEAAGRycy9lMm9Eb2MueG1sUEsF&#10;BgAAAAAGAAYAWQEAAMQFAAAAAA==&#10;" filled="f" stroked="f" strokeweight=".5pt">
                  <v:textbox>
                    <w:txbxContent>
                      <w:p w:rsidR="001C19C3" w:rsidRDefault="001C19C3" w:rsidP="002C035C">
                        <w:pPr>
                          <w:spacing w:line="180" w:lineRule="exact"/>
                          <w:rPr>
                            <w:sz w:val="15"/>
                            <w:szCs w:val="15"/>
                          </w:rPr>
                        </w:pPr>
                        <w:r>
                          <w:rPr>
                            <w:rFonts w:hint="eastAsia"/>
                            <w:sz w:val="15"/>
                            <w:szCs w:val="15"/>
                          </w:rPr>
                          <w:t>标书审核</w:t>
                        </w:r>
                      </w:p>
                    </w:txbxContent>
                  </v:textbox>
                </v:shape>
              </w:pict>
            </w:r>
          </w:p>
        </w:tc>
        <w:tc>
          <w:tcPr>
            <w:tcW w:w="1590" w:type="dxa"/>
          </w:tcPr>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43" type="#_x0000_t114" style="position:absolute;left:0;text-align:left;margin-left:5.1pt;margin-top:7.75pt;width:52.5pt;height:27.85pt;z-index:251898368;v-text-anchor:middle" o:gfxdata="UEsDBAoAAAAAAIdO4kAAAAAAAAAAAAAAAAAEAAAAZHJzL1BLAwQUAAAACACHTuJArTov09cAAAAI&#10;AQAADwAAAGRycy9kb3ducmV2LnhtbE2PzU7DMBCE70i8g7VIXCpqJ1KgpHEqhFR6q+jPA7jxklj1&#10;TxQ7beDp2Z7gtJqd0ey31Wpyll1wiCZ4CdlcAEPfBG18K+F4WD8tgMWkvFY2eJTwjRFW9f1dpUod&#10;rn6Hl31qGZX4WCoJXUp9yXlsOnQqzkOPnryvMDiVSA4t14O6UrmzPBfimTtlPF3oVI/vHTbn/egk&#10;rD/s4vOwmb0ac9y+baZxy+3PTMrHh0wsgSWc0l8YbviEDjUxncLodWSWtMgpSbMogN38rKDFScJL&#10;lgOvK/7/gfoXUEsDBBQAAAAIAIdO4kAd+b3KbgIAAL8EAAAOAAAAZHJzL2Uyb0RvYy54bWytVM1u&#10;EzEQviPxDpbvdJO0SdtVNlWUKAipopEK4jzx2llL/sN2sik3Thy4c+GEuPACXHkbymswdtI0hZ4Q&#10;e3BmPP+fv8nwYqMVWXMfpDUV7R51KOGG2VqaZUVfv5o9O6MkRDA1KGt4RW94oBejp0+GrSt5zzZW&#10;1dwTTGJC2bqKNjG6sigCa7iGcGQdN2gU1muIqPplUXtoMbtWRa/TGRSt9bXzlvEQ8Ha6NdJRzi8E&#10;Z/FKiMAjURXF3mI+fT4X6SxGQyiXHlwj2a4N+IcuNEiDRfepphCBrLz8K5WWzNtgRTxiVhdWCMl4&#10;ngGn6Xb+mOa6AcfzLAhOcHuYwv9Ly16u557IuqL9PiUGNL7R7ff3v759/Pn5R0luP324/fKVoA2B&#10;al0o0f/azf1OCyimqTfC6/SL85BNBvdmDy7fRMLwcjAYnPbxCRiajvvHg/Ocs7gPdj7E59xqkoSK&#10;CmXbSQM+Ti1baW5ixhfWlyFidYy780+Fg1WynkmlsuKXi4nyZA346LP8pfYx5IGbMqRFyvZOO6kr&#10;QPIJBRFF7RCOYJaUgFoiq1n0ufaD6HBYpJO/x4qkJqcQmm0zOUNyg1LLiMRXUlf07DBaGew0Ib3F&#10;NkkLW9/gI3m7ZW9wbCYx7SWEOAePdMX+cQXjFR4JtYranURJY/27x+6TP7IIrZS0SH8c+O0KPKdE&#10;vTDIr/PuyUnal6yc9E97qPhDy+LQYlZ6YhHsLi67Y1lM/lHdicJb/QY3dZyqogkMw9pbaHfKJG7X&#10;Ened8fE4u+GOOIiX5tqxlDzhZux4Fa2QmQT36OxAwy3JD73b6LSGh3r2uv/fG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Tov09cAAAAIAQAADwAAAAAAAAABACAAAAAiAAAAZHJzL2Rvd25yZXYu&#10;eG1sUEsBAhQAFAAAAAgAh07iQB35vcpuAgAAvwQAAA4AAAAAAAAAAQAgAAAAJgEAAGRycy9lMm9E&#10;b2MueG1sUEsFBgAAAAAGAAYAWQEAAAYGAAAAAA==&#10;" strokeweight="1pt"/>
              </w:pict>
            </w:r>
            <w:r w:rsidRPr="00993FD1">
              <w:rPr>
                <w:sz w:val="15"/>
              </w:rPr>
              <w:pict>
                <v:shape id="_x0000_s1450" type="#_x0000_t202" style="position:absolute;left:0;text-align:left;margin-left:3.6pt;margin-top:4.05pt;width:54pt;height:26.25pt;z-index:251905536" o:gfxdata="UEsDBAoAAAAAAIdO4kAAAAAAAAAAAAAAAAAEAAAAZHJzL1BLAwQUAAAACACHTuJAIVv0stUAAAAG&#10;AQAADwAAAGRycy9kb3ducmV2LnhtbE2OS0vDQBSF94L/YbiCOztJoDHE3BQJFEF00dqNu5vMbRKc&#10;R8xMH/rrna7s8nAO3/mq1dloceTZj84ipIsEBNvOqdH2CLuP9UMBwgeyirSzjPDDHlb17U1FpXIn&#10;u+HjNvQiQqwvCWEIYSql9N3AhvzCTWxjt3ezoRDj3Es10ynCjZZZkuTS0Gjjw0ATNwN3X9uDQXht&#10;1u+0aTNT/Orm5W3/PH3vPpeI93dp8gQi8Dn8j+GiH9Whjk6tO1jlhUZ4zOIQoUhBXNp0GXOLkCc5&#10;yLqS1/r1H1BLAwQUAAAACACHTuJAV38XWR4CAAAZBAAADgAAAGRycy9lMm9Eb2MueG1srVPBjtow&#10;EL1X6j9YvpcEFnYpIqzorqgqoe5KtOrZODaJZHtc25DQD2j/YE+99N7v4js6doBFbU9VOZjxvMmM&#10;582b6W2rFdkJ52swBe33ckqE4VDWZlPQjx8Wr8aU+MBMyRQYUdC98PR29vLFtLETMYAKVCkcwSTG&#10;Txpb0CoEO8kyzyuhme+BFQZBCU6zgFe3yUrHGsyuVTbI8+usAVdaB1x4j977DqSzlF9KwcODlF4E&#10;ogqKbwvpdOlcxzObTdlk45itan58BvuHV2hWGyx6TnXPAiNbV/+RStfcgQcZehx0BlLWXKQesJt+&#10;/ls3q4pZkXpBcrw90+T/X1r+fvfoSF0WdDSkxDCNMzo8fTt8/3n48ZWgDwlqrJ9g3MpiZGjfQIuD&#10;Pvk9OmPfrXQ6/mNHBHGken+mV7SBcHRej0fjHBGO0BX+bkYxS/b8sXU+vBWgSTQK6nB6iVS2W/rQ&#10;hZ5CYi0Di1qpNEFlSIMFrkZ5+uCMYHJlsEZsoXtqtEK7bo99raHcY1sOOmV4yxc1Fl8yHx6ZQyng&#10;e1He4QEPqQCLwNGipAL35W/+GI8TQpSSBqVVUP95y5ygRL0zOLvX/eEwajFdhqObAV7cJbK+RMxW&#10;3wGqt4+LZHkyY3xQJ1M60J9wC+axKkLMcKxd0HAy70IneNwiLubzFITqsywszcrymLqjc74NIOvE&#10;dKSp4+bIHuovzeq4K1Hgl/cU9bzR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W/Sy1QAAAAYB&#10;AAAPAAAAAAAAAAEAIAAAACIAAABkcnMvZG93bnJldi54bWxQSwECFAAUAAAACACHTuJAV38XWR4C&#10;AAAZBAAADgAAAAAAAAABACAAAAAkAQAAZHJzL2Uyb0RvYy54bWxQSwUGAAAAAAYABgBZAQAAtAUA&#10;AAAA&#10;" filled="f" stroked="f" strokeweight=".5pt">
                  <v:textbox>
                    <w:txbxContent>
                      <w:p w:rsidR="001C19C3" w:rsidRDefault="001C19C3" w:rsidP="002C035C">
                        <w:pPr>
                          <w:spacing w:line="180" w:lineRule="exact"/>
                          <w:rPr>
                            <w:sz w:val="15"/>
                            <w:szCs w:val="15"/>
                          </w:rPr>
                        </w:pPr>
                        <w:r>
                          <w:rPr>
                            <w:rFonts w:hint="eastAsia"/>
                            <w:sz w:val="15"/>
                            <w:szCs w:val="15"/>
                          </w:rPr>
                          <w:t>单位年度采购计划</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91" type="#_x0000_t34" style="position:absolute;left:0;text-align:left;margin-left:62.9pt;margin-top:6.7pt;width:17.4pt;height:65.65pt;flip:y;z-index:251947520" o:gfxdata="UEsDBAoAAAAAAIdO4kAAAAAAAAAAAAAAAAAEAAAAZHJzL1BLAwQUAAAACACHTuJAF0GxitgAAAAK&#10;AQAADwAAAGRycy9kb3ducmV2LnhtbE2PS0/DMBCE70j8B2uRuFG7TeqiEKcHHhekClE49OjG2yTE&#10;jyh20/bfsz3BbUY7mv2mXJ+dZROOsQtewXwmgKGvg+l8o+D76+3hEVhM2httg0cFF4ywrm5vSl2Y&#10;cPKfOG1Tw6jEx0IraFMaCs5j3aLTcRYG9HQ7hNHpRHZsuBn1icqd5QshJHe68/Sh1QM+t1j326NT&#10;kKWPTNqNfO8v2Oevu+W0efk5KHV/NxdPwBKe018YrviEDhUx7cPRm8gs+cWS0BOJLAd2DUghge1J&#10;5PkKeFXy/xOqX1BLAwQUAAAACACHTuJAdcSvwTUCAAAlBAAADgAAAGRycy9lMm9Eb2MueG1srVO9&#10;jhMxEO6ReAfLPdkke/m5VTZXJBwNgkj89BPbmzXyn2yTTVoegJqKAgkqXgHxNMA9BmNnyXHQIVI4&#10;9s7MNzPfN7O4OmhF9sIHaU1NR4MhJcIwy6XZ1fTF8+sHc0pCBMNBWSNqehSBXi3v31t0rhJj21rF&#10;hScIYkLVuZq2MbqqKAJrhYYwsE4YNDbWa4j49LuCe+gQXatiPBxOi8567rxlIgT8uj4Z6TLjN41g&#10;8WnTBBGJqinWFvPp87lNZ7FcQLXz4FrJ+jLgH6rQIA0mPUOtIQJ57eVfUFoyb4Nt4oBZXdimkUzk&#10;HrCb0fCPbp614ETuBckJ7kxT+H+w7Ml+44nkqN1oRokBjSLdvHn37cuHm6/vv7/9+OPzJ5JMSFTn&#10;QoX+K7PxqdUQVweTQ2cjiv+HmpYnPoXhZ9NFbxolU3EHIj2CO4EdGq9Jo6R7iZVkJpEbgpDjy9l0&#10;fDGh5Ij34QxJ6kUTh0hYchgPL+coLUOHeVnOJpOcCaoEmep0PsRHwmqSLjXdChNX1hgcDevLnAr2&#10;j0PM6vGeAeCvsKdGKxyGPShSjmeTeY/bexe3yCnU2GupVB4nZUhX02k5SVUBDnWjIOJVO6Q5mB0l&#10;oHa4LSz6nD5YJXmKzqz63XalPMGsOJ/51+e945Z6WUNoT37ZlNyg0jLiQimpkY1zNFQRpHpoOIlH&#10;hwKD97ajqUotOCVKYDXpliSCSpleqZM4Saat5ceN/6UgzmJ27PcmDfvv7xx9u93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dBsYrYAAAACgEAAA8AAAAAAAAAAQAgAAAAIgAAAGRycy9kb3ducmV2&#10;LnhtbFBLAQIUABQAAAAIAIdO4kB1xK/BNQIAACUEAAAOAAAAAAAAAAEAIAAAACcBAABkcnMvZTJv&#10;RG9jLnhtbFBLBQYAAAAABgAGAFkBAADOBQAAAAA=&#10;" adj="7076" strokeweight=".5pt">
                  <v:stroke endarrow="open"/>
                </v:shape>
              </w:pict>
            </w:r>
            <w:r w:rsidRPr="00993FD1">
              <w:rPr>
                <w:sz w:val="15"/>
              </w:rPr>
              <w:pict>
                <v:shape id="_x0000_s1475" type="#_x0000_t32" style="position:absolute;left:0;text-align:left;margin-left:31pt;margin-top:6.75pt;width:.35pt;height:9.3pt;flip:x;z-index:251931136" o:gfxdata="UEsDBAoAAAAAAIdO4kAAAAAAAAAAAAAAAAAEAAAAZHJzL1BLAwQUAAAACACHTuJA+NKEW9cAAAAH&#10;AQAADwAAAGRycy9kb3ducmV2LnhtbE2PzU7DMBCE70i8g7VI3KiTVAQU4lSCNic4lJQDx028JBHx&#10;OrLdH/r0uCc47sxo5ttydTKTOJDzo2UF6SIBQdxZPXKv4GNX3z2C8AFZ42SZFPyQh1V1fVVioe2R&#10;3+nQhF7EEvYFKhhCmAspfTeQQb+wM3H0vqwzGOLpeqkdHmO5mWSWJLk0OHJcGHCml4G672ZvFMyf&#10;b5vz63ONoT5P682W3G7dtErd3qTJE4hAp/AXhgt+RIcqMrV2z9qLSUGexVdC1Jf3IKKfZw8gWgXL&#10;LAVZlfI/f/ULUEsDBBQAAAAIAIdO4kBrDZtFIwIAAP4DAAAOAAAAZHJzL2Uyb0RvYy54bWytU82O&#10;0zAQviPxDpbvNE23qbpR0z20LBwQVIJ9gKnjJJb8J9s07UvwAkicgBPLae88Dew+BmOndFm4IXpw&#10;x5mZb775PLO42CtJdtx5YXRF89GYEq6ZqYVuK3r15vLJnBIfQNcgjeYVPXBPL5aPHy16W/KJ6Yys&#10;uSMIon3Z24p2IdgyyzzruAI/MpZrdDbGKQh4dW1WO+gRXclsMh7Pst642jrDuPf4dT046TLhNw1n&#10;4VXTeB6IrChyC+l06dzGM1suoGwd2E6wIw34BxYKhMaiJ6g1BCBvnfgLSgnmjDdNGDGjMtM0gvHU&#10;A3aTj//o5nUHlqdeUBxvTzL5/wfLXu42joi6oudnlGhQ+Ea3729+vPt0+/X6+8ebu28fov3lM0E/&#10;itVbX2LOSm9cbNeH1V6n9KKg+L+v6GTQlOv65MIZSK4kd/YAIl68HcD2jVOkkcI+x0lKaqI+JEIW&#10;59NZjs93QHtc5LN5cSyyD4RhwHQ6xfIM3Xk+zzESmWZQRsDI0jofnnGjSDQq6oMD0XZhZbTGATFu&#10;KAa7Fz4Mib8SYrI2l0LKNCdSk76is7MCqTDAaW0kBDSVRf28bikB2eIasOASfW+kqGN2ksq125V0&#10;ZAdxFNPvSPNBWCy9Bt8Ncck19KpEwE2RQlV0fsqGMoCQT3VNwsHi04FzpqeRpeI1JZIjm2gNbUmN&#10;stwrHq2tqQ8bF93xhkOWhDsuRJzi3+8p6n5t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E&#10;W9cAAAAHAQAADwAAAAAAAAABACAAAAAiAAAAZHJzL2Rvd25yZXYueG1sUEsBAhQAFAAAAAgAh07i&#10;QGsNm0UjAgAA/gMAAA4AAAAAAAAAAQAgAAAAJgEAAGRycy9lMm9Eb2MueG1sUEsFBgAAAAAGAAYA&#10;WQEAALsFAA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1" type="#_x0000_t110" style="position:absolute;left:0;text-align:left;margin-left:-.15pt;margin-top:7.05pt;width:62.25pt;height:29.25pt;z-index:251906560;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2" type="#_x0000_t202" style="position:absolute;left:0;text-align:left;margin-left:15.6pt;margin-top:4.05pt;width:34.5pt;height:16.5pt;z-index:251907584"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2C035C">
                        <w:pPr>
                          <w:spacing w:line="180" w:lineRule="exact"/>
                          <w:rPr>
                            <w:sz w:val="15"/>
                            <w:szCs w:val="15"/>
                          </w:rPr>
                        </w:pPr>
                        <w:r>
                          <w:rPr>
                            <w:rFonts w:hint="eastAsia"/>
                            <w:sz w:val="15"/>
                            <w:szCs w:val="15"/>
                          </w:rPr>
                          <w:t>审批</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92" type="#_x0000_t34" style="position:absolute;left:0;text-align:left;margin-left:62.8pt;margin-top:5.2pt;width:17.45pt;height:71.6pt;rotation:180;flip:y;z-index:251948544"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9841" strokeweight=".5pt">
                  <v:stroke endarrow="open"/>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77" type="#_x0000_t32" style="position:absolute;left:0;text-align:left;margin-left:31pt;margin-top:.3pt;width:.75pt;height:14.25pt;z-index:251933184" o:gfxdata="UEsDBAoAAAAAAIdO4kAAAAAAAAAAAAAAAAAEAAAAZHJzL1BLAwQUAAAACACHTuJAUbX6YdYAAAAF&#10;AQAADwAAAGRycy9kb3ducmV2LnhtbE2PzU7DMBCE70i8g7VIXBB1ktKIhjgVP6pouVF4ADfeJmns&#10;dRS7f2/PcoLTajSjmW/LxdlZccQxdJ4UpJMEBFLtTUeNgu+v5f0jiBA1GW09oYILBlhU11elLow/&#10;0SceN7ERXEKh0AraGIdCylC36HSY+AGJvZ0fnY4sx0aaUZ+43FmZJUkune6IF1o94GuLdb85OAW7&#10;/Tp/eaj3H+/h4u5W8+fev9leqdubNHkCEfEc/8Lwi8/oUDHT1h/IBGEV5Bm/EvmCYDefzkBsFWTz&#10;FGRVyv/01Q9QSwMEFAAAAAgAh07iQEoKWTwcAgAA9AMAAA4AAABkcnMvZTJvRG9jLnhtbK1TzY7T&#10;MBC+I/EOlu80aVftNlHTPbQsFwSVgAeYOk5iyX+yTdO+BC+AxAk4wZ72ztPA8hiMnbbLwg2RgzWT&#10;8XzzzTfjxdVeSbLjzgujKzoe5ZRwzUwtdFvRN6+vn8wp8QF0DdJoXtED9/Rq+fjRorcln5jOyJo7&#10;giDal72taBeCLbPMs44r8CNjucZgY5yCgK5rs9pBj+hKZpM8n2W9cbV1hnHv8e96CNJlwm8azsLL&#10;pvE8EFlR5BbS6dK5jWe2XEDZOrCdYEca8A8sFAiNRc9QawhA3jrxF5QSzBlvmjBiRmWmaQTjqQfs&#10;Zpz/0c2rDixPvaA43p5l8v8Plr3YbRwRdUWLKSUaFM7o7v3tj3ef7m6+fv94+/Pbh2h/+UwwjmL1&#10;1peYs9IbF9v1YbXXKX2Kgxb1vqKTQVOu61PocnwMJbmzBxDR8XYA2zdORVBUhUSgaVHMChzaIdqz&#10;/GJyHBffB8LwQjGdIGeG4fE8Ly4TvwzKE4x1PjzjRpFoVNQHB6LtwspojWth3DgNDHbPfcDGMPGU&#10;EDlocy2kTNshNekrOruYIhUGuKONhICmsqia1y0lIFtcfhZcQvRGijpmJ4Fcu11JR3YQFzB9UR+s&#10;9uBaLL0G3w33UmiQUYmA70MKVdH5ORvKAEI+1TUJB4sDA+dMTyNLxWtKJEc20RoKSY317nWO1tbU&#10;h42L4ejhaiVGx2cQd/d3P926f6z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G1+mHWAAAABQEA&#10;AA8AAAAAAAAAAQAgAAAAIgAAAGRycy9kb3ducmV2LnhtbFBLAQIUABQAAAAIAIdO4kBKClk8HAIA&#10;APQDAAAOAAAAAAAAAAEAIAAAACUBAABkcnMvZTJvRG9jLnhtbFBLBQYAAAAABgAGAFkBAACzBQAA&#10;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3" type="#_x0000_t202" style="position:absolute;left:0;text-align:left;margin-left:.6pt;margin-top:5.55pt;width:62.3pt;height:25.6pt;z-index:251908608" o:gfxdata="UEsDBAoAAAAAAIdO4kAAAAAAAAAAAAAAAAAEAAAAZHJzL1BLAwQUAAAACACHTuJAB0mLdNMAAAAH&#10;AQAADwAAAGRycy9kb3ducmV2LnhtbE2PzW6DMBCE75XyDtZWyq0xkB9FFJNDpHJukla9GrzFqHiN&#10;sEPI23dzak+r0YxmvykOs+vFhGPoPClIVwkIpMabjloFH5e3lz2IEDUZ3XtCBXcMcCgXT4XOjb/R&#10;CadzbAWXUMi1AhvjkEsZGotOh5UfkNj79qPTkeXYSjPqG5e7XmZJspNOd8QfrB7waLH5OV+dgm34&#10;et9M97qz7f6zktXsTptLpdTyOU1eQUSc418YHviMDiUz1f5KJoiedcZBPmkK4mFnW15SK9hla5Bl&#10;If/zl79QSwMEFAAAAAgAh07iQMsisjFHAgAAeAQAAA4AAABkcnMvZTJvRG9jLnhtbK1UzY7TMBC+&#10;I/EOlu9sfuj2T01XpasipBW7UkGcXcdpIzm2sd0mywPAG3Diwp3n6nPw2W13uywnRA7O2PPl88w3&#10;M5lcdY0kO2FdrVVBs4uUEqG4Lmu1LujHD4tXQ0qcZ6pkUitR0Hvh6NX05YtJa8Yi1xstS2EJSJQb&#10;t6agG+/NOEkc34iGuQtthIKz0rZhHlu7TkrLWrA3MsnTtJ+02pbGai6cw+n1wUmnkb+qBPe3VeWE&#10;J7KgiM3H1cZ1FdZkOmHjtWVmU/NjGOwfomhYrXDpA9U184xsbf2Mqqm51U5X/oLrJtFVVXMRc0A2&#10;WfpHNssNMyLmAnGceZDJ/T9a/n53Z0ldFnSQUaJYgxrtv3/b//i1//mV4AwCtcaNgVsaIH33Rnco&#10;9Onc4TDk3VW2CW9kRODPe/0s70Pwe9jDLBsMj1KLzhMOwGCU5Rn8HIDX+WWWR3/ySGSs82+Fbkgw&#10;CmpRySgw2904j6AAPUHCvU7LulzUUsaNXa/m0pIdQ9UX8Qnx4pMnMKlIi1RG6WUaqZ843TlHGp/n&#10;HGCUCsRBoYMSwfLdqjvKttLlPVSz+tB4zvBFjXxumPN3zKLTIAGmx99iqaRGOPpoUbLR9svfzgMe&#10;DQAvJS06t6Du85ZZQYl8p9Aao6zXC60eN73LAaQl9tyzOveobTPXkAnVR3TRDHgvT2ZldfMJQzYL&#10;t8LFFMfdBfUnc+4P84Qh5WI2iyA0t2H+Ri0ND9ShKErPtl5XdSxekOmgzVE9tHcs0HEUw/yc7yPq&#10;8Yc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HSYt00wAAAAcBAAAPAAAAAAAAAAEAIAAAACIA&#10;AABkcnMvZG93bnJldi54bWxQSwECFAAUAAAACACHTuJAyyKyMUcCAAB4BAAADgAAAAAAAAABACAA&#10;AAAiAQAAZHJzL2Uyb0RvYy54bWxQSwUGAAAAAAYABgBZAQAA2wUAAAAA&#10;" strokeweight="1.5pt">
                  <v:stroke joinstyle="round"/>
                  <v:textbox>
                    <w:txbxContent>
                      <w:p w:rsidR="001C19C3" w:rsidRDefault="001C19C3" w:rsidP="002C035C">
                        <w:pPr>
                          <w:spacing w:line="180" w:lineRule="exact"/>
                          <w:rPr>
                            <w:sz w:val="13"/>
                            <w:szCs w:val="13"/>
                          </w:rPr>
                        </w:pPr>
                        <w:r>
                          <w:rPr>
                            <w:rFonts w:hint="eastAsia"/>
                            <w:sz w:val="13"/>
                            <w:szCs w:val="13"/>
                          </w:rPr>
                          <w:t>委托采购代理机构进行公开招标</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93" type="#_x0000_t34" style="position:absolute;left:0;text-align:left;margin-left:62.9pt;margin-top:1.05pt;width:18.9pt;height:70.15pt;flip:y;z-index:251949568" o:gfxdata="UEsDBAoAAAAAAIdO4kAAAAAAAAAAAAAAAAAEAAAAZHJzL1BLAwQUAAAACACHTuJA1xWJTNkAAAAJ&#10;AQAADwAAAGRycy9kb3ducmV2LnhtbE2PzU7DMBCE75V4B2uRuLVOQhuhEKdSEQgJTg1Vubrx5kfE&#10;6yh208DTsz3BbUazmvk23862FxOOvnOkIF5FIJAqZzpqFBw+XpYPIHzQZHTvCBV8o4dtcbPIdWbc&#10;hfY4laERXEI+0wraEIZMSl+1aLVfuQGJs9qNVge2YyPNqC9cbnuZRFEqre6IF1o94FOL1Vd5tgp+&#10;no+v0/Ftfi/rehPHh3m/+/Q7pe5u4+gRRMA5/B3DFZ/RoWCmkzuT8aJnn2wYPShIYhDXPL1PQZxY&#10;rJM1yCKX/z8ofgFQSwMEFAAAAAgAh07iQCvoQ5g0AgAAJQQAAA4AAABkcnMvZTJvRG9jLnhtbK1T&#10;zY7TMBC+I/EOlu80abLbn6jpHlqWC4JK/Nxd20mM/CfbNO2VB+DMiQMSnHgFxNMA+xiMndBl4Ybo&#10;wR3nG38z883M6uqoJDpw54XRNZ5Ocoy4poYJ3db4xfPrBwuMfCCaEWk0r/GJe3y1vn9v1duKF6Yz&#10;knGHgET7qrc17kKwVZZ52nFF/MRYrgFsjFMkwNW1GXOkB3YlsyLPZ1lvHLPOUO49fN0OIF4n/qbh&#10;NDxtGs8DkjWG3EI6XTr38czWK1K1jthO0DEN8g9ZKCI0BD1TbUkg6LUTf1EpQZ3xpgkTalRmmkZQ&#10;nmqAaqb5H9U864jlqRYQx9uzTP7/0dInh51DgkHviilGmiho0s2bd9++fLj5+v77248/Pn9CEQKh&#10;eusr8N/onYul+rA56vR0XmL4P9a4HPTkmp2h+QglhuwORbx4O5AdG6dQI4V9CZkkJUEbBJTFsljM&#10;CmjdKdrTYn5xOQY5BkSjw0Wel4BTcFgs82We8IxUkTLmaZ0Pj7hRKBo13nMdNkZrGA3jyhSKHB77&#10;kLrHRgUIewVqNErCMByIRPNykS9jXOAdvcH6xRyfanMtpEzjJDXqazwrL2NWBIa6kSSAqSzI7HWL&#10;EZEtbAsNLoX3RgoWXydVXbvfSIcgKsxn+o1x77jF0Fviu8EvQYMsSgRYKCkUqHF+TapAhHyoGQon&#10;Cw0mzpkexywVZxhJDtlEayhQaqjztjnR2ht22rkIxxvMYlJi3Js47L/fk9ftdq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cViUzZAAAACQEAAA8AAAAAAAAAAQAgAAAAIgAAAGRycy9kb3ducmV2&#10;LnhtbFBLAQIUABQAAAAIAIdO4kAr6EOYNAIAACUEAAAOAAAAAAAAAAEAIAAAACgBAABkcnMvZTJv&#10;RG9jLnhtbFBLBQYAAAAABgAGAFkBAADOBQAAAAA=&#10;" adj="15943" strokeweight=".5pt">
                  <v:stroke endarrow="open"/>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54" type="#_x0000_t202" style="position:absolute;left:0;text-align:left;margin-left:-.15pt;margin-top:4.8pt;width:63pt;height:18pt;z-index:251909632" o:gfxdata="UEsDBAoAAAAAAIdO4kAAAAAAAAAAAAAAAAAEAAAAZHJzL1BLAwQUAAAACACHTuJAForbVNMAAAAG&#10;AQAADwAAAGRycy9kb3ducmV2LnhtbE2OTW+DMBBE75X6H6yt1FtikgJNCUsOlcq5+ah6NXgDqHiN&#10;sEPIv69zao+jGb15+W42vZhodJ1lhNUyAkFcW91xg3A6fiw2IJxXrFVvmRBu5GBXPD7kKtP2ynua&#10;Dr4RAcIuUwit90MmpatbMsot7UAcurMdjfIhjo3Uo7oGuOnlOopSaVTH4aFVA723VP8cLgYhcd+f&#10;8XSrurbZfJWynM0+PpaIz0+raAvC0+z/xnDXD+pQBKfKXlg70SMsXsIQ4S0FcW/XySuICiFOUpBF&#10;Lv/rF79QSwMEFAAAAAgAh07iQNHYtdJKAgAAdwQAAA4AAABkcnMvZTJvRG9jLnhtbK1UzY7TMBC+&#10;I/EOlu80abZ/WzVdla6KkFbsSgVxdh2niXA8xnablAeAN+DEhTvP1edg7KTdLssJ0YM79nz6Zuab&#10;mcxumkqSvTC2BJXSfi+mRCgOWam2Kf3wfvVqQol1TGVMghIpPQhLb+YvX8xqPRUJFCAzYQiSKDut&#10;dUoL5/Q0iiwvRMVsD7RQ6MzBVMzh1WyjzLAa2SsZJXE8imowmTbAhbX4ets66Tzw57ng7j7PrXBE&#10;phRzc+E04dz4M5rP2HRrmC5K3qXB/iGLipUKg56pbpljZGfKZ1RVyQ1YyF2PQxVBnpdchBqwmn78&#10;RzXrgmkRakFxrD7LZP8fLX+3fzCkzFI6TihRrMIeHb9/O/74dfz5leAbClRrO0XcWiPSNa+hwUaf&#10;3i0++rqb3FT+Hysi6E8G43g8GVJySOnVKE6uhsNWatE4whEwibFcbAhHQJJMRmhjpOiRSBvr3gio&#10;iDdSarCTQWC2v7OuhZ4gPq4FWWarUspwMdvNUhqyZ9j1Vfh17E9gUpEaS7mOh3GgfuL05GeOjWT8&#10;03MKTFcqzNoL1ArhLddsmk61DWQHFM1AO3dW81WJvHfMugdmcNBQAVwed49HLgGzgc6ipADz5W/v&#10;Ho/9Ry8lNQ5uSu3nHTOCEvlW4WRc9wcDP+nhMhiOE7yYS8/m0qN21RJQpT6uqebB9HgnT2ZuoPqI&#10;O7bwUdHFFMfYKXUnc+nadcId5WKxCCCcbc3cnVpr7ql9TxQsdg7yMvTOy9Rq06mH0x26322iX5/L&#10;e0A9fi/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ittU0wAAAAYBAAAPAAAAAAAAAAEAIAAA&#10;ACIAAABkcnMvZG93bnJldi54bWxQSwECFAAUAAAACACHTuJA0di10koCAAB3BAAADgAAAAAAAAAB&#10;ACAAAAAiAQAAZHJzL2Uyb0RvYy54bWxQSwUGAAAAAAYABgBZAQAA3gUAAAAA&#10;" strokeweight="1.5pt">
                  <v:stroke joinstyle="round"/>
                  <v:textbox>
                    <w:txbxContent>
                      <w:p w:rsidR="001C19C3" w:rsidRDefault="001C19C3" w:rsidP="002C035C">
                        <w:pPr>
                          <w:spacing w:line="180" w:lineRule="exact"/>
                          <w:rPr>
                            <w:sz w:val="13"/>
                            <w:szCs w:val="13"/>
                          </w:rPr>
                        </w:pPr>
                        <w:r>
                          <w:rPr>
                            <w:rFonts w:hint="eastAsia"/>
                            <w:sz w:val="13"/>
                            <w:szCs w:val="13"/>
                          </w:rPr>
                          <w:t>转发标书及审查</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80" type="#_x0000_t32" style="position:absolute;left:0;text-align:left;margin-left:31.35pt;margin-top:4.8pt;width:.85pt;height:12pt;z-index:251936256" o:gfxdata="UEsDBAoAAAAAAIdO4kAAAAAAAAAAAAAAAAAEAAAAZHJzL1BLAwQUAAAACACHTuJAiCoGF9YAAAAG&#10;AQAADwAAAGRycy9kb3ducmV2LnhtbE2Oy07DMBBF90j8gzVIbBB12kaGhkwqHkIUdhQ+wI2nSRp7&#10;HMXu6+8xK1he3atzT7k8OSsONIbOM8J0koEgrr3puEH4/nq9vQcRomajrWdCOFOAZXV5UerC+CN/&#10;0mEdG5EgHAqN0MY4FFKGuiWnw8QPxKnb+tHpmOLYSDPqY4I7K2dZpqTTHaeHVg/03FLdr/cOYbt7&#10;V095vft4C2d3s1o89v7F9ojXV9PsAUSkU/wbw69+UocqOW38nk0QFkHN7tISYaFApFrlOYgNwnyu&#10;QFal/K9f/QBQSwMEFAAAAAgAh07iQOwLajIgAgAA9wMAAA4AAABkcnMvZTJvRG9jLnhtbK1TzY7T&#10;MBC+I/EOlu9skv5su1HTPbQsFwSVgAeYOk5iyX+yTdO+BC+AxAk4sZz2ztPA8hiMnW6XhRuiB3ec&#10;mfnmm2/Gi8u9kmTHnRdGV7Q4yynhmpla6Laib15fPZlT4gPoGqTRvKIH7unl8vGjRW9LPjKdkTV3&#10;BEG0L3tb0S4EW2aZZx1X4M+M5RqdjXEKAl5dm9UOekRXMhvl+XnWG1dbZxj3Hr+uByddJvym4Sy8&#10;bBrPA5EVRW4hnS6d23hmywWUrQPbCXakAf/AQoHQWPQEtYYA5K0Tf0EpwZzxpglnzKjMNI1gPPWA&#10;3RT5H9286sDy1AuK4+1JJv//YNmL3cYRUePs8gklGhQO6fb9zY93n26/Xn//ePPz24dof/lMYgDK&#10;1VtfYtZKb1xs2IfVXieA2Yji/76io0FVruuTa3x0JcGzBxDx4u0Atm+ciqCoC4lA04vJeYFjO1R0&#10;PB0X89lxYHwfCMOAIp9dTClh6C+mo0k+wEN5h2OdD8+4USQaFfXBgWi7sDJa42YYV6SZwe65D9hZ&#10;BuVdQiShzZWQMi2I1KSv6Pl4ilwY4Jo2EgKayqJwXreUgGxx/1lwCdEbKeqYnRRy7XYlHdlB3MH0&#10;iwJhtQdhsfQafDfEJdegoxIBn4gUqqLzUzaUAYR8qmsSDhZHBs6ZnkaWiteUSI5sojUUkhrr3Qsd&#10;ra2pDxsX3fGG25UYHV9CXN/f7ynq/r0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IKgYX1gAA&#10;AAYBAAAPAAAAAAAAAAEAIAAAACIAAABkcnMvZG93bnJldi54bWxQSwECFAAUAAAACACHTuJA7Atq&#10;MiACAAD3AwAADgAAAAAAAAABACAAAAAlAQAAZHJzL2Uyb0RvYy54bWxQSwUGAAAAAAYABgBZAQAA&#10;twUA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5" type="#_x0000_t202" style="position:absolute;left:0;text-align:left;margin-left:1.45pt;margin-top:7.8pt;width:61.45pt;height:18.75pt;z-index:251910656" o:gfxdata="UEsDBAoAAAAAAIdO4kAAAAAAAAAAAAAAAAAEAAAAZHJzL1BLAwQUAAAACACHTuJA53Am59MAAAAH&#10;AQAADwAAAGRycy9kb3ducmV2LnhtbE2PTU/DMAyG70j8h8hI3Fjask6jNN0BiZ7ZB+KaNqapaJyq&#10;ybru3+Od4Gi/rx4/LneLG8SMU+g9KUhXCQik1pueOgWn4/vTFkSImowePKGCKwbYVfd3pS6Mv9Ae&#10;50PsBEMoFFqBjXEspAytRafDyo9InH37yenI49RJM+kLw90gsyTZSKd74gtWj/hmsf05nJ2CPHx9&#10;rOdr09tu+1nLenH79bFW6vEhTV5BRFziXxlu+qwOFTs1/kwmiEFB9sJFXucbELc4y/mThtnPKciq&#10;lP/9q19QSwMEFAAAAAgAh07iQJMGQahKAgAAdwQAAA4AAABkcnMvZTJvRG9jLnhtbK1UzY7aMBC+&#10;V+o7WL6XhBDKjwgryoqqEuquRKuejeNAVMfj2oaEPkD3DXrqpfc+F8/RsQks2+2pKgcz4/n0eeab&#10;mUxumkqSvTC2BJXRbiemRCgOeak2Gf34YfFqSIl1TOVMghIZPQhLb6YvX0xqPRYJbEHmwhAkUXZc&#10;64xundPjKLJ8KypmO6CFwmABpmIOXbOJcsNqZK9klMTx66gGk2sDXFiLt7enIJ0G/qIQ3N0VhRWO&#10;yIxibi6cJpxrf0bTCRtvDNPbkrdpsH/IomKlwkcvVLfMMbIz5TOqquQGLBSuw6GKoChKLkINWE03&#10;/qOa1ZZpEWpBcay+yGT/Hy1/v783pMwzOuhRoliFPTp+fzj++HX8+Y3gHQpUaztG3Eoj0jVvoMFG&#10;n+8tXvq6m8JU/h8rIhhP0kE8GPYpOWQ0jXvxaNhKLRpHOAIGwzjtYpwjIOkNu0nfM0aPRNpY91ZA&#10;RbyRUYOdDAKz/dK6E/QM8e9akGW+KKUMjtms59KQPcOuL8KvZX8Ck4rUWMoo7seB+knQk1841pLx&#10;z88pMF2pMGsv0EkIb7lm3bSqrSE/oGgGTnNnNV+UyLtk1t0zg4OGI4nL4+7wKCRgNtBalGzBfP3b&#10;vcdj/zFKSY2Dm1H7ZceMoES+UzgZo26a+kkPTtofJOiY68j6OqJ21RxQpS6uqebB9Hgnz2ZhoPqE&#10;Ozbzr2KIKY5vZ9Sdzbk7rRPuKBezWQDhbGvmlmqluaf2PVEw2zkoytA7L9NJm1Y9nO7Q/XYT/fpc&#10;+wH1+L2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ncCbn0wAAAAcBAAAPAAAAAAAAAAEAIAAA&#10;ACIAAABkcnMvZG93bnJldi54bWxQSwECFAAUAAAACACHTuJAkwZBqEoCAAB3BAAADgAAAAAAAAAB&#10;ACAAAAAiAQAAZHJzL2Uyb0RvYy54bWxQSwUGAAAAAAYABgBZAQAA3gUAAAAA&#10;" strokeweight="1.5pt">
                  <v:stroke joinstyle="round"/>
                  <v:textbox>
                    <w:txbxContent>
                      <w:p w:rsidR="001C19C3" w:rsidRDefault="001C19C3" w:rsidP="002C035C">
                        <w:pPr>
                          <w:spacing w:line="180" w:lineRule="exact"/>
                          <w:jc w:val="center"/>
                          <w:rPr>
                            <w:sz w:val="15"/>
                            <w:szCs w:val="15"/>
                          </w:rPr>
                        </w:pPr>
                        <w:r>
                          <w:rPr>
                            <w:rFonts w:hint="eastAsia"/>
                            <w:sz w:val="15"/>
                            <w:szCs w:val="15"/>
                          </w:rPr>
                          <w:t>确认标书</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695"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szCs w:val="15"/>
              </w:rPr>
              <w:pict>
                <v:shape id="_x0000_s1456" type="#_x0000_t202" style="position:absolute;left:0;text-align:left;margin-left:.8pt;margin-top:6.3pt;width:65.1pt;height:18.75pt;z-index:251911680" o:gfxdata="UEsDBAoAAAAAAIdO4kAAAAAAAAAAAAAAAAAEAAAAZHJzL1BLAwQUAAAACACHTuJASGtOetIAAAAH&#10;AQAADwAAAGRycy9kb3ducmV2LnhtbE2PwU7DMBBE70j8g7VI3KidUqoqjdMDEjnTloqrEy9x1Hgd&#10;xW6a/j3bE5xGoxnNvi12s+/FhGPsAmnIFgoEUhNsR62Gr+PHywZETIas6QOhhhtG2JWPD4XJbbjS&#10;HqdDagWPUMyNBpfSkEsZG4fexEUYkDj7CaM3ie3YSjuaK4/7Xi6VWktvOuILzgz47rA5Hy5ew1v8&#10;/lxNt7pz7eZUyWr2+9Wx0vr5KVNbEAnn9FeGOz6jQ8lMdbiQjaJnv+Yiy5L1Hr9m/EnN2yoDWRby&#10;P3/5C1BLAwQUAAAACACHTuJAKyZidEsCAAB3BAAADgAAAGRycy9lMm9Eb2MueG1srVTNbhMxEL4j&#10;8Q6W73Q3adr8qJsqtApCqmilgDg7Xm+ywusxtpPd8gDwBpy4cOe5+hx8dpL+UE6IHJyx58s3M9/M&#10;5Oy8azTbKudrMgXvHeWcKSOprM2q4B/ez1+NOPNBmFJoMqrgt8rz8+nLF2etnag+rUmXyjGQGD9p&#10;bcHXIdhJlnm5Vo3wR2SVgbMi14iAq1tlpRMt2Bud9fP8NGvJldaRVN7j9XLn5NPEX1VKhuuq8iow&#10;XXDkFtLp0rmMZzY9E5OVE3Zdy30a4h+yaERtEPSe6lIEwTaufkbV1NKRpyocSWoyqqpaqlQDqunl&#10;f1SzWAurUi0Qx9t7mfz/o5XvtjeO1WXBhwPOjGjQo7vv3+5+/Lr7+ZXhDQK11k+AW1ggQ/eaOjT6&#10;8O7xGOvuKtfEb1TE4D8ejMbjUwh+C+x4dNzLT3ZSqy4wCcCofzocwi8B6B+Pev3kzx6IrPPhjaKG&#10;RaPgDp1MAovtlQ9ICtADJMb1pOtyXmudLm61vNCObQW6Pk+fGB0/eQLThrUxvfwkT9RPnJH8nmOp&#10;hfz0nAKE2oA3CrQTIlqhW3Z71ZZU3kI0R7u581bOa/BeCR9uhMOgQQEsT7jGUWlCNrS3OFuT+/K3&#10;94hH/+HlrMXgFtx/3ginONNvDSZj3BsM4qSny+Bk2MfFPfYsH3vMprkgqNTDmlqZzIgP+mBWjpqP&#10;2LFZjAqXMBKxCx4O5kXYrRN2VKrZLIEw21aEK7OwMlLHnhiabQJVdepdlGmnzV49THfqz34T4/o8&#10;vifUw//F9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Ia0560gAAAAcBAAAPAAAAAAAAAAEAIAAA&#10;ACIAAABkcnMvZG93bnJldi54bWxQSwECFAAUAAAACACHTuJAKyZidEsCAAB3BAAADgAAAAAAAAAB&#10;ACAAAAAhAQAAZHJzL2Uyb0RvYy54bWxQSwUGAAAAAAYABgBZAQAA3gUAAAAA&#10;" strokeweight="1.5pt">
                  <v:stroke joinstyle="round"/>
                  <v:textbox>
                    <w:txbxContent>
                      <w:p w:rsidR="001C19C3" w:rsidRDefault="001C19C3" w:rsidP="002C035C">
                        <w:pPr>
                          <w:spacing w:line="180" w:lineRule="exact"/>
                          <w:rPr>
                            <w:sz w:val="15"/>
                            <w:szCs w:val="15"/>
                          </w:rPr>
                        </w:pPr>
                        <w:r>
                          <w:rPr>
                            <w:rFonts w:hint="eastAsia"/>
                            <w:sz w:val="15"/>
                            <w:szCs w:val="15"/>
                          </w:rPr>
                          <w:t>接受委托</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87" type="#_x0000_t32" style="position:absolute;left:0;text-align:left;margin-left:33.35pt;margin-top:7.05pt;width:.4pt;height:15.75pt;z-index:251943424" o:gfxdata="UEsDBAoAAAAAAIdO4kAAAAAAAAAAAAAAAAAEAAAAZHJzL1BLAwQUAAAACACHTuJAHQvh1tUAAAAH&#10;AQAADwAAAGRycy9kb3ducmV2LnhtbE2OyU7DMBRF90j8g/WQ2CDqBKUuhDgVgxDDjsIHuPFrksZ+&#10;jmJ3+nseK1jeQfeeann0Tuxxin0gDfksA4HUBNtTq+H76+X6FkRMhqxxgVDDCSMs6/OzypQ2HOgT&#10;96vUCh6hWBoNXUpjKWVsOvQmzsKIxNkmTN4kllMr7WQOPO6dvMkyJb3piR86M+JTh82w2nkNm+27&#10;eiya7cdrPPmrt7uHITy7QevLizy7B5HwmP7K8IvP6FAz0zrsyEbhNCi14Cb7RQ6Cc7WYg1hrKOYK&#10;ZF3J//z1D1BLAwQUAAAACACHTuJAw4dLyRwCAAD2AwAADgAAAGRycy9lMm9Eb2MueG1srVPNjtMw&#10;EL4j8Q6W7zRJf5YQNd1Dy3JBsBLwAFPHSSz5T7Zp2pfgBZA4ASeW0955Glgeg7HT7bJwQ/TgjvPN&#10;fDPzzXh5vleS7LjzwuiaFpOcEq6ZaYTuavrm9cWjkhIfQDcgjeY1PXBPz1cPHywHW/Gp6Y1suCNI&#10;on012Jr2IdgqyzzruQI/MZZrBFvjFAS8ui5rHAzIrmQ2zfOzbDCusc4w7j1+3YwgXSX+tuUsvGxb&#10;zwORNcXaQjpdOrfxzFZLqDoHthfsWAb8QxUKhMakJ6oNBCBvnfiLSgnmjDdtmDCjMtO2gvHUA3ZT&#10;5H9086oHy1MvKI63J5n8/6NlL3aXjogGZ1fMKNGgcEg3769/vPt08/Xq+8frn98+RPvLZxIdUK7B&#10;+gqj1vrSxYZ9WO91Ing8p/i/r+l0VJXr5gQtjlASPLtHES/ejmT71qlIiroQJJot5k/yAmMPSFqU&#10;ZTlfHKn3gTB0WOQlDpVFOM/zaUIzqG5prPPhGTeKRKOmPjgQXR/WRmtcDOOKNDLYPfcBG8PA24BY&#10;gzYXQsq0H1KToaZns0VMBrilrYSAprKom9cdJSA7XH8WXGL0RoomRieBXLddS0d2EFcw/WITmO2e&#10;W0y9Ad+Pfgkae1Ui4AuRQtW0PEVDFUDIp7oh4WBxYuCcGWisUvGGEsmxmmiNiaTGfHc6R2trmsOl&#10;i3C84XKlio4PIW7v7/fkdfdc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vh1tUAAAAHAQAA&#10;DwAAAAAAAAABACAAAAAiAAAAZHJzL2Rvd25yZXYueG1sUEsBAhQAFAAAAAgAh07iQMOHS8kcAgAA&#10;9gMAAA4AAAAAAAAAAQAgAAAAJAEAAGRycy9lMm9Eb2MueG1sUEsFBgAAAAAGAAYAWQEAALIFAAAA&#10;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57" type="#_x0000_t202" style="position:absolute;left:0;text-align:left;margin-left:.8pt;margin-top:4.8pt;width:65.85pt;height:18.75pt;z-index:251912704" o:gfxdata="UEsDBAoAAAAAAIdO4kAAAAAAAAAAAAAAAAAEAAAAZHJzL1BLAwQUAAAACACHTuJAkkh8vtIAAAAG&#10;AQAADwAAAGRycy9kb3ducmV2LnhtbE2OzU7DMBCE70i8g7VI3KgTEkoJcXpAImf6g7g68RJHxOso&#10;dtP07dme4DQazWjmK7eLG8SMU+g9KUhXCQik1pueOgXHw/vDBkSImowePKGCCwbYVrc3pS6MP9MO&#10;533sBI9QKLQCG+NYSBlai06HlR+ROPv2k9OR7dRJM+kzj7tBPibJWjrdEz9YPeKbxfZnf3IKnsLX&#10;Rz5fmt52m89a1ovb5Ydaqfu7NHkFEXGJf2W44jM6VMzU+BOZIAb2ay4qeGG5plmWgWgU5M8pyKqU&#10;//GrX1BLAwQUAAAACACHTuJACZ3vU0wCAAB3BAAADgAAAGRycy9lMm9Eb2MueG1srVTNbhMxEL4j&#10;8Q6W73Q3P21+1E0VWgUhVbRSQZwdrzdZ4fUY28lueQB4A05cuPNcfQ4+O0l/KCdEDs7Y8+WbmW9m&#10;cnrWNZptlfM1mYL3jnLOlJFU1mZV8A/vF6/GnPkgTCk0GVXwW+X52ezli9PWTlWf1qRL5RhIjJ+2&#10;tuDrEOw0y7xcq0b4I7LKwFmRa0TA1a2y0okW7I3O+nl+krXkSutIKu/xerFz8lniryolw1VVeRWY&#10;LjhyC+l06VzGM5udiunKCbuu5T4N8Q9ZNKI2CHpPdSGCYBtXP6NqaunIUxWOJDUZVVUtVaoB1fTy&#10;P6q5WQurUi0Qx9t7mfz/o5XvtteO1WXBR8ecGdGgR3ffv939+HX38yvDGwRqrZ8Cd2OBDN1r6tDo&#10;w7vHY6y7q1wTv1ERg38wHOWTHgS/LXh/OB5NBnupVReYBGA8OOlPEFFGwGDc66dI2QORdT68UdSw&#10;aBTcoZNJYLG99AFJAXqAxLiedF0uaq3Txa2W59qxrUDXF+kT88VPnsC0YS1KmeTHeaJ+4ozk9xxL&#10;LeSn5xQg1Aa8UaCdENEK3bLbq7ak8haiOdrNnbdyUYP3UvhwLRwGDQphecIVjkoTsqG9xdma3Je/&#10;vUc8+g8vZy0Gt+D+80Y4xZl+azAZk95wGCc9XYbHoz4u7rFn+dhjNs05QaUe1tTKZEZ80AezctR8&#10;xI7NY1S4hJGIXfBwMM/Dbp2wo1LN5wmE2bYiXJobKyN17Imh+SZQVafeRZl22uzVw3Sn/uw3Ma7P&#10;43tCPfxf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kh8vtIAAAAGAQAADwAAAAAAAAABACAA&#10;AAAiAAAAZHJzL2Rvd25yZXYueG1sUEsBAhQAFAAAAAgAh07iQAmd71NMAgAAdwQAAA4AAAAAAAAA&#10;AQAgAAAAIQEAAGRycy9lMm9Eb2MueG1sUEsFBgAAAAAGAAYAWQEAAN8FAAAAAA==&#10;" strokeweight="1.5pt">
                  <v:stroke joinstyle="round"/>
                  <v:textbox>
                    <w:txbxContent>
                      <w:p w:rsidR="001C19C3" w:rsidRDefault="001C19C3" w:rsidP="002C035C">
                        <w:pPr>
                          <w:spacing w:line="180" w:lineRule="exact"/>
                          <w:rPr>
                            <w:sz w:val="15"/>
                            <w:szCs w:val="15"/>
                          </w:rPr>
                        </w:pPr>
                        <w:r>
                          <w:rPr>
                            <w:rFonts w:hint="eastAsia"/>
                            <w:sz w:val="15"/>
                            <w:szCs w:val="15"/>
                          </w:rPr>
                          <w:t>编制招标文件</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88" type="#_x0000_t32" style="position:absolute;left:0;text-align:left;margin-left:33.75pt;margin-top:5.55pt;width:.4pt;height:12pt;z-index:251944448" o:gfxdata="UEsDBAoAAAAAAIdO4kAAAAAAAAAAAAAAAAAEAAAAZHJzL1BLAwQUAAAACACHTuJA5BnoSdYAAAAH&#10;AQAADwAAAGRycy9kb3ducmV2LnhtbE2Oy07DMBBF90j8gzVIbBB1TGkoIU7FQ6jAjsIHuPE0SWOP&#10;o9h9/T3DCpb3oXtPuTh6J/Y4xi6QBjXJQCDVwXbUaPj+er2eg4jJkDUuEGo4YYRFdX5WmsKGA33i&#10;fpUawSMUC6OhTWkopIx1i97ESRiQONuE0ZvEcmykHc2Bx72TN1mWS2864ofWDPjcYt2vdl7DZvue&#10;P93W249lPPmrt/vHPry4XuvLC5U9gEh4TH9l+MVndKiYaR12ZKNwGvK7GTfZVwoE5/l8CmKtYTpT&#10;IKtS/uevfgBQSwMEFAAAAAgAh07iQMz12yAdAgAA9gMAAA4AAABkcnMvZTJvRG9jLnhtbK1TzY7T&#10;MBC+I/EOlu80abfptlHTPbQsFwQrAQ8wdZzEkv9km6Z9CV4AiRNwYjntnaeB5TEYO90uCzdED+44&#10;38w3M9+Mlxd7JcmOOy+Mruh4lFPCNTO10G1F37y+fDKnxAfQNUijeUUP3NOL1eNHy96WfGI6I2vu&#10;CJJoX/a2ol0ItswyzzquwI+M5RrBxjgFAa+uzWoHPbIrmU3yfJb1xtXWGca9x6+bAaSrxN80nIWX&#10;TeN5ILKiWFtIp0vnNp7Zagll68B2gh3LgH+oQoHQmPREtYEA5K0Tf1EpwZzxpgkjZlRmmkYwnnrA&#10;bsb5H9286sDy1AuK4+1JJv//aNmL3ZUjosbZjaeUaFA4pNv3Nz/efbr9ev39483Pbx+i/eUziQ4o&#10;V299iVFrfeViwz6s9zoRnBcU//cVnQyqcl2foPMjlATPHlDEi7cD2b5xKpKiLgSJzorpYlbg2A5I&#10;OpvMFoviSL0PhKFDkc8RZQiPi8k0H9ihvKOxzodn3CgSjYr64EC0XVgbrXExjBunkcHuuQ/YWAbl&#10;XUCsQZtLIWXaD6lJX9HZWSyFAW5pIyGgqSzq5nVLCcgW158Flxi9kaKO0Ukg127X0pEdxBVMv9gE&#10;ZnvgFlNvwHeDX4KGXpUI+EKkUBWdn6KhDCDkU12TcLA4MXDO9DRWqXhNieRYTbSGRFJjvnudo7U1&#10;9eHKRTjecLlSRceHELf393vyun+u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kGehJ1gAAAAcB&#10;AAAPAAAAAAAAAAEAIAAAACIAAABkcnMvZG93bnJldi54bWxQSwECFAAUAAAACACHTuJAzPXbIB0C&#10;AAD2AwAADgAAAAAAAAABACAAAAAlAQAAZHJzL2Uyb0RvYy54bWxQSwUGAAAAAAYABgBZAQAAtAUA&#10;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8" type="#_x0000_t202" style="position:absolute;left:0;text-align:left;margin-left:2.3pt;margin-top:8.55pt;width:63.65pt;height:21pt;z-index:251913728" o:gfxdata="UEsDBAoAAAAAAIdO4kAAAAAAAAAAAAAAAAAEAAAAZHJzL1BLAwQUAAAACACHTuJAi3wwHtMAAAAH&#10;AQAADwAAAGRycy9kb3ducmV2LnhtbE2Oy07DMBBF90j8gzVI7KhjCKVN43SBRNb0gdg6yRBHjcdR&#10;7Kbp3zNdwXLuvTpz8u3sejHhGDpPGtQiAYFU+6ajVsPx8PG0AhGiocb0nlDDFQNsi/u73GSNv9AO&#10;p31sBUMoZEaDjXHIpAy1RWfCwg9I3P340ZnI59jKZjQXhrtePifJUjrTEX+wZsB3i/Vpf3YaXsP3&#10;Zzpdq862q69SlrPbpYdS68cHlWxARJzj3xhu+qwOBTtV/kxNEL2GdMlDjt8UiFv9otYgKmavFcgi&#10;l//9i19QSwMEFAAAAAgAh07iQC9hHZFBAgAAawQAAA4AAABkcnMvZTJvRG9jLnhtbK1UzW4TMRC+&#10;I/EOlu90NyFp2qibKrQKQqpopYI4O15vssLrMbaT3fIA9A04ceHOc/U5+Oz8NKWcEHvwzt9+nvlm&#10;Zs/Ou0aztXK+JlPw3lHOmTKSytosCv7xw+zVCWc+CFMKTUYV/E55fj55+eKstWPVpyXpUjkGEOPH&#10;rS34MgQ7zjIvl6oR/oisMnBW5BoRoLpFVjrRAr3RWT/Pj7OWXGkdSeU9rJcbJ58k/KpSMlxXlVeB&#10;6YIjt5BOl855PLPJmRgvnLDLWm7TEP+QRSNqg0v3UJciCLZy9TOoppaOPFXhSFKTUVXVUqUaUE0v&#10;/6Oa26WwKtUCcrzd0+T/H6x8v75xrC4LPhpxZkSDHj18v3/48evh5zcGGwhqrR8j7tYiMnRvqEOj&#10;d3YPY6y7q1wT36iIwQ+q7/b0qi4wCeNJfvJ6OORMwtU/Ph7lif7s8WPrfHirqGFRKLhD9xKpYn3l&#10;AxJB6C4k3uVJ1+Ws1jopbjG/0I6tBTo9S0/MEZ88CdOGtUj/NB/mCfqJM4LvMeZayM/PIQCoDXAj&#10;KZvioxS6ebdlak7lHYhytJk1b+WsBu6V8OFGOAwXuMHChGsclSZkQ1uJsyW5r3+zx3j0HF7OWgxr&#10;wf2XlXCKM/3OYBpOe4NBnO6kDIajPhR36JkfesyquSCw1MNqWpnEGB/0TqwcNZ+wV9N4K1zCSNxd&#10;8LATL8JmhbCXUk2nKQjzbEW4MrdWRujYE0PTVaCqTr2LNG242bKHiU792W5fXJlDPUU9/iM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LfDAe0wAAAAcBAAAPAAAAAAAAAAEAIAAAACIAAABkcnMv&#10;ZG93bnJldi54bWxQSwECFAAUAAAACACHTuJAL2EdkUECAABrBAAADgAAAAAAAAABACAAAAAiAQAA&#10;ZHJzL2Uyb0RvYy54bWxQSwUGAAAAAAYABgBZAQAA1QUAAAAA&#10;" strokeweight="1.5pt">
                  <v:stroke joinstyle="round"/>
                  <v:textbox>
                    <w:txbxContent>
                      <w:p w:rsidR="001C19C3" w:rsidRPr="0064612B" w:rsidRDefault="001C19C3" w:rsidP="002C035C">
                        <w:pPr>
                          <w:spacing w:line="180" w:lineRule="exact"/>
                          <w:rPr>
                            <w:sz w:val="11"/>
                            <w:szCs w:val="11"/>
                          </w:rPr>
                        </w:pPr>
                        <w:r w:rsidRPr="0064612B">
                          <w:rPr>
                            <w:rFonts w:hint="eastAsia"/>
                            <w:sz w:val="11"/>
                            <w:szCs w:val="11"/>
                          </w:rPr>
                          <w:t>发布邀请招标公告</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89" type="#_x0000_t32" style="position:absolute;left:0;text-align:left;margin-left:34.15pt;margin-top:2.55pt;width:.35pt;height:14.25pt;z-index:251945472" o:gfxdata="UEsDBAoAAAAAAIdO4kAAAAAAAAAAAAAAAAAEAAAAZHJzL1BLAwQUAAAACACHTuJA2G1tBdYAAAAG&#10;AQAADwAAAGRycy9kb3ducmV2LnhtbE2PyU7DQBBE70j8w6iRuCAyNoZRYtyOWIRYbgQ+YOLp2I5n&#10;sTyT7e9pTnAsVanqVbU8Oiv2NMU+eIR8loEg3wTT+xbh++vleg4iJu2NtsETwokiLOvzs0qXJhz8&#10;J+1XqRVc4mOpEbqUxlLK2HTkdJyFkTx7mzA5nVhOrTSTPnC5s/Imy5R0uve80OmRnjpqhtXOIWy2&#10;7+rxttl+vMaTu3pbPAzh2Q6Ilxd5dg8i0TH9heEXn9GhZqZ12HkThUVQ84KTCHc5CLbVgp+tEYpC&#10;gawr+R+//gFQSwMEFAAAAAgAh07iQP71+acfAgAA9gMAAA4AAABkcnMvZTJvRG9jLnhtbK1TzY7T&#10;MBC+I/EOlu80abd/GzXdQ8tyQVAJeICp4ySW/CfbNOlL8AJInIATy2nvPA0sj8HY2e2ycEP04I4z&#10;M9988814ddErSQ7ceWF0ScejnBKumamEbkr65vXlkyUlPoCuQBrNS3rknl6sHz9adbbgE9MaWXFH&#10;EET7orMlbUOwRZZ51nIFfmQs1+isjVMQ8OqarHLQIbqS2STP51lnXGWdYdx7/LodnHSd8Ouas/Cy&#10;rj0PRJYUuYV0unTu45mtV1A0Dmwr2C0N+AcWCoTGoieoLQQgb534C0oJ5ow3dRgxozJT14Lx1AN2&#10;M87/6OZVC5anXlAcb08y+f8Hy14cdo6ICmc3nlGiQeGQbt5f/3j36ebr1feP1z+/fYj2l88kBqBc&#10;nfUFZm30zsWGfdj0OgEsFhT/+5JOBlW5rk4u3ILkSoJnDyDixdsBrK+diqCoC0Ggs9lsOZvi2I5o&#10;59N5fp4YQMH7QBgGTKdTJM3QPV7m54vkzaC4g7HOh2fcKBKNkvrgQDRt2BitcTGMG6eRweG5D9gY&#10;Jt4lRA7aXAop035ITbqSzs9mSIUBbmktIaCpLOrmdUMJyAbXnwWXEL2RoorZSSDX7DfSkQPEFUy/&#10;qA9WexAWS2/Bt0Nccg0yKhHwhUihSro8ZUMRQMinuiLhaHFi4JzpaGSpeEWJ5MgmWkMhqbHevc7R&#10;2pvquHPRHW+4XInR7UOI2/v7PUXdP9f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htbQXWAAAA&#10;BgEAAA8AAAAAAAAAAQAgAAAAIgAAAGRycy9kb3ducmV2LnhtbFBLAQIUABQAAAAIAIdO4kD+9fmn&#10;HwIAAPYDAAAOAAAAAAAAAAEAIAAAACUBAABkcnMvZTJvRG9jLnhtbFBLBQYAAAAABgAGAFkBAAC2&#10;BQA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59" type="#_x0000_t202" style="position:absolute;left:0;text-align:left;margin-left:3pt;margin-top:7.8pt;width:63pt;height:17.25pt;z-index:251914752" o:gfxdata="UEsDBAoAAAAAAIdO4kAAAAAAAAAAAAAAAAAEAAAAZHJzL1BLAwQUAAAACACHTuJAEJfQrtIAAAAH&#10;AQAADwAAAGRycy9kb3ducmV2LnhtbE2PwU7DMAyG70i8Q2Qkbizp2KqpNN0BiZ7ZBuKaNqapaJyq&#10;ybru7fFOcPT/W58/l/vFD2LGKfaBNGQrBQKpDbanTsPH6e1pByImQ9YMgVDDFSPsq/u70hQ2XOiA&#10;8zF1giEUC6PBpTQWUsbWoTdxFUYk7r7D5E3iceqkncyF4X6Qa6Vy6U1PfMGZEV8dtj/Hs9ewjV/v&#10;m/na9K7bfdayXvxhc6q1fnzI1AuIhEv6W4abPqtDxU5NOJONYtCQ8yeJ420O4lY/rzlomK0ykFUp&#10;//tXv1BLAwQUAAAACACHTuJAETT9YDwCAABrBAAADgAAAGRycy9lMm9Eb2MueG1srVTNbhMxEL4j&#10;8Q6W73Q3UUvaKJsqtApCimilgDg7Xm+ywusxtpPd8gDwBj1x4c5z5Tn47Py0pZwQOTjj+SafZ76Z&#10;yeiyazTbKOdrMgXvneScKSOprM2y4B8/TF+dc+aDMKXQZFTB75Tnl+OXL0atHao+rUiXyjGQGD9s&#10;bcFXIdhhlnm5Uo3wJ2SVAViRa0TA1S2z0okW7I3O+nn+OmvJldaRVN7De70D+TjxV5WS4aaqvApM&#10;Fxy5hXS6dC7imY1HYrh0wq5quU9D/EMWjagNHj1SXYsg2NrVz6iaWjryVIUTSU1GVVVLlWpANb38&#10;j2rmK2FVqgXieHuUyf8/Wvl+c+tYXRZ8gE4Z0aBH2/vv2x+/tj+/MfggUGv9EHFzi8jQvaEOjT74&#10;PZyx7q5yTfxGRQw4pL47yqu6wCSc5zlKBCIB9XsX+eAssmQPP7bOh7eKGhaNgjt0L4kqNjMfdqGH&#10;kPiWJ12X01rrdHHLxZV2bCPQ6Wn67NmfhGnDWqR/kZ/lifoJGMmPHAst5OfnFEhXG2QdRdkVH63Q&#10;Lbq9Ugsq7yCUo92seSunNXhnwodb4TBcUAALE25wVJqQDe0tzlbkvv7NH+PRc6CctRjWgvsva+EU&#10;Z/qdwTRc9E5P43Sny+nZoI+Le4wsHiNm3VwRVOphNa1MZowP+mBWjppP2KtJfBWQMBJvFzwczKuw&#10;WyHspVSTSQrCPFsRZmZuZaSOPTE0WQeq6tS7KNNOm716mOjU/f32xZV5fE9RD/8R4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l9Cu0gAAAAcBAAAPAAAAAAAAAAEAIAAAACIAAABkcnMvZG93bnJl&#10;di54bWxQSwECFAAUAAAACACHTuJAETT9YDwCAABrBAAADgAAAAAAAAABACAAAAAhAQAAZHJzL2Uy&#10;b0RvYy54bWxQSwUGAAAAAAYABgBZAQAAzwUAAAAA&#10;" strokeweight="1.5pt">
                  <v:stroke joinstyle="round"/>
                  <v:textbox>
                    <w:txbxContent>
                      <w:p w:rsidR="001C19C3" w:rsidRDefault="001C19C3" w:rsidP="002C035C">
                        <w:pPr>
                          <w:spacing w:line="180" w:lineRule="exact"/>
                          <w:rPr>
                            <w:sz w:val="15"/>
                            <w:szCs w:val="15"/>
                          </w:rPr>
                        </w:pPr>
                        <w:r>
                          <w:rPr>
                            <w:rFonts w:hint="eastAsia"/>
                            <w:sz w:val="15"/>
                            <w:szCs w:val="15"/>
                          </w:rPr>
                          <w:t>公布招标预算</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90" type="#_x0000_t32" style="position:absolute;left:0;text-align:left;margin-left:34.15pt;margin-top:7.05pt;width:.35pt;height:18.75pt;flip:x;z-index:251946496" o:gfxdata="UEsDBAoAAAAAAIdO4kAAAAAAAAAAAAAAAAAEAAAAZHJzL1BLAwQUAAAACACHTuJApWb0VtYAAAAH&#10;AQAADwAAAGRycy9kb3ducmV2LnhtbE2PO0/EMBCEeyT+g7VIdJwTHtER4pwEd6mggBwFpRMvSYS9&#10;jmzfg/v1LBWUszOa+bZaHZ0Vewxx8qQgX2QgkHpvJhoUvG+bqyWImDQZbT2hgm+MsKrPzypdGn+g&#10;N9y3aRBcQrHUCsaU5lLK2I/odFz4GYm9Tx+cTizDIE3QBy53Vl5nWSGdnogXRj3j04j9V7tzCuaP&#10;l83p+bHRqTnZ9eYVw3bddkpdXuTZA4iEx/QXhl98RoeamTq/IxOFVVAsbzjJ99scBPvFPb/WKbjL&#10;C5B1Jf/z1z9QSwMEFAAAAAgAh07iQINTGWMhAgAAAAQAAA4AAABkcnMvZTJvRG9jLnhtbK1TS44T&#10;MRDdI3EHy3vS+U9opTOLhIEFgkjAASq2u9uSf7JNOrkEF0BiBayA1ew5DQzHoOwOGQZ2iF5Y5a6q&#10;V69elZeXB63IXvggranoaDCkRBhmuTRNRV+9vHqwoCREMByUNaKiRxHo5er+vWXnSjG2rVVceIIg&#10;JpSdq2gboyuLIrBWaAgD64RBZ229hohX3xTcQ4foWhXj4XBedNZz5y0TIeDfTe+kq4xf14LF53Ud&#10;RCSqosgt5tPnc5fOYrWEsvHgWslONOAfWGiQBoueoTYQgbz28i8oLZm3wdZxwKwubF1LJnIP2M1o&#10;+Ec3L1pwIveC4gR3lin8P1j2bL/1RHKc3WhOiQGNQ7p5e/39zYebL5+/vb/+8fVdsj99JCkA5epc&#10;KDFrbbY+NRzi+mAywAWOWvJDRce9qsLws+vhyZUFL+5ApEtwPdih9prUSronyCfriQoRhJzMLiaj&#10;6YySI9rT6TzZeXTiEAnDgOk0eRm6x5PFaJy9BZQJMLF0PsTHwmqSjIqG6EE2bVxbY3BFrO+Lwf5p&#10;iAiLib8SUrKxV1KpXE4Z0lV0PpnhLjHAfa0VRDS1QwWDaSgB1eBDYNFn+sEqyVN2lso3u7XyZA9p&#10;GfOXmsBqd8JS6Q2Eto/Lrr5XLSO+FSV1RRfnbCgjSPXIcBKPDmcH3tuOJpZacEqUQDbJ6gspg/Vu&#10;FU/WzvLj1id3uuGaZUanJ5H2+Pd7jrp9u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b0VtYA&#10;AAAHAQAADwAAAAAAAAABACAAAAAiAAAAZHJzL2Rvd25yZXYueG1sUEsBAhQAFAAAAAgAh07iQINT&#10;GWMhAgAAAAQAAA4AAAAAAAAAAQAgAAAAJQEAAGRycy9lMm9Eb2MueG1sUEsFBgAAAAAGAAYAWQEA&#10;ALgFA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60" type="#_x0000_t202" style="position:absolute;left:0;text-align:left;margin-left:3.05pt;margin-top:7.8pt;width:62.15pt;height:19.5pt;z-index:251915776" o:gfxdata="UEsDBAoAAAAAAIdO4kAAAAAAAAAAAAAAAAAEAAAAZHJzL1BLAwQUAAAACACHTuJAH14B4tMAAAAH&#10;AQAADwAAAGRycy9kb3ducmV2LnhtbE2OwW6DMBBE75X6D9ZW6q0xtARFBJNDpXJukka9GrzFKHiN&#10;sEPI33dzao87M3r7yt3iBjHjFHpPCtJVAgKp9aanTsHX8eNlAyJETUYPnlDBDQPsqseHUhfGX2mP&#10;8yF2giEUCq3AxjgWUobWotNh5Uck7n785HTkc+qkmfSV4W6Qr0mSS6d74g9Wj/husT0fLk7BOnx/&#10;ZvOt6W23OdWyXtw+O9ZKPT+lyRZExCX+jeGuz+pQsVPjL2SCGBTkKQ85Xucg7vVbkoFomJ3lIKtS&#10;/vevfgFQSwMEFAAAAAgAh07iQIVlhFc/AgAAawQAAA4AAABkcnMvZTJvRG9jLnhtbK1UzW4TMRC+&#10;I/EOlu90k5A2TdRNFVoFIUW0UkCcHa83WeH1GNvJbngAeANOXLjzXHkOPjs/LZQTYg/e8czsNzPf&#10;zOzVdVtrtlHOV2Ry3j3rcKaMpKIyy5y/fzd9ccmZD8IUQpNROd8qz6/Hz59dNXakerQiXSjHAGL8&#10;qLE5X4VgR1nm5UrVwp+RVQbGklwtAq5umRVONECvddbrdC6yhlxhHUnlPbS3eyMfJ/yyVDLclaVX&#10;gemcI7eQTpfORTyz8ZUYLZ2wq0oe0hD/kEUtKoOgJ6hbEQRbu+oJVF1JR57KcCapzqgsK6lSDaim&#10;2/mjmvlKWJVqATnenmjy/w9Wvt3cO1YVOR8MOTOiRo92377uvv/c/fjCoANBjfUj+M0tPEP7ilo0&#10;+qj3UMa629LV8Y2KGOygenuiV7WBSSgHl8OXnXPOJEy9/uDiPNGfPXxsnQ+vFdUsCjl36F4iVWxm&#10;PiARuB5dYixPuiqmldbp4paLG+3YRqDT0/TEHPHJb27asAbpDzsI/gQjgp8wFlrIj08hAKgNcCMp&#10;++KjFNpFe2BqQcUWRDnaz5q3cloBdyZ8uBcOwwVusDDhDkepCdnQQeJsRe7z3/TRHz2HlbMGw5pz&#10;/2ktnOJMvzGYhmG334/TnS7980EPF/fYsnhsMev6hsBSF6tpZRKjf9BHsXRUf8BeTWJUmISRiJ3z&#10;cBRvwn6FsJdSTSbJCfNsRZiZuZUROpJraLIOVFapd5GmPTcH9jDRqT+H7Ysr8/ievB7+Ee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14B4tMAAAAHAQAADwAAAAAAAAABACAAAAAiAAAAZHJzL2Rv&#10;d25yZXYueG1sUEsBAhQAFAAAAAgAh07iQIVlhFc/AgAAawQAAA4AAAAAAAAAAQAgAAAAIgEAAGRy&#10;cy9lMm9Eb2MueG1sUEsFBgAAAAAGAAYAWQEAANMFAAAAAA==&#10;" strokeweight="1.5pt">
                  <v:stroke joinstyle="round"/>
                  <v:textbox>
                    <w:txbxContent>
                      <w:p w:rsidR="001C19C3" w:rsidRDefault="001C19C3" w:rsidP="002C035C">
                        <w:pPr>
                          <w:spacing w:line="180" w:lineRule="exact"/>
                          <w:rPr>
                            <w:sz w:val="15"/>
                            <w:szCs w:val="15"/>
                          </w:rPr>
                        </w:pPr>
                        <w:r>
                          <w:rPr>
                            <w:rFonts w:hint="eastAsia"/>
                            <w:sz w:val="15"/>
                            <w:szCs w:val="15"/>
                          </w:rPr>
                          <w:t>发布招标文件</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11" type="#_x0000_t32" style="position:absolute;left:0;text-align:left;margin-left:65.2pt;margin-top:8.55pt;width:20.35pt;height:.75pt;z-index:-251450880" o:gfxdata="UEsDBAoAAAAAAIdO4kAAAAAAAAAAAAAAAAAEAAAAZHJzL1BLAwQUAAAACACHTuJADF5jvNYAAAAJ&#10;AQAADwAAAGRycy9kb3ducmV2LnhtbE2PzU7DMBCE70i8g7VIXBC1A1VaQpyKHyEKNwoP4MbbJI29&#10;jmL37+3ZnuA2ox3NflMujt6JPY6xC6QhmygQSHWwHTUafr7fbucgYjJkjQuEGk4YYVFdXpSmsOFA&#10;X7hfpUZwCcXCaGhTGgopY92iN3ESBiS+bcLoTWI7NtKO5sDl3sk7pXLpTUf8oTUDvrRY96ud17DZ&#10;fuTP03r7+R5P/mb58NSHV9drfX2VqUcQCY/pLwxnfEaHipnWYUc2Csf+Xk05ymKWgTgHZhmLNYt5&#10;DrIq5f8F1S9QSwMEFAAAAAgAh07iQMt3PPMeAgAA9gMAAA4AAABkcnMvZTJvRG9jLnhtbK1TzY7T&#10;MBC+I/EOlu80abftplHTPbQsFwQrAQ8wdZzEkv9km6Z9CV4AiRNwAk5752lgeQzGTlsWuCFycMae&#10;mc/ffDNeXu2VJDvuvDC6ouNRTgnXzNRCtxV99fL6UUGJD6BrkEbzih64p1erhw+WvS35xHRG1twR&#10;BNG+7G1FuxBsmWWedVyBHxnLNTob4xQE3Lo2qx30iK5kNsnzedYbV1tnGPceTzeDk64SftNwFp43&#10;jeeByIoit5BWl9ZtXLPVEsrWge0EO9KAf2ChQGi89Ay1gQDktRN/QSnBnPGmCSNmVGaaRjCeasBq&#10;xvkf1bzowPJUC4rj7Vkm//9g2bPdjSOixt5NZ5RoUNiku7e33998uPvy+dv72x9f30X700cSA1Cu&#10;3voSs9b6xsWCfVjvdQK4XFD87yt6MajKdX1yFSh9co2jK/sNIm68HcD2jVMRFHUhEWgxv5zG3APa&#10;RV7ki8QASr4PhGHAZFZMI22GAYvZJHkzKE8w1vnwhBtFolFRHxyItgtrozUOhnHj1DLYPfUh0oLy&#10;lBA5aHMtpEzzITXpKzq/mCEVBjiljYSAprKom9ctJSBbHH8WXEL0Roo6ZieBXLtdS0d2EEcwfUkE&#10;lO5+WLx6A74b4pJrkFGJgC9EClXR4pwNZQAhH+uahIPFjoFzpqeRpeI1JZIjm2gNZUl9FH3QOSq+&#10;NfXhxp2agcOV6j8+hDi99/cp+9dz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F5jvNYAAAAJ&#10;AQAADwAAAAAAAAABACAAAAAiAAAAZHJzL2Rvd25yZXYueG1sUEsBAhQAFAAAAAgAh07iQMt3PPMe&#10;AgAA9gMAAA4AAAAAAAAAAQAgAAAAJQEAAGRycy9lMm9Eb2MueG1sUEsFBgAAAAAGAAYAWQEAALUF&#10;AAAAAA==&#10;" strokeweight=".5pt">
                  <v:stroke endarrow="open" joinstyle="miter"/>
                </v:shape>
              </w:pict>
            </w:r>
          </w:p>
        </w:tc>
        <w:tc>
          <w:tcPr>
            <w:tcW w:w="138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12" type="#_x0000_t32" style="position:absolute;left:0;text-align:left;margin-left:30pt;margin-top:188.55pt;width:.8pt;height:16.5pt;flip:x;z-index:-251449856;mso-position-horizontal-relative:text;mso-position-vertical-relative:text" o:gfxdata="UEsDBAoAAAAAAIdO4kAAAAAAAAAAAAAAAAAEAAAAZHJzL1BLAwQUAAAACACHTuJAHLFPCtgAAAAJ&#10;AQAADwAAAGRycy9kb3ducmV2LnhtbE2Py07DMBRE90j8g3WR2FHbgFIU4lSCNitYQMqC5U18SSL8&#10;iGz3Qb8es6LL0YxmzlSrozVsTyFO3imQCwGMXO/15AYFH9vm5gFYTOg0Gu9IwQ9FWNWXFxWW2h/c&#10;O+3bNLBc4mKJCsaU5pLz2I9kMS78TC57Xz5YTFmGgeuAh1xuDb8VouAWJ5cXRpzpeaT+u91ZBfPn&#10;6+b08tRgak5mvXmjsF23nVLXV1I8Akt0TP9h+MPP6FBnps7vnI7MKChEvpIU3C2XElgOFLIA1im4&#10;l0ICryt+/qD+BVBLAwQUAAAACACHTuJAUVic4CUCAAABBAAADgAAAGRycy9lMm9Eb2MueG1srVPN&#10;jtMwEL4j8Q6W7zRpuw1t1HQPLQsHBJWAB5g6TmLJf7JN074EL4DECTgtnPbO08DyGIydqsvCDZGD&#10;Nc7MfPPN55nl5UFJsufOC6MrOh7llHDNTC10W9E3r68ezSnxAXQN0mhe0SP39HL18MGytyWfmM7I&#10;mjuCINqXva1oF4Its8yzjivwI2O5RmdjnIKAV9dmtYMe0ZXMJnleZL1xtXWGce/x72Zw0lXCbxrO&#10;wsum8TwQWVHkFtLp0rmLZ7ZaQtk6sJ1gJxrwDywUCI1Fz1AbCEDeOvEXlBLMGW+aMGJGZaZpBOOp&#10;B+xmnP/RzasOLE+9oDjenmXy/w+WvdhvHRE1vt1FQYkGhY90+/7mx7tPt1+/fP948/Pbh2hffyYx&#10;AOXqrS8xa623Ljbsw/qgE8Ac9RX1oaKTQVWu67NrfHIlwbN7EPHi7QB2aJwijRT2GfJJeqJCBCEv&#10;ZovicTGj5FjR6WIymS5mpyKHQBgGjPNxgfUZ+if5YjYbCkEZESNN63x4yo0i0aioDw5E24W10Rpn&#10;xLihGuyf+4A9ZncJMVmbKyFlGhWpSV/RYooFCAMc2EZCQFNZlNDrlhKQLW4CCy7x90aKOmYnrVy7&#10;W0tH9hCnMX2xC6x2LyxS3IDvhrjkGppVIuCySKEqOj9nQxlAyCe6JuFo8fHAOdPTyFLxmhLJkU20&#10;hkJSY707yaO1M/Vx66I73nDOEqPTTsRB/v2eou42d/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LFPCtgAAAAJAQAADwAAAAAAAAABACAAAAAiAAAAZHJzL2Rvd25yZXYueG1sUEsBAhQAFAAAAAgA&#10;h07iQFFYnOAlAgAAAQQAAA4AAAAAAAAAAQAgAAAAJwEAAGRycy9lMm9Eb2MueG1sUEsFBgAAAAAG&#10;AAYAWQEAAL4FAAAAAA==&#10;" strokeweight=".5pt">
                  <v:stroke endarrow="open" joinstyle="miter"/>
                </v:shape>
              </w:pict>
            </w:r>
            <w:r w:rsidRPr="00993FD1">
              <w:rPr>
                <w:sz w:val="15"/>
              </w:rPr>
              <w:pict>
                <v:shape id="_x0000_s1461" type="#_x0000_t202" style="position:absolute;left:0;text-align:left;margin-left:.8pt;margin-top:172.05pt;width:60pt;height:16.5pt;z-index:251916800;mso-position-horizontal-relative:text;mso-position-vertical-relative:text" o:gfxdata="UEsDBAoAAAAAAIdO4kAAAAAAAAAAAAAAAAAEAAAAZHJzL1BLAwQUAAAACACHTuJAzbYPB9MAAAAJ&#10;AQAADwAAAGRycy9kb3ducmV2LnhtbE2Py07DMBBF90j8gzVI7KiTEtoqxOkCiazpA7F14iGOiMdR&#10;7Kbp3zNZwfI+dOdMsZ9dLyYcQ+dJQbpKQCA13nTUKjif3p92IELUZHTvCRXcMMC+vL8rdG78lQ44&#10;HWMreIRCrhXYGIdcytBYdDqs/IDE2bcfnY4sx1aaUV953PVynSQb6XRHfMHqAd8sNj/Hi1PwEr4+&#10;sulWd7bdfVaymt0hO1VKPT6kySuIiHP8K8OCz+hQMlPtL2SC6FlvuKjgOctSEEu+Xpyane02BVkW&#10;8v8H5S9QSwMEFAAAAAgAh07iQG494iY8AgAAawQAAA4AAABkcnMvZTJvRG9jLnhtbK1UzW4TMRC+&#10;I/EOlu9kk6hpm6ibKrQKQopopYA4O15vssLrMbaT3fAA8AY9ceHOc/U5+Oz8NFBOiD14xzOz38x8&#10;M7NX122t2UY5X5HJea/T5UwZSUVlljn/8H766pIzH4QphCajcr5Vnl+PX764auxI9WlFulCOAcT4&#10;UWNzvgrBjrLMy5Wqhe+QVQbGklwtAq5umRVONECvddbvds+zhlxhHUnlPbS3OyMfJ/yyVDLclaVX&#10;gemcI7eQTpfORTyz8ZUYLZ2wq0ru0xD/kEUtKoOgR6hbEQRbu+oZVF1JR57K0JFUZ1SWlVSpBlTT&#10;6/5RzXwlrEq1gBxvjzT5/wcr323uHauKnF+CHiNq9Ojx4dvj95+PP74y6EBQY/0IfnMLz9C+phaN&#10;Pug9lLHutnR1fKMiBjuwtkd6VRuYhPLiHB2DRcLU7w4Hg4SePX1snQ9vFNUsCjl36F4iVWxmPiAR&#10;uB5cYixPuiqmldbp4paLG+3YRqDT0/TEHPHJb27asAbpD7sI/gwjgh8xFlrIT88hAKgNcCMpu+Kj&#10;FNpFu2dqQcUWRDnazZq3cloBdyZ8uBcOwwUGsDDhDkepCdnQXuJsRe7L3/TRHz2HlbMGw5pz/3kt&#10;nOJMvzWYhmHv7AywIV3OBhd9XNypZXFqMev6hsBSD6tpZRKjf9AHsXRUf8ReTWJUmISRiJ3zcBBv&#10;wm6FsJdSTSbJCfNsRZiZuZUROpJraLIOVFapd5GmHTd79jDRqT/77Ysrc3pPXk//iP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bYPB9MAAAAJAQAADwAAAAAAAAABACAAAAAiAAAAZHJzL2Rvd25y&#10;ZXYueG1sUEsBAhQAFAAAAAgAh07iQG494iY8AgAAawQAAA4AAAAAAAAAAQAgAAAAIgEAAGRycy9l&#10;Mm9Eb2MueG1sUEsFBgAAAAAGAAYAWQEAANAFAAAAAA==&#10;" strokeweight="1.5pt">
                  <v:stroke joinstyle="round"/>
                  <v:textbox>
                    <w:txbxContent>
                      <w:p w:rsidR="001C19C3" w:rsidRDefault="001C19C3" w:rsidP="002C035C">
                        <w:pPr>
                          <w:spacing w:line="180" w:lineRule="exact"/>
                          <w:rPr>
                            <w:sz w:val="13"/>
                            <w:szCs w:val="13"/>
                          </w:rPr>
                        </w:pPr>
                        <w:r>
                          <w:rPr>
                            <w:rFonts w:hint="eastAsia"/>
                            <w:sz w:val="13"/>
                            <w:szCs w:val="13"/>
                          </w:rPr>
                          <w:t>购买招标文件</w:t>
                        </w:r>
                      </w:p>
                    </w:txbxContent>
                  </v:textbox>
                </v:shape>
              </w:pict>
            </w:r>
          </w:p>
        </w:tc>
        <w:tc>
          <w:tcPr>
            <w:tcW w:w="1200"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103" w:type="dxa"/>
          </w:tcPr>
          <w:p w:rsidR="002C035C" w:rsidRPr="005D6DB1" w:rsidRDefault="002C035C" w:rsidP="001C19C3">
            <w:pPr>
              <w:spacing w:line="180" w:lineRule="exact"/>
              <w:rPr>
                <w:rFonts w:ascii="宋体" w:hAnsi="宋体" w:cs="宋体"/>
                <w:kern w:val="0"/>
                <w:sz w:val="15"/>
                <w:szCs w:val="15"/>
              </w:rPr>
            </w:pPr>
          </w:p>
        </w:tc>
      </w:tr>
      <w:tr w:rsidR="002C035C" w:rsidRPr="005D6DB1" w:rsidTr="001C19C3">
        <w:tc>
          <w:tcPr>
            <w:tcW w:w="249" w:type="dxa"/>
            <w:vAlign w:val="center"/>
          </w:tcPr>
          <w:p w:rsidR="002C035C" w:rsidRPr="005D6DB1" w:rsidRDefault="002C035C"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2.投标阶段</w:t>
            </w: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590" w:type="dxa"/>
          </w:tcPr>
          <w:p w:rsidR="002C035C" w:rsidRPr="005D6DB1" w:rsidRDefault="002C035C" w:rsidP="001C19C3">
            <w:pPr>
              <w:spacing w:line="180" w:lineRule="exact"/>
              <w:rPr>
                <w:rFonts w:ascii="宋体" w:hAnsi="宋体" w:cs="宋体"/>
                <w:kern w:val="0"/>
                <w:sz w:val="15"/>
                <w:szCs w:val="15"/>
              </w:rPr>
            </w:pPr>
            <w:r w:rsidRPr="005D6DB1">
              <w:rPr>
                <w:rFonts w:ascii="宋体" w:hAnsi="宋体" w:cs="宋体" w:hint="eastAsia"/>
                <w:kern w:val="0"/>
                <w:sz w:val="15"/>
                <w:szCs w:val="15"/>
              </w:rPr>
              <w:t xml:space="preserve">                    </w:t>
            </w:r>
          </w:p>
        </w:tc>
        <w:tc>
          <w:tcPr>
            <w:tcW w:w="1695"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17" type="#_x0000_t33" style="position:absolute;left:0;text-align:left;margin-left:76.75pt;margin-top:78.75pt;width:24pt;height:48.95pt;rotation:90;z-index:-251444736;mso-position-horizontal-relative:text;mso-position-vertical-relative:text" o:gfxdata="UEsDBAoAAAAAAIdO4kAAAAAAAAAAAAAAAAAEAAAAZHJzL1BLAwQUAAAACACHTuJAb3TRxNcAAAAL&#10;AQAADwAAAGRycy9kb3ducmV2LnhtbE2PzU7DMBCE70i8g7VIXBC1U5JQhTg9IDhwqASFC7dtbJzQ&#10;eB3F7t/bsz3R2zfa0exMvTz6QeztFPtAGrKZAmGpDaYnp+Hr8/V+ASImJINDIKvhZCMsm+urGisT&#10;DvRh9+vkBIdQrFBDl9JYSRnbznqMszBa4ttPmDwmlpOTZsIDh/tBzpUqpcee+EOHo33ubLtd77wG&#10;OeU5vpT+tF38Ovou797fViun9e1Npp5AJHtM/2Y41+fq0HCnTdiRiWJgXTwUbD3DIwM75ipj2DAU&#10;RQ6yqeXlhuYPUEsDBBQAAAAIAIdO4kCnM7AUHwIAAPwDAAAOAAAAZHJzL2Uyb0RvYy54bWytU02u&#10;0zAQ3iNxB8t7mqR/qqKmb9Hy2CB4EnAA13ESS/7T2DTtlgOwZsUCCVZcAb3TAO8YjO1SeLBDZOHY&#10;/ma+mflmvL46akUOAry0pqHVpKREGG5bafqGvnp5/WhFiQ/MtExZIxp6Ep5ebR4+WI+uFlM7WNUK&#10;IEhifD26hg4huLooPB+EZn5inTAIdhY0C3iEvmiBjciuVTEty2UxWmgdWC68x9tdBukm8Xed4OF5&#10;13kRiGoo5hbSCmndx7XYrFndA3OD5Oc02D9koZk0GPRCtWOBkdcg/6LSkoP1tgsTbnVhu05ykWrA&#10;aqryj2peDMyJVAuK491FJv//aPmzww0Q2WLvFhUlhmls0t2bd1+/fLi7ff/t7cfvnz+RCKFQo/M1&#10;2m/NDcRSfdgeTXJdzSj+jw2dZj2FaS/Q/AzNIlTco4gH7zLZsQNNwGJ/FvMyfklN1Icg7byq5tVy&#10;QckJ4XK+Wq0W50DHQDgazPASXQhHg+W0WqJtjMbqSBtzdeDDE2E1iZuG7oUJW2sMjoeFaQrFDk99&#10;yE4/jaOjsddSKbxntTJkRPrZIgZiOKudYgG32qF63vSUMNXjI+ABEqO3SrbRO4kF/X6rgBxYHMRc&#10;YY52zyyG3jE/ZLsE5Uq1DPhOlNQNxUrxy9eBSfXYtCScHPaNAdiRxiy1aClRArOJuxxImXMDsuZR&#10;/b1tTzcQ4XjCEUuinZ9DnOHfz8nq16Pd/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dNHE1wAA&#10;AAsBAAAPAAAAAAAAAAEAIAAAACIAAABkcnMvZG93bnJldi54bWxQSwECFAAUAAAACACHTuJApzOw&#10;FB8CAAD8AwAADgAAAAAAAAABACAAAAAmAQAAZHJzL2Uyb0RvYy54bWxQSwUGAAAAAAYABgBZAQAA&#10;twUAAAAA&#10;" strokeweight=".5pt">
                  <v:stroke endarrow="open"/>
                </v:shape>
              </w:pict>
            </w:r>
            <w:r w:rsidRPr="00993FD1">
              <w:rPr>
                <w:sz w:val="15"/>
              </w:rPr>
              <w:pict>
                <v:shape id="_x0000_s1416" type="#_x0000_t32" style="position:absolute;left:0;text-align:left;margin-left:64.25pt;margin-top:77.85pt;width:19pt;height:.3pt;z-index:-251445760;mso-position-horizontal-relative:text;mso-position-vertical-relative:text" o:gfxdata="UEsDBAoAAAAAAIdO4kAAAAAAAAAAAAAAAAAEAAAAZHJzL1BLAwQUAAAACACHTuJA+qOEzdkAAAAL&#10;AQAADwAAAGRycy9kb3ducmV2LnhtbE2Py07DMBBF90j8gzVIbBB1WkhaQpyKhxCPXQsf4MbTJI09&#10;jmL39fdMVrCbe+fqzplieXJWHHAIrScF00kCAqnypqVawc/32+0CRIiajLaeUMEZAyzLy4tC58Yf&#10;aYWHdawFl1DItYImxj6XMlQNOh0mvkfi3dYPTkeWQy3NoI9c7qycJUkmnW6JLzS6x5cGq269dwq2&#10;u8/s+b7afb2Hs7v5eHjq/KvtlLq+miaPICKe4l8YRnxGh5KZNn5PJgjLerZIOcpDms5BjIksY2cz&#10;OtkdyLKQ/38ofwFQSwMEFAAAAAgAh07iQJygjo8eAgAA9gMAAA4AAABkcnMvZTJvRG9jLnhtbK1T&#10;zY7TMBC+I/EOlu80TdvslqjpHlqWC4JKwANMHSex5D/ZpmlfghdA4gScWE5752lgeQzGTlsWuCFy&#10;sOzMzOfv+2a8uNorSXbceWF0RfPRmBKumamFbiv6+tX1ozklPoCuQRrNK3rgnl4tHz5Y9LbkE9MZ&#10;WXNHEET7srcV7UKwZZZ51nEFfmQs1xhsjFMQ8OjarHbQI7qS2WQ8vsh642rrDOPe49/1EKTLhN80&#10;nIUXTeN5ILKiyC2k1aV1G9dsuYCydWA7wY404B9YKBAaLz1DrSEAeePEX1BKMGe8acKIGZWZphGM&#10;Jw2oJh//oeZlB5YnLWiOt2eb/P+DZc93G0dEjb0r0B8NCpt09+72+9uPd19uvn24/fH1fdx//kRi&#10;AtrVW19i1UpvXBTsw2qvE8Al1ot6X9Hp4CrX9Sk0nx5DeQxlv0HEg7cD2L5xKoKiLyQCPS6KWV5Q&#10;cqhoMZ5ezoriCL0PhGHCZJZPx3gtw4TpPE/8MihPMNb58JQbReKmoj44EG0XVkZrHAzj8tQy2D3z&#10;IdKC8lQQOWhzLaRM8yE16St6MY0OMcApbSQE3CqLvnndUgKyxfFnwSVEb6SoY3UyyLXblXRkB3EE&#10;05dMQOvup8Wr1+C7IS+FBq1KBHwhUqiKzs/VUAYQ8omuSThY7Bg4Z3oaWSpeUyI5som7QZbUR9MH&#10;n6PjW1MfNu7UDByupP/4EOL03j+n6l/Pdf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OEzdkA&#10;AAALAQAADwAAAAAAAAABACAAAAAiAAAAZHJzL2Rvd25yZXYueG1sUEsBAhQAFAAAAAgAh07iQJyg&#10;jo8eAgAA9gMAAA4AAAAAAAAAAQAgAAAAKAEAAGRycy9lMm9Eb2MueG1sUEsFBgAAAAAGAAYAWQEA&#10;ALgFAAAAAA==&#10;" strokeweight=".5pt">
                  <v:stroke endarrow="open" joinstyle="miter"/>
                </v:shape>
              </w:pict>
            </w:r>
            <w:r w:rsidRPr="00993FD1">
              <w:rPr>
                <w:sz w:val="15"/>
              </w:rPr>
              <w:pict>
                <v:shape id="_x0000_s1415" type="#_x0000_t32" style="position:absolute;left:0;text-align:left;margin-left:32.8pt;margin-top:55.7pt;width:.4pt;height:8.25pt;z-index:-251446784;mso-position-horizontal-relative:text;mso-position-vertical-relative:text" o:gfxdata="UEsDBAoAAAAAAIdO4kAAAAAAAAAAAAAAAAAEAAAAZHJzL1BLAwQUAAAACACHTuJA1mwpNdgAAAAJ&#10;AQAADwAAAGRycy9kb3ducmV2LnhtbE2Py07DMBBF90j8gzVIbFDrpCqGhjgVDyEeO1o+wI2nSRp7&#10;HMXu6+8ZVrAazb1Xd86Uy5N34oBj7AJpyKcZCKQ62I4aDd/r18k9iJgMWeMCoYYzRlhWlxelKWw4&#10;0hceVqkRXEKxMBralIZCyli36E2chgGJvW0YvUm8jo20ozlyuXdylmVKetMRX2jNgM8t1v1q7zVs&#10;dx/qaV7vPt/i2d+8Lx778OJ6ra+v8uwBRMJT+gvDLz6jQ8VMm7AnG4XToG4VJ1nP8zkIDijFc8PC&#10;7G4Bsirl/w+qH1BLAwQUAAAACACHTuJA67Wenh0CAAD2AwAADgAAAGRycy9lMm9Eb2MueG1srVPN&#10;jtMwEL4j8Q6W7zRpt2lL1HQPLcsFwUrAA0wdJ7HkP9mmaV+CF0DiBJyA0955Glgeg7HTdlm4IXpw&#10;x/lmvpn5Zry83CtJdtx5YXRFx6OcEq6ZqYVuK/r61dWjBSU+gK5BGs0reuCeXq4ePlj2tuQT0xlZ&#10;c0eQRPuytxXtQrBllnnWcQV+ZCzXCDbGKQh4dW1WO+iRXclskuezrDeuts4w7j1+3QwgXSX+puEs&#10;vGgazwORFcXaQjpdOrfxzFZLKFsHthPsWAb8QxUKhMakZ6oNBCBvnPiLSgnmjDdNGDGjMtM0gvHU&#10;A3Yzzv/o5mUHlqdeUBxvzzL5/0fLnu+uHRE1zm76mBINCod0++7mx9uPt1+/fP9w8/Pb+2h//kSi&#10;A8rVW19i1Fpfu9iwD+u9TgTTguL/vqKTQVWu6xM0R+kTlATP7lHEi7cD2b5xKpKiLgSJLopilucY&#10;e6jodF7MxsVxYHwfCEOHIl8gyhAe59P5vIiJMyhPNNb58JQbRaJRUR8ciLYLa6M1LoZx4zQy2D3z&#10;YQg8BcQatLkSUqb9kJr0FZ1dYHrCALe0kRDQVBZ187qlBGSL68+CS4zeSFHH6CSQa7dr6cgO4gqm&#10;37HMe24x9QZ8N/glaJBRiYAvRApV0cU5GsoAQj7RNQkHixMD50xPY5WK15RIjtVEa2hLapTlTudo&#10;bU19uHYRjjdcriTc8SHE7f39nrzunuv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ZsKTXYAAAA&#10;CQEAAA8AAAAAAAAAAQAgAAAAIgAAAGRycy9kb3ducmV2LnhtbFBLAQIUABQAAAAIAIdO4kDrtZ6e&#10;HQIAAPYDAAAOAAAAAAAAAAEAIAAAACcBAABkcnMvZTJvRG9jLnhtbFBLBQYAAAAABgAGAFkBAAC2&#10;BQAAAAA=&#10;" strokeweight=".5pt">
                  <v:stroke endarrow="open" joinstyle="miter"/>
                </v:shape>
              </w:pict>
            </w:r>
            <w:r w:rsidRPr="00993FD1">
              <w:rPr>
                <w:sz w:val="15"/>
              </w:rPr>
              <w:pict>
                <v:shape id="_x0000_s1465" type="#_x0000_t202" style="position:absolute;left:0;text-align:left;margin-left:2.8pt;margin-top:30.2pt;width:60pt;height:25.5pt;z-index:251920896;mso-position-horizontal-relative:text;mso-position-vertical-relative:text" o:gfxdata="UEsDBAoAAAAAAIdO4kAAAAAAAAAAAAAAAAAEAAAAZHJzL1BLAwQUAAAACACHTuJAoYZEJdMAAAAI&#10;AQAADwAAAGRycy9kb3ducmV2LnhtbE2PQW+DMAyF75P2HyJP2m1NqBiqGKGHSeO8tpt2DcQFVOIg&#10;klL672dO2832e3r+XrFf3CBmnELvSUOyUSCQGm97ajV8nT5ediBCNGTN4Ak13DHAvnx8KExu/Y0O&#10;OB9jKziEQm40dDGOuZSh6dCZsPEjEmtnPzkTeZ1aaSdz43A3yK1SmXSmJ/7QmRHfO2wux6vT8Bp+&#10;PtP5Xvddu/uuZLW4Q3qqtH5+StQbiIhL/DPDis/oUDJT7a9kgxg4I2OjhkylIFZ5ux5qHpIkBVkW&#10;8n+B8hdQSwMEFAAAAAgAh07iQBwzI4dJAgAAdwQAAA4AAABkcnMvZTJvRG9jLnhtbK1UzW4TMRC+&#10;I/EOlu908980yqYKrYKQKlqpIM6O15us8HqM7WS3PAB9A05cuPNcfQ4+Oz8tlBMiB2fs+fLNzDcz&#10;mZ63tWZb5XxFJufdkw5nykgqKrPK+Yf3i1djznwQphCajMr5nfL8fPbyxbSxE9WjNelCOQYS4yeN&#10;zfk6BDvJMi/Xqhb+hKwycJbkahFwdauscKIBe62zXqczyhpyhXUklfd4vdw5+Szxl6WS4bosvQpM&#10;5xy5hXS6dC7jmc2mYrJywq4ruU9D/EMWtagMgh6pLkUQbOOqZ1R1JR15KsOJpDqjsqykSjWgmm7n&#10;j2pu18KqVAvE8fYok/9/tPLd9saxqsj5YMiZETV69PDt/uH7z4cfXxneIFBj/QS4WwtkaF9Ti0Yf&#10;3j0eY91t6er4jYoY/P3eqNsfQfA7EJ+Ox8N+YhIT1QYmATgdoXvwSwD6vf54mFqRPRJZ58MbRTWL&#10;Rs4dOpkEFtsrH5AUoAdIjOtJV8Wi0jpd3Gp5oR3bCnR9kT4xX/zkN5g2rEEpZx0Ef8YRyY8cSy3k&#10;p+cUINQGvFGgnRDRCu2y3au2pOIOojnazZ23clGB90r4cCMcBg0KYHnCNY5SE7KhvcXZmtyXv71H&#10;PPoPL2cNBjfn/vNGOMWZfmswGWfdwSBOeroMhqc9XNxTz/Kpx2zqC4JKXayplcmM+KAPZumo/ogd&#10;m8eocAkjETvn4WBehN06YUelms8TCLNtRbgyt1ZG6iiuofkmUFml3kWZdtrs1cN0p/7sNzGuz9N7&#10;Qj3+X8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GGRCXTAAAACAEAAA8AAAAAAAAAAQAgAAAA&#10;IgAAAGRycy9kb3ducmV2LnhtbFBLAQIUABQAAAAIAIdO4kAcMyOHSQIAAHcEAAAOAAAAAAAAAAEA&#10;IAAAACIBAABkcnMvZTJvRG9jLnhtbFBLBQYAAAAABgAGAFkBAADdBQAAAAA=&#10;" strokeweight="1.5pt">
                  <v:stroke joinstyle="round"/>
                  <v:textbox>
                    <w:txbxContent>
                      <w:p w:rsidR="001C19C3" w:rsidRDefault="001C19C3" w:rsidP="002C035C">
                        <w:pPr>
                          <w:spacing w:line="180" w:lineRule="exact"/>
                          <w:rPr>
                            <w:sz w:val="15"/>
                            <w:szCs w:val="15"/>
                          </w:rPr>
                        </w:pPr>
                        <w:r>
                          <w:rPr>
                            <w:rFonts w:hint="eastAsia"/>
                            <w:sz w:val="15"/>
                            <w:szCs w:val="15"/>
                          </w:rPr>
                          <w:t>接受并保存招标文件</w:t>
                        </w:r>
                      </w:p>
                    </w:txbxContent>
                  </v:textbox>
                </v:shape>
              </w:pict>
            </w:r>
            <w:r w:rsidRPr="00993FD1">
              <w:rPr>
                <w:sz w:val="15"/>
              </w:rPr>
              <w:pict>
                <v:shape id="_x0000_s1414" type="#_x0000_t32" style="position:absolute;left:0;text-align:left;margin-left:62.8pt;margin-top:42.95pt;width:21.2pt;height:.35pt;flip:x y;z-index:-251447808;mso-position-horizontal-relative:text;mso-position-vertical-relative:text" o:gfxdata="UEsDBAoAAAAAAIdO4kAAAAAAAAAAAAAAAAAEAAAAZHJzL1BLAwQUAAAACACHTuJAnMWa/NUAAAAJ&#10;AQAADwAAAGRycy9kb3ducmV2LnhtbE2PwU7DMBBE70j8g7WVuFGnlWpCiFMhpB4QJwLK2Y2XJGq8&#10;tmInLXw92xMcZ/ZpdqbcX9woFpzi4EnDZp2BQGq9HajT8PlxuM9BxGTImtETavjGCPvq9qY0hfVn&#10;eselTp3gEIqF0dCnFAopY9ujM3HtAxLfvvzkTGI5ddJO5szhbpTbLFPSmYH4Q28CvvTYnurZafhZ&#10;ljA3h+w5xPDmHurXJldzo/XdapM9gUh4SX8wXOtzdai409HPZKMYWW93ilEN+e4RxBVQOY87sqEU&#10;yKqU/xdUv1BLAwQUAAAACACHTuJAlDaIrScCAAAKBAAADgAAAGRycy9lMm9Eb2MueG1srVPNjtNA&#10;DL4j8Q6judNk+7dt1HQPLQsHBCvxc3eTSTLS/GlmaNqX4AWQOAEn4LR3ngaWx8BOsoWFGyKHiWds&#10;f7Y/26uLg1ZsL3yQ1uT8bJRyJkxhS2nqnL98cflgwVmIYEpQ1oicH0XgF+v791aty8TYNlaVwjME&#10;MSFrXc6bGF2WJKFohIYwsk4YVFbWa4h49XVSemgRXatknKbzpLW+dN4WIgR83fZKvu7wq0oU8VlV&#10;BRGZyjnmFrvTd+eOzmS9gqz24BpZDGnAP2ShQRoMeoLaQgT22su/oLQsvA22iqPC6sRWlSxEVwNW&#10;c5b+Uc3zBpzoakFygjvRFP4fbPF0f+WZLLF3U2yVAY1Nunl7/f3Nh5svn7+9v/7x9R3Jnz4yMkC6&#10;Whcy9NqYK08Fh7g5mA5gMeb4PyBSz6ow5a1qOhtUE1IldyDoElwPdqi8ZpWS7jGhdNIrkigQcsUQ&#10;fLKcnKcptvKY8+lsuZifD00Uh8gKNBjPl+Mp6gsymGJkiggZQROM8yE+ElYzEnIeogdZN3FjjcFh&#10;sb4PBvsnIfaOtw7kbOylVArfIVOGtTmfT2YUCnByKwURRe2Qy2BqzkDVuBJF9F36wSpZkjc5B1/v&#10;NsqzPdBYdt+Q5h0zCr2F0PR2naqnVsuIW6Okzvni5A1ZBKkempLFo8Mugve25ZSlFiVnSmA2JPVl&#10;KTM0oueeurCz5fHKk5puOHAdccNy0ET/fu+sfq3w+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c&#10;xZr81QAAAAkBAAAPAAAAAAAAAAEAIAAAACIAAABkcnMvZG93bnJldi54bWxQSwECFAAUAAAACACH&#10;TuJAlDaIrScCAAAKBAAADgAAAAAAAAABACAAAAAkAQAAZHJzL2Uyb0RvYy54bWxQSwUGAAAAAAYA&#10;BgBZAQAAvQUAAAAA&#10;" strokeweight=".5pt">
                  <v:stroke endarrow="open" joinstyle="miter"/>
                </v:shape>
              </w:pict>
            </w:r>
            <w:r w:rsidRPr="00993FD1">
              <w:rPr>
                <w:sz w:val="15"/>
              </w:rPr>
              <w:pict>
                <v:shape id="_x0000_s1466" type="#_x0000_t202" style="position:absolute;left:0;text-align:left;margin-left:2.1pt;margin-top:63.95pt;width:62.15pt;height:27.75pt;z-index:251921920;mso-position-horizontal-relative:text;mso-position-vertical-relative:text" o:gfxdata="UEsDBAoAAAAAAIdO4kAAAAAAAAAAAAAAAAAEAAAAZHJzL1BLAwQUAAAACACHTuJA/XVigdYAAAAJ&#10;AQAADwAAAGRycy9kb3ducmV2LnhtbE2PzU7DMBCE70i8g7VI3KjTkEIIcXpAImf6g7g68RJHxOso&#10;dtP07dme4La7M5r9ptwubhAzTqH3pGC9SkAgtd701Ck4Ht4fchAhajJ68IQKLhhgW93elLow/kw7&#10;nPexExxCodAKbIxjIWVoLTodVn5EYu3bT05HXqdOmkmfOdwNMk2SJ+l0T/zB6hHfLLY/+5NTsAlf&#10;H9l8aXrb5Z+1rBe3yw61Uvd36+QVRMQl/pnhis/oUDFT409kghgUZCkb+Zw+v4C46mm+AdHwkD9m&#10;IKtS/m9Q/QJQSwMEFAAAAAgAh07iQCNCYvE+AgAAawQAAA4AAABkcnMvZTJvRG9jLnhtbK1UzY7T&#10;MBC+I/EOlu80abel26rpqnRVhFSxKxXE2XGcJsLxGNttUh6AfQNOXLjzXH0Oxk7a7bKcEDk485fP&#10;M9/MZHbTVJLshbElqIT2ezElQnHISrVN6McPq1fXlFjHVMYkKJHQg7D0Zv7yxazWUzGAAmQmDEEQ&#10;Zae1TmjhnJ5GkeWFqJjtgRYKnTmYijlUzTbKDKsRvZLRII5fRzWYTBvgwlq03rZOOg/4eS64u8tz&#10;KxyRCcXcXDhNOFN/RvMZm24N00XJuzTYP2RRsVLhpWeoW+YY2ZnyGVRVcgMWctfjUEWQ5yUXoQas&#10;ph//Uc2mYFqEWpAcq8802f8Hy9/v7w0ps4SOkR7FKuzR8fvD8cev489vBG1IUK3tFOM2GiNd8wYa&#10;bPTJbtHo625yU/k3VkTQj1iHM72icYSjcXw9uYpHlHB0XY0Gw8HIo0SPH2tj3VsBFfFCQg12L5DK&#10;9mvr2tBTiL/LgiyzVSllUMw2XUpD9gw7vQpPh/4kTCpSY/qTeBQH6CdOD37GSCXjn59DYLpSYdae&#10;lLZ4L7kmbTqmUsgOSJSBdtas5qsScdfMuntmcLiQG1wYd4dHLgGzgU6ipADz9W92H489Ry8lNQ5r&#10;Qu2XHTOCEvlO4TRM+sOhn+6gDEfjASrm0pNeetSuWgKy1MfV1DyIPt7Jk5gbqD7hXi38rehiiuPd&#10;CXUncenaFcK95GKxCEE4z5q5tdpo7qF9TxQsdg7yMvTO09Ry07GHEx26322fX5lLPUQ9/iP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9dWKB1gAAAAkBAAAPAAAAAAAAAAEAIAAAACIAAABkcnMv&#10;ZG93bnJldi54bWxQSwECFAAUAAAACACHTuJAI0Ji8T4CAABrBAAADgAAAAAAAAABACAAAAAlAQAA&#10;ZHJzL2Uyb0RvYy54bWxQSwUGAAAAAAYABgBZAQAA1QUAAAAA&#10;" strokeweight="1.5pt">
                  <v:stroke joinstyle="round"/>
                  <v:textbox>
                    <w:txbxContent>
                      <w:p w:rsidR="001C19C3" w:rsidRDefault="001C19C3" w:rsidP="002C035C">
                        <w:pPr>
                          <w:spacing w:line="180" w:lineRule="exact"/>
                          <w:rPr>
                            <w:sz w:val="15"/>
                            <w:szCs w:val="15"/>
                          </w:rPr>
                        </w:pPr>
                        <w:r>
                          <w:rPr>
                            <w:rFonts w:hint="eastAsia"/>
                            <w:sz w:val="15"/>
                            <w:szCs w:val="15"/>
                          </w:rPr>
                          <w:t>宣布开标及其注意事项</w:t>
                        </w:r>
                      </w:p>
                    </w:txbxContent>
                  </v:textbox>
                </v:shape>
              </w:pict>
            </w:r>
          </w:p>
        </w:tc>
        <w:tc>
          <w:tcPr>
            <w:tcW w:w="138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62" type="#_x0000_t202" style="position:absolute;left:0;text-align:left;margin-left:0;margin-top:6.55pt;width:60pt;height:16.5pt;z-index:251917824;mso-position-horizontal-relative:text;mso-position-vertical-relative:text" o:gfxdata="UEsDBAoAAAAAAIdO4kAAAAAAAAAAAAAAAAAEAAAAZHJzL1BLAwQUAAAACACHTuJAbAmUIdIAAAAG&#10;AQAADwAAAGRycy9kb3ducmV2LnhtbE2PzW6DMBCE75X6DtZWyq0xNDSKCCaHSuWcn1a9GrzBqHiN&#10;sEPI22dzao+zs5r5ptjNrhcTjqHzpCBdJiCQGm86ahV8nT5fNyBC1GR07wkV3DDArnx+KnRu/JUO&#10;OB1jKziEQq4V2BiHXMrQWHQ6LP2AxN7Zj05HlmMrzaivHO56+ZYka+l0R9xg9YAfFpvf48UpeA8/&#10;+2y61Z1tN9+VrGZ3yE6VUouXNNmCiDjHv2d44DM6lMxU+wuZIHoFPCTydZWCeLhcBqJWkK1TkGUh&#10;/+OXd1BLAwQUAAAACACHTuJAiIXkVz0CAABrBAAADgAAAGRycy9lMm9Eb2MueG1srVTNbhMxEL4j&#10;8Q6W72STqGmbqJsqtApCimilgDg7Xm+ywusxtpPd8ADwBj1x4c5z9Tn47Pw0UE6IPXjHM7PfzHwz&#10;s1fXba3ZRjlfkcl5r9PlTBlJRWWWOf/wfvrqkjMfhCmEJqNyvlWeX49fvrhq7Ej1aUW6UI4BxPhR&#10;Y3O+CsGOsszLlaqF75BVBsaSXC0Crm6ZFU40QK911u92z7OGXGEdSeU9tLc7Ix8n/LJUMtyVpVeB&#10;6Zwjt5BOl85FPLPxlRgtnbCrSu7TEP+QRS0qg6BHqFsRBFu76hlUXUlHnsrQkVRnVJaVVKkGVNPr&#10;/lHNfCWsSrWAHG+PNPn/Byvfbe4dq4qcX/Y4M6JGjx4fvj1+//n44yuDDgQ11o/gN7fwDO1ratHo&#10;g95DGetuS1fHNypisIPq7ZFe1QYmobw4R8dgkTD1u8PBINGfPX1snQ9vFNUsCjl36F4iVWxmPiAR&#10;uB5cYixPuiqmldbp4paLG+3YRqDT0/TEHPHJb27asAbpD7sI/gwjgh8xFlrIT88hAKgNcCMpu+Kj&#10;FNpFu2dqQcUWRDnazZq3cloBdyZ8uBcOwwUGsDDhDkepCdnQXuJsRe7L3/TRHz2HlbMGw5pz/3kt&#10;nOJMvzWYhmHv7CxOd7qcDS76uLhTy+LUYtb1DYElNBzZJTH6B30QS0f1R+zVJEaFSRiJ2DkPB/Em&#10;7FYIeynVZJKcMM9WhJmZWxmhI7mGJutAZZV6F2nacbNnDxOd+rPfvrgyp/fk9fSPG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AmUIdIAAAAGAQAADwAAAAAAAAABACAAAAAiAAAAZHJzL2Rvd25y&#10;ZXYueG1sUEsBAhQAFAAAAAgAh07iQIiF5Fc9AgAAawQAAA4AAAAAAAAAAQAgAAAAIQEAAGRycy9l&#10;Mm9Eb2MueG1sUEsFBgAAAAAGAAYAWQEAANAFAAAAAA==&#10;" strokeweight="1.5pt">
                  <v:stroke joinstyle="round"/>
                  <v:textbox>
                    <w:txbxContent>
                      <w:p w:rsidR="001C19C3" w:rsidRDefault="001C19C3" w:rsidP="002C035C">
                        <w:pPr>
                          <w:spacing w:line="180" w:lineRule="exact"/>
                          <w:rPr>
                            <w:sz w:val="13"/>
                            <w:szCs w:val="13"/>
                          </w:rPr>
                        </w:pPr>
                        <w:r>
                          <w:rPr>
                            <w:rFonts w:hint="eastAsia"/>
                            <w:sz w:val="13"/>
                            <w:szCs w:val="13"/>
                          </w:rPr>
                          <w:t>编制招标文件</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13" type="#_x0000_t32" style="position:absolute;left:0;text-align:left;margin-left:29.25pt;margin-top:5.05pt;width:.75pt;height:12pt;flip:x;z-index:-251448832" o:gfxdata="UEsDBAoAAAAAAIdO4kAAAAAAAAAAAAAAAAAEAAAAZHJzL1BLAwQUAAAACACHTuJAmzvlg9YAAAAH&#10;AQAADwAAAGRycy9kb3ducmV2LnhtbE2PzU7DMBCE70i8g7VI3KgdoFWVxqkEbU5wgJQDx028TSJi&#10;O7LdH/r0LCc4zs5o5ttifbajOFKIg3caspkCQa71ZnCdho9ddbcEERM6g6N3pOGbIqzL66sCc+NP&#10;7p2OdeoEl7iYo4Y+pSmXMrY9WYwzP5Fjb++DxcQydNIEPHG5HeW9UgtpcXC80ONEzz21X/XBapg+&#10;X7eXl6cKU3UZN9s3CrtN3Wh9e5OpFYhE5/QXhl98RoeSmRp/cCaKUcN8Oeck31UGgv2F4tcaDQ+P&#10;GciykP/5yx9QSwMEFAAAAAgAh07iQCFjZ3UjAgAAAAQAAA4AAABkcnMvZTJvRG9jLnhtbK1TzY7T&#10;MBC+I/EOlu80bbbZ7UZN99CycEBQieUBpo6TWPKfbNO0L8ELIHECTsBp7zwNuzwGY6dqWbghenDH&#10;mZlvvvk8M7/aKUm23HlhdEUnozElXDNTC91W9M3N9ZMZJT6ArkEazSu6555eLR4/mve25LnpjKy5&#10;IwiifdnbinYh2DLLPOu4Aj8ylmt0NsYpCHh1bVY76BFdySwfj8+z3rjaOsO49/h1NTjpIuE3DWfh&#10;VdN4HoisKHIL6XTp3MQzW8yhbB3YTrADDfgHFgqExqJHqBUEIG+d+AtKCeaMN00YMaMy0zSC8dQD&#10;djMZ/9HN6w4sT72gON4eZfL/D5a93K4dETW+3fSCEg0KH+n+/e3du0/3377++Hj78/uHaH/5TGIA&#10;ytVbX2LWUq9dbNiH5U4ngNmE4v+uovmgKtf10ZUfXEnw7AFEvHg7gO0ap0gjhX2OfJKeqBBByGkx&#10;u8in+IB7tM+mk+llcSiyC4RhwGWRF5QwdE8KDBzqQBkBI0vrfHjGjSLRqKgPDkTbhaXRGkfEuKEY&#10;bF/4gC1mp4SYrM21kDJNitSkr+j5WYFUGOC8NhICmsqigl63lIBscRFYcIm+N1LUMTtJ5drNUjqy&#10;hTiM6RebwGoPwiLFFfhuiEuuoVclAu6KFKqis2M2lAGEfKprEvYW3w6cMz2NLBWvKZEc2URrKCQ1&#10;1jspHq2NqfdrF93xhmOWGB1WIs7x7/cUdVrc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O+WD&#10;1gAAAAcBAAAPAAAAAAAAAAEAIAAAACIAAABkcnMvZG93bnJldi54bWxQSwECFAAUAAAACACHTuJA&#10;IWNndSMCAAAABAAADgAAAAAAAAABACAAAAAlAQAAZHJzL2Uyb0RvYy54bWxQSwUGAAAAAAYABgBZ&#10;AQAAugUAAAAA&#10;" strokeweight=".5pt">
                  <v:stroke endarrow="open" joinstyle="miter"/>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63" type="#_x0000_t202" style="position:absolute;left:0;text-align:left;margin-left:-.75pt;margin-top:8.05pt;width:60pt;height:16.5pt;z-index:251918848" o:gfxdata="UEsDBAoAAAAAAIdO4kAAAAAAAAAAAAAAAAAEAAAAZHJzL1BLAwQUAAAACACHTuJAJMXk4tQAAAAI&#10;AQAADwAAAGRycy9kb3ducmV2LnhtbE2PwW6DMBBE75X6D9ZW6i0xrkhECSaHSuXcJK16NXgLKHiN&#10;sEPI33dzao87M5p9U+wXN4gZp9B70qDWCQikxtueWg2fp/dVBiJEQ9YMnlDDDQPsy8eHwuTWX+mA&#10;8zG2gkso5EZDF+OYSxmaDp0Jaz8isffjJ2cin1Mr7WSuXO4G+ZIkW+lMT/yhMyO+ddicjxenYRO+&#10;P9L5Vvddm31VslrcIT1VWj8/qWQHIuIS/8Jwx2d0KJmp9heyQQwaVmrDSda3CsTdVxkLtYb0VYEs&#10;C/l/QPkLUEsDBBQAAAAIAIdO4kCiTO/EPQIAAGsEAAAOAAAAZHJzL2Uyb0RvYy54bWytVM1uEzEQ&#10;viPxDpbvZJOoaZuomyq0CkKKaKWAODteb7LC6zG2k93wAPAGPXHhznP1Ofjs/DRQTog9eMczs9/M&#10;fDOzV9dtrdlGOV+RyXmv0+VMGUlFZZY5//B++uqSMx+EKYQmo3K+VZ5fj1++uGrsSPVpRbpQjgHE&#10;+FFjc74KwY6yzMuVqoXvkFUGxpJcLQKubpkVTjRAr3XW73bPs4ZcYR1J5T20tzsjHyf8slQy3JWl&#10;V4HpnCO3kE6XzkU8s/GVGC2dsKtK7tMQ/5BFLSqDoEeoWxEEW7vqGVRdSUeeytCRVGdUlpVUqQZU&#10;0+v+Uc18JaxKtYAcb480+f8HK99t7h2ripxf9jkzokaPHh++PX7/+fjjK4MOBDXWj+A3t/AM7Wtq&#10;0eiD3kMZ625LV8c3KmKwg+rtkV7VBiahvDhHx2CRMPW7w8Eg0Z89fWydD28U1SwKOXfoXiJVbGY+&#10;IBG4HlxiLE+6KqaV1unilosb7dhGoNPT9MQc8clvbtqwBukPuwj+DCOCHzEWWshPzyEAqA1wIym7&#10;4qMU2kW7Z2pBxRZEOdrNmrdyWgF3Jny4Fw7DBQawMOEOR6kJ2dBe4mxF7svf9NEfPYeVswbDmnP/&#10;eS2c4ky/NZiGYe/sLE53upwNLvq4uFPL4tRi1vUNgaUeVtPKJEb/oA9i6aj+iL2axKgwCSMRO+fh&#10;IN6E3QphL6WaTJIT5tmKMDNzKyN0JNfQZB2orFLvIk07bvbsYaJTf/bbF1fm9J68nv4R4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xeTi1AAAAAgBAAAPAAAAAAAAAAEAIAAAACIAAABkcnMvZG93&#10;bnJldi54bWxQSwECFAAUAAAACACHTuJAokzvxD0CAABrBAAADgAAAAAAAAABACAAAAAjAQAAZHJz&#10;L2Uyb0RvYy54bWxQSwUGAAAAAAYABgBZAQAA0gUAAAAA&#10;" strokeweight="1.5pt">
                  <v:stroke joinstyle="round"/>
                  <v:textbox>
                    <w:txbxContent>
                      <w:p w:rsidR="001C19C3" w:rsidRDefault="001C19C3" w:rsidP="002C035C">
                        <w:pPr>
                          <w:spacing w:line="180" w:lineRule="exact"/>
                          <w:rPr>
                            <w:sz w:val="13"/>
                            <w:szCs w:val="13"/>
                          </w:rPr>
                        </w:pPr>
                        <w:r>
                          <w:rPr>
                            <w:rFonts w:hint="eastAsia"/>
                            <w:sz w:val="13"/>
                            <w:szCs w:val="13"/>
                          </w:rPr>
                          <w:t>提交招标文件</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64" type="#_x0000_t202" style="position:absolute;left:0;text-align:left;margin-left:-1.5pt;margin-top:2.05pt;width:60pt;height:26.2pt;z-index:251919872" o:gfxdata="UEsDBAoAAAAAAIdO4kAAAAAAAAAAAAAAAAAEAAAAZHJzL1BLAwQUAAAACACHTuJAg2tbq9QAAAAH&#10;AQAADwAAAGRycy9kb3ducmV2LnhtbE2Py07DMBBF90j8gzVI7FonkJYqjdMFElnTB2LrxEMcNR5H&#10;sZumf890BcurOzr3TLGbXS8mHEPnSUG6TEAgNd501Co4HT8WGxAhajK694QKbhhgVz4+FDo3/kp7&#10;nA6xFQyhkGsFNsYhlzI0Fp0OSz8gcffjR6cjx7GVZtRXhrteviTJWjrdES9YPeC7xeZ8uDgFq/D9&#10;mU23urPt5quS1ez22bFS6vkpTbYgIs7x7xju+qwOJTvV/kImiF7B4pVfiQqyFMS9Tt8418xer0CW&#10;hfzvX/4CUEsDBBQAAAAIAIdO4kCLqx8NPgIAAGsEAAAOAAAAZHJzL2Uyb0RvYy54bWytVEtu2zAQ&#10;3RfoHQjuG/mXn2E5cBO4KGA0AdKia5qibKEUhyVpS+4B2ht01U33PVfO0Uf6E6fpqqgW1Pz0OPNm&#10;RqOrttZsrZyvyOS8e9LhTBlJRWUWOf/wfvrqgjMfhCmEJqNyvlGeX41fvhg1dqh6tCRdKMcAYvyw&#10;sTlfhmCHWeblUtXCn5BVBs6SXC0CVLfICicaoNc663U6Z1lDrrCOpPIe1putk48TflkqGW7L0qvA&#10;dM6RW0inS+c8ntl4JIYLJ+yykrs0xD9kUYvK4NID1I0Igq1c9QyqrqQjT2U4kVRnVJaVVKkGVNPt&#10;/FHN/VJYlWoBOd4eaPL/D1a+W985VhU5v+hzZkSNHj18//bw49fDz68MNhDUWD9E3L1FZGhfU4tG&#10;7+0exlh3W7o6vlERgx9Ubw70qjYwCeP5GToGj4Sr3++dDxL92ePH1vnwRlHNopBzh+4lUsV65gMS&#10;Qeg+JN7lSVfFtNI6KW4xv9aOrQU6PU1PzBGfPAnThjVI/7Jz2knQT5wR/IAx10J+eg4BQG2AG0nZ&#10;Fh+l0M7bHVNzKjYgytF21ryV0wq4M+HDnXAYLjCAhQm3OEpNyIZ2EmdLcl/+Zo/x6Dm8nDUY1pz7&#10;zyvhFGf6rcE0XHYHIJOFpAxOz3tQ3LFnfuwxq/qawFIXq2llEmN80HuxdFR/xF5N4q1wCSNxd87D&#10;XrwO2xXCXko1maQgzLMVYWburYzQsSeGJqtAZZV6F2nacrNjDxOd+rPbvrgyx3qKevxHj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2tbq9QAAAAHAQAADwAAAAAAAAABACAAAAAiAAAAZHJzL2Rv&#10;d25yZXYueG1sUEsBAhQAFAAAAAgAh07iQIurHw0+AgAAawQAAA4AAAAAAAAAAQAgAAAAIwEAAGRy&#10;cy9lMm9Eb2MueG1sUEsFBgAAAAAGAAYAWQEAANMFAAAAAA==&#10;" strokeweight="1.5pt">
                  <v:stroke joinstyle="round"/>
                  <v:textbox>
                    <w:txbxContent>
                      <w:p w:rsidR="001C19C3" w:rsidRDefault="001C19C3" w:rsidP="002C035C">
                        <w:pPr>
                          <w:spacing w:line="180" w:lineRule="exact"/>
                          <w:rPr>
                            <w:sz w:val="13"/>
                            <w:szCs w:val="13"/>
                          </w:rPr>
                        </w:pPr>
                        <w:r>
                          <w:rPr>
                            <w:rFonts w:hint="eastAsia"/>
                            <w:sz w:val="13"/>
                            <w:szCs w:val="13"/>
                          </w:rPr>
                          <w:t>检查投标文件的密封情况</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200" w:type="dxa"/>
          </w:tcPr>
          <w:p w:rsidR="002C035C" w:rsidRPr="005D6DB1" w:rsidRDefault="002C035C" w:rsidP="001C19C3">
            <w:pPr>
              <w:spacing w:line="180" w:lineRule="exact"/>
              <w:rPr>
                <w:rFonts w:ascii="宋体" w:hAnsi="宋体" w:cs="宋体"/>
                <w:kern w:val="0"/>
                <w:sz w:val="15"/>
                <w:szCs w:val="15"/>
              </w:rPr>
            </w:pPr>
          </w:p>
        </w:tc>
        <w:tc>
          <w:tcPr>
            <w:tcW w:w="1103" w:type="dxa"/>
          </w:tcPr>
          <w:p w:rsidR="002C035C" w:rsidRPr="005D6DB1" w:rsidRDefault="002C035C" w:rsidP="001C19C3">
            <w:pPr>
              <w:spacing w:line="180" w:lineRule="exact"/>
              <w:rPr>
                <w:rFonts w:ascii="宋体" w:hAnsi="宋体" w:cs="宋体"/>
                <w:kern w:val="0"/>
                <w:sz w:val="15"/>
                <w:szCs w:val="15"/>
              </w:rPr>
            </w:pPr>
          </w:p>
        </w:tc>
      </w:tr>
      <w:tr w:rsidR="002C035C" w:rsidRPr="005D6DB1" w:rsidTr="001C19C3">
        <w:tc>
          <w:tcPr>
            <w:tcW w:w="249" w:type="dxa"/>
            <w:vAlign w:val="center"/>
          </w:tcPr>
          <w:p w:rsidR="002C035C" w:rsidRPr="005D6DB1" w:rsidRDefault="002C035C"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3.开标阶段</w:t>
            </w: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590" w:type="dxa"/>
          </w:tcPr>
          <w:p w:rsidR="002C035C" w:rsidRPr="005D6DB1" w:rsidRDefault="002C035C" w:rsidP="001C19C3">
            <w:pPr>
              <w:spacing w:line="180" w:lineRule="exact"/>
              <w:rPr>
                <w:rFonts w:ascii="宋体" w:hAnsi="宋体" w:cs="宋体"/>
                <w:kern w:val="0"/>
                <w:sz w:val="15"/>
                <w:szCs w:val="15"/>
              </w:rPr>
            </w:pPr>
          </w:p>
        </w:tc>
        <w:tc>
          <w:tcPr>
            <w:tcW w:w="1695"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68" type="#_x0000_t202" style="position:absolute;left:0;text-align:left;margin-left:2.8pt;margin-top:3pt;width:61.5pt;height:25.5pt;z-index:251923968;mso-position-horizontal-relative:text;mso-position-vertical-relative:text" o:gfxdata="UEsDBAoAAAAAAIdO4kAAAAAAAAAAAAAAAAAEAAAAZHJzL1BLAwQUAAAACACHTuJAbt8LHNEAAAAG&#10;AQAADwAAAGRycy9kb3ducmV2LnhtbE2PwU7DMBBE70j8g7VI3KjdqoQoxOkBiZxpS8XViZc4Il5H&#10;sZumf8/2BMfZGc2+KXeLH8SMU+wDaVivFAikNtieOg2fx/enHERMhqwZAqGGK0bYVfd3pSlsuNAe&#10;50PqBJdQLIwGl9JYSBlbh97EVRiR2PsOkzeJ5dRJO5kLl/tBbpTKpDc98QdnRnxz2P4czl7Dc/z6&#10;2M7Xpnddfqplvfj99lhr/fiwVq8gEi7pLww3fEaHipmacCYbxcAdGQc1ZDzo5m5y1g2fXxTIqpT/&#10;8atfUEsDBBQAAAAIAIdO4kBuGM5yOgIAAGsEAAAOAAAAZHJzL2Uyb0RvYy54bWytVM1uEzEQviPx&#10;DpbvZJM0pWnUTRVSBSFFtFJAnB2vN1nh9RjbyW54AHgDTly481x9Dj47Py2UE2IP3vnbzzPfzOzV&#10;dVtrtlXOV2Ry3ut0OVNGUlGZVc7fv5u9GHLmgzCF0GRUznfK8+vx82dXjR2pPq1JF8oxgBg/amzO&#10;1yHYUZZ5uVa18B2yysBZkqtFgOpWWeFEA/RaZ/1u92XWkCusI6m8h/Vm7+TjhF+WSobbsvQqMJ1z&#10;5BbS6dK5jGc2vhKjlRN2XclDGuIfsqhFZXDpCepGBME2rnoCVVfSkacydCTVGZVlJVWqAdX0un9U&#10;s1gLq1ItIMfbE03+/8HKt9s7x6oi58MBZ0bU6NH9t6/333/e//jCYANBjfUjxC0sIkP7ilo0+mj3&#10;MMa629LV8Y2KGPygeneiV7WBSRgvhr3uOTwSrrP+2RAy0LOHj63z4bWimkUh5w7dS6SK7dyHfegx&#10;JN7lSVfFrNI6KW61nGrHtgKdnqXngP5bmDasQfqXMZEnGBH8hLHUQn58CoF0tUHWkZR98VEK7bI9&#10;MLWkYgeiHO1nzVs5q4A7Fz7cCYfhAgNYmHCLo9SEbOggcbYm9/lv9hiPnsPLWYNhzbn/tBFOcabf&#10;GEzDZW8wiNOdlMH5RR+Ke+xZPvaYTT0lsNTDalqZxBgf9FEsHdUfsFeTeCtcwkjcnfNwFKdhv0LY&#10;S6kmkxSEebYizM3CyggdyTU02QQqq9S7SNOemwN7mOjU/cP2xZV5rKeoh3/E+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3wsc0QAAAAYBAAAPAAAAAAAAAAEAIAAAACIAAABkcnMvZG93bnJldi54&#10;bWxQSwECFAAUAAAACACHTuJAbhjOcjoCAABrBAAADgAAAAAAAAABACAAAAAgAQAAZHJzL2Uyb0Rv&#10;Yy54bWxQSwUGAAAAAAYABgBZAQAAzAUAAAAA&#10;" strokeweight="1.5pt">
                  <v:stroke joinstyle="round"/>
                  <v:textbox>
                    <w:txbxContent>
                      <w:p w:rsidR="001C19C3" w:rsidRDefault="001C19C3" w:rsidP="002C035C">
                        <w:pPr>
                          <w:spacing w:line="180" w:lineRule="exact"/>
                          <w:rPr>
                            <w:sz w:val="15"/>
                            <w:szCs w:val="15"/>
                          </w:rPr>
                        </w:pPr>
                        <w:r>
                          <w:rPr>
                            <w:rFonts w:hint="eastAsia"/>
                            <w:sz w:val="15"/>
                            <w:szCs w:val="15"/>
                          </w:rPr>
                          <w:t>拆封投标文件并唱标</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69" type="#_x0000_t202" style="position:absolute;left:0;text-align:left;margin-left:2.85pt;margin-top:.75pt;width:62.25pt;height:26.25pt;z-index:251924992" o:gfxdata="UEsDBAoAAAAAAIdO4kAAAAAAAAAAAAAAAAAEAAAAZHJzL1BLAwQUAAAACACHTuJAC9tKYtEAAAAG&#10;AQAADwAAAGRycy9kb3ducmV2LnhtbE2OwU7DMBBE70j8g7VI3KjdkkKVxukBiZxpC+LqxEscNV5H&#10;sZumf8/2BMedGb19xW72vZhwjF0gDcuFAoHUBNtRq+Hz+P60ARGTIWv6QKjhihF25f1dYXIbLrTH&#10;6ZBawRCKudHgUhpyKWPj0Ju4CAMSdz9h9CbxObbSjubCcN/LlVIv0puO+IMzA745bE6Hs9ewjt8f&#10;2XStO9duvipZzX6fHSutHx+Wagsi4Zz+xnDTZ3Uo2akOZ7JR9Mx45SHHaxC39lmtQNQcZwpkWcj/&#10;+uUvUEsDBBQAAAAIAIdO4kDBGHWmOwIAAGsEAAAOAAAAZHJzL2Uyb0RvYy54bWytVM1uEzEQviPx&#10;DpbvZJPSkDbqpgqpgpAiWikgzo7Xm6zweoztZDc8ALwBJy7cea48B5+dn7aUE2IP3vHM7Dcz38zs&#10;1XVba7ZRzldkct7rdDlTRlJRmWXOP7yfvrjgzAdhCqHJqJxvlefXo+fPrho7VGe0Il0oxwBi/LCx&#10;OV+FYIdZ5uVK1cJ3yCoDY0muFgFXt8wKJxqg1zo763ZfZQ25wjqSyntob/ZGPkr4ZalkuC1LrwLT&#10;OUduIZ0unYt4ZqMrMVw6YVeVPKQh/iGLWlQGQU9QNyIItnbVE6i6ko48laEjqc6oLCupUg2optf9&#10;o5r5SliVagE53p5o8v8PVr7b3DlWFTm/6HNmRI0e7b5/2/34tfv5lUEHghrrh/CbW3iG9jW1aPRR&#10;76GMdbelq+MbFTHYQfX2RK9qA5NQDi67/QGiSJhe4oEM9Oz+Y+t8eKOoZlHIuUP3EqliM/Nh73p0&#10;ibE86aqYVlqni1suJtqxjUCnp+k5oD9y04Y1SB+ZdBP0I2MEP2EstJCfnkIgXW2QdSRlX3yUQrto&#10;D0wtqNiCKEf7WfNWTivgzoQPd8JhuMANFibc4ig1IRs6SJytyH35mz76o+ewctZgWHPuP6+FU5zp&#10;twbTcNk7P4/TnS7n/cEZLu6hZfHQYtb1hMBSD6tpZRKjf9BHsXRUf8RejWNUmISRiJ3zcBQnYb9C&#10;2EupxuPkhHm2IszM3MoIHXtiaLwOVFapd5GmPTcH9jDRqfuH7Ysr8/CevO7/Ea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9tKYtEAAAAGAQAADwAAAAAAAAABACAAAAAiAAAAZHJzL2Rvd25yZXYu&#10;eG1sUEsBAhQAFAAAAAgAh07iQMEYdaY7AgAAawQAAA4AAAAAAAAAAQAgAAAAIAEAAGRycy9lMm9E&#10;b2MueG1sUEsFBgAAAAAGAAYAWQEAAM0FAAAAAA==&#10;" strokeweight="1.5pt">
                  <v:stroke joinstyle="round"/>
                  <v:textbox>
                    <w:txbxContent>
                      <w:p w:rsidR="001C19C3" w:rsidRDefault="001C19C3" w:rsidP="002C035C">
                        <w:pPr>
                          <w:spacing w:line="160" w:lineRule="exact"/>
                          <w:rPr>
                            <w:sz w:val="13"/>
                            <w:szCs w:val="13"/>
                          </w:rPr>
                        </w:pPr>
                        <w:r>
                          <w:rPr>
                            <w:rFonts w:hint="eastAsia"/>
                            <w:sz w:val="13"/>
                            <w:szCs w:val="13"/>
                          </w:rPr>
                          <w:t>询问供应商是否对唱标有疑义</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18" type="#_x0000_t32" style="position:absolute;left:0;text-align:left;margin-left:65.1pt;margin-top:4.9pt;width:23.95pt;height:.05pt;z-index:-251443712" o:gfxdata="UEsDBAoAAAAAAIdO4kAAAAAAAAAAAAAAAAAEAAAAZHJzL1BLAwQUAAAACACHTuJAOJMekNUAAAAH&#10;AQAADwAAAGRycy9kb3ducmV2LnhtbE2Py07DMBBF90j8gzVIbBC1U1BpQpyKhxCFHYUPcONpksYe&#10;R7H7+numK1ge3as7Z8rF0TuxxzF2gTRkEwUCqQ62o0bDz/fb7RxETIascYFQwwkjLKrLi9IUNhzo&#10;C/er1AgeoVgYDW1KQyFlrFv0Jk7CgMTZJozeJMaxkXY0Bx73Tk6VmklvOuILrRnwpcW6X+28hs32&#10;Y/Z8X28/3+PJ3yzzpz68ul7r66tMPYJIeEx/ZTjrszpU7LQOO7JROOY7NeWqhpw/OOcP8wzEmjkH&#10;WZXyv3/1C1BLAwQUAAAACACHTuJAG8PwOBoCAAD1AwAADgAAAGRycy9lMm9Eb2MueG1srVPNjtMw&#10;EL4j8Q6W7zRNtw3dqOkeWpYLgkrAA0wdJ7HkP9mmaV+CF0DiBJxYTnvnaWB5DMZOW1i4IXJwxp6Z&#10;z998M15c7ZUkO+68MLqi+WhMCdfM1EK3FX396vrRnBIfQNcgjeYVPXBPr5YPHyx6W/KJ6YysuSMI&#10;on3Z24p2IdgyyzzruAI/MpZrdDbGKQi4dW1WO+gRXclsMh4XWW9cbZ1h3Hs8XQ9Oukz4TcNZeNE0&#10;ngciK4rcQlpdWrdxzZYLKFsHthPsSAP+gYUCofHSM9QaApA3TvwFpQRzxpsmjJhRmWkawXiqAavJ&#10;x39U87IDy1MtKI63Z5n8/4Nlz3cbR0SNvZtNKNGgsEl3726/v/149+Xm24fbH1/fR/vzJxIDUK7e&#10;+hKzVnrjYsE+rPY6AcxnFP/7il4MqnJdn1yPi6Mrj67sHkTceDuA7RunIijqQiLQZVFMcmzboaKz&#10;y2mRT48N4/tAWAwYT/MCr2UYUFzMEjiUJxTrfHjKjSLRqKgPDkTbhZXRGufCuDx1DHbPfIisoDwl&#10;RAraXAsp03hITfqEj0wY4JA2EgKayqJsXreUgGxx+llwCdEbKeqYnfRx7XYlHdlBnMD0HWneC4tX&#10;r8F3Q1xyDSoqEfCBSKEqOj9nQxlAyCe6JuFgsWHgnOlpZKl4TYnkyCZaQ1lSHzUfZI6Cb0192LhT&#10;L3C2Uv3HdxCH9/d9yv71W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THpDVAAAABwEAAA8A&#10;AAAAAAAAAQAgAAAAIgAAAGRycy9kb3ducmV2LnhtbFBLAQIUABQAAAAIAIdO4kAbw/A4GgIAAPUD&#10;AAAOAAAAAAAAAAEAIAAAACQBAABkcnMvZTJvRG9jLnhtbFBLBQYAAAAABgAGAFkBAACwBQ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85" type="#_x0000_t202" style="position:absolute;left:0;text-align:left;margin-left:2.1pt;margin-top:6pt;width:62.3pt;height:25.5pt;z-index:251941376" o:gfxdata="UEsDBAoAAAAAAIdO4kAAAAAAAAAAAAAAAAAEAAAAZHJzL1BLAwQUAAAACACHTuJAI307N9MAAAAH&#10;AQAADwAAAGRycy9kb3ducmV2LnhtbE2PwW6DMBBE75X6D9ZW6q0xoTRCBJNDpXJukka9GrzFKHiN&#10;sEPI33dzao87M5p9U+4WN4gZp9B7UrBeJSCQWm966hR8HT9echAhajJ68IQKbhhgVz0+lLow/kp7&#10;nA+xE1xCodAKbIxjIWVoLTodVn5EYu/HT05HPqdOmklfudwNMk2SjXS6J/5g9YjvFtvz4eIUvIXv&#10;z2y+Nb3t8lMt68Xts2Ot1PPTOtmCiLjEvzDc8RkdKmZq/IVMEIOCLOUgyykvuttpzksaBZvXBGRV&#10;yv/81S9QSwMEFAAAAAgAh07iQDXHB6s+AgAAbQQAAA4AAABkcnMvZTJvRG9jLnhtbK1UzW4TMRC+&#10;I/EOlu90s2lK26ibKqQKQopopYI4O15vssLrMbaT3fAA8AacuHDnufIcfHZ+WignxB6845nZb2a+&#10;mdmr667RbK2cr8kUPD/pcaaMpLI2i4K/fzd9ccGZD8KUQpNRBd8oz69Hz59dtXao+rQkXSrHAGL8&#10;sLUFX4Zgh1nm5VI1wp+QVQbGilwjAq5ukZVOtEBvdNbv9V5mLbnSOpLKe2hvdkY+SvhVpWS4rSqv&#10;AtMFR24hnS6d83hmoysxXDhhl7XcpyH+IYtG1AZBj1A3Igi2cvUTqKaWjjxV4URSk1FV1VKlGlBN&#10;3vujmvulsCrVAnK8PdLk/x+sfLu+c6wu0bs858yIBk3afvu6/f5z++MLi0pQ1Fo/hOe9hW/oXlEH&#10;94PeQxkr7yrXxDdqYrCD7M2RYNUFJqE8v8z7OSwSptP+6cVZakD28LF1PrxW1LAoFNyhf4lWsZ75&#10;gETgenCJsTzpupzWWqeLW8wn2rG1QK+n6Yk54pPf3LRhLdK/7CH4E4wIfsSYayE/PoUAoDbAjaTs&#10;io9S6Obdnqk5lRsQ5Wg3bd7KaQ3cmfDhTjiMFxjAyoRbHJUmZEN7ibMluc9/00d/dB1WzlqMa8H9&#10;p5VwijP9xmAeLvPBIM53ugzOzvu4uMeW+WOLWTUTAkvoOLJLYvQP+iBWjpoP2KxxjAqTMBKxCx4O&#10;4iTslgibKdV4nJww0VaEmbm3MkJHcg2NV4GqOvUu0rTjZs8eZjr1Z79/cWke35PXw19i9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jfTs30wAAAAcBAAAPAAAAAAAAAAEAIAAAACIAAABkcnMvZG93&#10;bnJldi54bWxQSwECFAAUAAAACACHTuJANccHqz4CAABtBAAADgAAAAAAAAABACAAAAAiAQAAZHJz&#10;L2Uyb0RvYy54bWxQSwUGAAAAAAYABgBZAQAA0gUAAAAA&#10;" strokeweight="1.5pt">
                  <v:stroke joinstyle="round"/>
                  <v:textbox>
                    <w:txbxContent>
                      <w:p w:rsidR="001C19C3" w:rsidRDefault="001C19C3" w:rsidP="002C035C">
                        <w:pPr>
                          <w:spacing w:line="180" w:lineRule="exact"/>
                          <w:rPr>
                            <w:sz w:val="13"/>
                            <w:szCs w:val="13"/>
                          </w:rPr>
                        </w:pPr>
                        <w:r>
                          <w:rPr>
                            <w:rFonts w:hint="eastAsia"/>
                            <w:sz w:val="13"/>
                            <w:szCs w:val="13"/>
                          </w:rPr>
                          <w:t>宣布投标期间投标人的注意事项</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21" type="#_x0000_t33" style="position:absolute;left:0;text-align:left;margin-left:49.25pt;margin-top:6.5pt;width:8.1pt;height:40.1pt;rotation:-90;flip:y;z-index:-251440640" o:gfxdata="UEsDBAoAAAAAAIdO4kAAAAAAAAAAAAAAAAAEAAAAZHJzL1BLAwQUAAAACACHTuJAK5PRZ9YAAAAI&#10;AQAADwAAAGRycy9kb3ducmV2LnhtbE2PzU7DMBCE70i8g7VI3KjzQ9M0xKlEJYQ4IUoPHN1460TE&#10;6yh22/D2bE9w3PlGszP1ZnaDOOMUek8K0kUCAqn1pierYP/58lCCCFGT0YMnVPCDATbN7U2tK+Mv&#10;9IHnXbSCQyhUWkEX41hJGdoOnQ4LPyIxO/rJ6cjnZKWZ9IXD3SCzJCmk0z3xh06PuO2w/d6dnILi&#10;vVwV+LWd07xYGnx+s6/Z3ip1f5cmTyAizvHPDNf6XB0a7nTwJzJBDArW5ZKdrOc86crTxxWIA4M8&#10;A9nU8v+A5hdQSwMEFAAAAAgAh07iQKFTCPsFAgAAwQMAAA4AAABkcnMvZTJvRG9jLnhtbK1Ty47T&#10;MBTdI/EPlvc0j046bdR0Fq2GDYJKPPauYyeW/JJtmnTLB7BmxQIJVvwC4muA+QyunTLMwA6RhWXn&#10;nnuO77nX66tRSXRkzgujG1zMcoyYpqYVumvwyxfXj5YY+UB0S6TRrMEn5vHV5uGD9WBrVpreyJY5&#10;BCTa14NtcB+CrbPM054p4mfGMg1BbpwiAY6uy1pHBmBXMivzfJENxrXWGcq8h7+7KYg3iZ9zRsMz&#10;zj0LSDYY7hbS6tJ6iGu2WZO6c8T2gp6vQf7hFooIDaK3VDsSCHrtxF9USlBnvOFhRo3KDOeCslQD&#10;VFPkf1TzvCeWpVrAHG9vbfL/j5Y+Pe4dEi30rlpgpImCJt28effty4ebr++/v/344/MnFENg1GB9&#10;Dfit3rtYqg/bUU+pRYFhMza4jLjsHjAevJ1SRu4Ucga6UF3k8cOIS2FfgXpyD/xAwDK/XFysigqj&#10;U4MX83w1X5wbxcaAKACKvFxeQjIFQJWvSthHXVJHgXg363x4zIxCcdPgA9Nha7SGcTCuTFLk+MSH&#10;KekXOCZqcy2khP+klhoNUb+KQgRmk0sSYKssuOV1hxGRHQw9DS4xeiNFG7OTOa47bKVDRxIHb6p1&#10;UrsHi9I74vsJl0LTSCoR4F1IoRq8vJst9dnfydJo7sG0p72L5PEEc5KcOM90HMS754T6/fI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k9Fn1gAAAAgBAAAPAAAAAAAAAAEAIAAAACIAAABkcnMv&#10;ZG93bnJldi54bWxQSwECFAAUAAAACACHTuJAoVMI+wUCAADBAwAADgAAAAAAAAABACAAAAAlAQAA&#10;ZHJzL2Uyb0RvYy54bWxQSwUGAAAAAAYABgBZAQAAnAUAAAAA&#10;" strokeweight=".5pt"/>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38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19" type="#_x0000_t33" style="position:absolute;left:0;text-align:left;margin-left:-4.2pt;margin-top:46.55pt;width:19.05pt;height:51.3pt;rotation:90;z-index:-251442688;mso-position-horizontal-relative:text;mso-position-vertical-relative:text" o:gfxdata="UEsDBAoAAAAAAIdO4kAAAAAAAAAAAAAAAAAEAAAAZHJzL1BLAwQUAAAACACHTuJAa739cdgAAAAI&#10;AQAADwAAAGRycy9kb3ducmV2LnhtbE2PPU/DMBCGdyT+g3VILKh1UkKahDgdEAwMlUphYXPjwwmN&#10;z1Hsfv17jgnG0/vofZ+rV2c3iCNOofekIJ0nIJBab3qyCj7eX2YFiBA1GT14QgUXDLBqrq9qXRl/&#10;ojc8bqMVXEKh0gq6GMdKytB26HSY+xGJsy8/OR35nKw0kz5xuRvkIkly6XRPvNDpEZ86bPfbg1Mg&#10;pyzTz7m77ItvS5/53eZ1vbZK3d6kySOIiOf4B8OvPqtDw047fyATxKBgVmRMKijvUxCcL8oliB1z&#10;5cMSZFPL/w80P1BLAwQUAAAACACHTuJAujxAniICAAD9AwAADgAAAGRycy9lMm9Eb2MueG1srVNL&#10;jhMxEN0jcQfLe9KfpMOklc4sEoYNgpGAAzhud8eSfyqbdLLlAKxZsUCCFVdAnAaYY1B2ZzIM7BBZ&#10;OHZX1at6r6qWlwetyF6Al9Y0tJjklAjDbStN39DXr64eXVDiAzMtU9aIhh6Fp5erhw+Wg6tFaXdW&#10;tQIIghhfD66huxBcnWWe74RmfmKdMGjsLGgW8Al91gIbEF2rrMzzeTZYaB1YLrzHr5vRSFcJv+sE&#10;Dy+6zotAVEOxtpBOSOc2ntlqyeoemNtJfiqD/UMVmkmDSc9QGxYYeQPyLygtOVhvuzDhVme26yQX&#10;iQOyKfI/2LzcMScSFxTHu7NM/v/B8uf7ayCyxd5VU0oM09ikm7fvv3/9ePPtw493n35++UyiCYUa&#10;nK/Rf22uIVL1YX0wKfTxnOL/oaHlqKcw7a2pKIqTLUFk9zDiw7sR7dCBJmCxQdUsj78kJwpEEHdW&#10;zMtZWVFyRPMin1aL6pTpEAiPiWfFYop2jg7zqqiK1NmM1RE2FuvAh6fCahIvDd0KE9bWGJwPC2VK&#10;xfbPfECWGHTrHAONvZJKpTFRhgwIP61wkDjDYe0UC3jVDuXzpqeEqR63gAdIiN4q2cbopBb027UC&#10;smdxEkeGY7Z7bjH1hvnd6JdMI1MtAy6KkrqhF+doVgcm1RPTknB02DgGYAcaq9SipUQJrCbexkTK&#10;ILs7zeNta9vjNURzfOGMJf6nfYhD/Ps7ed1t7e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739&#10;cdgAAAAIAQAADwAAAAAAAAABACAAAAAiAAAAZHJzL2Rvd25yZXYueG1sUEsBAhQAFAAAAAgAh07i&#10;QLo8QJ4iAgAA/QMAAA4AAAAAAAAAAQAgAAAAJwEAAGRycy9lMm9Eb2MueG1sUEsFBgAAAAAGAAYA&#10;WQEAALsFAAAAAA==&#10;" strokeweight=".5pt">
                  <v:stroke endarrow="open"/>
                </v:shape>
              </w:pict>
            </w:r>
            <w:r w:rsidRPr="00993FD1">
              <w:rPr>
                <w:sz w:val="15"/>
              </w:rPr>
              <w:pict>
                <v:shape id="_x0000_s1467" type="#_x0000_t202" style="position:absolute;left:0;text-align:left;margin-left:4.3pt;margin-top:37.2pt;width:53.3pt;height:25.5pt;z-index:251922944;mso-position-horizontal-relative:text;mso-position-vertical-relative:text" o:gfxdata="UEsDBAoAAAAAAIdO4kAAAAAAAAAAAAAAAAAEAAAAZHJzL1BLAwQUAAAACACHTuJAEevIVNUAAAAI&#10;AQAADwAAAGRycy9kb3ducmV2LnhtbE2PwW6DMBBE75X6D9ZW6q0xIJMigsmhUjk3SateDd5iFLxG&#10;2CHk7+uc2tusZjTzttqvdmQLzn5wJCHdJMCQOqcH6iV8nt5fCmA+KNJqdIQSbuhhXz8+VKrU7koH&#10;XI6hZ7GEfKkkmBCmknPfGbTKb9yEFL0fN1sV4jn3XM/qGsvtyLMk2XKrBooLRk34ZrA7Hy9WQu6/&#10;P8RyawfTF18Nb1Z7EKdGyuenNNkBC7iGvzDc8SM61JGpdRfSno0Sim0MSngVAtjdTvMMWBtFlgvg&#10;dcX/P1D/AlBLAwQUAAAACACHTuJA/RNMCT8CAABrBAAADgAAAGRycy9lMm9Eb2MueG1srVTNbhMx&#10;EL4j8Q6W73STtE2aKJsqtApCimilgjg7Xm+ywusxtpPd8gD0DThx4c5z5Tn47Py0UE6IPXjHM7Pf&#10;zHwzs+PLttZso5yvyOS8e9LhTBlJRWWWOf/wfvbqgjMfhCmEJqNyfq88v5y8fDFu7Ej1aEW6UI4B&#10;xPhRY3O+CsGOsszLlaqFPyGrDIwluVoEXN0yK5xogF7rrNfp9LOGXGEdSeU9tNc7I58k/LJUMtyU&#10;pVeB6Zwjt5BOl85FPLPJWIyWTthVJfdpiH/IohaVQdAj1LUIgq1d9QyqrqQjT2U4kVRnVJaVVKkG&#10;VNPt/FHN3UpYlWoBOd4eafL/D1a+29w6VhU5H/Q5M6JGj7bfHrbff25/fGXQgaDG+hH87iw8Q/ua&#10;WjT6oPdQxrrb0tXxjYoY7KD6/kivagOTUPYH/WEXFgnTae/04jzRnz1+bJ0PbxTVLAo5d+heIlVs&#10;5j4gEbgeXGIsT7oqZpXW6eKWiyvt2Eag07P0xBzxyW9u2rAG6Q87CP4MI4IfMRZayE/PIQCoDXAj&#10;KbvioxTaRbtnakHFPYhytJs1b+WsAu5c+HArHIYLDGBhwg2OUhOyob3E2Yrcl7/poz96DitnDYY1&#10;5/7zWjjFmX5rMA3D7tlZnO50OTsf9HBxTy2Lpxazrq8ILHWxmlYmMfoHfRBLR/VH7NU0RoVJGInY&#10;OQ8H8SrsVgh7KdV0mpwwz1aEubmzMkJHcg1N14HKKvUu0rTjZs8eJjr1Z799cWWe3pPX4z9i8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68hU1QAAAAgBAAAPAAAAAAAAAAEAIAAAACIAAABkcnMv&#10;ZG93bnJldi54bWxQSwECFAAUAAAACACHTuJA/RNMCT8CAABrBAAADgAAAAAAAAABACAAAAAkAQAA&#10;ZHJzL2Uyb0RvYy54bWxQSwUGAAAAAAYABgBZAQAA1QUAAAAA&#10;" strokeweight="1.5pt">
                  <v:stroke joinstyle="round"/>
                  <v:textbox>
                    <w:txbxContent>
                      <w:p w:rsidR="001C19C3" w:rsidRDefault="001C19C3" w:rsidP="002C035C">
                        <w:pPr>
                          <w:spacing w:line="180" w:lineRule="exact"/>
                          <w:rPr>
                            <w:sz w:val="13"/>
                            <w:szCs w:val="13"/>
                          </w:rPr>
                        </w:pPr>
                        <w:r>
                          <w:rPr>
                            <w:rFonts w:hint="eastAsia"/>
                            <w:sz w:val="13"/>
                            <w:szCs w:val="13"/>
                          </w:rPr>
                          <w:t>所有供应商均无异议</w:t>
                        </w:r>
                      </w:p>
                    </w:txbxContent>
                  </v:textbox>
                </v:shape>
              </w:pict>
            </w:r>
          </w:p>
        </w:tc>
        <w:tc>
          <w:tcPr>
            <w:tcW w:w="1200" w:type="dxa"/>
          </w:tcPr>
          <w:p w:rsidR="002C035C" w:rsidRPr="005D6DB1" w:rsidRDefault="002C035C" w:rsidP="001C19C3">
            <w:pPr>
              <w:spacing w:line="180" w:lineRule="exact"/>
              <w:rPr>
                <w:rFonts w:ascii="宋体" w:hAnsi="宋体" w:cs="宋体"/>
                <w:kern w:val="0"/>
                <w:sz w:val="15"/>
                <w:szCs w:val="15"/>
              </w:rPr>
            </w:pPr>
          </w:p>
        </w:tc>
        <w:tc>
          <w:tcPr>
            <w:tcW w:w="1103" w:type="dxa"/>
          </w:tcPr>
          <w:p w:rsidR="002C035C" w:rsidRPr="005D6DB1" w:rsidRDefault="002C035C" w:rsidP="001C19C3">
            <w:pPr>
              <w:spacing w:line="180" w:lineRule="exact"/>
              <w:rPr>
                <w:rFonts w:ascii="宋体" w:hAnsi="宋体" w:cs="宋体"/>
                <w:kern w:val="0"/>
                <w:sz w:val="15"/>
                <w:szCs w:val="15"/>
              </w:rPr>
            </w:pPr>
          </w:p>
        </w:tc>
      </w:tr>
      <w:tr w:rsidR="002C035C" w:rsidRPr="005D6DB1" w:rsidTr="001C19C3">
        <w:tc>
          <w:tcPr>
            <w:tcW w:w="249" w:type="dxa"/>
            <w:vAlign w:val="center"/>
          </w:tcPr>
          <w:p w:rsidR="002C035C" w:rsidRPr="005D6DB1" w:rsidRDefault="002C035C"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4.评标某阶段</w:t>
            </w: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590" w:type="dxa"/>
          </w:tcPr>
          <w:p w:rsidR="002C035C" w:rsidRPr="005D6DB1" w:rsidRDefault="002C035C" w:rsidP="001C19C3">
            <w:pPr>
              <w:spacing w:line="180" w:lineRule="exact"/>
              <w:rPr>
                <w:rFonts w:ascii="宋体" w:hAnsi="宋体" w:cs="宋体"/>
                <w:kern w:val="0"/>
                <w:sz w:val="15"/>
                <w:szCs w:val="15"/>
              </w:rPr>
            </w:pPr>
          </w:p>
        </w:tc>
        <w:tc>
          <w:tcPr>
            <w:tcW w:w="1695"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22" type="#_x0000_t34" style="position:absolute;left:0;text-align:left;margin-left:35.05pt;margin-top:4.6pt;width:38.25pt;height:28.5pt;rotation:180;flip:y;z-index:-251439616;mso-position-horizontal-relative:text;mso-position-vertical-relative:text" o:gfxdata="UEsDBAoAAAAAAIdO4kAAAAAAAAAAAAAAAAAEAAAAZHJzL1BLAwQUAAAACACHTuJACiFAS9UAAAAH&#10;AQAADwAAAGRycy9kb3ducmV2LnhtbE2OPU/DMBRFdyT+g/WQ2KjtqLgljdMBqQMSA6RZ2Nz4NYkS&#10;P4fY/eDf404wXt2rc0+xvbqRnXEOvScNciGAITXe9tRqqPe7pzWwEA1ZM3pCDT8YYFve3xUmt/5C&#10;n3iuYssShEJuNHQxTjnnoenQmbDwE1Lqjn52JqY4t9zO5pLgbuSZEIo701N66MyErx02Q3VyGprv&#10;1fr5bWfex4/B1XU1yK8lSa0fH6TYAIt4jX9juOkndSiT08GfyAY2algJmZYaXjJgt3qpFLCDBqUy&#10;4GXB//uXv1BLAwQUAAAACACHTuJA9ON4qCYCAADyAwAADgAAAGRycy9lMm9Eb2MueG1srVO7rhMx&#10;EO2R+AfL/c1u7maTEGVzi4RLgyASj97xY9fIL9kmm7R8ADUVBRJU/ALia4D7GYy9y+XVIVxYY894&#10;5pw54/XVSSt05D5Iaxo8nZQYcUMtk6Zt8LOn1xdLjEIkhhFlDW/wmQd8tbl7Z927Fb+0nVWMewRJ&#10;TFj1rsFdjG5VFIF2XJMwsY4bcArrNYlw9G3BPOkhu1bFZVnOi9565rylPAS43Q1OvMn5heA0PhYi&#10;8IhUgwFbzLvP+yHtxWZNVq0nrpN0hEH+AYUm0kDR21Q7Egl66eVfqbSk3gYr4oRaXVghJOWZA7CZ&#10;ln+wedIRxzMXaE5wt20K/y8tfXTceyQZaFcvMDJEg0g3r958+fTu5vPbr6/ff/v4ASUXNKp3YQXx&#10;W7P34ym4vU+sT8Jr5C10d1ouy7QwEkq653CR2wJE0anBVb2c1Ysao3OD5/NqNluOCvBTRBQCZst6&#10;kfwUAqr59F6d/cVQIVVyPsQH3GqUjAYfuIlbawzobH2VS5HjwxCzFGykQ9iLKeDRCpQ9EoUuKhic&#10;RAjyjtFg/cicnhp7LZXKs6EM6gFsBUgQJTChQpEIpnbQs2BajIhqYfRp9Ll8sEqy9DrlCb49bJVH&#10;UBWGbWjMUPe3sFR6R0I3xGXXMJhaRvgdSuoGj23NmCKR6r5hKJ4dqEW8tz1OKDVnGCkOaJI1FFIG&#10;eCblBq2SdbDsnCXM9zBYuRPjJ0iT++s5v/75VT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oh&#10;QEvVAAAABwEAAA8AAAAAAAAAAQAgAAAAIgAAAGRycy9kb3ducmV2LnhtbFBLAQIUABQAAAAIAIdO&#10;4kD043ioJgIAAPIDAAAOAAAAAAAAAAEAIAAAACQBAABkcnMvZTJvRG9jLnhtbFBLBQYAAAAABgAG&#10;AFkBAAC8BQAAAAA=&#10;" adj="-649" strokeweight=".5pt">
                  <v:stroke endarrow="open"/>
                </v:shape>
              </w:pict>
            </w:r>
            <w:r w:rsidRPr="00993FD1">
              <w:rPr>
                <w:sz w:val="15"/>
              </w:rPr>
              <w:pict>
                <v:shape id="_x0000_s1486" type="#_x0000_t202" style="position:absolute;left:0;text-align:left;margin-left:4.3pt;margin-top:4pt;width:60.8pt;height:25.5pt;z-index:251942400;mso-position-horizontal-relative:text;mso-position-vertical-relative:text" o:gfxdata="UEsDBAoAAAAAAIdO4kAAAAAAAAAAAAAAAAAEAAAAZHJzL1BLAwQUAAAACACHTuJAOMLFHdQAAAAG&#10;AQAADwAAAGRycy9kb3ducmV2LnhtbE2PzU7DMBCE70i8g7VI3KidIqoS4lQCwQ0htY3U6zZe4oh4&#10;HcVuft4e9wSn0WpGM98Wu9l1YqQhtJ41ZCsFgrj2puVGQ3X8eNiCCBHZYOeZNCwUYFfe3hSYGz/x&#10;nsZDbEQq4ZCjBhtjn0sZaksOw8r3xMn79oPDmM6hkWbAKZW7Tq6V2kiHLacFiz29Wap/DhenwX2q&#10;0/7rPbPVUo0Yl+PrwNOs9f1dpl5ARJrjXxiu+AkdysR09hc2QXQatpsUTJIeurqPag3irOHpWYEs&#10;C/kfv/wFUEsDBBQAAAAIAIdO4kBZJqfpIAIAABwEAAAOAAAAZHJzL2Uyb0RvYy54bWytU0tu2zAQ&#10;3RfoHQjua1mKEyeG5cBN4KKA0QRwi65pirIFUCRL0pbcA7Q3yKqb7nsun6OPlO24n1XRDTWcN5rP&#10;m8fxbVtLshXWVVrlNO31KRGK66JSq5x+eD97dU2J80wVTGolcroTjt5OXr4YN2YkMr3WshCWIIly&#10;o8bkdO29GSWJ42tRM9fTRiiApbY187jaVVJY1iB7LZOs379KGm0LYzUXzsF734F0EvOXpeD+oSyd&#10;8ETmFL35eNp4LsOZTMZstLLMrCt+aIP9Qxc1qxSKnlLdM8/IxlZ/pKorbrXTpe9xXSe6LCsu4gyY&#10;Ju3/Ns1izYyIs4AcZ040uf+Xlr/bPlpSFdhdmlGiWI0l7Z++7r/92H//QoITFDXGjRC5MIj17Wvd&#10;Ivzod3CGydvS1uGLmQhwkL07ESxaTzicw2GWXgHhgC6yi+vLuIDk+WdjnX8jdE2CkVOL/UVa2Xbu&#10;PBpB6DEk1FJ6VkkZdygVadDVTR85f4Hwi1T4M8zQ9Ros3y7bw2BLXewwl9WdOJzhswrV58z5R2ah&#10;BjQMhfsHHKXUqKIPFiVrbT//zR/isSSglDRQV07dpw2zghL5VmF9N+lgEOQYL4PLYYaLPUeW54ja&#10;1HcaAk7xlgyPZoj38miWVtcf8RCmoSogpjhq59QfzTvfaR4PiYvpNAZBgIb5uVoYHlJ3pE03XpdV&#10;pDrQ1HFzYA8SjBs4PJeg8fN7jHp+1J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MLFHdQAAAAG&#10;AQAADwAAAAAAAAABACAAAAAiAAAAZHJzL2Rvd25yZXYueG1sUEsBAhQAFAAAAAgAh07iQFkmp+kg&#10;AgAAHAQAAA4AAAAAAAAAAQAgAAAAIwEAAGRycy9lMm9Eb2MueG1sUEsFBgAAAAAGAAYAWQEAALUF&#10;AAAAAA==&#10;" filled="f" stroked="f" strokeweight="1.5pt">
                  <v:textbox>
                    <w:txbxContent>
                      <w:p w:rsidR="001C19C3" w:rsidRDefault="001C19C3" w:rsidP="002C035C">
                        <w:pPr>
                          <w:spacing w:line="160" w:lineRule="exact"/>
                          <w:rPr>
                            <w:sz w:val="13"/>
                            <w:szCs w:val="13"/>
                          </w:rPr>
                        </w:pPr>
                        <w:r>
                          <w:rPr>
                            <w:rFonts w:hint="eastAsia"/>
                            <w:sz w:val="13"/>
                            <w:szCs w:val="13"/>
                          </w:rPr>
                          <w:t>介绍采购人和招标人情况</w:t>
                        </w:r>
                      </w:p>
                    </w:txbxContent>
                  </v:textbox>
                </v:shape>
              </w:pict>
            </w:r>
            <w:r w:rsidRPr="00993FD1">
              <w:rPr>
                <w:sz w:val="15"/>
              </w:rPr>
              <w:pict>
                <v:shape id="_x0000_s1507" type="#_x0000_t202" style="position:absolute;left:0;text-align:left;margin-left:7.35pt;margin-top:6.1pt;width:54pt;height:19.5pt;z-index:251963904;mso-position-horizontal-relative:text;mso-position-vertical-relative:text" o:gfxdata="UEsDBAoAAAAAAIdO4kAAAAAAAAAAAAAAAAAEAAAAZHJzL1BLAwQUAAAACACHTuJAM5wBBtgAAAAI&#10;AQAADwAAAGRycy9kb3ducmV2LnhtbE2PS0/DMBCE70j8B2uRuFEnFq+GOD0gekHlQFokenOTJQ7E&#10;69R2H/x7tid6Ws3OaPbbcnZ0g9hjiL0nDfkkA4HU+LanTsNqOb95BBGTodYMnlDDL0aYVZcXpSla&#10;f6B33NepE1xCsTAabEpjIWVsLDoTJ35EYu/LB2cSy9DJNpgDl7tBqiy7l870xBesGfHZYvNT75yG&#10;eXip+1Vuw3a6eP1cbz+Wb+PiW+vrqzx7ApHwmP7DcMJndKiYaeN31EYxsL594CRPpUCcfKV4sdFw&#10;lyuQVSnPH6j+AFBLAwQUAAAACACHTuJAiAnVgUQCAABQBAAADgAAAGRycy9lMm9Eb2MueG1srVTN&#10;bhMxEL4j8Q6W73Q32/y0UTdVKCpCqmilgjg7Xm+zwusxtpPd8gDwBpy4cOe5+hx89iZtBJwQF8cz&#10;8+XzzDcze3bet5ptlfMNmZKPjnLOlJFUNeau5O/fXb444cwHYSqhyaiS3yvPzxfPn511dq4KWpOu&#10;lGMgMX7e2ZKvQ7DzLPNyrVrhj8gqg2BNrhUBprvLKic6sLc6K/J8mnXkKutIKu/hfTUE+SLx17WS&#10;4bquvQpMlxy5hXS6dK7imS3OxPzOCbtu5C4N8Q9ZtKIxePSR6pUIgm1c8wdV20hHnupwJKnNqK4b&#10;qVINqGaU/1bN7VpYlWqBON4+yuT/H618u71xrKnQu+MZZ0a0aNLDt68P338+/PjCohMSddbPgby1&#10;wIb+JfWA7/0ezlh5X7s2/qImhvhxURwXU0h+X/LpLB+NJpNBbNUHJgGYnkxOcsQlAMV4Np2kZmRP&#10;RNb58FpRy+Kl5A69TBKL7ZUPSArQPSS+a+iy0Tr1UxvWIcPTHJwx5Ek3VYxGI/7nQju2FRiJlRby&#10;Y8wLZAcoWNrAGese6ou30K/6nRgrqu6hhaNhoLyVlw14r4QPN8JhglAYtiJc46g1IRva3Thbk/v8&#10;N3/Eo7GIctZhIkvuP22EU5zpNwYtPx2Nx3GEkzGezAoY7jCyOoyYTXtBqHCE/bMyXSM+6P21dtR+&#10;wPIs46sICSPxdsnD/noRhj3B8km1XCYQhtaKcGVurYzUg+7LTaC6SS2JMg3a7NTD2CZxdysW9+LQ&#10;TqinD8H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OcAQbYAAAACAEAAA8AAAAAAAAAAQAgAAAA&#10;IgAAAGRycy9kb3ducmV2LnhtbFBLAQIUABQAAAAIAIdO4kCICdWBRAIAAFAEAAAOAAAAAAAAAAEA&#10;IAAAACcBAABkcnMvZTJvRG9jLnhtbFBLBQYAAAAABgAGAFkBAADdBQAAAAA=&#10;" filled="f" strokeweight="1.5pt">
                  <v:stroke joinstyle="round"/>
                  <v:textbox>
                    <w:txbxContent>
                      <w:p w:rsidR="001C19C3" w:rsidRDefault="001C19C3" w:rsidP="002C035C"/>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23" type="#_x0000_t34" style="position:absolute;left:0;text-align:left;margin-left:66.6pt;margin-top:2.75pt;width:87.75pt;height:38.6pt;flip:y;z-index:-251438592" o:gfxdata="UEsDBAoAAAAAAIdO4kAAAAAAAAAAAAAAAAAEAAAAZHJzL1BLAwQUAAAACACHTuJA26FvgNcAAAAI&#10;AQAADwAAAGRycy9kb3ducmV2LnhtbE2PTU7DMBSE90jcwXqV2FG7MWmjNE4lKiIhsaLlAG5s4qj+&#10;iWInKZyexwqWoxnNfFMdbs6SWY+xD17AZs2AaN8G1ftOwMe5eSyAxCS9kjZ4LeBLRzjU93eVLFVY&#10;/LueT6kjWOJjKQWYlIaS0tga7WRch0F79D7D6GRCOXZUjXLBcmdpxtiWOtl7XDBy0Eej2+tpcgKe&#10;YtPypZueX3J+fL2evxvzNlshHlYbtgeS9C39heEXH9GhRqZLmLyKxKLmPMOogDwHgj5nxQ7IRUCR&#10;7YDWFf1/oP4BUEsDBBQAAAAIAIdO4kBk/UhYOgIAACgEAAAOAAAAZHJzL2Uyb0RvYy54bWytUzuO&#10;FDEQzZG4g+Wc7c9sD7Ot7dlgliVBsBKfvMZ2zxj5J9tMz6QcgJiIAAkiroA4DbDHoOzu/QAZogOr&#10;3FX1quq98unZXiuyEz5IazpaHZWUCMMsl2bT0ZcvLh4sKAkRDAdljejoQQR6trx/73Rwrajt1iou&#10;PEEQE9rBdXQbo2uLIrCt0BCOrBMGnb31GiJe/abgHgZE16qoy3JeDNZz5y0TIeDf89FJlxm/7wWL&#10;z/o+iEhUR7G3mE+fz3U6i+UptBsPbivZ1Ab8QxcapMGiN1DnEIG88fIvKC2Zt8H28YhZXdi+l0zk&#10;GXCaqvxjmudbcCLPguQEd0NT+H+w7Onu0hPJUbsGpTKgUaSrt++/f/149e3Dj3effn75TJILiRpc&#10;aDF+ZS59GjXE1d6MqbM5RWPf0dlIqDD81ldPvir5it9A0iW4EW7fe016Jd0r7CVzieyQhHmyaOo5&#10;info6Pxh3dSLZqqyj4RhQFVVx8d1QwnDiOOTsq6zrgW0CTO16nyIj4XVJBkdXQsTV9YY3A7rZ7kW&#10;7J6EmAXkEwnAX1eU9FrhPuxAkaYs60wD4k7RaF0jp1RjL6RSeaOUIQN2O2uwbQa4172CiKZ2yHQw&#10;G0pAbfDBsOhz+WCV5Ck7E+s365XyBKviiuYvU4eU3w1Lpc8hbMe47Bp50TLim1JSd3Rxkw1tBKke&#10;GU7iwaHG4L0daOpSC06JEthNspJG0CozSTWqk3RaW3649NcS4jrmwOnppH2/e8/Ztw9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boW+A1wAAAAgBAAAPAAAAAAAAAAEAIAAAACIAAABkcnMvZG93&#10;bnJldi54bWxQSwECFAAUAAAACACHTuJAZP1IWDoCAAAoBAAADgAAAAAAAAABACAAAAAmAQAAZHJz&#10;L2Uyb0RvYy54bWxQSwUGAAAAAAYABgBZAQAA0gUAAAAA&#10;" adj="10806" strokeweight=".5pt">
                  <v:stroke endarrow="open"/>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20" type="#_x0000_t32" style="position:absolute;left:0;text-align:left;margin-left:34.35pt;margin-top:7.6pt;width:.45pt;height:15pt;z-index:-251441664" o:gfxdata="UEsDBAoAAAAAAIdO4kAAAAAAAAAAAAAAAAAEAAAAZHJzL1BLAwQUAAAACACHTuJAC3Nt7NUAAAAH&#10;AQAADwAAAGRycy9kb3ducmV2LnhtbE2Oy07DMBBF90j8gzVIbFDrtCpuG+JUPIQo7Ch8gBtPkzT2&#10;OIrd198zrGB5H7r3FKuzd+KIQ2wDaZiMMxBIVbAt1Rq+v15HCxAxGbLGBUINF4ywKq+vCpPbcKJP&#10;PG5SLXiEYm40NCn1uZSxatCbOA49Eme7MHiTWA61tIM58bh3cpplSnrTEj80psfnBqtuc/Aadvt3&#10;9TSr9h9v8eLv1svHLry4Tuvbm0n2ACLhOf2V4Ref0aFkpm04kI3CaVCLOTfZv5+C4FwtFYithhlr&#10;WRbyP3/5A1BLAwQUAAAACACHTuJAjMvr7R4CAAD4AwAADgAAAGRycy9lMm9Eb2MueG1srVPNjtNA&#10;DL4j8Q6judMkW9LtRk330LJcEKwEPIA7mSQjzZ9mhqZ9CV4AiRNwAk5752lgeQw8k27Lwg2Rw8iO&#10;7c/2Z3txuVOSbLnzwuiaFpOcEq6ZaYTuavr61dWjOSU+gG5AGs1ruueeXi4fPlgMtuJnpjey4Y4g&#10;iPbVYGvah2CrLPOs5wr8xFiu0dgapyCg6rqscTAgupLZWZ7PssG4xjrDuPf4dz0a6TLhty1n4UXb&#10;eh6IrCnWFtLr0ruJb7ZcQNU5sL1ghzLgH6pQIDQmPUKtIQB548RfUEowZ7xpw4QZlZm2FYynHrCb&#10;Iv+jm5c9WJ56QXK8PdLk/x8se769dkQ0OLvyMSUaFA7p9t3Nj7cfb79++f7h5ue391H+/IlEB6Rr&#10;sL7CqJW+drFhH1Y7PQJMzykKu5qejbRy3Zxss4MtUZ7dA4mKtyPcrnUqwiIzBJGm5Xk5m5eU7Gs6&#10;u8iLYn4YGd8FwtChPC/QytBcXORlPqJDdQdjnQ9PuVEkCjX1wYHo+rAyWuNqGFekocH2mQ/YWgbV&#10;XUCsQZsrIWXaEKnJgBVMS9whBrinrYSAorLInNcdJSA7PAAWXEL0RoomRieKXLdZSUe2EJcwfZEg&#10;zHbPLaZeg+9Hv2QaeVQi4I1IoWo6P0ZDFUDIJ7ohYW9xZuCcGWisUvGGEsmxmiiNiaTGfCeeo7Qx&#10;zf7aRXPUcL1SRYdTiPv7u568Tge7/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c23s1QAAAAcB&#10;AAAPAAAAAAAAAAEAIAAAACIAAABkcnMvZG93bnJldi54bWxQSwECFAAUAAAACACHTuJAjMvr7R4C&#10;AAD4AwAADgAAAAAAAAABACAAAAAkAQAAZHJzL2Uyb0RvYy54bWxQSwUGAAAAAAYABgBZAQAAtAUA&#10;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506" type="#_x0000_t202" style="position:absolute;left:0;text-align:left;margin-left:2.95pt;margin-top:4.6pt;width:63.65pt;height:19.5pt;z-index:251962880" o:gfxdata="UEsDBAoAAAAAAIdO4kAAAAAAAAAAAAAAAAAEAAAAZHJzL1BLAwQUAAAACACHTuJAruDuvdcAAAAG&#10;AQAADwAAAGRycy9kb3ducmV2LnhtbE2OzU7DMBCE70i8g7VI3KiTFFCTZtMDohdUDqRFojc3WeJA&#10;vE5t94e3xz3BbUYzmvnKxdkM4kjO95YR0kkCgrixbc8dwma9vJuB8EFxqwbLhPBDHhbV9VWpitae&#10;+I2OdehEHGFfKAQdwlhI6RtNRvmJHYlj9mmdUSFa18nWqVMcN4PMkuRRGtVzfNBqpCdNzXd9MAhL&#10;91z3m1S7fb56+dju39ev4+oL8fYmTeYgAp3DXxku+BEdqsi0swduvRgQHvJYRMgzEJd0Oo1ih3A/&#10;y0BWpfyPX/0CUEsDBBQAAAAIAIdO4kBnx/aZQwIAAFAEAAAOAAAAZHJzL2Uyb0RvYy54bWytVM1u&#10;EzEQviPxDpbvdDf/adRNFVoVIVW0UkGcHa+3WeH1GNvJbnkA+gacuHDnufIcfHaSNgJOiIvjmfny&#10;eeabmT077xrNNsr5mkzBeyc5Z8pIKmtzX/AP769eTTnzQZhSaDKq4A/K8/P5yxdnrZ2pPq1Il8ox&#10;kBg/a23BVyHYWZZ5uVKN8CdklUGwIteIANPdZ6UTLdgbnfXzfJy15ErrSCrv4b3cBfk88VeVkuGm&#10;qrwKTBccuYV0unQu45nNz8Ts3gm7quU+DfEPWTSiNnj0iepSBMHWrv6DqqmlI09VOJHUZFRVtVSp&#10;BlTTy3+r5m4lrEq1QBxvn2Ty/49WvtvcOlaX6N1gzJkRDZq0/fa4/f5z++Mri05I1Fo/A/LOAhu6&#10;19QBfvB7OGPlXeWa+IuaGOKD/qA/mY44eyj4JD/tjad7sVUXmARgmk8HI8QlAP3hZDxK8eyZyDof&#10;3ihqWLwU3KGXSWKxufYBSQF6gMR3DV3VWqd+asNaZHiagzOGPOm6jNFoxP9caMc2AiOx1EJ+ipWA&#10;7AgFSxs4Y927+uItdMtuL8aSygdo4Wg3UN7Kqxq818KHW+EwQZg1bEW4wVFpQja0v3G2Ivflb/6I&#10;R2MR5azFRBbcf14LpzjTbw1aftobDuMIJ2M4mvRhuOPI8jhi1s0FocIe9s/KdI34oA/XylHzEcuz&#10;iK8iJIzE2wUPh+tF2O0Jlk+qxSKBMLRWhGtzZ2Wk3um+WAeq6tSSKNNOm716GNsk7n7F4l4c2wn1&#10;/CGY/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4O691wAAAAYBAAAPAAAAAAAAAAEAIAAAACIA&#10;AABkcnMvZG93bnJldi54bWxQSwECFAAUAAAACACHTuJAZ8f2mUMCAABQBAAADgAAAAAAAAABACAA&#10;AAAmAQAAZHJzL2Uyb0RvYy54bWxQSwUGAAAAAAYABgBZAQAA2wUAAAAA&#10;" filled="f" strokeweight="1.5pt">
                  <v:stroke joinstyle="round"/>
                  <v:textbox>
                    <w:txbxContent>
                      <w:p w:rsidR="001C19C3" w:rsidRDefault="001C19C3" w:rsidP="002C035C"/>
                    </w:txbxContent>
                  </v:textbox>
                </v:shape>
              </w:pict>
            </w:r>
            <w:r w:rsidRPr="00993FD1">
              <w:rPr>
                <w:sz w:val="15"/>
              </w:rPr>
              <w:pict>
                <v:shape id="_x0000_s1494" type="#_x0000_t202" style="position:absolute;left:0;text-align:left;margin-left:5.8pt;margin-top:4pt;width:65.25pt;height:31.5pt;z-index:251950592" o:gfxdata="UEsDBAoAAAAAAIdO4kAAAAAAAAAAAAAAAAAEAAAAZHJzL1BLAwQUAAAACACHTuJAKRJchNMAAAAH&#10;AQAADwAAAGRycy9kb3ducmV2LnhtbE2PT0sDMRTE74LfITzBm01SpJZ1swVFbyK0XfCabl43Szcv&#10;S5Lun29vetLjMMPMb8rd7Ho2YoidJwVyJYAhNd501Cqoj59PW2AxaTK694QKFoywq+7vSl0YP9Ee&#10;x0NqWS6hWGgFNqWh4Dw2Fp2OKz8gZe/sg9Mpy9ByE/SUy13P10JsuNMd5QWrB3y32FwOV6fAfYmf&#10;/feHtPVSjzotx7dA06zU44MUr8ASzukvDDf8jA5VZjr5K5nI+qzlJicVbPOjm/28lsBOCl6kAF6V&#10;/D9/9QtQSwMEFAAAAAgAh07iQNGC4vogAgAAHAQAAA4AAABkcnMvZTJvRG9jLnhtbK1TzY7aMBC+&#10;V+o7WL6XBAS7LCKs6K6oKqHuSrTq2Tg2iWR7XNuQ0Ado36CnvfTe5+I5OnaApT+nqhdnPDOZme+b&#10;z9PbViuyE87XYAra7+WUCMOhrM2moB/eL16NKfGBmZIpMKKge+Hp7ezli2ljJ2IAFahSOIJFjJ80&#10;tqBVCHaSZZ5XQjPfAysMBiU4zQJe3SYrHWuwulbZIM+vsgZcaR1w4T1677sgnaX6UgoeHqT0IhBV&#10;UJwtpNOlcx3PbDZlk41jtqr5cQz2D1NoVhtsei51zwIjW1f/UUrX3IEHGXocdAZS1lwkDIimn/+G&#10;ZlUxKxIWJMfbM03+/5Xl73aPjtQl7m4woMQwjUs6fPt6ePpx+P6FRCdS1Fg/wcyVxdzQvoYW009+&#10;j86IvJVOxy9iIhhHsvdngkUbCEfneDC+uh5RwjE0zPN8lBaQPf9snQ9vBGgSjYI63F+ile2WPuAg&#10;mHpKib0MLGql0g6VIQ1OdRNr/hLCX5TBPyOGbtZohXbdHoGtodwjLgedOLzlixq7L5kPj8yhGhAK&#10;Kjw84CEVYBc4WpRU4D7/zR/zcUkYpaRBdRXUf9oyJyhRbw2u76Y/HEY5pstwdD3Ai7uMrC8jZqvv&#10;AAXcx7dkeTJjflAnUzrQH/EhzGNXDDHDsXdBw8m8C53m8SFxMZ+nJBSgZWFpVpbH0h1p820AWSeq&#10;I00dN0f2UIJpA8fnEjV+eU9Zz4969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ElyE0wAAAAcB&#10;AAAPAAAAAAAAAAEAIAAAACIAAABkcnMvZG93bnJldi54bWxQSwECFAAUAAAACACHTuJA0YLi+iAC&#10;AAAcBAAADgAAAAAAAAABACAAAAAiAQAAZHJzL2Uyb0RvYy54bWxQSwUGAAAAAAYABgBZAQAAtAUA&#10;AAAA&#10;" filled="f" stroked="f" strokeweight="1.5pt">
                  <v:textbox>
                    <w:txbxContent>
                      <w:p w:rsidR="001C19C3" w:rsidRDefault="001C19C3" w:rsidP="002C035C">
                        <w:pPr>
                          <w:spacing w:line="140" w:lineRule="exact"/>
                          <w:rPr>
                            <w:sz w:val="13"/>
                            <w:szCs w:val="13"/>
                          </w:rPr>
                        </w:pPr>
                        <w:r>
                          <w:rPr>
                            <w:rFonts w:hint="eastAsia"/>
                            <w:sz w:val="13"/>
                            <w:szCs w:val="13"/>
                          </w:rPr>
                          <w:t>宣布评标纪律、评标原则、屏蔽条款</w:t>
                        </w:r>
                      </w:p>
                    </w:txbxContent>
                  </v:textbox>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25" type="#_x0000_t33" style="position:absolute;left:0;text-align:left;margin-left:34.35pt;margin-top:5.35pt;width:60pt;height:8.4pt;rotation:180;flip:y;z-index:-251436544" o:gfxdata="UEsDBAoAAAAAAIdO4kAAAAAAAAAAAAAAAAAEAAAAZHJzL1BLAwQUAAAACACHTuJANk0Zh9QAAAAI&#10;AQAADwAAAGRycy9kb3ducmV2LnhtbE2PwU7DMBBE70j8g7VI3KhdS01DiFMhJDiCmvYD3NgkKfY6&#10;it00/Xs2JzitdmY0+7bczd6xyY6xD6hgvRLALDbB9NgqOB7en3JgMWk02gW0Cm42wq66vyt1YcIV&#10;93aqU8uoBGOhFXQpDQXnsems13EVBovkfYfR60Tr2HIz6iuVe8elEBn3uke60OnBvnW2+akvXsHs&#10;8Cyf6/bweXvdZE5O8vy1/1Dq8WEtXoAlO6e/MCz4hA4VMZ3CBU1kTkGWbylJuqC5+PkinBTI7QZ4&#10;VfL/D1S/UEsDBBQAAAAIAIdO4kD7h1ZOIAIAAO4DAAAOAAAAZHJzL2Uyb0RvYy54bWytU82O0zAQ&#10;viPxDpbvNOlfWkVN99CyXBBUguXuOk5iyX8am6a98gCcOXFAgtO+AuJpWPYxGDtll4UbIgdrnJn5&#10;5ptvxquLo1bkIMBLayo6HuWUCMNtLU1b0avXl0+WlPjATM2UNaKiJ+Hpxfrxo1XvSjGxnVW1AIIg&#10;xpe9q2gXgiuzzPNOaOZH1gmDzsaCZgGv0GY1sB7RtcomeV5kvYXageXCe/y7HZx0nfCbRvDwsmm8&#10;CERVFLmFdEI69/HM1itWtsBcJ/mZBvsHFppJg0XvoLYsMPIW5F9QWnKw3jZhxK3ObNNILlIP2M04&#10;/6ObVx1zIvWC4nh3J5P/f7D8xWEHRNY4uwL1MUzjkG7fffj+9dPtt4837z//uP5CoguF6p0vMX5j&#10;dhBbFabeHM2QO5lSNI5nRbMHkfHi3ZBzbEATsDiGcb7M40dJo6R7gz+SfqgIQZjpfDEvlnNKThVd&#10;zGazcT4fRiWOgXAMWBQ4fUzmGDDOi2KZGGasjBUiOwc+PBNWk2hUdC9M2FhjcCEsTFIpdnjuA7aF&#10;Sb+CY6Kxl1KptBfKkL6ixXQeCzHczkaxgKZ2qJc3LSVMtbj2PEBC9FbJOmZHHA/tfqOAHFhcvfTF&#10;FrDag7BYest8N8Ql19CplgFfhpK6omelEqfApHpqahJODifFAGxPI0stakqUQDbRGgopg/Xu5Y/W&#10;3tanHUR3vOFSJUbnBxC39vd7irp/pu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k0Zh9QAAAAI&#10;AQAADwAAAAAAAAABACAAAAAiAAAAZHJzL2Rvd25yZXYueG1sUEsBAhQAFAAAAAgAh07iQPuHVk4g&#10;AgAA7gMAAA4AAAAAAAAAAQAgAAAAIwEAAGRycy9lMm9Eb2MueG1sUEsFBgAAAAAGAAYAWQEAALUF&#10;AAAAAA==&#10;" strokeweight=".5pt">
                  <v:stroke endarrow="open"/>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95" type="#_x0000_t202" style="position:absolute;left:0;text-align:left;margin-left:6.55pt;margin-top:4.75pt;width:55.55pt;height:20.25pt;z-index:251951616" o:gfxdata="UEsDBAoAAAAAAIdO4kAAAAAAAAAAAAAAAAAEAAAAZHJzL1BLAwQUAAAACACHTuJAjTqb4NIAAAAH&#10;AQAADwAAAGRycy9kb3ducmV2LnhtbE2OwU7DMBBE70j8g7VI3KidkKKSxukBiZxpC+LqxEsSNV5H&#10;sZumf8/2BMfRjN68Yre4Qcw4hd6ThmSlQCA13vbUavg8vj9tQIRoyJrBE2q4YoBdeX9XmNz6C+1x&#10;PsRWMIRCbjR0MY65lKHp0Jmw8iMSdz9+ciZynFppJ3NhuBtkqtSLdKYnfujMiG8dNqfD2WlYh++P&#10;bL7WfdduvipZLW6fHSutHx8StQURcYl/Y7jpszqU7FT7M9kgBs7PCS81vK5B3Oo0S0HUzFYKZFnI&#10;//7lL1BLAwQUAAAACACHTuJArea2tz4CAABtBAAADgAAAGRycy9lMm9Eb2MueG1srVTBjtMwEL0j&#10;8Q+W7zRpaehu1XRVuipCqtiVCuLsOE4T4XiM7TYpHwB/wIkLd76r38HYSbtdlhOiB3c88/o882am&#10;s5u2lmQvjK1ApXQ4iCkRikNeqW1KP7xfvbiixDqmciZBiZQehKU38+fPZo2eihGUIHNhCJIoO210&#10;Skvn9DSKLC9FzewAtFAYLMDUzOHVbKPcsAbZaxmN4vhV1IDJtQEurEXvbRek88BfFIK7u6KwwhGZ&#10;UszNhdOEM/NnNJ+x6dYwXVa8T4P9QxY1qxQ+eqa6ZY6RnameUNUVN2ChcAMOdQRFUXERasBqhvEf&#10;1WxKpkWoBcWx+iyT/X+0/N3+3pAqx96NXlKiWI1NOn7/dvzx6/jzK/FOlKjRdorIjUasa19Di/CT&#10;36LTV94WpvbfWBPBOIp9OAssWkc4OidxMr5KKOEYGiWT4STxLNHDj7Wx7o2AmngjpQb7F2Rl+7V1&#10;HfQE8W9ZkFW+qqQMF7PNltKQPcNer8KnZ38Ek4o0mP51nMSB+lHQk585Msn4p6cUmK5UmLUXpSve&#10;W67N2l6pDPIDCmWgmzar+apC3jWz7p4ZHC/UBlfG3eFRSMBsoLcoKcF8+Zvf47HrGKWkwXFNqf28&#10;Y0ZQIt8qnIfr4Xjs5ztcxslkhBdzGckuI2pXLwFVGuJyah5Mj3fyZBYG6o+4WQv/KoaY4vh2St3J&#10;XLpuiXAzuVgsAggnWjO3VhvNPbXviYLFzkFRhd55mTptevVwpkP3+/3zS3N5D6iHf4n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06m+DSAAAABwEAAA8AAAAAAAAAAQAgAAAAIgAAAGRycy9kb3du&#10;cmV2LnhtbFBLAQIUABQAAAAIAIdO4kCt5ra3PgIAAG0EAAAOAAAAAAAAAAEAIAAAACEBAABkcnMv&#10;ZTJvRG9jLnhtbFBLBQYAAAAABgAGAFkBAADRBQAAAAA=&#10;" strokeweight="1.5pt">
                  <v:stroke joinstyle="round"/>
                  <v:textbox>
                    <w:txbxContent>
                      <w:p w:rsidR="001C19C3" w:rsidRDefault="001C19C3" w:rsidP="002C035C">
                        <w:pPr>
                          <w:spacing w:line="180" w:lineRule="exact"/>
                          <w:rPr>
                            <w:sz w:val="13"/>
                            <w:szCs w:val="13"/>
                          </w:rPr>
                        </w:pPr>
                        <w:r>
                          <w:rPr>
                            <w:rFonts w:hint="eastAsia"/>
                            <w:sz w:val="13"/>
                            <w:szCs w:val="13"/>
                          </w:rPr>
                          <w:t>汇总评审情况</w:t>
                        </w:r>
                      </w:p>
                    </w:txbxContent>
                  </v:textbox>
                </v:shape>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26" type="#_x0000_t32" style="position:absolute;left:0;text-align:left;margin-left:62.1pt;margin-top:4.25pt;width:86.25pt;height:1.65pt;flip:y;z-index:-251435520" o:gfxdata="UEsDBAoAAAAAAIdO4kAAAAAAAAAAAAAAAAAEAAAAZHJzL1BLAwQUAAAACACHTuJAhOGxK9cAAAAI&#10;AQAADwAAAGRycy9kb3ducmV2LnhtbE2Py07DMBBF90j8gzVI7KiTCEoIcSpBmxUsSsqCpRMPSYQ9&#10;jmL3Qb+eYQXLq3N150y5OjkrDjiH0ZOCdJGAQOq8GalX8L6rb3IQIWoy2npCBd8YYFVdXpS6MP5I&#10;b3hoYi94hEKhFQwxToWUoRvQ6bDwExKzTz87HTnOvTSzPvK4szJLkqV0eiS+MOgJnwfsvpq9UzB9&#10;vG7OL0+1jvXZrjdbnHfrplXq+ipNHkFEPMW/MvzqszpU7NT6PZkgLOfsNuOqgvwOBPPsYXkPomWQ&#10;5iCrUv5/oPoBUEsDBBQAAAAIAIdO4kDwKQy1JgIAAAQEAAAOAAAAZHJzL2Uyb0RvYy54bWytU82O&#10;0zAQviPxDpbvNE1DfzZquoeW5YKgEj/3qeMklvwn2zTtS/ACSJyAE3DaO08Dy2MwdkqXhRsiB2sm&#10;M/PN943Hy8uDkmTPnRdGVzQfjSnhmpla6LaiL19cPVhQ4gPoGqTRvKJH7unl6v69ZW9LPjGdkTV3&#10;BEG0L3tb0S4EW2aZZx1X4EfGco3BxjgFAV3XZrWDHtGVzCbj8SzrjautM4x7j383Q5CuEn7TcBae&#10;NY3ngciKIreQTpfOXTyz1RLK1oHtBDvRgH9goUBobHqG2kAA8tqJv6CUYM5404QRMyozTSMYTxpQ&#10;TT7+Q83zDixPWnA43p7H5P8fLHu63zoiary7WU6JBoWXdPP2+vubDzdfPn97f/3j67tof/pIYgKO&#10;q7e+xKq13roo2If1QQ8Ak4KicahoMYyV6/ocKx6eYgkjuwMSHW8HuEPjFGmksK+QUZoozohEzIvJ&#10;Is/xCo8Vnc+mi3kxPXU5BMIwIR9fTIv5lBKGGRN0UjyDMkJGptb58JgbRaJRUR8ciLYLa6M1rolx&#10;QzvYP/EBZWLhr4JYrM2VkDJti9Skr+ismCIZBrizjYSAprI4Ra9bSkC2+BhYcEmAN1LUsTqNy7W7&#10;tXRkD3Eh0xdlYLc7abH1Bnw35KXQoFaJgO9FClXRxbkaygBCPtI1CUeL9wfOmZ5GlorXlEiObKI1&#10;NJIa+93OPFo7Ux+3Loajh6uWGJ2eRdzl3/2Udft4V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OGxK9cAAAAIAQAADwAAAAAAAAABACAAAAAiAAAAZHJzL2Rvd25yZXYueG1sUEsBAhQAFAAAAAgA&#10;h07iQPApDLUmAgAABAQAAA4AAAAAAAAAAQAgAAAAJgEAAGRycy9lMm9Eb2MueG1sUEsFBgAAAAAG&#10;AAYAWQEAAL4FA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tc>
        <w:tc>
          <w:tcPr>
            <w:tcW w:w="138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42" type="#_x0000_t34" style="position:absolute;left:0;text-align:left;margin-left:14.35pt;margin-top:30.5pt;width:14.4pt;height:144.05pt;rotation:90;z-index:-251419136;mso-position-horizontal-relative:text;mso-position-vertical-relative:text" o:gfxdata="UEsDBAoAAAAAAIdO4kAAAAAAAAAAAAAAAAAEAAAAZHJzL1BLAwQUAAAACACHTuJAdcT4IdYAAAAI&#10;AQAADwAAAGRycy9kb3ducmV2LnhtbE2PzU7DMBCE70i8g7VI3KidQJsQsqnEnzgTUNWjE2+TiHgd&#10;xW4b3h5zguNoRjPflNvFjuJEsx8cIyQrBYK4dWbgDuHz4/UmB+GDZqNHx4TwTR621eVFqQvjzvxO&#10;pzp0IpawLzRCH8JUSOnbnqz2KzcRR+/gZqtDlHMnzazPsdyOMlVqI60eOC70eqKnntqv+mgRdm+p&#10;Wpbct/7wsm+yx9TUz2QQr68S9QAi0BL+wvCLH9GhikyNO7LxYkRI8ywmETZJvBT9dbYG0SDc3t0n&#10;IKtS/j9Q/QBQSwMEFAAAAAgAh07iQOvRy8o2AgAALAQAAA4AAABkcnMvZTJvRG9jLnhtbK1TTa7T&#10;MBDeI3EHy3uaNv1RGjV9i5bHBkEl4ADT2EmM/CfbNO2WA7BmxQIJVlwBcRrgHYOx09fHgx0iC2uc&#10;mfnmm2/Gq6ujkuTAnRdGV3QyGlPCdW2Y0G1FX728flRQ4gNoBtJoXtET9/Rq/fDBqrclz01nJOOO&#10;IIj2ZW8r2oVgyyzzdccV+JGxXKOzMU5BwKtrM+agR3Qls3w8XmS9ccw6U3Pv8e92cNJ1wm8aXofn&#10;TeN5ILKiyC2k06VzH89svYKydWA7UZ9pwD+wUCA0Fr1AbSEAeePEX1BK1M5404RRbVRmmkbUPPWA&#10;3UzGf3TzogPLUy8ojrcXmfz/g62fHXaOCIazK1AfDQqHdPP2/fevH2++ffjx7tPPL59JdKFQvfUl&#10;xm/0zsVWfdgc9ZA6nVM0jhXNB0G5ZhdffutLGNk9kHjxdoA7Nk4RZ3BC89k4fklPVIgg7my6LFAf&#10;Sk4VXSwX0xnaaXT8GEiNAZMiL2IDNQagvZwhJQzIoIy4ka51PjzhRpFoVHTPddgYrXFDjJumWnB4&#10;6kMaIjsLAez1hJJGSdyJA0gyWxb54ox7jsYKt8gxVZtrIWWiJjXpke10HmkB7nYjIaCpLKrtdUsJ&#10;yBYfTR1cKu+NFCxmJ3Fdu99IR7Aqrumgx9DPvbBYegu+G+KSa9BFiYDvSgpV0eKSDWUAIR9rRsLJ&#10;4pzBOdPTyFJxRonkyCZaQyGpUb+7CUVrb9hp56I73nAlk8Ln5xN3/vd7irp75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cT4IdYAAAAIAQAADwAAAAAAAAABACAAAAAiAAAAZHJzL2Rvd25yZXYu&#10;eG1sUEsBAhQAFAAAAAgAh07iQOvRy8o2AgAALAQAAA4AAAAAAAAAAQAgAAAAJQEAAGRycy9lMm9E&#10;b2MueG1sUEsFBgAAAAAGAAYAWQEAAM0FAAAAAA==&#10;" adj="10762" strokeweight=".5pt">
                  <v:stroke endarrow="open"/>
                </v:shape>
              </w:pict>
            </w:r>
            <w:r w:rsidRPr="00993FD1">
              <w:rPr>
                <w:sz w:val="15"/>
              </w:rPr>
              <w:pict>
                <v:shape id="_x0000_s1424" type="#_x0000_t34" style="position:absolute;left:0;text-align:left;margin-left:8.85pt;margin-top:45.1pt;width:61.5pt;height:22.5pt;rotation:180;flip:y;z-index:-251437568;mso-position-horizontal-relative:text;mso-position-vertical-relative:text" o:gfxdata="UEsDBAoAAAAAAIdO4kAAAAAAAAAAAAAAAAAEAAAAZHJzL1BLAwQUAAAACACHTuJAZ7hSXtYAAAAJ&#10;AQAADwAAAGRycy9kb3ducmV2LnhtbE2PwU7DMBBE70j8g7VI3KjdUCgNcXqoBAd6QE36AW68TaLG&#10;68h22/D3bE9w29kZzb4t1pMbxAVD7D1pmM8UCKTG255aDfv64+kNREyGrBk8oYYfjLAu7+8Kk1t/&#10;pR1eqtQKLqGYGw1dSmMuZWw6dCbO/IjE3tEHZxLL0EobzJXL3SAzpV6lMz3xhc6MuOmwOVVnp2FT&#10;txa3bouyCdXiq96fPr8npfXjw1y9g0g4pb8w3PAZHUpmOvgz2SgG1sslJzWsVAbi5i8ULw48PL9k&#10;IMtC/v+g/AVQSwMEFAAAAAgAh07iQHR964kOAgAAxwMAAA4AAABkcnMvZTJvRG9jLnhtbK1Ty47T&#10;MBTdI/EPlvc0STtt06jpLFoNGwSVYNi7jp0Y+SXbNO2WD2DNigUSs+IXEF8zMJ/BtROG1w6RhWX7&#10;Xp97zzk368uTkujInBdG17iY5BgxTU0jdFvj6xdXj0qMfCC6IdJoVuMz8/hy8/DBurcVm5rOyIY5&#10;BCDaV72tcReCrbLM044p4ifGMg1BbpwiAY6uzRpHekBXMpvm+SLrjWusM5R5D7e7IYg3CZ9zRsMz&#10;zj0LSNYYegtpdWk9xDXbrEnVOmI7Qcc2yD90oYjQUPQeakcCQa+d+AtKCeqMNzxMqFGZ4VxQljgA&#10;myL/g83zjliWuIA43t7L5P8fLH163DskGvBuvsJIEwUm3b15d/v5w92X91/ffvz26QbFEAjVW19B&#10;/lbv3Xjydu8i6xN3CjkD6hZ5mccPIy6FfQkXSRYgik41vphNy2IBwXONl8VsNcvngwPsFBCFhGVZ&#10;5HOIU0iYlvMl7KFUNlSIlazz4TEzCsVNjQ9Mh63RGnw2bpZKkeMTH5IVzUiHNK8K6EdJcPZIJLpY&#10;rYpECHDHbNj9QI5PtbkSUqbZkBr1NV7MUlcEJpRLEqBBZUEzr1uMiGxh9Glwqbw3UjTxdcTxrj1s&#10;pUNQFYZtEGbg81taLL0jvhvyUmiQRYkAf4cUqsajrMNrqUGUaMdgQNwdTHNOvqR7mJYk2zjZcRx/&#10;PafXP/+/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uFJe1gAAAAkBAAAPAAAAAAAAAAEAIAAA&#10;ACIAAABkcnMvZG93bnJldi54bWxQSwECFAAUAAAACACHTuJAdH3riQ4CAADHAwAADgAAAAAAAAAB&#10;ACAAAAAlAQAAZHJzL2Uyb0RvYy54bWxQSwUGAAAAAAYABgBZAQAApQUAAAAA&#10;" adj="10783" strokeweight=".5pt"/>
              </w:pict>
            </w:r>
          </w:p>
        </w:tc>
        <w:tc>
          <w:tcPr>
            <w:tcW w:w="120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28" type="#_x0000_t32" style="position:absolute;left:0;text-align:left;margin-left:24.6pt;margin-top:64.6pt;width:.75pt;height:12pt;flip:x;z-index:-251433472;mso-position-horizontal-relative:text;mso-position-vertical-relative:text" o:gfxdata="UEsDBAoAAAAAAIdO4kAAAAAAAAAAAAAAAAAEAAAAZHJzL1BLAwQUAAAACACHTuJABDy1R9gAAAAJ&#10;AQAADwAAAGRycy9kb3ducmV2LnhtbE2PS0/DQAyE70j8h5WRuNHdBsojZFMJ2pzgACkHjk7WJBH7&#10;iLLbB/31uCe42TOj8edieXBW7GiKQ/Aa5jMFgnwbzOA7DR+b6uoeREzoDdrgScMPRViW52cF5ibs&#10;/Tvt6tQJLvExRw19SmMuZWx7chhnYSTP3leYHCZep06aCfdc7qzMlLqVDgfPF3oc6bmn9rveOg3j&#10;5+v6+PJUYaqOdrV+o2mzqhutLy/m6hFEokP6C8MJn9GhZKYmbL2Jwmq4ecg4yXp2GjiwUHcgGhYW&#10;1xnIspD/Pyh/AVBLAwQUAAAACACHTuJAvGoX1CMCAAACBAAADgAAAGRycy9lMm9Eb2MueG1srVNN&#10;rtMwEN4jcQfLe5r+00ZN36LlwQJBJeAAU8dJLPlPtmnSS3ABJFbA6sHq7TkNPI7B2KlaHuwQWVjj&#10;zMw333wzXl11SpIDd14YXdDRYEgJ18yUQtcFffP6+tGCEh9AlyCN5gU9ck+v1g8frFqb87FpjCy5&#10;Iwiifd7agjYh2DzLPGu4Aj8wlmt0VsYpCHh1dVY6aBFdyWw8HM6z1rjSOsO49/h32zvpOuFXFWfh&#10;ZVV5HogsKHIL6XTp3MczW68grx3YRrATDfgHFgqExqJnqC0EIG+d+AtKCeaMN1UYMKMyU1WC8dQD&#10;djMa/tHNqwYsT72gON6eZfL/D5a9OOwcESXObj6jRIPCId29v/3x7tPd1y/fP97+/PYh2jefSQxA&#10;uVrrc8za6J2LDfuw6XQPMJlQNLqCjntZuS4vPgRPviR5dg8kXrzt4brKKVJJYZ8ho6QoakQQczZZ&#10;TpdzHOGxoI8ny/l0cRoe7wJhGLCcjbEGQ/doNp4O+zqQR8DI0zofnnKjSDQK6oMDUTdhY7TGJTGu&#10;LwaH5z5gk9klISZrcy2kTLsiNWkLOp/MkAoD3NhKQkBTWdTQ65oSkDU+BRZcou+NFGXMTmK5er+R&#10;jhwgrmP6olRY7V5YpLgF3/RxydUrqkTA1yKFKujinA15ACGf6JKEo8XpgXOmpZGl4iUlkiObaPWF&#10;pMZ6F8WjtTflceeiO95w0RKj06OIm/z7PUVdnu7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Q8&#10;tUfYAAAACQEAAA8AAAAAAAAAAQAgAAAAIgAAAGRycy9kb3ducmV2LnhtbFBLAQIUABQAAAAIAIdO&#10;4kC8ahfUIwIAAAIEAAAOAAAAAAAAAAEAIAAAACcBAABkcnMvZTJvRG9jLnhtbFBLBQYAAAAABgAG&#10;AFkBAAC8BQAAAAA=&#10;" strokeweight=".5pt">
                  <v:stroke endarrow="open" joinstyle="miter"/>
                </v:shape>
              </w:pict>
            </w:r>
            <w:r w:rsidRPr="00993FD1">
              <w:rPr>
                <w:sz w:val="15"/>
              </w:rPr>
              <w:pict>
                <v:shape id="_x0000_s1427" type="#_x0000_t32" style="position:absolute;left:0;text-align:left;margin-left:24.6pt;margin-top:17.35pt;width:.75pt;height:6.75pt;z-index:-251434496;mso-position-horizontal-relative:text;mso-position-vertical-relative:text" o:gfxdata="UEsDBAoAAAAAAIdO4kAAAAAAAAAAAAAAAAAEAAAAZHJzL1BLAwQUAAAACACHTuJAE+0fo9cAAAAH&#10;AQAADwAAAGRycy9kb3ducmV2LnhtbE2OS0/DMBCE70j8B2uRuCBqN4TShjgVDyEeNwo/wI23SRp7&#10;HcXu69+znOA02pnR7Fcuj96JPY6xC6RhOlEgkOpgO2o0fH+9XM9BxGTIGhcINZwwwrI6PytNYcOB&#10;PnG/So3gEYqF0dCmNBRSxrpFb+IkDEicbcLoTeJzbKQdzYHHvZOZUjPpTUf8oTUDPrVY96ud17DZ&#10;vs8e83r78RpP/upt8dCHZ9drfXkxVfcgEh7TXxl+8RkdKmZahx3ZKJyGfJFxU8NNfgeC81vFumZ/&#10;noGsSvmfv/oBUEsDBBQAAAAIAIdO4kBpRu+NGwIAAPcDAAAOAAAAZHJzL2Uyb0RvYy54bWytU82O&#10;0zAQviPxDpbvNP1Ltxs13UPLckFQCXiAqeMklvwn2zTtS/ACSJyAE8tp7zwNLI/B2Om2LNwQOVgz&#10;mZnP33wzXlztlSQ77rwwuqSjwZASrpmphG5K+ub19ZM5JT6ArkAazUt64J5eLR8/WnS24GPTGllx&#10;RxBE+6KzJW1DsEWWedZyBX5gLNcYrI1TENB1TVY56BBdyWw8HM6yzrjKOsO49/h33QfpMuHXNWfh&#10;ZV17HogsKXIL6XTp3MYzWy6gaBzYVrAjDfgHFgqExktPUGsIQN468ReUEswZb+owYEZlpq4F46kH&#10;7GY0/KObVy1YnnpBcbw9yeT/Hyx7sds4Iiqc3WxCiQaFQ7p7f/vj3ae7rzffP97+/PYh2l8+k5iA&#10;cnXWF1i10hsXG/Zhtdc9wGRM0diXdNzLynV1jiF4iiXJswcg0fG2h9vXTkVYVIYgUj4dTqfznJJD&#10;SWcXl7PpMD9i7wNhmHCZjzHKMDzPL9BEghkU9yjW+fCMG0WiUVIfHIimDSujNW6GcaM0M9g996Ev&#10;vC+IFLS5FlKmBZGadEhgkuMKMcA1rSUENJVF4bxuKAHZ4P6z4BKiN1JUsTop5JrtSjqyg7iD6TvS&#10;fJAWr16Db/u8FOpbVSLgE5FCYY+naigCCPlUVyQcLI4MnDMdjSwVryiRHNlEq29LapTlLHO0tqY6&#10;bFwMRw+3Kwl3fAlxfX/3U9b5vS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PtH6PXAAAABwEA&#10;AA8AAAAAAAAAAQAgAAAAIgAAAGRycy9kb3ducmV2LnhtbFBLAQIUABQAAAAIAIdO4kBpRu+NGwIA&#10;APcDAAAOAAAAAAAAAAEAIAAAACYBAABkcnMvZTJvRG9jLnhtbFBLBQYAAAAABgAGAFkBAACzBQAA&#10;AAA=&#10;" strokeweight=".5pt">
                  <v:stroke endarrow="open" joinstyle="miter"/>
                </v:shape>
              </w:pict>
            </w:r>
            <w:r w:rsidRPr="00993FD1">
              <w:rPr>
                <w:sz w:val="15"/>
              </w:rPr>
              <w:pict>
                <v:shape id="_x0000_s1505" type="#_x0000_t202" style="position:absolute;left:0;text-align:left;margin-left:-.15pt;margin-top:76.6pt;width:49.5pt;height:18.75pt;z-index:251961856;mso-position-horizontal-relative:text;mso-position-vertical-relative:text" o:gfxdata="UEsDBAoAAAAAAIdO4kAAAAAAAAAAAAAAAAAEAAAAZHJzL1BLAwQUAAAACACHTuJA6jxYYdkAAAAI&#10;AQAADwAAAGRycy9kb3ducmV2LnhtbE2PzU7DMBCE70i8g7VI3Fo7raBNGqcHRC+oHEiLRG9ubOJA&#10;vE5t94e3Z3uC486MZr8plxfXs5MJsfMoIRsLYAYbrztsJWw3q9EcWEwKteo9Ggk/JsKyur0pVaH9&#10;Gd/MqU4toxKMhZJgUxoKzmNjjVNx7AeD5H364FSiM7RcB3WmctfziRCP3KkO6YNVg3mypvmuj07C&#10;KjzX3Taz4ZCvXz52h/fN67D+kvL+LhMLYMlc0l8YrviEDhUx7f0RdWS9hNGUgiQ/TCfAyM/nM2B7&#10;EnIxA16V/P+A6hdQSwMEFAAAAAgAh07iQHeOP9ZDAgAAUAQAAA4AAABkcnMvZTJvRG9jLnhtbK1U&#10;wW4TMRC9I/EPlu90k22SplE3VUhVhFTRSgFxdrzeZIXXY2wnu+UD6B9w4sKd7+p38OwkbQScEBfH&#10;M/PyPPNmZi8uu0azrXK+JlPw/kmPM2UklbVZFfzD++tXY858EKYUmowq+L3y/HL68sVFaycqpzXp&#10;UjkGEuMnrS34OgQ7yTIv16oR/oSsMghW5BoRYLpVVjrRgr3RWd7rjbKWXGkdSeU9vFe7IJ8m/qpS&#10;MtxWlVeB6YIjt5BOl85lPLPphZisnLDrWu7TEP+QRSNqg0efqK5EEGzj6j+omlo68lSFE0lNRlVV&#10;S5VqQDX93m/VLNbCqlQLxPH2SSb//2jlu+2dY3WJ3p0OOTOiQZMevz08fv/5+OMri05I1Fo/AXJh&#10;gQ3da+oAP/g9nLHyrnJN/EVNDPFhPx/nI0h+X/Cz4XA86CUmMVFdYBKAUT4eDRGXAOSn436e4tkz&#10;kXU+vFHUsHgpuEMvk8Rie+MDkgL0AInvGrqutU791Ia1yPC8B/4Y8qTrMkajEf8z145tBUZiqYX8&#10;FCsB2REKljZwxrp39cVb6JbdXowllffQwtFuoLyV1zV4b4QPd8JhglAYtiLc4qg0IRva3zhbk/vy&#10;N3/Eo7GIctZiIgvuP2+EU5zptwYtP+8PBnGEkzEYnuUw3HFkeRwxm2ZOqLCP/bMyXSM+6MO1ctR8&#10;xPLM4qsICSPxdsHD4ToPuz3B8kk1myUQhtaKcGMWVkbqne6zTaCqTi2JMu202auHsU3i7lcs7sWx&#10;nVDPH4Lp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o8WGHZAAAACAEAAA8AAAAAAAAAAQAgAAAA&#10;IgAAAGRycy9kb3ducmV2LnhtbFBLAQIUABQAAAAIAIdO4kB3jj/WQwIAAFAEAAAOAAAAAAAAAAEA&#10;IAAAACgBAABkcnMvZTJvRG9jLnhtbFBLBQYAAAAABgAGAFkBAADdBQAAAAA=&#10;" filled="f" strokeweight="1.5pt">
                  <v:stroke joinstyle="round"/>
                  <v:textbox>
                    <w:txbxContent>
                      <w:p w:rsidR="001C19C3" w:rsidRDefault="001C19C3" w:rsidP="002C035C"/>
                    </w:txbxContent>
                  </v:textbox>
                </v:shape>
              </w:pict>
            </w:r>
            <w:r w:rsidRPr="00993FD1">
              <w:rPr>
                <w:sz w:val="15"/>
              </w:rPr>
              <w:pict>
                <v:shape id="_x0000_s1504" type="#_x0000_t202" style="position:absolute;left:0;text-align:left;margin-left:-5.4pt;margin-top:72.85pt;width:60pt;height:24.75pt;z-index:251960832;mso-position-horizontal-relative:text;mso-position-vertical-relative:text" o:gfxdata="UEsDBAoAAAAAAIdO4kAAAAAAAAAAAAAAAAAEAAAAZHJzL1BLAwQUAAAACACHTuJA0oXYpNsAAAAL&#10;AQAADwAAAGRycy9kb3ducmV2LnhtbE2PzU7DMBCE70i8g7VI3Fo7EYE2xKlQpAoJwaGlF25OvE0i&#10;4nWI3R94erYnuM1qRjPfFquzG8QRp9B70pDMFQikxtueWg279/VsASJEQ9YMnlDDNwZYlddXhcmt&#10;P9EGj9vYCi6hkBsNXYxjLmVoOnQmzP2IxN7eT85EPqdW2smcuNwNMlXqXjrTEy90ZsSqw+Zze3Aa&#10;Xqr1m9nUqVv8DNXz6/5p/Np9ZFrf3iTqEUTEc/wLwwWf0aFkptofyAYxaJglitEjG3fZA4hLQi1T&#10;EDWLZZaCLAv5/4fyF1BLAwQUAAAACACHTuJA6Yb5CisCAAAnBAAADgAAAGRycy9lMm9Eb2MueG1s&#10;rVPLjtMwFN0j8Q+W9zRN07QzVdNRmVERUsWMVBBr17GbSH5hu03KB8AfsGLDnu/qd3DtpJ0KWCE2&#10;zrXvybmvc+d3rRTowKyrtSpwOhhixBTVZa12Bf7wfvXqBiPniSqJ0IoV+Mgcvlu8fDFvzIyNdKVF&#10;ySwCEuVmjSlw5b2ZJYmjFZPEDbRhCpxcW0k8XO0uKS1pgF2KZDQcTpJG29JYTZlz8PrQOfEi8nPO&#10;qH/k3DGPRIEhNx9PG89tOJPFnMx2lpiqpn0a5B+ykKRWEPRC9UA8QXtb/0Ela2q109wPqJaJ5rym&#10;LNYA1aTD36rZVMSwWAs0x5lLm9z/o6XvDk8W1SXMLhtjpIiEIZ2+fT19/3n68QWFR2hRY9wMkBsD&#10;WN++1i3Az+8OHkPlLbcyfKEmBP48zSc3WY7RscDTfDK9zfpms9YjCoDpBOYHI6EAyNJxNsoDY/JM&#10;ZKzzb5iWKBgFtjDL2GJyWDvfQc+QEFfpVS1EnKdQqCnwJMuH8YeLB8iFghihnC7tYPl22/Y1bnV5&#10;hBKt7nTiDF3VEHxNnH8iFoQB+YLY/SMcXGgIonsLo0rbz397D3iYF3gxakBoBXaf9sQyjMRbBZO8&#10;TcfjoMx4GefTEVzstWd77VF7ea9ByymslaHRDHgvzia3Wn6EnViGqOAiikLsAvuzee87+cNOUbZc&#10;RhBo0RC/VhtDA3XXzuXea17HToc2db3puwdqjLPqNyfI/foeUc/7vf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oXYpNsAAAALAQAADwAAAAAAAAABACAAAAAiAAAAZHJzL2Rvd25yZXYueG1sUEsB&#10;AhQAFAAAAAgAh07iQOmG+QorAgAAJwQAAA4AAAAAAAAAAQAgAAAAKgEAAGRycy9lMm9Eb2MueG1s&#10;UEsFBgAAAAAGAAYAWQEAAMcFAAAAAA==&#10;" filled="f" stroked="f" strokeweight=".5pt">
                  <v:textbox>
                    <w:txbxContent>
                      <w:p w:rsidR="001C19C3" w:rsidRDefault="001C19C3" w:rsidP="002C035C">
                        <w:pPr>
                          <w:spacing w:line="180" w:lineRule="exact"/>
                          <w:rPr>
                            <w:sz w:val="15"/>
                            <w:szCs w:val="15"/>
                          </w:rPr>
                        </w:pPr>
                        <w:r>
                          <w:rPr>
                            <w:rFonts w:hint="eastAsia"/>
                            <w:sz w:val="15"/>
                            <w:szCs w:val="15"/>
                          </w:rPr>
                          <w:t>推荐中标人、出具评审报告</w:t>
                        </w:r>
                      </w:p>
                    </w:txbxContent>
                  </v:textbox>
                </v:shape>
              </w:pict>
            </w:r>
            <w:r w:rsidRPr="00993FD1">
              <w:rPr>
                <w:sz w:val="15"/>
              </w:rPr>
              <w:pict>
                <v:shape id="_x0000_s1503" type="#_x0000_t202" style="position:absolute;left:0;text-align:left;margin-left:1.35pt;margin-top:24.1pt;width:48pt;height:40.5pt;z-index:251959808;mso-position-horizontal-relative:text;mso-position-vertical-relative:text" o:gfxdata="UEsDBAoAAAAAAIdO4kAAAAAAAAAAAAAAAAAEAAAAZHJzL1BLAwQUAAAACACHTuJA82pEvdYAAAAH&#10;AQAADwAAAGRycy9kb3ducmV2LnhtbE2OPU/DMBRFdyT+g/WQ2KgTC0GSxumA6ILKQFok2NzYjQPx&#10;c2q7H/x7HlMZr+7RvadenN3IjibEwaOEfJYBM9h5PWAvYbNe3hXAYlKo1ejRSPgxERbN9VWtKu1P&#10;+GaObeoZjWCslASb0lRxHjtrnIozPxmkbueDU4li6LkO6kTjbuQiyx64UwPSg1WTebKm+24PTsIy&#10;PLfDJrdhX65ePj737+vXafUl5e1Nns2BJXNOFxj+9EkdGnLa+gPqyEYJ4pFACfeFAEZ1WVDeEiZK&#10;Abyp+X//5hdQSwMEFAAAAAgAh07iQITy61pCAgAAUAQAAA4AAABkcnMvZTJvRG9jLnhtbK1UzW4T&#10;MRC+I/EOlu90d/NHEnVThVZFSBWtVBBnx+ttVng9xnayWx4A3oATF+48V5+Dz07SRsAJcXE8M18+&#10;z3wzs6dnfavZVjnfkCl5cZJzpoykqjF3JX//7vLFlDMfhKmEJqNKfq88P1s8f3ba2bka0Jp0pRwD&#10;ifHzzpZ8HYKdZ5mXa9UKf0JWGQRrcq0IMN1dVjnRgb3V2SDPJ1lHrrKOpPIe3otdkC8Sf10rGa7r&#10;2qvAdMmRW0inS+cqntniVMzvnLDrRu7TEP+QRSsag0cfqS5EEGzjmj+o2kY68lSHE0ltRnXdSJVq&#10;QDVF/ls1t2thVaoF4nj7KJP/f7Ty7fbGsaZC74ZDzoxo0aSHb18fvv98+PGFRSck6qyfA3lrgQ39&#10;K+oBP/g9nLHyvnZt/EVNDPFxkc8GBSS/L/lkOh0Uw73Yqg9MAjDJZ5MccQnAuBgNxymePRFZ58Nr&#10;RS2Ll5I79DJJLLZXPiApQA+Q+K6hy0br1E9tWIcMZzk4Y8iTbqoYjUb8z7l2bCswEist5MdYCciO&#10;ULC0gTPWvasv3kK/6vdirKi6hxaOdgPlrbxswHslfLgRDhOEwrAV4RpHrQnZ0P7G2Zrc57/5Ix6N&#10;RZSzDhNZcv9pI5ziTL8xaPmsGI3iCCdjNH45gOGOI6vjiNm054QKC+yfleka8UEfrrWj9gOWZxlf&#10;RUgYibdLHg7X87DbEyyfVMtlAmForQhX5tbKSL3TfbkJVDepJVGmnTZ79TC2Sdz9isW9OLYT6ulD&#10;sP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2pEvdYAAAAHAQAADwAAAAAAAAABACAAAAAiAAAA&#10;ZHJzL2Rvd25yZXYueG1sUEsBAhQAFAAAAAgAh07iQITy61pCAgAAUAQAAA4AAAAAAAAAAQAgAAAA&#10;JQEAAGRycy9lMm9Eb2MueG1sUEsFBgAAAAAGAAYAWQEAANkFAAAAAA==&#10;" filled="f" strokeweight="1.5pt">
                  <v:stroke joinstyle="round"/>
                  <v:textbox>
                    <w:txbxContent>
                      <w:p w:rsidR="001C19C3" w:rsidRDefault="001C19C3" w:rsidP="002C035C"/>
                    </w:txbxContent>
                  </v:textbox>
                </v:shape>
              </w:pict>
            </w:r>
            <w:r w:rsidRPr="00993FD1">
              <w:rPr>
                <w:sz w:val="15"/>
              </w:rPr>
              <w:pict>
                <v:shape id="_x0000_s1502" type="#_x0000_t202" style="position:absolute;left:0;text-align:left;margin-left:.6pt;margin-top:6.1pt;width:48pt;height:11.25pt;z-index:251958784;mso-position-horizontal-relative:text;mso-position-vertical-relative:text" o:gfxdata="UEsDBAoAAAAAAIdO4kAAAAAAAAAAAAAAAAAEAAAAZHJzL1BLAwQUAAAACACHTuJAMKzOd9QAAAAG&#10;AQAADwAAAGRycy9kb3ducmV2LnhtbE2OzU7DMBCE70i8g7VI3KiTgihN4/SA6AWVA2mR6M2NlzgQ&#10;r1Pb/eHt2Z7KaTSa0cxXzk+uFwcMsfOkIB9lIJAabzpqFaxXi7snEDFpMrr3hAp+McK8ur4qdWH8&#10;kd7xUKdW8AjFQiuwKQ2FlLGx6HQc+QGJsy8fnE5sQytN0Eced70cZ9mjdLojfrB6wGeLzU+9dwoW&#10;4aXu1rkNu+ny9XOz+1i9DctvpW5v8mwGIuEpXcpwxmd0qJhp6/dkoujZj7l4FlaOpxPWrYL7hwnI&#10;qpT/8as/UEsDBBQAAAAIAIdO4kDQfXWuQwIAAFAEAAAOAAAAZHJzL2Uyb0RvYy54bWytVM2O0zAQ&#10;viPxDpbvNOlPsm3VdFW6KkKq2JUK4uw6ThvheIztNikPwL4BJy7cea4+B2Mn3a2AE+Lijj1fvpn5&#10;Zqaz26aS5CiMLUFltN+LKRGKQ16qXUY/vF+9GlNiHVM5k6BERk/C0tv5yxezWk/FAPYgc2EIkig7&#10;rXVG987paRRZvhcVsz3QQqGzAFMxh1ezi3LDamSvZDSI4zSqweTaABfW4utd66TzwF8Ugrv7orDC&#10;EZlRzM2F04Rz689oPmPTnWF6X/IuDfYPWVSsVBj0ieqOOUYOpvyDqiq5AQuF63GoIiiKkotQA1bT&#10;j3+rZrNnWoRaUByrn2Sy/4+Wvzs+GFLm2LvhgBLFKmzS+dvj+fvP84+vxD+iRLW2U0RuNGJd8xoa&#10;hF/eLT76ypvCVP4XayLoT+LJJB0nlJwymqbJMBl2YovGEY6ANJ6kMbaEI6A/GoxvEs8YPRNpY90b&#10;ARXxRkYN9jJIzI5r61roBeLjKliVUoZ+SkVqJJ3ESRy+sCDL3Hs9zn+zlIYcGY7EVjL+qYt7hcIs&#10;pMJkfN1tfd5yzbbpxNhCfkItDLQDZTVflci7ZtY9MIMThIXhVrh7PAoJmA10FiV7MF/+9u7x2Fj0&#10;UlLjRGbUfj4wIyiRbxW2fNIfjfwIh8souRngxVx7ttcedaiWgBX2cf80D6bHO3kxCwPVR1yehY+K&#10;LqY4xs6ou5hL1+4JLh8Xi0UA4dBq5tZqo7mnbnVfHBwUZWiJl6nVplMPxzY0tVsxvxfX94B6/iOY&#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wrM531AAAAAYBAAAPAAAAAAAAAAEAIAAAACIAAABk&#10;cnMvZG93bnJldi54bWxQSwECFAAUAAAACACHTuJA0H11rkMCAABQBAAADgAAAAAAAAABACAAAAAj&#10;AQAAZHJzL2Uyb0RvYy54bWxQSwUGAAAAAAYABgBZAQAA2AUAAAAA&#10;" filled="f" strokeweight="1.5pt">
                  <v:stroke joinstyle="round"/>
                  <v:textbox>
                    <w:txbxContent>
                      <w:p w:rsidR="001C19C3" w:rsidRDefault="001C19C3" w:rsidP="002C035C"/>
                    </w:txbxContent>
                  </v:textbox>
                </v:shape>
              </w:pict>
            </w:r>
            <w:r w:rsidRPr="00993FD1">
              <w:rPr>
                <w:sz w:val="15"/>
              </w:rPr>
              <w:pict>
                <v:shape id="_x0000_s1501" type="#_x0000_t202" style="position:absolute;left:0;text-align:left;margin-left:-4.6pt;margin-top:22pt;width:60.6pt;height:45pt;z-index:251957760;mso-position-horizontal-relative:text;mso-position-vertical-relative:text" o:gfxdata="UEsDBAoAAAAAAIdO4kAAAAAAAAAAAAAAAAAEAAAAZHJzL1BLAwQUAAAACACHTuJAaNeAJdQAAAAJ&#10;AQAADwAAAGRycy9kb3ducmV2LnhtbE1Py07DMBC8I/EP1lbi1toJFSohTiUQ3BBS20hc3djEUeN1&#10;ZLt5/D3bE9xmdkazM+V+dj0bTYidRwnZRgAz2HjdYSuhPn2sd8BiUqhV79FIWEyEfXV/V6pC+wkP&#10;ZjymllEIxkJJsCkNBeexscapuPGDQdJ+fHAqEQ0t10FNFO56ngvxxJ3qkD5YNZg3a5rL8eokuE/x&#10;ffh6z2y91KNKy+k14DRL+bDKxAuwZOb0Z4ZbfaoOFXU6+yvqyHoJ6+ecnBK2W5p007OcwJnAI114&#10;VfL/C6pfUEsDBBQAAAAIAIdO4kDZDpsKIAIAABwEAAAOAAAAZHJzL2Uyb0RvYy54bWytU82O0zAQ&#10;viPxDpbvNGlpu7Rquiq7KkKq2JUK4uw6dhPJ9hjbbVIeAN6AExfuPFefg7HTdivghLg4k/nG8/PN&#10;59ltqxXZC+drMAXt93JKhOFQ1mZb0A/vly9eUeIDMyVTYERBD8LT2/nzZ7PGTsUAKlClcASTGD9t&#10;bEGrEOw0yzyvhGa+B1YYBCU4zQL+um1WOtZgdq2yQZ6PswZcaR1w4T167zuQzlN+KQUPD1J6EYgq&#10;KPYW0unSuYlnNp+x6dYxW9X81Ab7hy40qw0WvaS6Z4GRnav/SKVr7sCDDD0OOgMpay7SDDhNP/9t&#10;mnXFrEizIDneXmjy/y8tf7d/dKQucXcv+5QYpnFJx29fj99/Hn98IdGJFDXWTzFybTE2tK+hxfCz&#10;36MzTt5Kp+MXZyKII9mHC8GiDYSj82Y8GQ8Q4QiNbvqjPC0ge7psnQ9vBGgSjYI63F+ile1XPmAj&#10;GHoOibUMLGul0g6VIQ12NclHebpxgfCKMngzztD1Gq3QbtrTYBsoDziXg04c3vJljdVXzIdH5lAN&#10;2DAqPDzgIRVgFThZlFTgPv/NH+NxSYhS0qC6Cuo/7ZgTlKi3Btc36Q+HUY7pZzi6iaS4a2RzjZid&#10;vgMUMC4Iu0tmjA/qbEoH+iM+hEWsihAzHGsXNJzNu9BpHh8SF4tFCkIBWhZWZm15TN3xudgFkHWi&#10;OtLUcXNiDyWYNnB6LlHj1/8p6ulRz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NeAJdQAAAAJ&#10;AQAADwAAAAAAAAABACAAAAAiAAAAZHJzL2Rvd25yZXYueG1sUEsBAhQAFAAAAAgAh07iQNkOmwog&#10;AgAAHAQAAA4AAAAAAAAAAQAgAAAAIwEAAGRycy9lMm9Eb2MueG1sUEsFBgAAAAAGAAYAWQEAALUF&#10;AAAAAA==&#10;" filled="f" stroked="f" strokeweight="1.5pt">
                  <v:textbox>
                    <w:txbxContent>
                      <w:p w:rsidR="001C19C3" w:rsidRDefault="001C19C3" w:rsidP="002C035C">
                        <w:pPr>
                          <w:spacing w:line="180" w:lineRule="exact"/>
                          <w:rPr>
                            <w:sz w:val="13"/>
                            <w:szCs w:val="13"/>
                          </w:rPr>
                        </w:pPr>
                        <w:r>
                          <w:rPr>
                            <w:rFonts w:hint="eastAsia"/>
                            <w:sz w:val="13"/>
                            <w:szCs w:val="13"/>
                          </w:rPr>
                          <w:t>评标委员会成员独立评审并标明评审理由（或打分）</w:t>
                        </w:r>
                      </w:p>
                    </w:txbxContent>
                  </v:textbox>
                </v:shape>
              </w:pict>
            </w:r>
            <w:r w:rsidRPr="00993FD1">
              <w:rPr>
                <w:sz w:val="15"/>
              </w:rPr>
              <w:pict>
                <v:shape id="_x0000_s1500" type="#_x0000_t202" style="position:absolute;left:0;text-align:left;margin-left:-3.15pt;margin-top:3.25pt;width:58.45pt;height:18.75pt;z-index:251956736;mso-position-horizontal-relative:text;mso-position-vertical-relative:text" o:gfxdata="UEsDBAoAAAAAAIdO4kAAAAAAAAAAAAAAAAAEAAAAZHJzL1BLAwQUAAAACACHTuJAQsNPZNQAAAAH&#10;AQAADwAAAGRycy9kb3ducmV2LnhtbE2Oy2rDMBRE94X+g7iF7hLJbWqKaznQ0u5KIYkhW8W6sUys&#10;KyMpfvx9lVW7HGY4c8rtbHs2og+dIwnZWgBDapzuqJVQH75Wr8BCVKRV7wglLBhgW93flarQbqId&#10;jvvYsgShUCgJJsah4Dw0Bq0Kazcgpe7svFUxRd9y7dWU4LbnT0Lk3KqO0oNRA34YbC77q5Vgv8Vx&#10;9/OZmXqpRxWXw7unaZby8SETb8AizvFvDDf9pA5Vcjq5K+nAegmr/DktJeQvwG51JnJgJwmbjQBe&#10;lfy/f/ULUEsDBBQAAAAIAIdO4kDbFuhZIQIAABwEAAAOAAAAZHJzL2Uyb0RvYy54bWytU82O0zAQ&#10;viPxDpbvND9t2d2q6arsqgipYlcqiLPr2E0kx2Nst0l5AHiDPXHhznP1ORg7bbcCToiLM56ZfOP5&#10;5pvpbdcoshPW1aALmg1SSoTmUNZ6U9CPHxavrilxnumSKdCioHvh6O3s5YtpayYihwpUKSxBEO0m&#10;rSlo5b2ZJInjlWiYG4ARGoMSbMM8Xu0mKS1rEb1RSZ6mr5MWbGkscOEceu/7IJ1FfCkF9w9SOuGJ&#10;Kii+zcfTxnMdzmQ2ZZONZaaq+fEZ7B9e0bBaY9Ez1D3zjGxt/QdUU3MLDqQfcGgSkLLmIvaA3WTp&#10;b92sKmZE7AXJceZMk/t/sPz97tGSusTZDZEfzRoc0uHp2+H7z8OPryQ4kaLWuAlmrgzm+u4NdJh+&#10;8jt0hs47aZvwxZ4IxhFsfyZYdJ5wdF6N8mE2poRjKB9eZ/k4oCTPPxvr/FsBDQlGQS3OL9LKdkvn&#10;+9RTSqilYVErFWeoNGnxVTfpOI1/nEOIrjQWCT30bw2W79bdsbE1lHvsy0IvDmf4osbqS+b8I7Oo&#10;BmwFFe4f8JAKsAocLUoqsF/+5g/5OCSMUtKiugrqPm+ZFZSodxrHd5ONRkGO8TIaX+V4sZeR9WVE&#10;b5s7QAFnuEuGRzPke3UypYXmEy7CPFTFENMcaxfUn8w732seF4mL+TwmoQAN80u9MjxA93zOtx5k&#10;HakONPXcHNlDCcZhHdclaPzyHrOel3r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LDT2TUAAAA&#10;BwEAAA8AAAAAAAAAAQAgAAAAIgAAAGRycy9kb3ducmV2LnhtbFBLAQIUABQAAAAIAIdO4kDbFuhZ&#10;IQIAABwEAAAOAAAAAAAAAAEAIAAAACMBAABkcnMvZTJvRG9jLnhtbFBLBQYAAAAABgAGAFkBAAC2&#10;BQAAAAA=&#10;" filled="f" stroked="f" strokeweight="1.5pt">
                  <v:textbox>
                    <w:txbxContent>
                      <w:p w:rsidR="001C19C3" w:rsidRDefault="001C19C3" w:rsidP="002C035C">
                        <w:pPr>
                          <w:spacing w:line="180" w:lineRule="exact"/>
                          <w:rPr>
                            <w:sz w:val="13"/>
                            <w:szCs w:val="13"/>
                          </w:rPr>
                        </w:pPr>
                        <w:proofErr w:type="gramStart"/>
                        <w:r>
                          <w:rPr>
                            <w:rFonts w:hint="eastAsia"/>
                            <w:sz w:val="13"/>
                            <w:szCs w:val="13"/>
                          </w:rPr>
                          <w:t>签署回</w:t>
                        </w:r>
                        <w:proofErr w:type="gramEnd"/>
                        <w:r>
                          <w:rPr>
                            <w:rFonts w:hint="eastAsia"/>
                            <w:sz w:val="13"/>
                            <w:szCs w:val="13"/>
                          </w:rPr>
                          <w:t>提声明</w:t>
                        </w:r>
                      </w:p>
                    </w:txbxContent>
                  </v:textbox>
                </v:shape>
              </w:pict>
            </w:r>
          </w:p>
        </w:tc>
        <w:tc>
          <w:tcPr>
            <w:tcW w:w="1103" w:type="dxa"/>
          </w:tcPr>
          <w:p w:rsidR="002C035C" w:rsidRPr="005D6DB1" w:rsidRDefault="002C035C" w:rsidP="001C19C3">
            <w:pPr>
              <w:spacing w:line="180" w:lineRule="exact"/>
              <w:rPr>
                <w:rFonts w:ascii="宋体" w:hAnsi="宋体" w:cs="宋体"/>
                <w:kern w:val="0"/>
                <w:sz w:val="15"/>
                <w:szCs w:val="15"/>
              </w:rPr>
            </w:pPr>
          </w:p>
        </w:tc>
      </w:tr>
      <w:tr w:rsidR="002C035C" w:rsidRPr="005D6DB1" w:rsidTr="001C19C3">
        <w:tc>
          <w:tcPr>
            <w:tcW w:w="249" w:type="dxa"/>
            <w:vAlign w:val="center"/>
          </w:tcPr>
          <w:p w:rsidR="002C035C" w:rsidRPr="005D6DB1" w:rsidRDefault="002C035C"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5.中标阶段</w:t>
            </w:r>
          </w:p>
        </w:tc>
        <w:tc>
          <w:tcPr>
            <w:tcW w:w="1305" w:type="dxa"/>
          </w:tcPr>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71" type="#_x0000_t202" style="position:absolute;left:0;text-align:left;margin-left:-.9pt;margin-top:2.3pt;width:53.25pt;height:17.25pt;z-index:251927040" o:gfxdata="UEsDBAoAAAAAAIdO4kAAAAAAAAAAAAAAAAAEAAAAZHJzL1BLAwQUAAAACACHTuJA0IV/VNkAAAAH&#10;AQAADwAAAGRycy9kb3ducmV2LnhtbE3OzU7DMBAE4DsS72AtErfWTimlDdlUKFKFhOihpZfeNrGb&#10;RMTrELs/8PS4JziuZjXzZcuL7cTJDL51jJCMFQjDldMt1wi7j9VoDsIHYk2dY4PwbTws89ubjFLt&#10;zrwxp22oRSxhnxJCE0KfSumrxljyY9cbjtnBDZZCPIda6oHOsdx2cqLUTFpqOS401JuiMdXn9mgR&#10;3orVmjblxM5/uuL1/fDSf+32j4j3d4l6BhHMJfw9w5Uf6ZBHU+mOrL3oEEZJlAeE6QzENVbTJxAl&#10;wsMiAZln8r8//wVQSwMEFAAAAAgAh07iQIuyhVgqAgAAJQQAAA4AAABkcnMvZTJvRG9jLnhtbK1T&#10;zY7TMBC+I/EOlu80Sbc/26rpquyqCKliVyqIs+vYTSTHY2y3SXkAeANOXLjzXH0Oxk7brYAT4uKM&#10;ZyYz/r75ZnbX1orshXUV6JxmvZQSoTkUld7m9MP75atbSpxnumAKtMjpQTh6N3/5YtaYqehDCaoQ&#10;lmAR7aaNyWnpvZkmieOlqJnrgREagxJszTxe7TYpLGuweq2SfpqOkgZsYSxw4Rx6H7ogncf6Ugru&#10;H6V0whOVU3ybj6eN5yacyXzGplvLTFnx0zPYP7yiZpXGppdSD8wzsrPVH6XqiltwIH2PQ52AlBUX&#10;EQOiydLf0KxLZkTEguQ4c6HJ/b+y/N3+yZKqyOktTkqzGmd0/Pb1+P3n8ccXgj4kqDFuinlrg5m+&#10;fQ0tDvrsd+gMuFtp6/BFRCTEB9nNMEPCD1g4nYyH/RPVovWEY8JoPOqPh5RwTOhnkxRt7JQ8FzLW&#10;+TcCahKMnFqcZCSY7VfOd6nnlNBXw7JSKk5TadJgg5thGn+4RLC40tgjwOmeHSzfbtoTxg0UB4Ro&#10;oVOJM3xZYfMVc/6JWZQF4kGp+0c8pAJsAieLkhLs57/5Qz5OC6OUNCiznLpPO2YFJeqtxjlOssEg&#10;6DJeBsMx8kTsdWRzHdG7+h5QyRkuleHRDPlenU1pof6IG7EIXTHENMfeOfVn89534seN4mKxiEmo&#10;RMP8Sq8ND6U7Ohc7D7KKTAeaOm5O7KEW46xOexPEfn2PWc/bP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IV/VNkAAAAHAQAADwAAAAAAAAABACAAAAAiAAAAZHJzL2Rvd25yZXYueG1sUEsBAhQA&#10;FAAAAAgAh07iQIuyhVgqAgAAJQQAAA4AAAAAAAAAAQAgAAAAKAEAAGRycy9lMm9Eb2MueG1sUEsF&#10;BgAAAAAGAAYAWQEAAMQFAAAAAA==&#10;" filled="f" stroked="f" strokeweight=".5pt">
                  <v:textbox>
                    <w:txbxContent>
                      <w:p w:rsidR="001C19C3" w:rsidRDefault="001C19C3" w:rsidP="002C035C">
                        <w:pPr>
                          <w:spacing w:line="180" w:lineRule="exact"/>
                          <w:rPr>
                            <w:sz w:val="15"/>
                            <w:szCs w:val="15"/>
                          </w:rPr>
                        </w:pPr>
                        <w:r>
                          <w:rPr>
                            <w:rFonts w:hint="eastAsia"/>
                            <w:sz w:val="15"/>
                            <w:szCs w:val="15"/>
                          </w:rPr>
                          <w:t>中标通知书</w:t>
                        </w:r>
                      </w:p>
                    </w:txbxContent>
                  </v:textbox>
                </v:shape>
              </w:pict>
            </w:r>
            <w:r w:rsidRPr="00993FD1">
              <w:rPr>
                <w:sz w:val="15"/>
              </w:rPr>
              <w:pict>
                <v:shape id="_x0000_s1470" type="#_x0000_t114" style="position:absolute;left:0;text-align:left;margin-left:3.6pt;margin-top:.05pt;width:51.75pt;height:24pt;z-index:251926016;v-text-anchor:middle" o:gfxdata="UEsDBAoAAAAAAIdO4kAAAAAAAAAAAAAAAAAEAAAAZHJzL1BLAwQUAAAACACHTuJA4akhi9QAAAAF&#10;AQAADwAAAGRycy9kb3ducmV2LnhtbE2O307CMBTG7018h+aYeEOkHTEyxzpiTJA7osADlPW4NbSn&#10;y9rB9OntruTy+5Pv+5Xr0Vl2wT4YTxKyuQCGVHttqJFwPGyecmAhKtLKekIJPxhgXd3flarQ/kpf&#10;eNnHhqURCoWS0MbYFZyHukWnwtx3SCn79r1TMcm+4bpX1zTuLF8I8cKdMpQeWtXhe4v1eT84CZsP&#10;m38etrNXY467t+047Lj9nUn5+JCJFbCIY/wvw4Sf0KFKTCc/kA7MSlguUnGy2RRmYgnsJOE5z4BX&#10;Jb+lr/4AUEsDBBQAAAAIAIdO4kDEq7T1fQIAAMsEAAAOAAAAZHJzL2Uyb0RvYy54bWytVM1uEzEQ&#10;viPxDpbvdDdpmqZRN1WUKAipopUK4ux4vdmV/IftZFNunDhw58IJceEFuPI2lNfgszdtU+gJ4YMz&#10;szOe+eabmZyebZUkG+F8Y3RBewc5JUJzUzZ6VdDXrxbPRpT4wHTJpNGioNfC07PJ0yenrR2LvqmN&#10;LIUjCKL9uLUFrUOw4yzzvBaK+QNjhYaxMk6xANWtstKxFtGVzPp5Psxa40rrDBfe4+u8M9JJil9V&#10;goeLqvIiEFlQYAvpdulexjubnLLxyjFbN3wHg/0DCsUajaR3oeYsMLJ2zV+hVMOd8aYKB9yozFRV&#10;w0WqAdX08j+quaqZFakWkOPtHU3+/4XlLzeXjjRlQUfHlGim0KOb7+9/ffv48/OPMbn59OHmy1cC&#10;G4hqrR/D/8peup3mIcaqt5VT8Rf1kC3G4HAwHB0eUXKNsPlwdDI46ogW20A4HIZHx/0+7BwOh/lg&#10;lKdGZPeBrPPhuTCKRKGglTTtrGYuzA1fK6FD4pptzn0AEry79Y8gvJFNuWikTIpbLWfSkQ3DACzS&#10;iVDw5IGb1KQF7v4xkBDOMIiVZAGisqDG6xUlTK4w4Ty4lPvBa7+fJE/nsSQR5Jz5ugOTInS0qCZg&#10;CWSjIl3x7F5LDaSR9Y7nKC1NeY2GOdNNsrd80SDsOfPhkjmMLvBjHcMFrshaQc1OoqQ27t1j36M/&#10;JgpWSlqsAgp+u2ZOUCJfaMzaSW8wiLuTlAFaB8XtW5b7Fr1WMwOye1h8y5MY/YO8FStn1Bts7TRm&#10;hYlpjtwdtTtlFroVxd5zMZ0mN+yLZeFcX1keg8fmajNdB1M1aQju2dmRho1Jjd5td1zJfT153f8H&#10;T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4akhi9QAAAAFAQAADwAAAAAAAAABACAAAAAiAAAA&#10;ZHJzL2Rvd25yZXYueG1sUEsBAhQAFAAAAAgAh07iQMSrtPV9AgAAywQAAA4AAAAAAAAAAQAgAAAA&#10;IwEAAGRycy9lMm9Eb2MueG1sUEsFBgAAAAAGAAYAWQEAABIGAAAAAA==&#10;" strokeweight="1pt"/>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29" type="#_x0000_t32" style="position:absolute;left:0;text-align:left;margin-left:55.35pt;margin-top:2.7pt;width:12.75pt;height:.35pt;flip:x;z-index:-251432448" o:gfxdata="UEsDBAoAAAAAAIdO4kAAAAAAAAAAAAAAAAAEAAAAZHJzL1BLAwQUAAAACACHTuJAf4BKntUAAAAH&#10;AQAADwAAAGRycy9kb3ducmV2LnhtbE2OPU/DMBRFdyT+g/WQ2KidAqEKcSpBmwmGkjJ0dOJHEmE/&#10;R7b7QX897gTj1b0695TLkzXsgD6MjiRkMwEMqXN6pF7C57a+WwALUZFWxhFK+MEAy+r6qlSFdkf6&#10;wEMTe5YgFAolYYhxKjgP3YBWhZmbkFL35bxVMUXfc+3VMcGt4XMhcm7VSOlhUBO+Dth9N3srYdq9&#10;r89vL7WK9dms1hv021XTSnl7k4lnYBFP8W8MF/2kDlVyat2edGAm5Uw8pamExwdgl/4+nwNrJeQZ&#10;8Krk//2rX1BLAwQUAAAACACHTuJAjZuBAyICAAABBAAADgAAAGRycy9lMm9Eb2MueG1srVPNjtMw&#10;EL4j8Q6W7zRptw0larqHloUDgpWAB5g6TmLJf7JN074EL4DECTgBp73zNLA8BmMn22XhhsjBsjMz&#10;33zzzczq/KAk2XPnhdEVnU5ySrhmpha6rejrVxcPlpT4ALoGaTSv6JF7er6+f2/V25LPTGdkzR1B&#10;EO3L3la0C8GWWeZZxxX4ibFco7ExTkHAp2uz2kGP6Epmszwvst642jrDuPf4dzsY6TrhNw1n4UXT&#10;eB6IrChyC+l06dzFM1uvoGwd2E6wkQb8AwsFQmPSE9QWApA3TvwFpQRzxpsmTJhRmWkawXiqAauZ&#10;5n9U87IDy1MtKI63J5n8/4Nlz/eXjogae1cUlGhQ2KTrd1c/3n68/vrl+4ern9/ex/vnTyQ6oFy9&#10;9SVGbfSliwX7sDnoASDHXov6gFCDrFzXN7blw9F0Fk3ZHYz48HZAOzROkUYK+zSiRHyUiCAk9nqe&#10;F9jBY0WX03xW5GPv+CEQFnMW00ezBSUMHebz+SLlgTICRhjrfHjCjSLxUlEfHIi2CxujNc6IcUMy&#10;2D/zIRK8DYjB2lwIKdOoSE36ihZnC6TCAAe2kRDwqixK6HVLCcgWN4EFl+h7I0Udo5NWrt1tpCN7&#10;iNOYvpHmHbdIcQu+G/ySaRBUiYDLIoVCDU7RUAYQ8rGuSThabB44Z3oaWSpeUyI5som3oSypR/kH&#10;xaP2O1MfL91NW3DOUv3jTsRB/v2dom83d/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4BKntUA&#10;AAAHAQAADwAAAAAAAAABACAAAAAiAAAAZHJzL2Rvd25yZXYueG1sUEsBAhQAFAAAAAgAh07iQI2b&#10;gQMiAgAAAQQAAA4AAAAAAAAAAQAgAAAAJAEAAGRycy9lMm9Eb2MueG1sUEsFBgAAAAAGAAYAWQEA&#10;ALgFA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993FD1" w:rsidP="001C19C3">
            <w:pPr>
              <w:spacing w:line="180" w:lineRule="exact"/>
              <w:rPr>
                <w:rFonts w:ascii="宋体" w:hAnsi="宋体" w:cs="宋体"/>
                <w:kern w:val="0"/>
                <w:sz w:val="15"/>
                <w:szCs w:val="15"/>
              </w:rPr>
            </w:pPr>
            <w:r w:rsidRPr="00993FD1">
              <w:rPr>
                <w:sz w:val="15"/>
              </w:rPr>
              <w:pict>
                <v:shape id="_x0000_s1473" type="#_x0000_t202" style="position:absolute;left:0;text-align:left;margin-left:3.6pt;margin-top:5.3pt;width:47.25pt;height:20.25pt;z-index:251929088" o:gfxdata="UEsDBAoAAAAAAIdO4kAAAAAAAAAAAAAAAAAEAAAAZHJzL1BLAwQUAAAACACHTuJASWfZldAAAAAH&#10;AQAADwAAAGRycy9kb3ducmV2LnhtbE2OS28CIRSF9038D+SadFcB06oZh3Fh0m2TqnWNw3WYCJcJ&#10;4PPXF1ft8jxyzlevbt6xC8bUB1IgJwIYUhtMT52C3fbzbQEsZU1Gu0Co4I4JVs3opdaVCVf6xssm&#10;d6yMUKq0ApvzUHGeWotep0kYkEp2DNHrXGTsuIn6Wsa941MhZtzrnsqD1QOuLbanzdkr2Hf+sf+R&#10;Q7TGu3f6ety3u9Ar9TqWYgks4y3/leGJX9ChKUyHcCaTmFMwn5ZiscUM2DMWcg7soOBDSuBNzf/z&#10;N79QSwMEFAAAAAgAh07iQDqtp+0+AgAATgQAAA4AAABkcnMvZTJvRG9jLnhtbK1UzY7aMBC+V+o7&#10;WL6XBDaBgggryoqqEuquRKuejeOQSI7HtQ0JfYD2DXrqpfc+F8/RsRN26c+pKgcz9nx8M/PNDPPb&#10;tpbkKIytQGV0OIgpEYpDXql9Rt+/W794SYl1TOVMghIZPQlLbxfPn80bPRMjKEHmwhAkUXbW6IyW&#10;zulZFFleiprZAWih0FmAqZnDq9lHuWENstcyGsXxOGrA5NoAF9bi613npIvAXxSCu/uisMIRmVHM&#10;zYXThHPnz2gxZ7O9YbqseJ8G+4csalYpDPpIdcccIwdT/UFVV9yAhcINONQRFEXFRagBqxnGv1Wz&#10;LZkWoRYUx+pHmez/o+Vvjw+GVHlGpyiPYjX26Pz1y/nbj/P3zwTfUKBG2xnithqRrn0FLTb68m7x&#10;0dfdFqb231gR8f6baZKMkfGExKM0jpO0k1q0jnAEjOM4nqSUcASM0skQbYwUPRFpY91rATXxRkYN&#10;djIIzI4b6zroBeLjWpBVvq6kDBez362kIUeGXV+HT8/+C0wq0mAmN2kcmBX433fUUmEyvu6uPm+5&#10;dtf2YuwgP6EWBrpxspqvK8xyw6x7YAbnBwvHnXD3eBQSMAj0FiUlmE9/e/d4bCt6KWlwHjNqPx6Y&#10;EZTINwobPh0miR/gcEnSyQgv5tqzu/aoQ70CLH6I26d5MD3eyYtZGKg/4OosfVR0McUxdkbdxVy5&#10;bktw9bhYLgMIR1Yzt1FbzT21l1rB8uCgqEJLvEydNr16OLShqf2C+a24vgfU09/A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Z9mV0AAAAAcBAAAPAAAAAAAAAAEAIAAAACIAAABkcnMvZG93bnJl&#10;di54bWxQSwECFAAUAAAACACHTuJAOq2n7T4CAABOBAAADgAAAAAAAAABACAAAAAfAQAAZHJzL2Uy&#10;b0RvYy54bWxQSwUGAAAAAAYABgBZAQAAzwUAAAAA&#10;" stroked="f" strokeweight=".5pt">
                  <v:textbox>
                    <w:txbxContent>
                      <w:p w:rsidR="001C19C3" w:rsidRDefault="001C19C3" w:rsidP="002C035C">
                        <w:pPr>
                          <w:spacing w:line="180" w:lineRule="exact"/>
                          <w:rPr>
                            <w:sz w:val="15"/>
                            <w:szCs w:val="15"/>
                          </w:rPr>
                        </w:pPr>
                        <w:r>
                          <w:rPr>
                            <w:rFonts w:hint="eastAsia"/>
                            <w:sz w:val="15"/>
                            <w:szCs w:val="15"/>
                          </w:rPr>
                          <w:t>采购合同</w:t>
                        </w:r>
                      </w:p>
                    </w:txbxContent>
                  </v:textbox>
                </v:shape>
              </w:pict>
            </w:r>
            <w:r w:rsidRPr="00993FD1">
              <w:rPr>
                <w:sz w:val="15"/>
              </w:rPr>
              <w:pict>
                <v:shape id="_x0000_s1472" type="#_x0000_t114" style="position:absolute;left:0;text-align:left;margin-left:3.6pt;margin-top:4.55pt;width:49.5pt;height:26.25pt;z-index:251928064;v-text-anchor:middle" o:gfxdata="UEsDBAoAAAAAAIdO4kAAAAAAAAAAAAAAAAAEAAAAZHJzL1BLAwQUAAAACACHTuJA7qiEl9QAAAAG&#10;AQAADwAAAGRycy9kb3ducmV2LnhtbE2OwU7DMBBE70j8g7VIXKrWSQ+hDdlUCKn0VkHbD3DjJbGw&#10;11HstIGvxz3BcTSjN6/aTM6KCw3BeEbIFxkI4sZrwy3C6bidr0CEqFgr65kQvinApr6/q1Sp/ZU/&#10;6HKIrUgQDqVC6GLsSylD05FTYeF74tR9+sGpmOLQSj2oa4I7K5dZVkinDKeHTvX02lHzdRgdwvbN&#10;rt6Pu9namNP+ZTeNe2l/ZoiPD3n2DCLSFP/GcNNP6lAnp7MfWQdhEZ6WaYiwzkHc2qxI+YxQ5AXI&#10;upL/9etfUEsDBBQAAAAIAIdO4kAX2YbxeQIAAMsEAAAOAAAAZHJzL2Uyb0RvYy54bWytVM1uEzEQ&#10;viPxDpbvdDebv3bVTRUlCkKqaKWCODteO2vJf9hONuXGiQN3LpwQF16AK29DeQ3G3m2bQk8IH5zx&#10;zvibmc/z5fRsryTaMeeF0RUeHOUYMU1NLfSmwq9frZ4dY+QD0TWRRrMKXzOPz2ZPn5y2tmSFaYys&#10;mUMAon3Z2go3IdgyyzxtmCL+yFimwcmNUyTA0W2y2pEW0JXMijyfZK1xtXWGMu/h67Jz4lnC55zR&#10;cMG5ZwHJCkNtIe0u7eu4Z7NTUm4csY2gfRnkH6pQRGhIege1JIGgrRN/QSlBnfGGhyNqVGY4F5Sl&#10;HqCbQf5HN1cNsSz1AuR4e0eT/3+w9OXu0iFRV/j4BCNNFLzRzff3v759/Pn5R4luPn24+fIVgQ+I&#10;aq0vIf7KXrr+5MGMXe+5U/EX+kF7GIPheDKcAN3XFT4p8mJU9ESzfUAUAibF8WQMfgoBQ1jTccTP&#10;7oGs8+E5MwpFo8JcmnbREBeWhm4V0yFxTXbnPnT3buNjEd5IUa+ElOngNuuFdGhHYABWafWpHoRJ&#10;jVqou5jmsSoCg8glCWAqC9R4vcGIyA1MOA0u5X5w2x8mydN6LEksckl80xWTEGIYKZUIIAIpFLzC&#10;4W2pgZTIesdztNamvoYHc6abZG/pSgDsOfHhkjgYXagf5BguYIusVdj0FkaNce8e+x7jYaLAi1EL&#10;UoCG326JYxjJFxpm7WQwGgFsSIfReAqvidyhZ33o0Vu1MED2AIRvaTJjfJC3JndGvQHVzmNWcBFN&#10;IXdHbX9YhE6ioHvK5vMUBnqxJJzrK0sjeORNm/k2GC7SENyz05MGikkz1as7SvLwnKLu/4N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uqISX1AAAAAYBAAAPAAAAAAAAAAEAIAAAACIAAABkcnMv&#10;ZG93bnJldi54bWxQSwECFAAUAAAACACHTuJAF9mG8XkCAADLBAAADgAAAAAAAAABACAAAAAjAQAA&#10;ZHJzL2Uyb0RvYy54bWxQSwUGAAAAAAYABgBZAQAADgYAAAAA&#10;" strokeweight="1pt"/>
              </w:pict>
            </w:r>
          </w:p>
          <w:p w:rsidR="002C035C" w:rsidRPr="005D6DB1" w:rsidRDefault="00993FD1" w:rsidP="001C19C3">
            <w:pPr>
              <w:spacing w:line="180" w:lineRule="exact"/>
              <w:rPr>
                <w:rFonts w:ascii="宋体" w:hAnsi="宋体" w:cs="宋体"/>
                <w:kern w:val="0"/>
                <w:sz w:val="15"/>
                <w:szCs w:val="15"/>
              </w:rPr>
            </w:pPr>
            <w:r w:rsidRPr="00993FD1">
              <w:rPr>
                <w:sz w:val="15"/>
              </w:rPr>
              <w:pict>
                <v:shape id="_x0000_s1430" type="#_x0000_t32" style="position:absolute;left:0;text-align:left;margin-left:50.85pt;margin-top:6.45pt;width:15pt;height:.45pt;flip:x y;z-index:-251431424" o:gfxdata="UEsDBAoAAAAAAIdO4kAAAAAAAAAAAAAAAAAEAAAAZHJzL1BLAwQUAAAACACHTuJAZ6tIK9QAAAAJ&#10;AQAADwAAAGRycy9kb3ducmV2LnhtbE2PQU/DMAyF70j8h8hI3FjSIW2lNJ0Q0g6IEwX1nDWmrWic&#10;qEm7wa/HPcHtPfvp+XN5uLhRLDjFwZOGbKNAILXeDtRp+Hg/3uUgYjJkzegJNXxjhEN1fVWawvoz&#10;veFSp05wCcXCaOhTCoWUse3RmbjxAYl3n35yJrGdOmknc+ZyN8qtUjvpzEB8oTcBn3tsv+rZafhZ&#10;ljA3R/UUYnh1+/qlyXdzo/XtTaYeQSS8pL8wrPiMDhUznfxMNoqRvcr2HGWxfQCxBu7XwWkVOciq&#10;lP8/qH4BUEsDBBQAAAAIAIdO4kAIdI+qJgIAAAsEAAAOAAAAZHJzL2Uyb0RvYy54bWytU82O0zAQ&#10;viPxDpbvbNLtz7ZR0z20LBwQVOLnPnWcxJL/ZJumfQleAIkT7Ak47Z2ngeUxGDttl4UbIgdrnJn5&#10;5ptvxvPLnZJky50XRpd0cJZTwjUzldBNSV+/uno0pcQH0BVIo3lJ99zTy8XDB/POFvzctEZW3BEE&#10;0b7obEnbEGyRZZ61XIE/M5ZrdNbGKQh4dU1WOegQXcnsPM8nWWdcZZ1h3Hv8u+qddJHw65qz8KKu&#10;PQ9ElhS5hXS6dG7imS3mUDQObCvYgQb8AwsFQmPRE9QKApC3TvwFpQRzxps6nDGjMlPXgvHUA3Yz&#10;yP/o5mULlqdeUBxvTzL5/wfLnm/XjogKZze5oESDwiHdvr/58e7T7dcv3z/e/Pz2Idqfr0kMQLk6&#10;6wvMWuq1iw37sNzpHmCAAotqh1C9rFxXR9/s6BpGV3YPI1687dF2tVOklsI+jSjJehOtWAnFIhF8&#10;Np6MhmNK9iWdDaajyegwRb4LhKWAfJxjPYYB44vBOFWEIkJHGOt8eMKNItEoqQ8ORNOGpdEat8W4&#10;vhhsn/kQqd4lxGRtroSUaWmkJl1JJ8NxLAW4urWEgKayKKbXDSUgG3wTLLhE3xspqpidVHPNZikd&#10;2ULcy/QdaN4LixRX4Ns+Lrl6aZUI+GykUCWdnrKhCCDkY12RsLc4RnDOdDSyVLyiRHJkE62+LakP&#10;g+i1j1PYmGq/dscB4cal/g+vI6707/eUffeGF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6tI&#10;K9QAAAAJAQAADwAAAAAAAAABACAAAAAiAAAAZHJzL2Rvd25yZXYueG1sUEsBAhQAFAAAAAgAh07i&#10;QAh0j6omAgAACwQAAA4AAAAAAAAAAQAgAAAAIwEAAGRycy9lMm9Eb2MueG1sUEsFBgAAAAAGAAYA&#10;WQEAALsFAAAAAA==&#10;" strokeweight=".5pt">
                  <v:stroke endarrow="open" joinstyle="miter"/>
                </v:shape>
              </w:pict>
            </w: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p w:rsidR="002C035C" w:rsidRPr="005D6DB1" w:rsidRDefault="002C035C" w:rsidP="001C19C3">
            <w:pPr>
              <w:spacing w:line="180" w:lineRule="exact"/>
              <w:rPr>
                <w:rFonts w:ascii="宋体" w:hAnsi="宋体" w:cs="宋体"/>
                <w:kern w:val="0"/>
                <w:sz w:val="15"/>
                <w:szCs w:val="15"/>
              </w:rPr>
            </w:pPr>
          </w:p>
        </w:tc>
        <w:tc>
          <w:tcPr>
            <w:tcW w:w="159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36" type="#_x0000_t32" style="position:absolute;left:0;text-align:left;margin-left:56.1pt;margin-top:19.65pt;width:26.25pt;height:1.05pt;flip:x;z-index:-251425280;mso-position-horizontal-relative:text;mso-position-vertical-relative:text" o:gfxdata="UEsDBAoAAAAAAIdO4kAAAAAAAAAAAAAAAAAEAAAAZHJzL1BLAwQUAAAACACHTuJA18XvjtgAAAAJ&#10;AQAADwAAAGRycy9kb3ducmV2LnhtbE2Py07DMBBF90j8gzVI7KiTNCo0xKkEbVawKCmLLifxkET4&#10;Ednug3497gqWV3N075lyddaKHcn50RoB6SwBRqazcjS9gM9d/fAEzAc0EpU1JOCHPKyq25sSC2lP&#10;5oOOTehZLDG+QAFDCFPBue8G0uhndiITb1/WaQwxup5Lh6dYrhXPkmTBNY4mLgw40etA3Xdz0AKm&#10;/fvm8vZSY6gvar3Zktutm1aI+7s0eQYW6Bz+YLjqR3WoolNrD0Z6pmJOsyyiAubLObArsMgfgbUC&#10;8jQHXpX8/wfVL1BLAwQUAAAACACHTuJA4g6k8yQCAAADBAAADgAAAGRycy9lMm9Eb2MueG1srVPN&#10;jtMwEL4j8Q6W7zRpSrslarqHloUDgkosD+A6TmLJf7JN074EL4DECTgtnPbO0yzLYzDjlC4LN4QP&#10;1tgz8803n8eL871WZCd8kNZUdDzKKRGG21qatqJvLi8ezSkJkZmaKWtERQ8i0PPlwweL3pWisJ1V&#10;tfAEQEwoe1fRLkZXZlngndAsjKwTBpyN9ZpFOPo2qz3rAV2rrMjzWdZbXztvuQgBbteDky4TftMI&#10;Hl81TRCRqIoCt5h2n/Yt7tlywcrWM9dJfqTB/oGFZtJA0RPUmkVG3nr5F5SW3NtgmzjiVme2aSQX&#10;qQfoZpz/0c3rjjmRegFxgjvJFP4fLH+523gia3i7swklhml4pNv319/ffbr9+uXm4/WPbx/QvvpM&#10;MADk6l0oIWtlNh4bDnG1NwNAMaVg7AFqkFWY+uTLYQ6SL2Fk90DwENwAt2+8Jo2S7jnCYAHQiABm&#10;MX9cFDN4wkNF5/n8STGbHqvsI+EQMIF1Bgw4BIzBTu6MlYiIOM6H+ExYTdCoaIieybaLK2sMTIn1&#10;QzW2exEidAmJvxIw2dgLqVQaFmVIX9HZZApcOIORbRSLYGoHIgbTUsJUC3+BR5/4B6tkjdlJLd9u&#10;V8qTHcN5TAu7gGr3wrD0moVuiEuuoVktI3wXJTWKgGu4jkyqp6Ym8eDg+Zj3tqfIUouaEiWADVpD&#10;IWWg3p3kaG1tfdh4dOMJJi0xOv4KHOXfzynq7u8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X&#10;xe+O2AAAAAkBAAAPAAAAAAAAAAEAIAAAACIAAABkcnMvZG93bnJldi54bWxQSwECFAAUAAAACACH&#10;TuJA4g6k8yQCAAADBAAADgAAAAAAAAABACAAAAAnAQAAZHJzL2Uyb0RvYy54bWxQSwUGAAAAAAYA&#10;BgBZAQAAvQUAAAAA&#10;" strokeweight=".5pt">
                  <v:stroke endarrow="open" joinstyle="miter"/>
                </v:shape>
              </w:pict>
            </w:r>
            <w:r w:rsidRPr="00993FD1">
              <w:rPr>
                <w:sz w:val="15"/>
              </w:rPr>
              <w:pict>
                <v:shape id="_x0000_s1435" type="#_x0000_t32" style="position:absolute;left:0;text-align:left;margin-left:61.3pt;margin-top:105.9pt;width:18.9pt;height:.75pt;flip:x y;z-index:-251426304;mso-position-horizontal-relative:text;mso-position-vertical-relative:text" o:gfxdata="UEsDBAoAAAAAAIdO4kAAAAAAAAAAAAAAAAAEAAAAZHJzL1BLAwQUAAAACACHTuJAXyeMj9cAAAAL&#10;AQAADwAAAGRycy9kb3ducmV2LnhtbE2PwU7DMBBE70j8g7WVuFE7KQpViFMhpB4QJwLK2U2WJGq8&#10;tmInLXw9mxMcZ/ZpdqY4XO0oFpzC4EhDslUgkBrXDtRp+Pw43u9BhGioNaMj1PCNAQ7l7U1h8tZd&#10;6B2XKnaCQyjkRkMfo8+lDE2P1oSt80h8+3KTNZHl1Ml2MhcOt6NMlcqkNQPxh954fOmxOVez1fCz&#10;LH6uj+rZB/9mH6vXep/NtdZ3m0Q9gYh4jX8wrPW5OpTc6eRmaoMYWadpxqiGNEl4w0pk6gHEaXV2&#10;O5BlIf9vKH8BUEsDBBQAAAAIAIdO4kC5EMRFJgIAAAwEAAAOAAAAZHJzL2Uyb0RvYy54bWytU82O&#10;0zAQviPxDpbvNGn6QzdquoeWhQOClfi5T2MnseQ/2aZpX4IXQOIEewJOe+dpYHkMxk7psnBD5GCN&#10;MzPffPPNeHm+V5LsuPPC6IqORzklXNeGCd1W9NXLiwcLSnwAzUAazSt64J6er+7fW/a25IXpjGTc&#10;EQTRvuxtRbsQbJllvu64Aj8ylmt0NsYpCHh1bcYc9IiuZFbk+TzrjWPWmZp7j383g5OuEn7T8Do8&#10;bxrPA5EVRW4hnS6d23hmqyWUrQPbifpIA/6BhQKhsegJagMByBsn/oJSonbGmyaMaqMy0zSi5qkH&#10;7Gac/9HNiw4sT72gON6eZPL/D7Z+trt0RDCc3cOCEg0Kh3Tz7vr72483Xz5/+3D94+v7aH+6IjEA&#10;5eqtLzFrrS9dbNiH9V4PAAXOWrA9Qg2ycs1OvjGKn3yT6MvugMSLtwPcvnGKNFLYJxEmWa+jFUuh&#10;WgTRi7N8MckR71DRs/FiOp8ex8j3gdQxYJrnE/TXMWBWzFJFKCN0hLHOh8fcKBKNivrgQLRdWBut&#10;cV2MG4rB7qkPkeptQkzW5kJImbZGatJXdD6ZxVKAu9tICGgqi2p63VICssVHUQeX6HsjBYvZSTbX&#10;btfSkR3ExUzfkeadsEhxA74b4pJr0FaJgO9GClXRxSkbygBCPtKMhIPFOYJzpqeRpeKMEsmRTbSG&#10;tqQ+DmLQPk5ha9jh0v0aEK5c6v/4POJO/35P2bePeP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yeMj9cAAAALAQAADwAAAAAAAAABACAAAAAiAAAAZHJzL2Rvd25yZXYueG1sUEsBAhQAFAAAAAgA&#10;h07iQLkQxEUmAgAADAQAAA4AAAAAAAAAAQAgAAAAJgEAAGRycy9lMm9Eb2MueG1sUEsFBgAAAAAG&#10;AAYAWQEAAL4FAAAAAA==&#10;" strokeweight=".5pt">
                  <v:stroke endarrow="open" joinstyle="miter"/>
                </v:shape>
              </w:pict>
            </w:r>
            <w:r w:rsidRPr="00993FD1">
              <w:rPr>
                <w:sz w:val="15"/>
              </w:rPr>
              <w:pict>
                <v:shape id="_x0000_s1431" type="#_x0000_t32" style="position:absolute;left:0;text-align:left;margin-left:59.05pt;margin-top:78.9pt;width:24.05pt;height:0;flip:x;z-index:-251430400;mso-position-horizontal-relative:text;mso-position-vertical-relative:text" o:gfxdata="UEsDBAoAAAAAAIdO4kAAAAAAAAAAAAAAAAAEAAAAZHJzL1BLAwQUAAAACACHTuJAr4jJmNcAAAAL&#10;AQAADwAAAGRycy9kb3ducmV2LnhtbE2PzU7DMBCE70i8g7VI3KiTSoQqxKkEbU5wgJQDRyfeJlHt&#10;dRS7P/Tp2UpI5bazO5r9plienBUHnMLgSUE6S0Agtd4M1Cn42lQPCxAhajLaekIFPxhgWd7eFDo3&#10;/kifeKhjJziEQq4V9DGOuZSh7dHpMPMjEt+2fnI6spw6aSZ95HBn5TxJMun0QPyh1yO+9tju6r1T&#10;MH6/r89vL5WO1dmu1h84bVZ1o9T9XZo8g4h4ilczXPAZHUpmavyeTBCWdbpI2crD4xN3uDiybA6i&#10;+dvIspD/O5S/UEsDBBQAAAAIAIdO4kBfn+nLIQIAAP8DAAAOAAAAZHJzL2Uyb0RvYy54bWytU82O&#10;0zAQviPxDpbvNOl/N2q6h5aFA4JKwANMHSex5D/ZpmlfghdA4gScFk5752lgeQzGTukucEPkYI0z&#10;M5+/+WZmeXlQkuy588Lokg4HOSVcM1MJ3ZT09aurRwtKfABdgTSal/TIPb1cPXyw7GzBR6Y1suKO&#10;IIj2RWdL2oZgiyzzrOUK/MBYrtFZG6cg4NU1WeWgQ3Qls1Gez7LOuMo6w7j3+HfTO+kq4dc1Z+FF&#10;XXseiCwpcgvpdOncxTNbLaFoHNhWsBMN+AcWCoTGR89QGwhA3jjxF5QSzBlv6jBgRmWmrgXjqQas&#10;Zpj/Uc3LFixPtaA43p5l8v8Plj3fbx0RFfZuhq3SoLBJt+9uvr/9ePvl87cPNz++vo/29ScSA1Cu&#10;zvoCs9Z662LBPqwPugcYzSkaB4TqZeW6Ovvyi5NvHH3ZbyDx4m0Pd6idIrUU9mmEiQ+gRgQxR4v5&#10;xXw0peRY0sViMpxPTs3jh0AYBozz6WSMfoYByZVBEdEihnU+POFGkWiU1AcHomnD2miNE2Jc/xLs&#10;n/kQ2d0lxGRtroSUaVCkJl1JZ+MpjhIDHNdaQkBTWRTQ64YSkA3uAQsucfdGiipmJ6Vcs1tLR/YQ&#10;ZzF9SQvU8H5YpLgB3/ZxydXLqUTAVZFCoQDnbCgCCPlYVyQcLbYOnDMdjSwVryiRHNlEqy9L6pP2&#10;vdxR+J2pjlv3qyc4Zan+00bEMb5/T9l3e7v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IyZjX&#10;AAAACwEAAA8AAAAAAAAAAQAgAAAAIgAAAGRycy9kb3ducmV2LnhtbFBLAQIUABQAAAAIAIdO4kBf&#10;n+nLIQIAAP8DAAAOAAAAAAAAAAEAIAAAACYBAABkcnMvZTJvRG9jLnhtbFBLBQYAAAAABgAGAFkB&#10;AAC5BQAAAAA=&#10;" strokeweight=".5pt">
                  <v:stroke endarrow="open" joinstyle="miter"/>
                </v:shape>
              </w:pict>
            </w:r>
            <w:r w:rsidRPr="00993FD1">
              <w:rPr>
                <w:sz w:val="15"/>
              </w:rPr>
              <w:pict>
                <v:shape id="_x0000_s1483" type="#_x0000_t202" style="position:absolute;left:0;text-align:left;margin-left:-1.65pt;margin-top:70.25pt;width:60.7pt;height:17.25pt;z-index:251939328;mso-position-horizontal-relative:text;mso-position-vertical-relative:text" o:gfxdata="UEsDBAoAAAAAAIdO4kAAAAAAAAAAAAAAAAAEAAAAZHJzL1BLAwQUAAAACACHTuJAQZ5yudYAAAAK&#10;AQAADwAAAGRycy9kb3ducmV2LnhtbE2Py26DMBBF95X6D9ZU6i6xaaBFBJNFpbJuHlW3Bk8wKrYR&#10;dgj5+05W7W4eR3fOlLvFDmzGKfTeSUjWAhi61uvedRJOx49VDixE5bQavEMJNwywqx4fSlVof3V7&#10;nA+xYxTiQqEkmBjHgvPQGrQqrP2IjnZnP1kVqZ06rid1pXA78BchXrlVvaMLRo34brD9OVyshCx8&#10;f6bzrelNl3/VvF7sPj3WUj4/JWILLOIS/2C465M6VOTU+IvTgQ0SVpsNkTRPRQbsDiR5Aqyh4i0T&#10;wKuS/3+h+gVQSwMEFAAAAAgAh07iQG/WcMBMAgAAeQQAAA4AAABkcnMvZTJvRG9jLnhtbK1UzW4T&#10;MRC+I/EOlu9kd0Pzq2yqkCoIKaKVCuLseL3JCq9tbCe74QHoG3Diwp3n6nPw2flpSzkhcnDGM18+&#10;z3wzk8llW0uyE9ZVWuU066SUCMV1Ual1Tj9+WLwaUuI8UwWTWomc7oWjl9OXLyaNGYuu3mhZCEtA&#10;oty4MTndeG/GSeL4RtTMdbQRCsFS25p5XO06KSxrwF7LpJum/aTRtjBWc+EcvFeHIJ1G/rIU3F+X&#10;pROeyJwiNx9PG89VOJPphI3XlplNxY9psH/IomaVwqNnqivmGdna6hlVXXGrnS59h+s60WVZcRFr&#10;QDVZ+kc1txtmRKwF4jhzlsn9P1r+fndjSVWgd+mIEsVqNOn++939j1/3P7+R4IREjXFjIG8NsL59&#10;o1vAT34HZ6i8LW0dvlETQbzbzV73M0i+z+mw3+v1h72D2KL1hAMwGKTDEeIcgG42SgcxnjwQGev8&#10;W6FrEoycWvQySsx2S+eRFKAnSHjXaVkVi0rKeLHr1VxasmPo+yJ+wuv4yROYVKRBKaO0l0bqJ8FA&#10;fuZYScY/P6cAoVTgDQIdhAiWb1ftUbWVLvYQzerD5DnDFxV4l8z5G2YxalAA6+OvcZRSIxt9tCjZ&#10;aPv1b/6AxwQgSkmD0c2p+7JlVlAi3ynMxii7uAizHi8XvUEXF/s4snocUdt6rqFShkU1PJoB7+XJ&#10;LK2uP2HLZuFVhJjieDun/mTO/WGhsKVczGYRhOk2zC/VreGBOvRE6dnW67KKvQsyHbQ5qof5jv05&#10;7mJYoMf3iHr4x5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GecrnWAAAACgEAAA8AAAAAAAAA&#10;AQAgAAAAIgAAAGRycy9kb3ducmV2LnhtbFBLAQIUABQAAAAIAIdO4kBv1nDATAIAAHkEAAAOAAAA&#10;AAAAAAEAIAAAACUBAABkcnMvZTJvRG9jLnhtbFBLBQYAAAAABgAGAFkBAADjBQAAAAA=&#10;" strokeweight="1.5pt">
                  <v:stroke joinstyle="round"/>
                  <v:textbox>
                    <w:txbxContent>
                      <w:p w:rsidR="001C19C3" w:rsidRDefault="001C19C3" w:rsidP="002C035C">
                        <w:pPr>
                          <w:spacing w:line="180" w:lineRule="exact"/>
                          <w:rPr>
                            <w:sz w:val="13"/>
                            <w:szCs w:val="13"/>
                          </w:rPr>
                        </w:pPr>
                        <w:r>
                          <w:rPr>
                            <w:rFonts w:hint="eastAsia"/>
                            <w:sz w:val="13"/>
                            <w:szCs w:val="13"/>
                          </w:rPr>
                          <w:t>确认合同文本</w:t>
                        </w:r>
                      </w:p>
                    </w:txbxContent>
                  </v:textbox>
                </v:shape>
              </w:pict>
            </w:r>
            <w:r w:rsidRPr="00993FD1">
              <w:rPr>
                <w:sz w:val="15"/>
              </w:rPr>
              <w:pict>
                <v:shape id="_x0000_s1484" type="#_x0000_t202" style="position:absolute;left:0;text-align:left;margin-left:.6pt;margin-top:96.5pt;width:60.7pt;height:18.75pt;z-index:251940352;mso-position-horizontal-relative:text;mso-position-vertical-relative:text" o:gfxdata="UEsDBAoAAAAAAIdO4kAAAAAAAAAAAAAAAAAEAAAAZHJzL1BLAwQUAAAACACHTuJAncL6LtUAAAAJ&#10;AQAADwAAAGRycy9kb3ducmV2LnhtbE2PzU7DMBCE70i8g7VI3Kjd9EclxOkBiZxpC+LqxEscEa+j&#10;2E3Tt2d7gtNqNKPZb4r97Hsx4Ri7QBqWCwUCqQm2o1bDx+ntaQciJkPW9IFQwxUj7Mv7u8LkNlzo&#10;gNMxtYJLKOZGg0tpyKWMjUNv4iIMSOx9h9GbxHJspR3Nhct9LzOlttKbjviDMwO+Omx+jmevYRO/&#10;3tfTte5cu/usZDX7w/pUaf34sFQvIBLO6S8MN3xGh5KZ6nAmG0XPOuMgn+cVT7r5WbYFUWvIVmoD&#10;sizk/wXlL1BLAwQUAAAACACHTuJAP0yoIDsCAABuBAAADgAAAGRycy9lMm9Eb2MueG1srVTNbhMx&#10;EL4j8Q6W73Q3oaVJ1E0VWgUhRbRSQJwdrzdZyesxtpPd8ADwBj1x4c5z9Tn47CRtSjkh9uCdv/08&#10;883MXlx2jWYb5XxNpuC9k5wzZSSVtVkW/NPH6asBZz4IUwpNRhV8qzy/HL98cdHakerTinSpHAOI&#10;8aPWFnwVgh1lmZcr1Qh/QlYZOCtyjQhQ3TIrnWiB3uisn+dvspZcaR1J5T2s1zsnHyf8qlIy3FSV&#10;V4HpgiO3kE6XzkU8s/GFGC2dsKta7tMQ/5BFI2qDSx+grkUQbO3qZ1BNLR15qsKJpCajqqqlSjWg&#10;ml7+RzXzlbAq1QJyvH2gyf8/WPlhc+tYXaJ3PfBjRIMm3d99v//x6/7nNxaNoKi1foTIuUVs6N5S&#10;h/CD3cMYK+8q18Q3amLwA2z7QLDqApMwnp/ngyE8Eq7+60GvfxZRssePrfPhnaKGRaHgDv1LtIrN&#10;zIdd6CEk3uVJ1+W01jopbrm40o5tBHo9Tc8e/UmYNqxF+sP8LE/QT5z+GCNPz3MM5KsN0o6s7KqP&#10;UugW3Z6qBZVbMOVoN27eymmNembCh1vhMF+gADsTbnBUmpAO7SXOVuS+/s0e49F2eDlrMa8F91/W&#10;winO9HuDgRj2Tk8BG5Jyenbeh+KOPYtjj1k3VwSaethOK5MY44M+iJWj5jNWaxJvhUsYibsLHg7i&#10;VdhtEVZTqskkBWGkrQgzM7cyQsemGJqsA1V1al6kacfNnj0MdWr/fgHj1hzrKerxNz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3C+i7VAAAACQEAAA8AAAAAAAAAAQAgAAAAIgAAAGRycy9kb3du&#10;cmV2LnhtbFBLAQIUABQAAAAIAIdO4kA/TKggOwIAAG4EAAAOAAAAAAAAAAEAIAAAACQBAABkcnMv&#10;ZTJvRG9jLnhtbFBLBQYAAAAABgAGAFkBAADRBQAAAAA=&#10;" strokeweight="1.5pt">
                  <v:stroke joinstyle="round"/>
                  <v:textbox>
                    <w:txbxContent>
                      <w:p w:rsidR="001C19C3" w:rsidRDefault="001C19C3" w:rsidP="002C035C">
                        <w:pPr>
                          <w:spacing w:line="180" w:lineRule="exact"/>
                          <w:rPr>
                            <w:sz w:val="13"/>
                            <w:szCs w:val="13"/>
                          </w:rPr>
                        </w:pPr>
                        <w:r>
                          <w:rPr>
                            <w:rFonts w:hint="eastAsia"/>
                            <w:sz w:val="13"/>
                            <w:szCs w:val="13"/>
                          </w:rPr>
                          <w:t>签订采购合同</w:t>
                        </w:r>
                      </w:p>
                    </w:txbxContent>
                  </v:textbox>
                </v:shape>
              </w:pict>
            </w:r>
            <w:r w:rsidRPr="00993FD1">
              <w:rPr>
                <w:sz w:val="15"/>
              </w:rPr>
              <w:pict>
                <v:shape id="_x0000_s1482" type="#_x0000_t202" style="position:absolute;left:0;text-align:left;margin-left:2.85pt;margin-top:12.05pt;width:53.25pt;height:17.25pt;z-index:251938304;mso-position-horizontal-relative:text;mso-position-vertical-relative:text" o:gfxdata="UEsDBAoAAAAAAIdO4kAAAAAAAAAAAAAAAAAEAAAAZHJzL1BLAwQUAAAACACHTuJA7E2XaNcAAAAH&#10;AQAADwAAAGRycy9kb3ducmV2LnhtbE2Oy07DMBBF95X4B2uQ2LVOLFqiEKdCkSokBIuWbthN4mkS&#10;EY9D7D7g63FXsLwP3XuK9cUO4kST7x1rSBcJCOLGmZ5bDfv3zTwD4QOywcExafgmD+vyZlZgbtyZ&#10;t3TahVbEEfY5auhCGHMpfdORRb9wI3HMDm6yGKKcWmkmPMdxO0iVJCtpsef40OFIVUfN5+5oNbxU&#10;mzfc1spmP0P1/Hp4Gr/2H0ut727T5BFEoEv4K8MVP6JDGZlqd2TjxaBh+RCLGtR9CuIap0qBqKOf&#10;rUCWhfzPX/4CUEsDBBQAAAAIAIdO4kAmRhBzHwIAABsEAAAOAAAAZHJzL2Uyb0RvYy54bWytU82O&#10;0zAQviPxDpbvNGnpD1s1XZVdFSFV7EoFcXYdu4lke4ztNikPAG/AiQt3nqvPwdhpuxVwQlyc8cxk&#10;xt8338xuW63IXjhfgylov5dTIgyHsjbbgn54v3zxihIfmCmZAiMKehCe3s6fP5s1dioGUIEqhSNY&#10;xPhpYwtahWCnWeZ5JTTzPbDCYFCC0yzg1W2z0rEGq2uVDfJ8nDXgSuuAC+/Re98F6TzVl1Lw8CCl&#10;F4GoguLbQjpdOjfxzOYzNt06Zquan57B/uEVmtUGm15K3bPAyM7Vf5TSNXfgQYYeB52BlDUXCQOi&#10;6ee/oVlXzIqEBcnx9kKT/39l+bv9oyN1ibPLcVSGaRzS8dvX4/efxx9fSHQiRY31U8xcW8wN7Wto&#10;Mf3s9+iMyFvpdPwiJoJxJPtwIVi0gXB0jifjwWRECcfQoH+To43Vs6efrfPhjQBNolFQh/NLtLL9&#10;yocu9ZwSexlY1kqlGSpDGmzwcpSnHy4RLK4M9ogQuqdGK7Sb9oRrA+UBYTnotOEtX9bYfMV8eGQO&#10;xYBIUODhAQ+pAJvAyaKkAvf5b/6YjzPCKCUNiqug/tOOOUGJemtwejf94TCqMV2Go8kAL+46srmO&#10;mJ2+A9RvH1fJ8mTG/KDOpnSgP+IeLGJXDDHDsXdBw9m8C53kcY+4WCxSEurPsrAya8tj6Y7OxS6A&#10;rBPTkaaOmxN7qMA0q9O2RIlf31PW007P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TZdo1wAA&#10;AAcBAAAPAAAAAAAAAAEAIAAAACIAAABkcnMvZG93bnJldi54bWxQSwECFAAUAAAACACHTuJAJkYQ&#10;cx8CAAAbBAAADgAAAAAAAAABACAAAAAmAQAAZHJzL2Uyb0RvYy54bWxQSwUGAAAAAAYABgBZAQAA&#10;twUAAAAA&#10;" filled="f" stroked="f" strokeweight=".5pt">
                  <v:textbox>
                    <w:txbxContent>
                      <w:p w:rsidR="001C19C3" w:rsidRDefault="001C19C3" w:rsidP="002C035C">
                        <w:pPr>
                          <w:spacing w:line="180" w:lineRule="exact"/>
                          <w:rPr>
                            <w:sz w:val="15"/>
                            <w:szCs w:val="15"/>
                          </w:rPr>
                        </w:pPr>
                        <w:r>
                          <w:rPr>
                            <w:rFonts w:hint="eastAsia"/>
                            <w:sz w:val="15"/>
                            <w:szCs w:val="15"/>
                          </w:rPr>
                          <w:t>中标通知书</w:t>
                        </w:r>
                      </w:p>
                    </w:txbxContent>
                  </v:textbox>
                </v:shape>
              </w:pict>
            </w:r>
            <w:r w:rsidRPr="00993FD1">
              <w:rPr>
                <w:sz w:val="15"/>
              </w:rPr>
              <w:pict>
                <v:shape id="_x0000_s1481" type="#_x0000_t114" style="position:absolute;left:0;text-align:left;margin-left:2.85pt;margin-top:9.8pt;width:51.75pt;height:24pt;z-index:251937280;mso-position-horizontal-relative:text;mso-position-vertical-relative:text;v-text-anchor:middle" o:gfxdata="UEsDBAoAAAAAAIdO4kAAAAAAAAAAAAAAAAAEAAAAZHJzL1BLAwQUAAAACACHTuJA3x/5oNYAAAAH&#10;AQAADwAAAGRycy9kb3ducmV2LnhtbE2OTW7CMBCF95V6B2sqdYOKDVIDCXFQVYmyQy1wABMPiVV7&#10;HMUOpD19zaos34/e+8r16Cy7YB+MJwmzqQCGVHttqJFwPGxelsBCVKSV9YQSfjDAunp8KFWh/ZW+&#10;8LKPDUsjFAoloY2xKzgPdYtOhanvkFJ29r1TMcm+4bpX1zTuLJ8LkXGnDKWHVnX43mL9vR+chM2H&#10;XX4etpPcmOPubTsOO25/J1I+P83ECljEMf6X4Yaf0KFKTCc/kA7MSnhdpGKy8wzYLRb5HNhJQrbI&#10;gFclv+ev/gBQSwMEFAAAAAgAh07iQIQTrNlvAgAAwQQAAA4AAABkcnMvZTJvRG9jLnhtbK1UzW4T&#10;MRC+I/EOlu90NyH9YdVNFSUKQqpopII4T7x21pL/sJ1syo0TB+5cOCEuvABX3obyGoydbZtCTwgf&#10;vDOe/29m9vRsqxXZcB+kNTUdHJSUcMNsI82qpq9fzZ+cUBIimAaUNbymVzzQs/HjR6edq/jQtlY1&#10;3BN0YkLVuZq2MbqqKAJruYZwYB03KBTWa4jI+lXReOjQu1bFsCyPis76xnnLeAj4OtsJ6Tj7F4Kz&#10;eCFE4JGommJuMd8+38t0F+NTqFYeXCtZnwb8QxYapMGgt65mEIGsvfzLlZbM22BFPGBWF1YIyXiu&#10;AasZlH9Uc9mC47kWBCe4W5jC/3PLXm4WnsgGe1ceU2JAY5Ouv7//9e3jz88/KnL96cP1l68kCRGq&#10;zoUKLS7dwvdcQDLVvRVepy9WRLYZ3qtbePk2EoaPR4fHw+EhJQxFT8vRSZnhL+6MnQ/xObeaJKKm&#10;Qtlu2oKPM8vWmpuYEYbNeYgYHe1u9FPgYJVs5lKpzPjVcqo82QC2fZ5PSh9N7qkpQzosfHiMmRAG&#10;OH5CQURSOwQkmBUloFY41yz6HPueddgPUubzUJCU5AxCu0sme0hqUGkZcfSV1DVFKPD01spgpgnp&#10;HbaJWtrmCtvk7W5+g2NziW7PIcQFeBxYzB+XMF7glVCrqe0pSlrr3z30nvRxjlBKSYcLgAW/XYPn&#10;lKgXBifs2WA0ShuTmRG2Dhm/L1nuS8xaTy2CPcB1dyyTST+qG1J4q9/grk5SVBSBYRh7B23PTONu&#10;MXHbGZ9MshpuiYN4bi4dS84TbsZO1tEKmYfgDp0eNNyT3Oh+p9Mi7vNZ6+7PM/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x/5oNYAAAAHAQAADwAAAAAAAAABACAAAAAiAAAAZHJzL2Rvd25yZXYu&#10;eG1sUEsBAhQAFAAAAAgAh07iQIQTrNlvAgAAwQQAAA4AAAAAAAAAAQAgAAAAJQEAAGRycy9lMm9E&#10;b2MueG1sUEsFBgAAAAAGAAYAWQEAAAYGAAAAAA==&#10;" strokeweight="1pt"/>
              </w:pict>
            </w:r>
          </w:p>
        </w:tc>
        <w:tc>
          <w:tcPr>
            <w:tcW w:w="1695"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41" type="#_x0000_t32" style="position:absolute;left:0;text-align:left;margin-left:33.6pt;margin-top:32pt;width:178.5pt;height:.75pt;flip:y;z-index:-251420160;mso-position-horizontal-relative:text;mso-position-vertical-relative:text" o:gfxdata="UEsDBAoAAAAAAIdO4kAAAAAAAAAAAAAAAAAEAAAAZHJzL1BLAwQUAAAACACHTuJAAeTeO9UAAAAI&#10;AQAADwAAAGRycy9kb3ducmV2LnhtbE1Pu07DQBDskfiH0yLRkXMsJyDH50iQuIKCOBSUa9/GtriH&#10;5bs8yNezVFCt5qHZmWJ9sUacaAqDdwrmswQEudbrwXUKPvbVwxOIENFpNN6Rgm8KsC5vbwrMtT+7&#10;HZ3q2AkOcSFHBX2MYy5laHuyGGZ+JMfawU8WI8Opk3rCM4dbI9MkWUqLg+MPPY700lP7VR+tgvHz&#10;bXt9fa4wVlez2b7TtN/UjVL3d/NkBSLSJf6Z4bc+V4eSOzX+6HQQRsHyMWUn34wnsZ6lGRMNE4sF&#10;yLKQ/weUP1BLAwQUAAAACACHTuJAXR2sZQoCAAC/AwAADgAAAGRycy9lMm9Eb2MueG1srVPNjtMw&#10;EL4j8Q6W7zRtloZt1HQPLcsFwUr83KeOnVjyn2zTtC/BCyBxAk4Lp73zNLA8BmOnlL8bIgdrxp7v&#10;m5lvJsuLvVZkx32Q1jR0NplSwg2zrTRdQ188v7x3TkmIYFpQ1vCGHnigF6u7d5aDq3lpe6ta7gmS&#10;mFAPrqF9jK4uisB6riFMrOMGH4X1GiK6vitaDwOya1WU02lVDNa3zlvGQ8DbzfhIV5lfCM7iUyEC&#10;j0Q1FGuL+fT53KazWC2h7jy4XrJjGfAPVWiQBpOeqDYQgbzy8i8qLZm3wYo4YVYXVgjJeO4Bu5lN&#10;/+jmWQ+O515QnOBOMoX/R8ue7K48kS3O7sGCEgMah3T75ubr6/e3nz5+eXfz7fPbZF9/ICkA5Rpc&#10;qBG1Nlf+6AV35VPve+E1EUq6l8iW1cD+yL6hZ/OqmlUo/6Gh5+X9ajY7Cs/3kTAMKMuqWswxgGHE&#10;Yl7OU6JiZEzMzof4iFtNktHQED3Iro9rawxO2PoxG+wehzgCfwAS2NhLqRTeQ60MGRpaneVUgOsm&#10;FETMqh0KEExHCagO95hFn+sPVsk2oRM4+G67Vp7sIO1S/o5l/haWUm8g9GNcfkphUGsZcdWV1CjC&#10;CQ11BKkempbEg0PpwXs70FSl5i0limM1yRrbUgZlSQMYJU/W1raHPIl8j1uShTtudFrDX/2M/vnf&#10;r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eTeO9UAAAAIAQAADwAAAAAAAAABACAAAAAiAAAA&#10;ZHJzL2Rvd25yZXYueG1sUEsBAhQAFAAAAAgAh07iQF0drGUKAgAAvwMAAA4AAAAAAAAAAQAgAAAA&#10;JAEAAGRycy9lMm9Eb2MueG1sUEsFBgAAAAAGAAYAWQEAAKAFAAAAAA==&#10;" strokeweight=".5pt">
                  <v:stroke endarrow="open" joinstyle="miter"/>
                </v:shape>
              </w:pict>
            </w:r>
            <w:r w:rsidRPr="00993FD1">
              <w:rPr>
                <w:sz w:val="15"/>
              </w:rPr>
              <w:pict>
                <v:shape id="_x0000_s1439" type="#_x0000_t32" style="position:absolute;left:0;text-align:left;margin-left:68.7pt;margin-top:106.65pt;width:16.65pt;height:0;z-index:-251422208;mso-position-horizontal-relative:text;mso-position-vertical-relative:text" o:gfxdata="UEsDBAoAAAAAAIdO4kAAAAAAAAAAAAAAAAAEAAAAZHJzL1BLAwQUAAAACACHTuJANsvDJ9gAAAAL&#10;AQAADwAAAGRycy9kb3ducmV2LnhtbE2Py07DMBBF90j8gzVIbBC101RNCXEqHkKU7lr6AW48TdLY&#10;4yh2X3+PKyHB8s4c3TlTzM/WsCMOvnUkIRkJYEiV0y3VEjbfH48zYD4o0so4QgkX9DAvb28KlWt3&#10;ohUe16FmsYR8riQ0IfQ5575q0Co/cj1S3O3cYFWIcai5HtQpllvDx0JMuVUtxQuN6vGtwapbH6yE&#10;3f5r+jqp9stPf7EPi6eXzr2bTsr7u0Q8Awt4Dn8wXPWjOpTRaesOpD0zMafZJKISxkmaArsSmciA&#10;bX8nvCz4/x/KH1BLAwQUAAAACACHTuJATcxXUh4CAAD1AwAADgAAAGRycy9lMm9Eb2MueG1srVNL&#10;jhMxEN0jcQfLe9Lp/Ji0pjOLhGGDYCTgABXb3W3JP9kmnVyCCyCxAlYMq9lzGhiOQdmdCQPsEL2w&#10;7K6q53rvlc8v9lqRnfBBWlPTcjSmRBhmuTRtTV+/unx0RkmIYDgoa0RNDyLQi9XDB+e9q8TEdlZx&#10;4QmCmFD1rqZdjK4qisA6oSGMrBMGg431GiIefVtwDz2ia1VMxuNF0VvPnbdMhIB/N0OQrjJ+0wgW&#10;XzRNEJGommJvMa8+r9u0FqtzqFoPrpPs2Ab8QxcapMFLT1AbiEDeePkXlJbM22CbOGJWF7ZpJBOZ&#10;A7Ipx3+wedmBE5kLihPcSabw/2DZ892VJ5Kjd48XlBjQaNLtu5vvbz/efrn+9uHmx9f3af/5E0kJ&#10;KFfvQoVVa3PlE+EQ13szAEzQa8n3NZ0OsgrDT7HZ5BgrU6z4DSQdghvg9o3XCRaVIYg0G5flcorG&#10;HWq6LJezcjE/Yu8jYZgwKcvZfE4Jw4TsZgHVHYbzIT4VVpO0qWmIHmTbxbU1BufC+jI7BrtnIaae&#10;oLorSA0YeymVyuOhDOlrupjOsQ8GOKSNgohb7VC2YFpKQLU4/Sz6jBiskjxVZ318u10rT3aQJjB/&#10;WQFU7n5aunoDoRvycmggqmXEB6KkrunZqRqqCFI9MZzEg0PDwHvb09SlFpwSJbCbtBtoKXNUfBA5&#10;yb21/HDl75zA2cr8j+8gDe/9c67+9Vp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2y8Mn2AAA&#10;AAsBAAAPAAAAAAAAAAEAIAAAACIAAABkcnMvZG93bnJldi54bWxQSwECFAAUAAAACACHTuJATcxX&#10;Uh4CAAD1AwAADgAAAAAAAAABACAAAAAnAQAAZHJzL2Uyb0RvYy54bWxQSwUGAAAAAAYABgBZAQAA&#10;twUAAAAA&#10;" strokeweight=".5pt">
                  <v:stroke endarrow="open" joinstyle="miter"/>
                </v:shape>
              </w:pict>
            </w:r>
            <w:r w:rsidRPr="00993FD1">
              <w:rPr>
                <w:sz w:val="15"/>
              </w:rPr>
              <w:pict>
                <v:shape id="_x0000_s1438" type="#_x0000_t32" style="position:absolute;left:0;text-align:left;margin-left:66.5pt;margin-top:78.9pt;width:20.35pt;height:.75pt;z-index:-251423232;mso-position-horizontal-relative:text;mso-position-vertical-relative:text" o:gfxdata="UEsDBAoAAAAAAIdO4kAAAAAAAAAAAAAAAAAEAAAAZHJzL1BLAwQUAAAACACHTuJAfx0DstkAAAAL&#10;AQAADwAAAGRycy9kb3ducmV2LnhtbE2Py07DMBBF90j8gzVIbBB1SqChIU7FQ4jHri0f4MbTJI09&#10;jmL39fdMVrCbO3N1555icXJWHHAIrScF00kCAqnypqVawc/6/fYRRIiajLaeUMEZAyzKy4tC58Yf&#10;aYmHVawFh1DItYImxj6XMlQNOh0mvkfi29YPTkeWQy3NoI8c7qy8S5KZdLol/tDoHl8brLrV3inY&#10;7r5mL/fV7vsjnN3N5/y582+2U+r6apo8gYh4in9mGOtzdSi508bvyQRhWacps0QeHjJmGB1ZmoHY&#10;jJt5CrIs5H+G8hdQSwMEFAAAAAgAh07iQCSbn1EfAgAA+AMAAA4AAABkcnMvZTJvRG9jLnhtbK1T&#10;Ta7TMBDeI3EHy3uapj+vbdT0LVoeGwSVgANMHSex5D/ZpmkvwQWQWAErYPX2nAYex2DstOUBO0QW&#10;1jgz8/mbb2aW1wclyZ47L4wuaT4YUsI1M5XQTUlfvbx5NKfEB9AVSKN5SY/c0+vVwwfLzhZ8ZFoj&#10;K+4IgmhfdLakbQi2yDLPWq7AD4zlGp21cQoCXl2TVQ46RFcyGw2HV1lnXGWdYdx7/LvpnXSV8Oua&#10;s/C8rj0PRJYUuYV0unTu4pmtllA0Dmwr2IkG/AMLBULjoxeoDQQgr534C0oJ5ow3dRgwozJT14Lx&#10;VANWkw//qOZFC5anWlAcby8y+f8Hy57tt46ICns3m1KiQWGT7t7efn/z4e7L52/vb398fRftTx9J&#10;DEC5OusLzFrrrYsF+7A+6B5gNKNoHEo67mXlurr4JvnJl0df9htIvHjbwx1qpyIsKkMi0mI+Xiyw&#10;cceSzueTfDY5tYwfAmEYMJrOJxMkzjBgMR0lhhkUZxjrfHjCjSLRKKkPDkTThrXRGkfDuDw1DfZP&#10;fYi0oDgnRA7a3Agp04RITbqSXo2nSIUBzmktIaCpLCrndUMJyAYXgAWXEL2RoorZSSLX7NbSkT3E&#10;IUxfEgHFux8Wn96Ab/u45Op1VCLgjkihUINLNhQBhHysKxKOFnsGzpmORpaKV5RIjmyi1Zcl9Un0&#10;Xueo+M5Ux607NwPHK9V/WoU4v/fvKfvXwq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8dA7LZ&#10;AAAACwEAAA8AAAAAAAAAAQAgAAAAIgAAAGRycy9kb3ducmV2LnhtbFBLAQIUABQAAAAIAIdO4kAk&#10;m59RHwIAAPgDAAAOAAAAAAAAAAEAIAAAACgBAABkcnMvZTJvRG9jLnhtbFBLBQYAAAAABgAGAFkB&#10;AAC5BQAAAAA=&#10;" strokeweight=".5pt">
                  <v:stroke endarrow="open" joinstyle="miter"/>
                </v:shape>
              </w:pict>
            </w:r>
            <w:r w:rsidRPr="00993FD1">
              <w:rPr>
                <w:sz w:val="15"/>
              </w:rPr>
              <w:pict>
                <v:shape id="_x0000_s1437" type="#_x0000_t32" style="position:absolute;left:0;text-align:left;margin-left:65.75pt;margin-top:18.05pt;width:24.1pt;height:1.6pt;flip:y;z-index:-251424256;mso-position-horizontal-relative:text;mso-position-vertical-relative:text" o:gfxdata="UEsDBAoAAAAAAIdO4kAAAAAAAAAAAAAAAAAEAAAAZHJzL1BLAwQUAAAACACHTuJAhK2jVtgAAAAJ&#10;AQAADwAAAGRycy9kb3ducmV2LnhtbE2Pu07DQBBFeyT+YTVIdGRtLBJivI4EiSsogkNBOfYOtsU+&#10;LO/mQb6eSQXlnTm6c6ZYnawRB5rC4J2CdJaAINd6PbhOwceuunsEESI6jcY7UvBDAVbl9VWBufZH&#10;906HOnaCS1zIUUEf45hLGdqeLIaZH8nx7stPFiPHqZN6wiOXWyPvk2QuLQ6OL/Q40ktP7Xe9twrG&#10;z7fN+fW5wlidzXqzpWm3rhulbm/S5AlEpFP8g+Giz+pQslPj904HYThn6QOjCrJ5CuICLJYLEA0P&#10;lhnIspD/Pyh/AVBLAwQUAAAACACHTuJAZOwQ1yQCAAADBAAADgAAAGRycy9lMm9Eb2MueG1srVNL&#10;jhMxEN0jcQfLe9KdTiafVjqzSBg2CEbis3fc7m5L/sk26eQSXACJFbACVrPnNDAcgyp3lBlgh/DC&#10;KrvKr169Kq8uD1qRvfBBWlPR8SinRBhua2nair56efVoQUmIzNRMWSMqehSBXq4fPlj1rhSF7ayq&#10;hScAYkLZu4p2MboyywLvhGZhZJ0w4Gys1yzC0bdZ7VkP6FplRZ7Pst762nnLRQhwux2cdJ3wm0bw&#10;+LxpgohEVRS4xbT7tO9wz9YrVraeuU7yEw32Dyw0kwaSnqG2LDLyxsu/oLTk3gbbxBG3OrNNI7lI&#10;NUA14/yPal50zIlUC4gT3Fmm8P9g+bP9tSeyht7Np5QYpqFJt+9ufrz9ePv1y/cPNz+/vUf78yeC&#10;ASBX70IJrzbm2mPBIW4OZgAoLigYh4pOBlmFqc++yfLkG6Mv+w0ED8ENcIfGa9Io6V4Do6QoaEQQ&#10;czmfTmeQ4VjRRb5YFmCn5olDJBwD8lk+hxZzCCjySZF6m7ESEZGo8yE+EVYTNCoaomey7eLGGgNT&#10;Yv2Qje2fhogM7x7gY2OvpFIpnzKkr+hscoG5GIxso1gEUzsQMZiWEqZa+As8+sQ/WCVrfJ3U8u1u&#10;ozzZM5zHtJIeoOP9MKS4ZaEb4pJrKFbLCN9FSY0i4BquI5PqsalJPDpoH/Pe9hRZalFTogSwQWso&#10;S5mT/oPkKP7O1sdrj248waSl+k+/Akf5/jlF3f3d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E&#10;raNW2AAAAAkBAAAPAAAAAAAAAAEAIAAAACIAAABkcnMvZG93bnJldi54bWxQSwECFAAUAAAACACH&#10;TuJAZOwQ1yQCAAADBAAADgAAAAAAAAABACAAAAAnAQAAZHJzL2Uyb0RvYy54bWxQSwUGAAAAAAYA&#10;BgBZAQAAvQUAAAAA&#10;" strokeweight=".5pt">
                  <v:stroke endarrow="open" joinstyle="miter"/>
                </v:shape>
              </w:pict>
            </w:r>
            <w:r w:rsidRPr="00993FD1">
              <w:rPr>
                <w:sz w:val="15"/>
              </w:rPr>
              <w:pict>
                <v:shape id="_x0000_s1434" type="#_x0000_t32" style="position:absolute;left:0;text-align:left;margin-left:34.7pt;margin-top:88.25pt;width:.35pt;height:9pt;flip:x;z-index:-251427328;mso-position-horizontal-relative:text;mso-position-vertical-relative:text" o:gfxdata="UEsDBAoAAAAAAIdO4kAAAAAAAAAAAAAAAAAEAAAAZHJzL1BLAwQUAAAACACHTuJAztjBadgAAAAJ&#10;AQAADwAAAGRycy9kb3ducmV2LnhtbE2Py07DMBBF90j8gzVI7Kgd1KY0xKkEbVawKCkLlk48JBF+&#10;RLb7oF/PsILl3Dm6c6Zcn61hRwxx9E5CNhPA0HVej66X8L6v7x6AxaScVsY7lPCNEdbV9VWpCu1P&#10;7g2PTeoZlbhYKAlDSlPBeewGtCrO/ISOdp8+WJVoDD3XQZ2o3Bp+L0TOrRodXRjUhM8Ddl/NwUqY&#10;Pl63l5enWqX6YjbbHYb9pmmlvL3JxCOwhOf0B8OvPqlDRU6tPzgdmZGQr+ZEUr7MF8AIWIoMWEvB&#10;ar4AXpX8/wfVD1BLAwQUAAAACACHTuJAnJ6jCiUCAAACBAAADgAAAGRycy9lMm9Eb2MueG1srVPN&#10;jtMwEL4j8Q6W7zRJf3ZL1HQPLQsHBJWAB5g6TmLJf7JN074EL4DECTgtnPbO08DyGIydqmXhhsjB&#10;Gmdmvvnm88ziaq8k2XHnhdEVLUY5JVwzUwvdVvTN6+tHc0p8AF2DNJpX9MA9vVo+fLDobcnHpjOy&#10;5o4giPZlbyvahWDLLPOs4wr8yFiu0dkYpyDg1bVZ7aBHdCWzcZ5fZL1xtXWGce/x73pw0mXCbxrO&#10;wsum8TwQWVHkFtLp0rmNZ7ZcQNk6sJ1gRxrwDywUCI1FT1BrCEDeOvEXlBLMGW+aMGJGZaZpBOOp&#10;B+ymyP/o5lUHlqdeUBxvTzL5/wfLXuw2joga3+6yoESDwke6e3/7492nu69fvn+8/fntQ7RvPpMY&#10;gHL11peYtdIbFxv2YbXXA8D4kqKxr+h4kJXr+uzDOUi+JHl2DyRevB3g9o1TpJHCPkNGSVHUiCDm&#10;ZDbPiwk+4aGi88cX+XQ+O1bZB8IwYDqdzihh6C6K6SQf6kAZASNP63x4yo0i0aioDw5E24WV0RqH&#10;xLihGOye+4BNZueEmKzNtZAyzYrUpK/oxWSGVBjgxDYSAprKooZet5SAbHEVWHCJvjdS1DE7ieXa&#10;7Uo6soM4jumLTWC1e2GR4hp8N8Ql19CrEgG3RQqFGpyyoQwg5BNdk3Cw+HrgnOlpZKl4TYnkyCZa&#10;QyGpsd5Z8WhtTX3YuOiONxy0xOi4FHGSf7+nqPPq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tjBadgAAAAJAQAADwAAAAAAAAABACAAAAAiAAAAZHJzL2Rvd25yZXYueG1sUEsBAhQAFAAAAAgA&#10;h07iQJyeowolAgAAAgQAAA4AAAAAAAAAAQAgAAAAJwEAAGRycy9lMm9Eb2MueG1sUEsFBgAAAAAG&#10;AAYAWQEAAL4FAAAAAA==&#10;" strokeweight=".5pt">
                  <v:stroke endarrow="open" joinstyle="miter"/>
                </v:shape>
              </w:pict>
            </w:r>
            <w:r w:rsidRPr="00993FD1">
              <w:rPr>
                <w:sz w:val="15"/>
              </w:rPr>
              <w:pict>
                <v:shape id="_x0000_s1433" type="#_x0000_t32" style="position:absolute;left:0;text-align:left;margin-left:35.05pt;margin-top:62.7pt;width:.75pt;height:6.8pt;flip:x;z-index:-251428352;mso-position-horizontal-relative:text;mso-position-vertical-relative:text" o:gfxdata="UEsDBAoAAAAAAIdO4kAAAAAAAAAAAAAAAAAEAAAAZHJzL1BLAwQUAAAACACHTuJAqllIQNgAAAAJ&#10;AQAADwAAAGRycy9kb3ducmV2LnhtbE2PTU/DMAyG70j8h8hI3FjSARuUppNg6wkO0HHgmDamrUic&#10;qsk+2K/HnODo149ePy5WR+/EHqc4BNKQzRQIpDbYgToN79vq6g5ETIascYFQwzdGWJXnZ4XJbTjQ&#10;G+7r1AkuoZgbDX1KYy5lbHv0Js7CiMS7zzB5k3icOmknc+By7+RcqYX0ZiC+0JsRn3psv+qd1zB+&#10;vGxOz4+VSdXJrTevOG3XdaP15UWmHkAkPKY/GH71WR1KdmrCjmwUTsNSZUxyPr+9AcHAMluAaDi4&#10;vlcgy0L+/6D8AVBLAwQUAAAACACHTuJACQEejx4CAAABBAAADgAAAGRycy9lMm9Eb2MueG1srVPN&#10;jtMwEL4j8Q6W7zTZlv4QNd1Dy8IBQSXgAaaOk1jyn2zTtC/BCyBxAk7Aae88DSyPwdjJtizcEDlY&#10;M5mZz998nlleHpQke+68MLqkF6OcEq6ZqYRuSvr61dWDBSU+gK5AGs1LeuSeXq7u31t2tuBj0xpZ&#10;cUcQRPuisyVtQ7BFlnnWcgV+ZCzXGKyNUxDQdU1WOegQXclsnOezrDOuss4w7j3+3fRBukr4dc1Z&#10;eFHXngciS4rcQjpdOnfxzFZLKBoHthVsoAH/wEKB0HjpCWoDAcgbJ/6CUoI5400dRsyozNS1YDz1&#10;gN1c5H9087IFy1MvKI63J5n8/4Nlz/dbR0SFbzdHfTQofKSbd9c/3n68+frl+4frn9/eR/vzJxIT&#10;UK7O+gKr1nrrYsM+rA+6BxjPKBqHko57WbmuzrH5EEsY2R2Q6Hjbwx1qp0gthX2KjJKiqBFBzMl0&#10;8XA6n1JyLOliNpnl+fB4/BAIw4RH0zFG2W04UsigiHiRpnU+POFGkWiU1AcHomnD2miNM2Jcfxfs&#10;n/nQF94WxGJtroSUaVSkJl1JZ5MpisUAB7aWENBUFiX0uqEEZIObwIJL7L2RoorVSSvX7NbSkT3E&#10;aUzfQPNOWrx6A77t81KoF1SJgMsihUIJTtVQBBDysa5IOFp8PHDOdDSyVLyiRHJkE62+LalRlrPg&#10;0dqZ6rh1MRw9nLMk3LATcZB/91PWeXN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WUhA2AAA&#10;AAkBAAAPAAAAAAAAAAEAIAAAACIAAABkcnMvZG93bnJldi54bWxQSwECFAAUAAAACACHTuJACQEe&#10;jx4CAAABBAAADgAAAAAAAAABACAAAAAnAQAAZHJzL2Uyb0RvYy54bWxQSwUGAAAAAAYABgBZAQAA&#10;twUAAAAA&#10;" strokeweight=".5pt">
                  <v:stroke endarrow="open" joinstyle="miter"/>
                </v:shape>
              </w:pict>
            </w:r>
            <w:r w:rsidRPr="00993FD1">
              <w:rPr>
                <w:sz w:val="15"/>
              </w:rPr>
              <w:pict>
                <v:shape id="_x0000_s1432" type="#_x0000_t32" style="position:absolute;left:0;text-align:left;margin-left:34.3pt;margin-top:29pt;width:1.5pt;height:8.25pt;z-index:-251429376;mso-position-horizontal-relative:text;mso-position-vertical-relative:text" o:gfxdata="UEsDBAoAAAAAAIdO4kAAAAAAAAAAAAAAAAAEAAAAZHJzL1BLAwQUAAAACACHTuJAkMQPZtYAAAAH&#10;AQAADwAAAGRycy9kb3ducmV2LnhtbE2PzU7DMBCE70i8g7VIXBB1UrUhhDgVBSFobxQewI23SRp7&#10;HcXu39uznOC0Gs1o9ptycXZWHHEMnScF6SQBgVR701Gj4Pvr7T4HEaImo60nVHDBAIvq+qrUhfEn&#10;+sTjJjaCSygUWkEb41BIGeoWnQ4TPyCxt/Oj05Hl2Egz6hOXOyunSZJJpzviD60e8KXFut8cnILd&#10;fpUtZ/V+/R4u7u7j8bn3r7ZX6vYmTZ5ARDzHvzD84jM6VMy09QcyQVgFWZ5xUsE850nsP6Sst3xn&#10;c5BVKf/zVz9QSwMEFAAAAAgAh07iQIFI1CsZAgAA+QMAAA4AAABkcnMvZTJvRG9jLnhtbK1TzY7T&#10;MBC+I/EOlu80SZf+bNR0Dy3LBUEl4AGmjpNY8p9s07QvwQsgcQJOwGnvPA0sj8HY6bYs3BA5WON8&#10;M59nvplZXO2VJDvuvDC6osUop4RrZmqh24q+fnX9aE6JD6BrkEbzih64p1fLhw8WvS352HRG1twR&#10;JNG+7G1FuxBsmWWedVyBHxnLNYKNcQoCXl2b1Q56ZFcyG+f5NOuNq60zjHuPf9cDSJeJv2k4Cy+a&#10;xvNAZEUxt5BOl85tPLPlAsrWge0EO6YB/5CFAqHx0RPVGgKQN078RaUEc8abJoyYUZlpGsF4qgGr&#10;KfI/qnnZgeWpFhTH25NM/v/Rsue7jSOixt5NLynRoLBJt+9ufrz9ePv1y/cPNz+/vY/2508kOqBc&#10;vfUlRq30xsWCfVjt9UAwnlA09hUdD7JyXZ+x6RFLkmf3SOLF24Fu3zgVaVEZgkwXk9kkn2DjDhWd&#10;j/M5anTk3gfC0KG4TDBDvMgfz2aTCGdQ3vFY58NTbhSJRkV9cCDaLqyM1jgbxhWpa7B75sMQeBcQ&#10;k9DmWkiZRkRq0ld0ehFzYYCD2kgIaCqL0nndUgKyxQ1gwSVGb6SoY3TSyLXblXRkB3EK03dM855b&#10;fHoNvhv8EjQUq0TAJZFCoQinaCgDCPlE1yQcLDYNnDM9jVkqXlMiOWYTraEsqVGWs9DR2pr6sHER&#10;jjecryTccRfiAP9+T17njV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DED2bWAAAABwEAAA8A&#10;AAAAAAAAAQAgAAAAIgAAAGRycy9kb3ducmV2LnhtbFBLAQIUABQAAAAIAIdO4kCBSNQrGQIAAPkD&#10;AAAOAAAAAAAAAAEAIAAAACUBAABkcnMvZTJvRG9jLnhtbFBLBQYAAAAABgAGAFkBAACwBQAAAAA=&#10;" strokeweight=".5pt">
                  <v:stroke endarrow="open" joinstyle="miter"/>
                </v:shape>
              </w:pict>
            </w:r>
            <w:r w:rsidRPr="00993FD1">
              <w:rPr>
                <w:sz w:val="15"/>
              </w:rPr>
              <w:pict>
                <v:shape id="_x0000_s1498" type="#_x0000_t202" style="position:absolute;left:0;text-align:left;margin-left:3.6pt;margin-top:69.5pt;width:62.9pt;height:18.75pt;z-index:251954688;mso-position-horizontal-relative:text;mso-position-vertical-relative:text" o:gfxdata="UEsDBAoAAAAAAIdO4kAAAAAAAAAAAAAAAAAEAAAAZHJzL1BLAwQUAAAACACHTuJABLgshNQAAAAJ&#10;AQAADwAAAGRycy9kb3ducmV2LnhtbE1Py07DMBC8I/EP1iJxo06bvkjj9IBEzrQFcXXibRwRr6PY&#10;TdO/Z3uC28zOaHYm30+uEyMOofWkYD5LQCDV3rTUKPg8vb9sQYSoyejOEyq4YYB98fiQ68z4Kx1w&#10;PMZGcAiFTCuwMfaZlKG26HSY+R6JtbMfnI5Mh0aaQV853HVykSRr6XRL/MHqHt8s1j/Hi1OwCt8f&#10;y/FWtbbZfpWynNxheSqVen6aJzsQEaf4Z4Z7fa4OBXeq/IVMEJ2CzYKNfE5fedJdT1MGFYPNegWy&#10;yOX/BcUvUEsDBBQAAAAIAIdO4kDs6eb/OwIAAG4EAAAOAAAAZHJzL2Uyb0RvYy54bWytVM2O0zAQ&#10;viPxDpbvNGm2pT9quipdFSFV7EoFcXYdp4nkeIztNikPAG/AiQt3nqvPwdhJu12WEyIHZ/7yeeab&#10;mcxum0qSgzC2BJXSfi+mRCgOWal2Kf34YfVqTIl1TGVMghIpPQpLb+cvX8xqPRUJFCAzYQiCKDut&#10;dUoL5/Q0iiwvRMVsD7RQ6MzBVMyhanZRZliN6JWMkjh+HdVgMm2AC2vRetc66Tzg57ng7j7PrXBE&#10;phRzc+E04dz6M5rP2HRnmC5K3qXB/iGLipUKL71A3THHyN6Uz6CqkhuwkLsehyqCPC+5CDVgNf34&#10;j2o2BdMi1ILkWH2hyf4/WP7+8GBImWHvkhElilXYpNP3b6cfv04/vxJvRIpqbacYudEY65o30GD4&#10;2W7R6CtvclP5N9ZE0I9kHy8Ei8YRjsbRZDy+QQ9HV3Iz7idDjxI9fqyNdW8FVMQLKTXYv0ArO6yt&#10;a0PPIf4uC7LMVqWUQTG77VIacmDY61V4OvQnYVKRGtOfxMM4QD9x2muMODzPMTBfqTBtz0pbvZdc&#10;s206qraQHZEpA+24Wc1XJdazZtY9MIPzhRTgzrh7PHIJmA50EiUFmC9/s/t4bDt6KalxXlNqP++Z&#10;EZTIdwoHYtIfDPyAB2UwHCWomGvP9tqj9tUSkKY+bqfmQfTxTp7F3ED1CVdr4W9FF1Mc706pO4tL&#10;124RriYXi0UIwpHWzK3VRnMP7ZuiYLF3kJeheZ6mlpuOPRzq0P5uAf3WXOsh6vE3Mf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LgshNQAAAAJAQAADwAAAAAAAAABACAAAAAiAAAAZHJzL2Rvd25y&#10;ZXYueG1sUEsBAhQAFAAAAAgAh07iQOzp5v87AgAAbgQAAA4AAAAAAAAAAQAgAAAAIwEAAGRycy9l&#10;Mm9Eb2MueG1sUEsFBgAAAAAGAAYAWQEAANAFAAAAAA==&#10;" strokeweight="1.5pt">
                  <v:stroke joinstyle="round"/>
                  <v:textbox>
                    <w:txbxContent>
                      <w:p w:rsidR="001C19C3" w:rsidRDefault="001C19C3" w:rsidP="002C035C">
                        <w:pPr>
                          <w:spacing w:line="180" w:lineRule="exact"/>
                          <w:rPr>
                            <w:sz w:val="13"/>
                            <w:szCs w:val="13"/>
                          </w:rPr>
                        </w:pPr>
                        <w:r>
                          <w:rPr>
                            <w:rFonts w:hint="eastAsia"/>
                            <w:sz w:val="13"/>
                            <w:szCs w:val="13"/>
                          </w:rPr>
                          <w:t>拟定合同文本</w:t>
                        </w:r>
                      </w:p>
                    </w:txbxContent>
                  </v:textbox>
                </v:shape>
              </w:pict>
            </w:r>
            <w:r w:rsidRPr="00993FD1">
              <w:rPr>
                <w:sz w:val="15"/>
              </w:rPr>
              <w:pict>
                <v:shape id="_x0000_s1499" type="#_x0000_t202" style="position:absolute;left:0;text-align:left;margin-left:.7pt;margin-top:97.25pt;width:68pt;height:18.75pt;z-index:251955712;mso-position-horizontal-relative:text;mso-position-vertical-relative:text" o:gfxdata="UEsDBAoAAAAAAIdO4kAAAAAAAAAAAAAAAAAEAAAAZHJzL1BLAwQUAAAACACHTuJAy3jj8tUAAAAJ&#10;AQAADwAAAGRycy9kb3ducmV2LnhtbE2PQU/DMAyF70j8h8hI3Fi6rmNbaboDEj2zDcQ1bUxT0ThV&#10;k3Xdv8c7wcl6fk/Pn4v97Hox4Rg6TwqWiwQEUuNNR62Cj9Pb0xZEiJqM7j2hgisG2Jf3d4XOjb/Q&#10;AadjbAWXUMi1AhvjkEsZGotOh4UfkNj79qPTkeXYSjPqC5e7XqZJ8iyd7ogvWD3gq8Xm53h2Ctbh&#10;6z2brnVn2+1nJavZHbJTpdTjwzJ5ARFxjn9huOEzOpTMVPszmSB61hkHeeyyNYibv9rwplaQrtIE&#10;ZFnI/x+Uv1BLAwQUAAAACACHTuJARSq2XDsCAABuBAAADgAAAGRycy9lMm9Eb2MueG1srVTNjtMw&#10;EL4j8Q6W7zRpti3dqumqdFWEtGJXKoiz6zitJcdjbLdJeQB4A05cuPNcfQ7GTtrtspwQOTjzl88z&#10;38xketNUiuyFdRJ0Tvu9lBKhORRSb3L68cPy1ZgS55kumAItcnoQjt7MXr6Y1mYiMtiCKoQlCKLd&#10;pDY53XpvJkni+FZUzPXACI3OEmzFPKp2kxSW1YheqSRL01FSgy2MBS6cQ+tt66SziF+Wgvv7snTC&#10;E5VTzM3H08ZzHc5kNmWTjWVmK3mXBvuHLComNV56hrplnpGdlc+gKsktOCh9j0OVQFlKLmINWE0/&#10;/aOa1ZYZEWtBcpw50+T+Hyx/v3+wRBbYuwxbpVmFTTp+/3b88ev48ysJRqSoNm6CkSuDsb55Aw2G&#10;n+wOjaHyprRVeGNNBP1I9uFMsGg84Wgcj65GKXo4urKrcT8bBpTk8WNjnX8roCJByKnF/kVa2f7O&#10;+Tb0FBLucqBksZRKRcVu1gtlyZ5hr5fx6dCfhClNakz/Oh2mEfqJ011ipPF5joH5Ko1pB1ba6oPk&#10;m3XTUbWG4oBMWWjHzRm+lFjPHXP+gVmcL6QAd8bf41EqwHSgkyjZgv3yN3uIx7ajl5Ia5zWn7vOO&#10;WUGJeqdxIK77g0EY8KgMhq8zVOylZ33p0btqAUhTH7fT8CiGeK9OYmmh+oSrNQ+3ootpjnfn1J/E&#10;hW+3CFeTi/k8BuFIG+bv9MrwAB2aomG+81DK2LxAU8tNxx4OdWx/t4Bhay71GPX4m5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t44/LVAAAACQEAAA8AAAAAAAAAAQAgAAAAIgAAAGRycy9kb3du&#10;cmV2LnhtbFBLAQIUABQAAAAIAIdO4kBFKrZcOwIAAG4EAAAOAAAAAAAAAAEAIAAAACQBAABkcnMv&#10;ZTJvRG9jLnhtbFBLBQYAAAAABgAGAFkBAADRBQAAAAA=&#10;" strokeweight="1.5pt">
                  <v:stroke joinstyle="round"/>
                  <v:textbox>
                    <w:txbxContent>
                      <w:p w:rsidR="001C19C3" w:rsidRDefault="001C19C3" w:rsidP="002C035C">
                        <w:pPr>
                          <w:spacing w:line="160" w:lineRule="exact"/>
                          <w:rPr>
                            <w:sz w:val="13"/>
                            <w:szCs w:val="13"/>
                          </w:rPr>
                        </w:pPr>
                        <w:r>
                          <w:rPr>
                            <w:rFonts w:hint="eastAsia"/>
                            <w:sz w:val="13"/>
                            <w:szCs w:val="13"/>
                          </w:rPr>
                          <w:t>组织签订采购合同</w:t>
                        </w:r>
                      </w:p>
                    </w:txbxContent>
                  </v:textbox>
                </v:shape>
              </w:pict>
            </w:r>
            <w:r w:rsidRPr="00993FD1">
              <w:rPr>
                <w:sz w:val="15"/>
              </w:rPr>
              <w:pict>
                <v:shape id="_x0000_s1497" type="#_x0000_t202" style="position:absolute;left:0;text-align:left;margin-left:4.35pt;margin-top:37.25pt;width:62.9pt;height:25.45pt;z-index:251953664;mso-position-horizontal-relative:text;mso-position-vertical-relative:text" o:gfxdata="UEsDBAoAAAAAAIdO4kAAAAAAAAAAAAAAAAAEAAAAZHJzL1BLAwQUAAAACACHTuJAJThhaNQAAAAI&#10;AQAADwAAAGRycy9kb3ducmV2LnhtbE2PzW6DMBCE75XyDtZG6q0xSaFBBJNDpHBufqpeDd5iFLxG&#10;2CHk7WtO7W1WM5r9Jt9PpmMjDq61JGC9ioAh1Va11Ai4Xo5vKTDnJSnZWUIBT3SwLxYvucyUfdAJ&#10;x7NvWCghl0kB2vs+49zVGo10K9sjBe/HDkb6cA4NV4N8hHLT8U0UfXAjWwoftOzxoLG+ne9GQOK+&#10;P+PxWbW6Sb9KXk7mFF9KIV6X62gHzOPk/8Iw4wd0KAJTZe+kHOsEpNsQFLCNE2Cz/T6LKohNEgMv&#10;cv5/QPELUEsDBBQAAAAIAIdO4kATvwh/PAIAAG4EAAAOAAAAZHJzL2Uyb0RvYy54bWytVM2O2jAQ&#10;vlfqO1i+l4QAu4AIK8qKqhLqrkSrno3jkEiOx7UNCX2A9g321Evvfa59jo6dwLLdnqrm4MxfPs98&#10;M5PZTVNJchDGlqBS2u/FlAjFISvVLqWfPq7ejCmxjqmMSVAipUdh6c389atZracigQJkJgxBEGWn&#10;tU5p4ZyeRpHlhaiY7YEWCp05mIo5VM0uygyrEb2SURLHV1ENJtMGuLAWrbetk84Dfp4L7u7y3ApH&#10;ZEoxNxdOE86tP6P5jE13humi5F0a7B+yqFip8NIz1C1zjOxN+QKqKrkBC7nrcagiyPOSi1ADVtOP&#10;/6hmUzAtQi1IjtVnmuz/g+UfDveGlBn2LrmiRLEKm/T48P3xx6/Hn9+INyJFtbZTjNxojHXNW2gw&#10;/GS3aPSVN7mp/BtrIuhHso9ngkXjCEfj9WQ8HqCHo2uQDJL+yKNETx9rY907ARXxQkoN9i/Qyg5r&#10;69rQU4i/y4Iss1UpZVDMbruUhhwY9noVng79WZhUpMb0J/EoDtDPnPYSIw7PSwzMVypM27PSVu8l&#10;12ybjqotZEdkykA7blbzVYn1rJl198zgfCEFuDPuDo9cAqYDnURJAebr3+w+HtuOXkpqnNeU2i97&#10;ZgQl8r3CgZj0h0M/4EEZjq4TVMylZ3vpUftqCUhTH7dT8yD6eCdPYm6g+oyrtfC3oospjnen1J3E&#10;pWu3CFeTi8UiBOFIa+bWaqO5h/ZNUbDYO8jL0DxPU8tNxx4OdWh/t4B+ay71EPX0m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U4YWjUAAAACAEAAA8AAAAAAAAAAQAgAAAAIgAAAGRycy9kb3du&#10;cmV2LnhtbFBLAQIUABQAAAAIAIdO4kATvwh/PAIAAG4EAAAOAAAAAAAAAAEAIAAAACMBAABkcnMv&#10;ZTJvRG9jLnhtbFBLBQYAAAAABgAGAFkBAADRBQAAAAA=&#10;" strokeweight="1.5pt">
                  <v:stroke joinstyle="round"/>
                  <v:textbox>
                    <w:txbxContent>
                      <w:p w:rsidR="001C19C3" w:rsidRDefault="001C19C3" w:rsidP="002C035C">
                        <w:pPr>
                          <w:spacing w:line="180" w:lineRule="exact"/>
                          <w:rPr>
                            <w:sz w:val="13"/>
                            <w:szCs w:val="13"/>
                          </w:rPr>
                        </w:pPr>
                        <w:r>
                          <w:rPr>
                            <w:rFonts w:hint="eastAsia"/>
                            <w:sz w:val="13"/>
                            <w:szCs w:val="13"/>
                          </w:rPr>
                          <w:t>通知所有未中标的供应商</w:t>
                        </w:r>
                      </w:p>
                    </w:txbxContent>
                  </v:textbox>
                </v:shape>
              </w:pict>
            </w:r>
            <w:r w:rsidRPr="00993FD1">
              <w:rPr>
                <w:sz w:val="15"/>
              </w:rPr>
              <w:pict>
                <v:shape id="_x0000_s1496" type="#_x0000_t202" style="position:absolute;left:0;text-align:left;margin-left:2.85pt;margin-top:10.25pt;width:62.9pt;height:18.75pt;z-index:251952640;mso-position-horizontal-relative:text;mso-position-vertical-relative:text" o:gfxdata="UEsDBAoAAAAAAIdO4kAAAAAAAAAAAAAAAAAEAAAAZHJzL1BLAwQUAAAACACHTuJAW1tCx9IAAAAH&#10;AQAADwAAAGRycy9kb3ducmV2LnhtbE2OwU7DMAyG70i8Q2Qkbizp2KAqTXdAome2gbimjWkqGqdq&#10;sq57e7wT3Gz/vz5/5W7xg5hxin0gDdlKgUBqg+2p0/BxfHvIQcRkyJohEGq4YIRddXtTmsKGM+1x&#10;PqROMIRiYTS4lMZCytg69CauwojE2XeYvEm8Tp20kzkz3A9yrdST9KYn/uDMiK8O25/DyWvYxq/3&#10;zXxpetfln7WsF7/fHGut7+8y9QIi4ZL+ynDVZ3Wo2KkJJ7JRDMx45qKGtdqCuMaPGQ8N33MFsirl&#10;f//qF1BLAwQUAAAACACHTuJA6/d5ETwCAABuBAAADgAAAGRycy9lMm9Eb2MueG1srVTNbhMxEL4j&#10;8Q6W72Q3aUPTqJsqtApCqmilgjg7Xm+yktdjbCe74QHgDThx4c5z5Tn47CRtSjkh9uCdv/08883M&#10;Xlx2jWZr5XxNpuD9Xs6ZMpLK2iwK/vHD7NWIMx+EKYUmowq+UZ5fTl6+uGjtWA1oSbpUjgHE+HFr&#10;C74MwY6zzMulaoTvkVUGzopcIwJUt8hKJ1qgNzob5PnrrCVXWkdSeQ/r9c7JJwm/qpQMt1XlVWC6&#10;4MgtpNOlcx7PbHIhxgsn7LKW+zTEP2TRiNrg0geoaxEEW7n6GVRTS0eeqtCT1GRUVbVUqQZU08//&#10;qOZ+KaxKtYAcbx9o8v8PVr5f3zlWl+jdYMiZEQ2atP3+bfvj1/bnVxaNoKi1fozIe4vY0L2hDuEH&#10;u4cxVt5Vrolv1MTgB9mbB4JVF5iE8ex8NDqBR8I1OBnt0bPHj63z4a2ihkWh4A79S7SK9Y0PSASh&#10;h5B4lyddl7Na66S4xfxKO7YW6PUsPTFHfPIkTBvWIv3zfJgn6CdOf4yRp+c5BhC1AXBkZVd9lEI3&#10;7/ZUzancgClHu3HzVs5q1HMjfLgTDvMFCrAz4RZHpQnp0F7ibEnuy9/sMR5th5ezFvNacP95JZzi&#10;TL8zGIjz/ulpHPCknA7PBlDcsWd+7DGr5opAUx/baWUSY3zQB7Fy1HzCak3jrXAJI3F3wcNBvAq7&#10;LcJqSjWdpiCMtBXhxtxbGaFjUwxNV4GqOjUv0rTjZs8ehjo1aL+AcWuO9RT1+Ju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W0LH0gAAAAcBAAAPAAAAAAAAAAEAIAAAACIAAABkcnMvZG93bnJl&#10;di54bWxQSwECFAAUAAAACACHTuJA6/d5ETwCAABuBAAADgAAAAAAAAABACAAAAAhAQAAZHJzL2Uy&#10;b0RvYy54bWxQSwUGAAAAAAYABgBZAQAAzwUAAAAA&#10;" strokeweight="1.5pt">
                  <v:stroke joinstyle="round"/>
                  <v:textbox>
                    <w:txbxContent>
                      <w:p w:rsidR="001C19C3" w:rsidRDefault="001C19C3" w:rsidP="002C035C">
                        <w:pPr>
                          <w:spacing w:line="180" w:lineRule="exact"/>
                          <w:rPr>
                            <w:sz w:val="13"/>
                            <w:szCs w:val="13"/>
                          </w:rPr>
                        </w:pPr>
                        <w:r>
                          <w:rPr>
                            <w:rFonts w:hint="eastAsia"/>
                            <w:sz w:val="13"/>
                            <w:szCs w:val="13"/>
                          </w:rPr>
                          <w:t>公开招投标结果</w:t>
                        </w:r>
                      </w:p>
                    </w:txbxContent>
                  </v:textbox>
                </v:shape>
              </w:pict>
            </w:r>
          </w:p>
        </w:tc>
        <w:tc>
          <w:tcPr>
            <w:tcW w:w="1380"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509" type="#_x0000_t114" style="position:absolute;left:0;text-align:left;margin-left:5.1pt;margin-top:6.05pt;width:51.75pt;height:24pt;z-index:251965952;mso-position-horizontal-relative:text;mso-position-vertical-relative:text;v-text-anchor:middle" o:gfxdata="UEsDBAoAAAAAAIdO4kAAAAAAAAAAAAAAAAAEAAAAZHJzL1BLAwQUAAAACACHTuJAFOYrRtUAAAAI&#10;AQAADwAAAGRycy9kb3ducmV2LnhtbE2PwU7DMBBE70j8g7VI3KjtVAQU4lQoiAMXJFoQVzdekoh4&#10;bcVuWv6e7QlOq9GMZt/Um5OfxIJzGgMZ0CsFAqkLbqTewPvu+eYeRMqWnJ0CoYEfTLBpLi9qW7lw&#10;pDdctrkXXEKpsgaGnGMlZeoG9DatQkRi7yvM3maWcy/dbI9c7idZKFVKb0fiD4ON2A7YfW8P3kDb&#10;el1+fMbbJb6u/TxSfHrsXoy5vtLqAUTGU/4Lwxmf0aFhpn04kEtiYq0KTvItNIizr9d3IPYGSqVB&#10;NrX8P6D5BVBLAwQUAAAACACHTuJAZI+tG2gCAACYBAAADgAAAGRycy9lMm9Eb2MueG1srVS7jhMx&#10;FO2R+AfLPTtJNvuKdrKKEi1CWrGRFkTteDwZS35hO5ksHRUFPQ0VouEHaPkblt/g2DP74FEhpnDu&#10;9X35nntuTs92WpGt8EFaU9Lh3oASYbitpFmX9OWL8yfHlITITMWUNaKk1yLQs+njR6etm4iRbayq&#10;hCdIYsKkdSVtYnSTogi8EZqFPeuEgbG2XrMI1a+LyrMW2bUqRoPBYdFaXzlvuQgBt4vOSKc5f10L&#10;Hi/rOohIVEnxtphPn89VOovpKZusPXON5P0z2D+8QjNpUPQu1YJFRjZe/pFKS+5tsHXc41YXtq4l&#10;F7kHdDMc/NbNVcOcyL0AnODuYAr/Ly1/vl16IivMbv+EEsM0hnTz9e2PL++/f/w2ITcf3t18+kyS&#10;EVC1LkwQceWWvtcCxNT3rvY6/aIjssvwXt/BK3aRcFweHhyNRgeUcJj2B+PjQYa/uA92PsSnwmqS&#10;hJLWyrbzhvm4sHyjhYkZYba9CBHVEXfrnwobey6VyuNUhrToZ3SEAoQzsKpWLELUDn0Gs6aEqTXo&#10;yqPPKYNVskrhKVHw69VcebJliTL5S62j3C9uqfaChabzy6aOTFpGMFpJXVJ0iK+PVgZJEoAdZEla&#10;2eoa6Hvb0TI4fi6R9oKFuGQePMT7sVvxEkcCo6S2lyhprH/zt/vkD3rASkkLXqPh1xvmBSXqmQFx&#10;TobjcVqErIwxESj+oWX10GI2em6BwxBb7HgWk39Ut2LtrX6FFZylqjAxw1G7g7ZX5rHbNywxF7NZ&#10;dgP5HYsX5srxlLwb4GwTbS3zbO/R6UED/fMM+lVN+/VQz173fyjT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TmK0bVAAAACAEAAA8AAAAAAAAAAQAgAAAAIgAAAGRycy9kb3ducmV2LnhtbFBLAQIU&#10;ABQAAAAIAIdO4kBkj60baAIAAJgEAAAOAAAAAAAAAAEAIAAAACQBAABkcnMvZTJvRG9jLnhtbFBL&#10;BQYAAAAABgAGAFkBAAD+BQAAAAA=&#10;" filled="f" strokeweight="1pt"/>
              </w:pict>
            </w:r>
            <w:r w:rsidRPr="00993FD1">
              <w:rPr>
                <w:sz w:val="15"/>
              </w:rPr>
              <w:pict>
                <v:shape id="_x0000_s1440" type="#_x0000_t32" style="position:absolute;left:0;text-align:left;margin-left:30.95pt;margin-top:116pt;width:.75pt;height:6pt;z-index:-251421184;mso-position-horizontal-relative:text;mso-position-vertical-relative:text" o:gfxdata="UEsDBAoAAAAAAIdO4kAAAAAAAAAAAAAAAAAEAAAAZHJzL1BLAwQUAAAACACHTuJA98WUKtgAAAAJ&#10;AQAADwAAAGRycy9kb3ducmV2LnhtbE2Py07DMBBF90j8gzVIbBB1kkYRDXEqHkIUdhQ+wI2nSRp7&#10;HMXu6+8ZVmU5M0d3zq2WJ2fFAafQe1KQzhIQSI03PbUKfr7f7h9AhKjJaOsJFZwxwLK+vqp0afyR&#10;vvCwjq3gEAqlVtDFOJZShqZDp8PMj0h82/rJ6cjj1Eoz6SOHOyuzJCmk0z3xh06P+NJhM6z3TsF2&#10;91E8583u8z2c3d1q8TT4VzsodXuTJo8gIp7iBYY/fVaHmp02fk8mCKugSBdMKsjmGXdioJjnIDa8&#10;yPMEZF3J/w3qX1BLAwQUAAAACACHTuJAvm4h9hwCAAD3AwAADgAAAGRycy9lMm9Eb2MueG1srVPN&#10;jtMwEL4j8Q6W7zRtuu22UdM9tCwXBJWAB5g6TmLJf7JN074EL4DECTixnPbO08DyGIydbsvCDZGD&#10;NZOZ+TzzzefF1V5JsuPOC6NLOhoMKeGamUropqRvXl8/mVHiA+gKpNG8pAfu6dXy8aNFZwuem9bI&#10;ijuCINoXnS1pG4ItssyzlivwA2O5xmBtnIKArmuyykGH6Epm+XA4zTrjKusM497j33UfpMuEX9ec&#10;hZd17XkgsqTYW0inS+c2ntlyAUXjwLaCHduAf+hCgdB46QlqDQHIWyf+glKCOeNNHQbMqMzUtWA8&#10;zYDTjIZ/TPOqBcvTLEiOtyea/P+DZS92G0dEhbu7xFVpULiku/e3P959uvt68/3j7c9vH6L95TOJ&#10;CUhXZ32BVSu9cXFgH1Z73QNc5BSNfUnznlauq3NsfIwlyrMHINHxtofb105FWGSGINLFdDibjXFx&#10;h5LOx6N8PjqujO8DYZgwn+QTShiGL6eoh3hxBsU9inU+PONGkWiU1AcHomnDymiNyjBulHYGu+c+&#10;9IX3BbEFba6FlEkgUpOupNPxBDthgDKtJQQ0lUXivG4oAdmg/llwCdEbKapYnRhyzXYlHdlB1GD6&#10;jm0+SItXr8G3fV4K9TQqEfCJSKFKOjtVQxFAyKe6IuFgcWXgnOlo7FLxihLJsZto9WNJjbScaY7W&#10;1lSHjYvh6KG6EnHHlxDl+7ufss7vdf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8WUKtgAAAAJ&#10;AQAADwAAAAAAAAABACAAAAAiAAAAZHJzL2Rvd25yZXYueG1sUEsBAhQAFAAAAAgAh07iQL5uIfYc&#10;AgAA9wMAAA4AAAAAAAAAAQAgAAAAJwEAAGRycy9lMm9Eb2MueG1sUEsFBgAAAAAGAAYAWQEAALUF&#10;AAAAAA==&#10;" strokeweight=".5pt">
                  <v:stroke endarrow="open" joinstyle="miter"/>
                </v:shape>
              </w:pict>
            </w:r>
            <w:r w:rsidRPr="00993FD1">
              <w:rPr>
                <w:sz w:val="15"/>
              </w:rPr>
              <w:pict>
                <v:shape id="_x0000_s1510" type="#_x0000_t202" style="position:absolute;left:0;text-align:left;margin-left:2.1pt;margin-top:71pt;width:60.7pt;height:17.25pt;z-index:251966976;mso-position-horizontal-relative:text;mso-position-vertical-relative:text" o:gfxdata="UEsDBAoAAAAAAIdO4kAAAAAAAAAAAAAAAAAEAAAAZHJzL1BLAwQUAAAACACHTuJAm1ZdX9UAAAAJ&#10;AQAADwAAAGRycy9kb3ducmV2LnhtbE2PQU/DMAyF70j8h8hI3Fi6qi1TaboDEj2zDcQ1bUxT0ThV&#10;k3Xdv8c7wc32e3r+XrVf3SgWnMPgScF2k4BA6rwZqFfwcXp72oEIUZPRoydUcMUA+/r+rtKl8Rc6&#10;4HKMveAQCqVWYGOcSilDZ9HpsPETEmvffnY68jr30sz6wuFulGmSFNLpgfiD1RO+Wux+jmenIA9f&#10;79lybQfb7z4b2azukJ0apR4ftskLiIhr/DPDDZ/RoWam1p/JBDEqyFI28jlLudJNT/MCRMvDc5GD&#10;rCv5v0H9C1BLAwQUAAAACACHTuJA4QAtdz0CAABtBAAADgAAAGRycy9lMm9Eb2MueG1srVTBjtow&#10;EL1X6j9YvpcEBGVBhBVlRVUJdVeiVc+O4xCrjse1Dcn2A9o/2FMvvfe7+I6OHWDZbk9VOZjxvOF5&#10;5s0Ms+u2VmQvrJOgM9rvpZQIzaGQepvRjx9Wr64ocZ7pginQIqP3wtHr+csXs8ZMxQAqUIWwBEm0&#10;mzYmo5X3ZpokjleiZq4HRmgES7A183i126SwrEH2WiWDNH2dNGALY4EL59B704F0HvnLUnB/W5ZO&#10;eKIyirn5eNp45uFM5jM23VpmKsmPabB/yKJmUuOjZ6ob5hnZWfmMqpbcgoPS9zjUCZSl5CLWgNX0&#10;0z+q2VTMiFgLiuPMWSb3/2j5+/2dJbLA3g37lGhWY5MOD98PP34dfn4jwYkSNcZNMXJjMNa3b6DF&#10;8JPfoTNU3pa2Dt9YE0Ecxb4/CyxaTzg6x+P0aoIIR2jQn6TjUWBJHn9srPNvBdQkGBm12L8oK9uv&#10;ne9CTyHhLQdKFiupVLzYbb5UluwZ9noVP0f2J2FKkwbTn6SjNFI/AQP5mSNXjH9+ToHpKo1ZB1G6&#10;4oPl27w9KpVDcY9CWeimzRm+ksi7Zs7fMYvjhQrgyvhbPEoFmA0cLUoqsF//5g/x2HVEKWlwXDPq&#10;vuyYFZSodxrnYdIfDsN8x8twNB7gxV4i+SWid/USUCXsOGYXzRDv1cksLdSfcLMW4VWEmOb4dkb9&#10;yVz6bolwM7lYLGIQTrRhfq03hgfq0BMNi52HUsbeBZk6bY7q4UzH7h/3LyzN5T1GPf5L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1ZdX9UAAAAJAQAADwAAAAAAAAABACAAAAAiAAAAZHJzL2Rv&#10;d25yZXYueG1sUEsBAhQAFAAAAAgAh07iQOEALXc9AgAAbQQAAA4AAAAAAAAAAQAgAAAAJAEAAGRy&#10;cy9lMm9Eb2MueG1sUEsFBgAAAAAGAAYAWQEAANMFAAAAAA==&#10;" strokeweight="1.5pt">
                  <v:stroke joinstyle="round"/>
                  <v:textbox>
                    <w:txbxContent>
                      <w:p w:rsidR="001C19C3" w:rsidRDefault="001C19C3" w:rsidP="002C035C">
                        <w:pPr>
                          <w:spacing w:line="180" w:lineRule="exact"/>
                          <w:rPr>
                            <w:sz w:val="13"/>
                            <w:szCs w:val="13"/>
                          </w:rPr>
                        </w:pPr>
                        <w:r>
                          <w:rPr>
                            <w:rFonts w:hint="eastAsia"/>
                            <w:sz w:val="13"/>
                            <w:szCs w:val="13"/>
                          </w:rPr>
                          <w:t>确认合同文本</w:t>
                        </w:r>
                      </w:p>
                    </w:txbxContent>
                  </v:textbox>
                </v:shape>
              </w:pict>
            </w:r>
            <w:r w:rsidRPr="00993FD1">
              <w:rPr>
                <w:sz w:val="15"/>
              </w:rPr>
              <w:pict>
                <v:shape id="_x0000_s1508" type="#_x0000_t202" style="position:absolute;left:0;text-align:left;margin-left:5.85pt;margin-top:11.3pt;width:53.25pt;height:17.25pt;z-index:251964928;mso-position-horizontal-relative:text;mso-position-vertical-relative:text" o:gfxdata="UEsDBAoAAAAAAIdO4kAAAAAAAAAAAAAAAAAEAAAAZHJzL1BLAwQUAAAACACHTuJAOs1GXdgAAAAI&#10;AQAADwAAAGRycy9kb3ducmV2LnhtbE2Py2rDMBRE94X+g7iF7hpZgiTGtRyKIRRKu0iaTXfX1o1t&#10;qodrKY/266Os0uUww8yZcnW2hh1pCoN3CsQsA0au9XpwnYLd5/opBxYiOo3GO1LwSwFW1f1diYX2&#10;J7eh4zZ2LJW4UKCCPsax4Dy0PVkMMz+SS97eTxZjklPH9YSnVG4Nl1m24BYHlxZ6HKnuqf3eHqyC&#10;t3r9gZtG2vzP1K/v+5fxZ/c1V+rxQWTPwCKd4y0MV/yEDlViavzB6cBM0mKZkgqkXAC7+iKXwBoF&#10;86UAXpX8/4HqAlBLAwQUAAAACACHTuJA0WghHR8CAAAbBAAADgAAAGRycy9lMm9Eb2MueG1srVPB&#10;jtMwEL0j8Q+W7zRpt+2yVdNV2VURUsWuVBBn17GbSLbH2G6T8gHwB3viwp3v6ncwdtpuBZwQF2c8&#10;M5nxe/NmettqRXbC+RpMQfu9nBJhOJS12RT044fFq9eU+MBMyRQYUdC98PR29vLFtLETMYAKVCkc&#10;wSLGTxpb0CoEO8kyzyuhme+BFQaDEpxmAa9uk5WONVhdq2yQ5+OsAVdaB1x4j977Lkhnqb6UgocH&#10;Kb0IRBUU3xbS6dK5jmc2m7LJxjFb1fz4DPYPr9CsNtj0XOqeBUa2rv6jlK65Aw8y9DjoDKSsuUgY&#10;EE0//w3NqmJWJCxIjrdnmvz/K8vf7x4dqUuc3RWOyjCNQzo8fTt8/3n48ZVEJ1LUWD/BzJXF3NC+&#10;gRbTT36Pzoi8lU7HL2IiGEey92eCRRsIR+f4ejy4HlHCMTTo3+RoY/Xs+WfrfHgrQJNoFNTh/BKt&#10;bLf0oUs9pcReBha1UmmGypAGG1yN8vTDOYLFlcEeEUL31GiFdt0eca2h3CMsB502vOWLGpsvmQ+P&#10;zKEYEAkKPDzgIRVgEzhalFTgvvzNH/NxRhilpEFxFdR/3jInKFHvDE7vpj8cRjWmy3B0PcCLu4ys&#10;LyNmq+8A9dvHVbI8mTE/qJMpHehPuAfz2BVDzHDsXdBwMu9CJ3ncIy7m85SE+rMsLM3K8li6o3O+&#10;DSDrxHSkqePmyB4qMM3quC1R4pf3lPW807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s1GXdgA&#10;AAAIAQAADwAAAAAAAAABACAAAAAiAAAAZHJzL2Rvd25yZXYueG1sUEsBAhQAFAAAAAgAh07iQNFo&#10;IR0fAgAAGwQAAA4AAAAAAAAAAQAgAAAAJwEAAGRycy9lMm9Eb2MueG1sUEsFBgAAAAAGAAYAWQEA&#10;ALgFAAAAAA==&#10;" filled="f" stroked="f" strokeweight=".5pt">
                  <v:textbox>
                    <w:txbxContent>
                      <w:p w:rsidR="001C19C3" w:rsidRDefault="001C19C3" w:rsidP="002C035C">
                        <w:pPr>
                          <w:spacing w:line="180" w:lineRule="exact"/>
                          <w:rPr>
                            <w:sz w:val="15"/>
                            <w:szCs w:val="15"/>
                          </w:rPr>
                        </w:pPr>
                        <w:r>
                          <w:rPr>
                            <w:rFonts w:hint="eastAsia"/>
                            <w:sz w:val="15"/>
                            <w:szCs w:val="15"/>
                          </w:rPr>
                          <w:t>中标通知书</w:t>
                        </w:r>
                      </w:p>
                    </w:txbxContent>
                  </v:textbox>
                </v:shape>
              </w:pict>
            </w:r>
            <w:r w:rsidRPr="00993FD1">
              <w:rPr>
                <w:sz w:val="15"/>
              </w:rPr>
              <w:pict>
                <v:shape id="_x0000_s1511" type="#_x0000_t202" style="position:absolute;left:0;text-align:left;margin-left:.6pt;margin-top:97.25pt;width:60.7pt;height:18.75pt;z-index:251968000;mso-position-horizontal-relative:text;mso-position-vertical-relative:text" o:gfxdata="UEsDBAoAAAAAAIdO4kAAAAAAAAAAAAAAAAAEAAAAZHJzL1BLAwQUAAAACACHTuJAJ4VFItUAAAAJ&#10;AQAADwAAAGRycy9kb3ducmV2LnhtbE2PzU7DMBCE70i8g7VI3Khdk1YljdMDEjnTH8TViZc4amxH&#10;sZumb8/2BKfVaEaz3xS72fVswjF2wStYLgQw9E0wnW8VnI4fLxtgMWlvdB88KrhhhF35+FDo3ISr&#10;3+N0SC2jEh9zrcCmNOScx8ai03ERBvTk/YTR6URybLkZ9ZXKXc+lEGvudOfpg9UDvltszoeLU7CK&#10;35/ZdKs7226+Kl7Nbp8dK6Wen5ZiCyzhnP7CcMcndCiJqQ4XbyLrSUsK0nnLVsDuvpRrYLUC+SoF&#10;8LLg/xeUv1BLAwQUAAAACACHTuJAfcevijsCAABuBAAADgAAAGRycy9lMm9Eb2MueG1srVTNjtMw&#10;EL4j8Q6W7zRpaOmPmq5KV0VIFbtSQZxdx2kiOR5ju03KA8Ab7IkLd56rz8HYSbtdlhMiB2f+8nnm&#10;m5nMbppKkoMwtgSV0n4vpkQoDlmpdin99HH1akyJdUxlTIISKT0KS2/mL1/Maj0VCRQgM2EIgig7&#10;rXVKC+f0NIosL0TFbA+0UOjMwVTMoWp2UWZYjeiVjJI4fhPVYDJtgAtr0XrbOuk84Oe54O4uz61w&#10;RKYUc3PhNOHc+jOaz9h0Z5guSt6lwf4hi4qVCi+9QN0yx8jelM+gqpIbsJC7HocqgjwvuQg1YDX9&#10;+I9qNgXTItSC5Fh9ocn+P1j+4XBvSJlh7wYJJYpV2KTTw/fTj1+nn9+INyJFtbZTjNxojHXNW2gw&#10;/Gy3aPSVN7mp/BtrIuhHso8XgkXjCEfjaBSPJ+jh6Epej/vJ0KNEjx9rY907ARXxQkoN9i/Qyg5r&#10;69rQc4i/y4Iss1UpZVDMbruUhhwY9noVng79SZhUpMb0J/EwDtBPnPYaIw7PcwzMVypM27PSVu8l&#10;12ybjqotZEdkykA7blbzVYn1rJl198zgfCEFuDPuDo9cAqYDnURJAebr3+w+HtuOXkpqnNeU2i97&#10;ZgQl8r3CgZj0BwM/4EEZDEcJKubas732qH21BKSpj9upeRB9vJNnMTdQfcbVWvhb0cUUx7tT6s7i&#10;0rVbhKvJxWIRgnCkNXNrtdHcQ/umKFjsHeRlaJ6nqeWmYw+HOrS/W0C/Ndd6iHr8T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eFRSLVAAAACQEAAA8AAAAAAAAAAQAgAAAAIgAAAGRycy9kb3du&#10;cmV2LnhtbFBLAQIUABQAAAAIAIdO4kB9x6+KOwIAAG4EAAAOAAAAAAAAAAEAIAAAACQBAABkcnMv&#10;ZTJvRG9jLnhtbFBLBQYAAAAABgAGAFkBAADRBQAAAAA=&#10;" strokeweight="1.5pt">
                  <v:stroke joinstyle="round"/>
                  <v:textbox>
                    <w:txbxContent>
                      <w:p w:rsidR="001C19C3" w:rsidRDefault="001C19C3" w:rsidP="002C035C">
                        <w:pPr>
                          <w:spacing w:line="180" w:lineRule="exact"/>
                          <w:rPr>
                            <w:sz w:val="13"/>
                            <w:szCs w:val="13"/>
                          </w:rPr>
                        </w:pPr>
                        <w:r>
                          <w:rPr>
                            <w:rFonts w:hint="eastAsia"/>
                            <w:sz w:val="13"/>
                            <w:szCs w:val="13"/>
                          </w:rPr>
                          <w:t>签订采购合同</w:t>
                        </w:r>
                      </w:p>
                    </w:txbxContent>
                  </v:textbox>
                </v:shape>
              </w:pict>
            </w:r>
            <w:r w:rsidRPr="00993FD1">
              <w:rPr>
                <w:sz w:val="15"/>
              </w:rPr>
              <w:pict>
                <v:shape id="_x0000_s1512" type="#_x0000_t202" style="position:absolute;left:0;text-align:left;margin-left:1.35pt;margin-top:122pt;width:60.7pt;height:18.75pt;z-index:251969024;mso-position-horizontal-relative:text;mso-position-vertical-relative:text" o:gfxdata="UEsDBAoAAAAAAIdO4kAAAAAAAAAAAAAAAAAEAAAAZHJzL1BLAwQUAAAACACHTuJA1obv6tUAAAAJ&#10;AQAADwAAAGRycy9kb3ducmV2LnhtbE2PQU/DMAyF70j8h8hI3FjaKoOqNN0BiZ7ZxsQ1bUxb0ThV&#10;k3Xdv8c7wcmy39Pz98rd6kax4BwGTxrSTQICqfV2oE7D5/H9KQcRoiFrRk+o4YoBdtX9XWkK6y+0&#10;x+UQO8EhFAqjoY9xKqQMbY/OhI2fkFj79rMzkde5k3Y2Fw53o8yS5Fk6MxB/6M2Ebz22P4ez07AN&#10;Xx9quTZD3+WnWtar26tjrfXjQ5q8goi4xj8z3PAZHSpmavyZbBCjhuyFjTyU4ko3PVMpiIYveboF&#10;WZXyf4PqF1BLAwQUAAAACACHTuJAXstYEDsCAABuBAAADgAAAGRycy9lMm9Eb2MueG1srVTNjtMw&#10;EL4j8Q6W7zRpt6U/aroqXRUhVexKBXF2Hae15HiM7TYpDwBvwIkLd56rz8HYSbtdlhMiB2f+8nnm&#10;m5lMb+tSkYOwToLOaLeTUiI0h1zqbUY/fli+GlHiPNM5U6BFRo/C0dvZyxfTykxED3agcmEJgmg3&#10;qUxGd96bSZI4vhMlcx0wQqOzAFsyj6rdJrllFaKXKuml6eukApsbC1w4h9a7xklnEb8oBPf3ReGE&#10;JyqjmJuPp43nJpzJbMomW8vMTvI2DfYPWZRMarz0AnXHPCN7K59BlZJbcFD4DocygaKQXMQasJpu&#10;+kc16x0zItaC5Dhzocn9P1j+/vBgicyxd/0bSjQrsUmn799OP36dfn4lwYgUVcZNMHJtMNbXb6DG&#10;8LPdoTFUXhe2DG+siaAfyT5eCBa1JxyNw2E6GqOHo6t3M+r2BgElefzYWOffCihJEDJqsX+RVnZY&#10;Od+EnkPCXQ6UzJdSqajY7WahLDkw7PUyPi36kzClSYXpj9NBGqGfON01Rhqf5xiYr9KYdmClqT5I&#10;vt7ULVUbyI/IlIVm3JzhS4n1rJjzD8zifCEFuDP+Ho9CAaYDrUTJDuyXv9lDPLYdvZRUOK8ZdZ/3&#10;zApK1DuNAzHu9vthwKPSHwx7qNhrz+bao/flApCmLm6n4VEM8V6dxcJC+QlXax5uRRfTHO/OqD+L&#10;C99sEa4mF/N5DMKRNsyv9NrwAB2aomG+91DI2LxAU8NNyx4OdWx/u4Bha671GPX4m5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aG7+rVAAAACQEAAA8AAAAAAAAAAQAgAAAAIgAAAGRycy9kb3du&#10;cmV2LnhtbFBLAQIUABQAAAAIAIdO4kBey1gQOwIAAG4EAAAOAAAAAAAAAAEAIAAAACQBAABkcnMv&#10;ZTJvRG9jLnhtbFBLBQYAAAAABgAGAFkBAADRBQAAAAA=&#10;" strokeweight="1.5pt">
                  <v:stroke joinstyle="round"/>
                  <v:textbox>
                    <w:txbxContent>
                      <w:p w:rsidR="001C19C3" w:rsidRDefault="001C19C3" w:rsidP="002C035C">
                        <w:pPr>
                          <w:spacing w:line="180" w:lineRule="exact"/>
                          <w:rPr>
                            <w:sz w:val="13"/>
                            <w:szCs w:val="13"/>
                          </w:rPr>
                        </w:pPr>
                        <w:r>
                          <w:rPr>
                            <w:rFonts w:hint="eastAsia"/>
                            <w:sz w:val="13"/>
                            <w:szCs w:val="13"/>
                          </w:rPr>
                          <w:t>采购合同</w:t>
                        </w:r>
                      </w:p>
                    </w:txbxContent>
                  </v:textbox>
                </v:shape>
              </w:pict>
            </w:r>
          </w:p>
        </w:tc>
        <w:tc>
          <w:tcPr>
            <w:tcW w:w="1200" w:type="dxa"/>
          </w:tcPr>
          <w:p w:rsidR="002C035C" w:rsidRPr="005D6DB1" w:rsidRDefault="002C035C" w:rsidP="001C19C3">
            <w:pPr>
              <w:spacing w:line="180" w:lineRule="exact"/>
              <w:rPr>
                <w:rFonts w:ascii="宋体" w:hAnsi="宋体" w:cs="宋体"/>
                <w:kern w:val="0"/>
                <w:sz w:val="15"/>
                <w:szCs w:val="15"/>
              </w:rPr>
            </w:pPr>
          </w:p>
        </w:tc>
        <w:tc>
          <w:tcPr>
            <w:tcW w:w="1103" w:type="dxa"/>
          </w:tcPr>
          <w:p w:rsidR="002C035C" w:rsidRPr="005D6DB1" w:rsidRDefault="00993FD1" w:rsidP="001C19C3">
            <w:pPr>
              <w:spacing w:line="180" w:lineRule="exact"/>
              <w:rPr>
                <w:rFonts w:ascii="宋体" w:hAnsi="宋体" w:cs="宋体"/>
                <w:kern w:val="0"/>
                <w:sz w:val="15"/>
                <w:szCs w:val="15"/>
              </w:rPr>
            </w:pPr>
            <w:r w:rsidRPr="00993FD1">
              <w:rPr>
                <w:sz w:val="15"/>
              </w:rPr>
              <w:pict>
                <v:shape id="_x0000_s1410" type="#_x0000_t202" style="position:absolute;left:0;text-align:left;margin-left:-2.4pt;margin-top:11.75pt;width:45.8pt;height:44.95pt;z-index:-251451904;mso-position-horizontal-relative:text;mso-position-vertical-relative:text" o:gfxdata="UEsDBAoAAAAAAIdO4kAAAAAAAAAAAAAAAAAEAAAAZHJzL1BLAwQUAAAACACHTuJA+TIpzNQAAAAI&#10;AQAADwAAAGRycy9kb3ducmV2LnhtbE2PwW6DMBBE75X6D9ZW6i0xJCRCFJNDpXJukka9GrzFqHiN&#10;sEPI33d7ao+jGc28KQ+LG8SMU+g9KUjXCQik1pueOgUf57dVDiJETUYPnlDBHQMcqseHUhfG3+iI&#10;8yl2gksoFFqBjXEspAytRafD2o9I7H35yenIcuqkmfSNy90gN0myl073xAtWj/hqsf0+XZ2CXfh8&#10;z+Z709suv9SyXtwxO9dKPT+lyQuIiEv8C8MvPqNDxUyNv5IJYlCwypg8KthsdyDYz/esG86l2wxk&#10;Vcr/B6ofUEsDBBQAAAAIAIdO4kCkPaE9OgIAAG4EAAAOAAAAZHJzL2Uyb0RvYy54bWytVM2O2jAQ&#10;vlfqO1i+lwQELIsIK8qKqhLqrrStejaOQyw5Htc2JPQB2jfoaS+997l4jo6dwLLdnqrm4MxfPs98&#10;M5PZTVMpshfWSdAZ7fdSSoTmkEu9zeinj6s3E0qcZzpnCrTI6EE4ejN//WpWm6kYQAkqF5YgiHbT&#10;2mS09N5Mk8TxUlTM9cAIjc4CbMU8qnab5JbViF6pZJCm46QGmxsLXDiH1tvWSecRvygE93dF4YQn&#10;KqOYm4+njecmnMl8xqZby0wpeZcG+4csKiY1XnqGumWekZ2VL6AqyS04KHyPQ5VAUUguYg1YTT/9&#10;o5qHkhkRa0FynDnT5P4fLP+wv7dE5ti74ZASzSps0vHH9+Pjr+PPbyQYkaLauClGPhiM9c1baDD8&#10;ZHdoDJU3ha3CG2si6EeyD2eCReMJR+No0h+P0cPRNbpKJ+NRQEmePjbW+XcCKhKEjFrsX6SV7dfO&#10;t6GnkHCXAyXzlVQqKna7WSpL9gx7vYpPh/4sTGlSY/rX6SiN0M+c7hIjjc9LDMxXaUw7sNJWHyTf&#10;bJqOqg3kB2TKQjtuzvCVxHrWzPl7ZnG+kALcGX+HR6EA04FOoqQE+/Vv9hCPbUcvJTXOa0bdlx2z&#10;ghL1XuNAXGOrwoBHZTi6GqBiLz2bS4/eVUtAmvq4nYZHMcR7dRILC9VnXK1FuBVdTHO8O6P+JC59&#10;u0W4mlwsFjEIR9owv9YPhgfo0BQNi52HQsbmBZpabjr2cKhj+7sFDFtzqceop9/E/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5MinM1AAAAAgBAAAPAAAAAAAAAAEAIAAAACIAAABkcnMvZG93bnJl&#10;di54bWxQSwECFAAUAAAACACHTuJApD2hPToCAABuBAAADgAAAAAAAAABACAAAAAjAQAAZHJzL2Uy&#10;b0RvYy54bWxQSwUGAAAAAAYABgBZAQAAzwUAAAAA&#10;" strokeweight="1.5pt">
                  <v:stroke joinstyle="round"/>
                  <v:textbox>
                    <w:txbxContent>
                      <w:p w:rsidR="001C19C3" w:rsidRDefault="001C19C3" w:rsidP="002C035C">
                        <w:pPr>
                          <w:spacing w:line="180" w:lineRule="exact"/>
                          <w:rPr>
                            <w:sz w:val="13"/>
                            <w:szCs w:val="13"/>
                          </w:rPr>
                        </w:pPr>
                        <w:r>
                          <w:rPr>
                            <w:rFonts w:hint="eastAsia"/>
                            <w:sz w:val="13"/>
                            <w:szCs w:val="13"/>
                          </w:rPr>
                          <w:t>接收招标、投标情况的书面报告</w:t>
                        </w:r>
                      </w:p>
                    </w:txbxContent>
                  </v:textbox>
                </v:shape>
              </w:pict>
            </w:r>
          </w:p>
        </w:tc>
      </w:tr>
    </w:tbl>
    <w:p w:rsidR="002C035C" w:rsidRDefault="002C035C" w:rsidP="002C035C">
      <w:pPr>
        <w:ind w:left="210"/>
        <w:jc w:val="left"/>
        <w:rPr>
          <w:rFonts w:ascii="宋体" w:hAnsi="宋体" w:cs="宋体"/>
          <w:kern w:val="0"/>
          <w:sz w:val="24"/>
        </w:rPr>
      </w:pPr>
    </w:p>
    <w:p w:rsidR="002C035C" w:rsidRPr="00B56241" w:rsidRDefault="002C035C" w:rsidP="002C035C">
      <w:pPr>
        <w:ind w:left="210"/>
        <w:jc w:val="center"/>
        <w:rPr>
          <w:rFonts w:ascii="宋体" w:hAnsi="宋体" w:cs="宋体"/>
          <w:kern w:val="0"/>
          <w:sz w:val="28"/>
          <w:szCs w:val="28"/>
        </w:rPr>
      </w:pPr>
      <w:r w:rsidRPr="00B56241">
        <w:rPr>
          <w:rFonts w:ascii="宋体" w:hAnsi="宋体" w:cs="宋体"/>
          <w:kern w:val="0"/>
          <w:sz w:val="28"/>
          <w:szCs w:val="28"/>
        </w:rPr>
        <w:t>邀请招标</w:t>
      </w:r>
      <w:r w:rsidRPr="00B56241">
        <w:rPr>
          <w:rFonts w:ascii="宋体" w:hAnsi="宋体" w:cs="宋体" w:hint="eastAsia"/>
          <w:kern w:val="0"/>
          <w:sz w:val="28"/>
          <w:szCs w:val="28"/>
        </w:rPr>
        <w:t>方式业务流程说明</w:t>
      </w:r>
    </w:p>
    <w:p w:rsidR="002C035C" w:rsidRDefault="002C035C" w:rsidP="002C035C">
      <w:pPr>
        <w:widowControl/>
        <w:ind w:firstLineChars="200" w:firstLine="480"/>
        <w:jc w:val="left"/>
      </w:pPr>
      <w:r>
        <w:rPr>
          <w:rFonts w:ascii="宋体" w:hAnsi="宋体" w:cs="宋体"/>
          <w:kern w:val="0"/>
          <w:sz w:val="24"/>
        </w:rPr>
        <w:t>邀请招标方式是公开招标方式的一种特殊形式，其特殊性体现在招标对象，</w:t>
      </w:r>
      <w:proofErr w:type="gramStart"/>
      <w:r>
        <w:rPr>
          <w:rFonts w:ascii="宋体" w:hAnsi="宋体" w:cs="宋体"/>
          <w:kern w:val="0"/>
          <w:sz w:val="24"/>
        </w:rPr>
        <w:t>即供应</w:t>
      </w:r>
      <w:proofErr w:type="gramEnd"/>
      <w:r>
        <w:rPr>
          <w:rFonts w:ascii="宋体" w:hAnsi="宋体" w:cs="宋体"/>
          <w:kern w:val="0"/>
          <w:sz w:val="24"/>
        </w:rPr>
        <w:t>商的选择方面。邀请招标方式中，采购主体或代理机构不再发布招标公告、公布相关预算和招标文件，而是直接向符合采购要求的供应商发出招标邀请。</w:t>
      </w:r>
    </w:p>
    <w:p w:rsidR="002C035C" w:rsidRDefault="002C035C" w:rsidP="002C035C">
      <w:pPr>
        <w:widowControl/>
        <w:jc w:val="left"/>
      </w:pPr>
      <w:r>
        <w:rPr>
          <w:rFonts w:ascii="宋体" w:hAnsi="宋体" w:cs="宋体" w:hint="eastAsia"/>
          <w:kern w:val="0"/>
          <w:sz w:val="24"/>
        </w:rPr>
        <w:t xml:space="preserve">   </w:t>
      </w:r>
      <w:r>
        <w:rPr>
          <w:rFonts w:ascii="宋体" w:hAnsi="宋体" w:cs="宋体"/>
          <w:kern w:val="0"/>
          <w:sz w:val="24"/>
        </w:rPr>
        <w:t>邀请招标具有以下特点：</w:t>
      </w:r>
      <w:r>
        <w:rPr>
          <w:rFonts w:cs="Calibri"/>
          <w:kern w:val="0"/>
          <w:sz w:val="24"/>
        </w:rPr>
        <w:t>①</w:t>
      </w:r>
      <w:r>
        <w:rPr>
          <w:rFonts w:ascii="宋体" w:hAnsi="宋体" w:cs="宋体"/>
          <w:kern w:val="0"/>
          <w:sz w:val="24"/>
        </w:rPr>
        <w:t>仅以投标邀请书的方式在有限范围</w:t>
      </w:r>
      <w:proofErr w:type="gramStart"/>
      <w:r>
        <w:rPr>
          <w:rFonts w:ascii="宋体" w:hAnsi="宋体" w:cs="宋体"/>
          <w:kern w:val="0"/>
          <w:sz w:val="24"/>
        </w:rPr>
        <w:t>内邀请</w:t>
      </w:r>
      <w:proofErr w:type="gramEnd"/>
      <w:r>
        <w:rPr>
          <w:rFonts w:ascii="宋体" w:hAnsi="宋体" w:cs="宋体"/>
          <w:kern w:val="0"/>
          <w:sz w:val="24"/>
        </w:rPr>
        <w:t>供应商；</w:t>
      </w:r>
      <w:r>
        <w:rPr>
          <w:rFonts w:cs="Calibri"/>
          <w:kern w:val="0"/>
          <w:sz w:val="24"/>
        </w:rPr>
        <w:t>②</w:t>
      </w:r>
      <w:r>
        <w:rPr>
          <w:rFonts w:ascii="宋体" w:hAnsi="宋体" w:cs="宋体"/>
          <w:kern w:val="0"/>
          <w:sz w:val="24"/>
        </w:rPr>
        <w:t>竞争性不强，只有接受邀请的投标人才能参与，且投标人数量只需三家或三家以上；</w:t>
      </w:r>
      <w:r>
        <w:rPr>
          <w:rFonts w:cs="Calibri"/>
          <w:kern w:val="0"/>
          <w:sz w:val="24"/>
        </w:rPr>
        <w:t>③</w:t>
      </w:r>
      <w:r>
        <w:rPr>
          <w:rFonts w:ascii="宋体" w:hAnsi="宋体" w:cs="宋体"/>
          <w:kern w:val="0"/>
          <w:sz w:val="24"/>
        </w:rPr>
        <w:t>招标时间较短。</w:t>
      </w:r>
      <w:proofErr w:type="gramStart"/>
      <w:r>
        <w:rPr>
          <w:rFonts w:ascii="宋体" w:hAnsi="宋体" w:cs="宋体"/>
          <w:kern w:val="0"/>
          <w:sz w:val="24"/>
        </w:rPr>
        <w:t>因邀请</w:t>
      </w:r>
      <w:proofErr w:type="gramEnd"/>
      <w:r>
        <w:rPr>
          <w:rFonts w:ascii="宋体" w:hAnsi="宋体" w:cs="宋体"/>
          <w:kern w:val="0"/>
          <w:sz w:val="24"/>
        </w:rPr>
        <w:t>招标具有以上特点，为防止限制竞争又能满足实际需要，我国政府采购法规定了邀请投标的适用范围</w:t>
      </w:r>
      <w:r>
        <w:rPr>
          <w:rFonts w:ascii="宋体" w:hAnsi="宋体" w:cs="宋体" w:hint="eastAsia"/>
          <w:kern w:val="0"/>
          <w:sz w:val="24"/>
        </w:rPr>
        <w:t>：</w:t>
      </w:r>
      <w:r>
        <w:rPr>
          <w:rFonts w:cs="Calibri"/>
          <w:kern w:val="0"/>
          <w:sz w:val="24"/>
        </w:rPr>
        <w:t>①</w:t>
      </w:r>
      <w:r>
        <w:rPr>
          <w:rFonts w:ascii="宋体" w:hAnsi="宋体" w:cs="宋体"/>
          <w:kern w:val="0"/>
          <w:sz w:val="24"/>
        </w:rPr>
        <w:t>有特殊的采购需求，潜在供应商数量有限</w:t>
      </w:r>
      <w:r>
        <w:rPr>
          <w:rFonts w:ascii="宋体" w:hAnsi="宋体" w:cs="宋体" w:hint="eastAsia"/>
          <w:kern w:val="0"/>
          <w:sz w:val="24"/>
        </w:rPr>
        <w:t>；</w:t>
      </w:r>
      <w:r>
        <w:rPr>
          <w:rFonts w:cs="Calibri"/>
          <w:kern w:val="0"/>
          <w:sz w:val="24"/>
        </w:rPr>
        <w:t>②</w:t>
      </w:r>
      <w:r>
        <w:rPr>
          <w:rFonts w:ascii="宋体" w:hAnsi="宋体" w:cs="宋体"/>
          <w:kern w:val="0"/>
          <w:sz w:val="24"/>
        </w:rPr>
        <w:t>公开招标的成本费用占政府采购项目采购金额的比例较大。</w:t>
      </w:r>
    </w:p>
    <w:p w:rsidR="002C035C" w:rsidRDefault="002C035C" w:rsidP="002C035C"/>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简要说明</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A1</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业务部门根据年度采购计划，提出采购申请；编制采购标书文件，提交采购主管部门/采购小组</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B1</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采购小组根据单位年度采购计划审批部门的采购申请，委托代理机构进行邀请招标；转发、审查和确认标书。</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C1</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采购代理机构接受委托并编制邀请招标文件；根据采购单位确认的标书，发布邀请招标公告、公布采购预算和发售邀请招标文件</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D1</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供应商根据发布的采购信息，从采购代理机构处购买招标文件</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C2</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采购代理机构接受各供应商的投标，密封保存</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D2</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供应商根据标书文件编制投标文件，并投标</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C3</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宣布开标及其注意事项，当众拆封投标文件并唱标，询问每个参与的供应商对唱</w:t>
            </w:r>
            <w:proofErr w:type="gramStart"/>
            <w:r w:rsidRPr="005D6DB1">
              <w:rPr>
                <w:rFonts w:ascii="宋体" w:hAnsi="宋体" w:cs="宋体"/>
                <w:kern w:val="0"/>
                <w:sz w:val="24"/>
              </w:rPr>
              <w:t>标是否</w:t>
            </w:r>
            <w:proofErr w:type="gramEnd"/>
            <w:r w:rsidRPr="005D6DB1">
              <w:rPr>
                <w:rFonts w:ascii="宋体" w:hAnsi="宋体" w:cs="宋体"/>
                <w:kern w:val="0"/>
                <w:sz w:val="24"/>
              </w:rPr>
              <w:t>有疑义，宣布评标期间投标人的注意事项</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D3</w:t>
            </w:r>
          </w:p>
        </w:tc>
        <w:tc>
          <w:tcPr>
            <w:tcW w:w="7268" w:type="dxa"/>
            <w:tcBorders>
              <w:right w:val="nil"/>
            </w:tcBorders>
          </w:tcPr>
          <w:p w:rsidR="002C035C" w:rsidRPr="005D6DB1" w:rsidRDefault="002C035C" w:rsidP="001C19C3">
            <w:pPr>
              <w:jc w:val="left"/>
              <w:rPr>
                <w:rFonts w:ascii="宋体" w:hAnsi="宋体" w:cs="宋体"/>
                <w:kern w:val="0"/>
                <w:sz w:val="24"/>
              </w:rPr>
            </w:pPr>
            <w:r w:rsidRPr="005D6DB1">
              <w:rPr>
                <w:rFonts w:ascii="宋体" w:hAnsi="宋体" w:cs="宋体" w:hint="eastAsia"/>
                <w:kern w:val="0"/>
                <w:sz w:val="24"/>
              </w:rPr>
              <w:t>检查各家供应商的投标文件是否密封良好，并签字确认</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B4</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采购单位介绍本次采购项目的主要内容等情况</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C4</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 xml:space="preserve">介绍采购单位、投标供应商和本次采购的基本情况，当场宣布评标纪律、评标原则和回避条款，把各位评审人员的评审结果进行汇总 </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E4</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每个评审人员必须签署回避声明及相关责任，评标人员独立评审并标明评审理由（或打分），交给采购代理机构；根据每位评审人员的评审结果，推荐中标人并出具评审报告</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B5</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确认采购代理机构拟订的合同文本，根据中标通知书与供应商签订采购合同</w:t>
            </w:r>
          </w:p>
        </w:tc>
      </w:tr>
      <w:tr w:rsidR="002C035C" w:rsidRPr="005D6DB1" w:rsidTr="001C19C3">
        <w:tc>
          <w:tcPr>
            <w:tcW w:w="1254" w:type="dxa"/>
            <w:tcBorders>
              <w:left w:val="nil"/>
            </w:tcBorders>
          </w:tcPr>
          <w:p w:rsidR="002C035C" w:rsidRPr="005D6DB1" w:rsidRDefault="002C035C" w:rsidP="001C19C3">
            <w:pPr>
              <w:jc w:val="center"/>
              <w:rPr>
                <w:rFonts w:ascii="宋体" w:hAnsi="宋体" w:cs="宋体"/>
                <w:kern w:val="0"/>
                <w:sz w:val="24"/>
              </w:rPr>
            </w:pPr>
            <w:r w:rsidRPr="005D6DB1">
              <w:rPr>
                <w:rFonts w:ascii="宋体" w:hAnsi="宋体" w:cs="宋体" w:hint="eastAsia"/>
                <w:kern w:val="0"/>
                <w:sz w:val="24"/>
              </w:rPr>
              <w:t>C5</w:t>
            </w:r>
          </w:p>
        </w:tc>
        <w:tc>
          <w:tcPr>
            <w:tcW w:w="7268" w:type="dxa"/>
            <w:tcBorders>
              <w:right w:val="nil"/>
            </w:tcBorders>
          </w:tcPr>
          <w:p w:rsidR="002C035C" w:rsidRPr="005D6DB1" w:rsidRDefault="002C035C" w:rsidP="001C19C3">
            <w:pPr>
              <w:widowControl/>
              <w:jc w:val="left"/>
              <w:rPr>
                <w:rFonts w:ascii="宋体" w:hAnsi="宋体" w:cs="宋体"/>
                <w:kern w:val="0"/>
                <w:sz w:val="24"/>
              </w:rPr>
            </w:pPr>
            <w:r w:rsidRPr="005D6DB1">
              <w:rPr>
                <w:rFonts w:ascii="宋体" w:hAnsi="宋体" w:cs="宋体"/>
                <w:kern w:val="0"/>
                <w:sz w:val="24"/>
              </w:rPr>
              <w:t>根据评审委员会的评审报告，公布评审结果，并把结果告知采购单位、中标供应商和未中标供应商；向财政部门提交招标投标情况的书面报告；起草合同文本交至采购单位和中标供应商；组织采购单位和中标供应商签订合同</w:t>
            </w:r>
          </w:p>
        </w:tc>
      </w:tr>
    </w:tbl>
    <w:p w:rsidR="002C035C" w:rsidRPr="002534F0" w:rsidRDefault="002C035C" w:rsidP="002C035C"/>
    <w:p w:rsidR="002C035C" w:rsidRDefault="002C035C" w:rsidP="002C035C"/>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2C035C" w:rsidRDefault="002C035C" w:rsidP="00553B77">
      <w:pPr>
        <w:ind w:left="210" w:firstLineChars="100" w:firstLine="241"/>
        <w:rPr>
          <w:rFonts w:ascii="宋体" w:cs="宋体"/>
          <w:b/>
          <w:bCs/>
          <w:kern w:val="0"/>
          <w:sz w:val="24"/>
        </w:rPr>
      </w:pPr>
    </w:p>
    <w:p w:rsidR="00AE511E" w:rsidRDefault="00AE511E" w:rsidP="00553B77">
      <w:pPr>
        <w:ind w:left="210" w:firstLineChars="100" w:firstLine="241"/>
        <w:rPr>
          <w:rFonts w:ascii="宋体" w:cs="宋体"/>
          <w:b/>
          <w:bCs/>
          <w:kern w:val="0"/>
          <w:sz w:val="24"/>
        </w:rPr>
      </w:pPr>
    </w:p>
    <w:p w:rsidR="00AE511E" w:rsidRPr="002C035C" w:rsidRDefault="00AE511E" w:rsidP="00553B77">
      <w:pPr>
        <w:ind w:left="210" w:firstLineChars="100" w:firstLine="241"/>
        <w:rPr>
          <w:rFonts w:ascii="宋体" w:cs="宋体"/>
          <w:b/>
          <w:bCs/>
          <w:kern w:val="0"/>
          <w:sz w:val="24"/>
        </w:rPr>
      </w:pPr>
    </w:p>
    <w:p w:rsidR="00C1526A" w:rsidRPr="004671A1" w:rsidRDefault="004671A1" w:rsidP="004671A1">
      <w:pPr>
        <w:widowControl/>
        <w:rPr>
          <w:rFonts w:asciiTheme="majorEastAsia" w:eastAsiaTheme="majorEastAsia" w:hAnsiTheme="majorEastAsia" w:cs="宋体"/>
          <w:kern w:val="0"/>
          <w:sz w:val="32"/>
          <w:szCs w:val="32"/>
        </w:rPr>
      </w:pPr>
      <w:r>
        <w:rPr>
          <w:rFonts w:asciiTheme="majorEastAsia" w:eastAsiaTheme="majorEastAsia" w:hAnsiTheme="majorEastAsia" w:cs="宋体" w:hint="eastAsia"/>
          <w:kern w:val="0"/>
          <w:sz w:val="32"/>
          <w:szCs w:val="32"/>
        </w:rPr>
        <w:lastRenderedPageBreak/>
        <w:t>6</w:t>
      </w:r>
      <w:r w:rsidRPr="004671A1">
        <w:rPr>
          <w:rFonts w:asciiTheme="majorEastAsia" w:eastAsiaTheme="majorEastAsia" w:hAnsiTheme="majorEastAsia" w:cs="宋体" w:hint="eastAsia"/>
          <w:kern w:val="0"/>
          <w:sz w:val="32"/>
          <w:szCs w:val="32"/>
        </w:rPr>
        <w:t>、</w:t>
      </w:r>
      <w:r w:rsidR="005D1266" w:rsidRPr="004671A1">
        <w:rPr>
          <w:rFonts w:asciiTheme="majorEastAsia" w:eastAsiaTheme="majorEastAsia" w:hAnsiTheme="majorEastAsia" w:cs="宋体" w:hint="eastAsia"/>
          <w:kern w:val="0"/>
          <w:sz w:val="32"/>
          <w:szCs w:val="32"/>
        </w:rPr>
        <w:t>竞争性谈判采购方式业务流程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1860"/>
        <w:gridCol w:w="1725"/>
        <w:gridCol w:w="1621"/>
        <w:gridCol w:w="1421"/>
        <w:gridCol w:w="1421"/>
      </w:tblGrid>
      <w:tr w:rsidR="00C1526A" w:rsidRPr="00DC7F2C" w:rsidTr="00DC7F2C">
        <w:tc>
          <w:tcPr>
            <w:tcW w:w="8522" w:type="dxa"/>
            <w:gridSpan w:val="6"/>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部门</w:t>
            </w:r>
            <w:r w:rsidRPr="00DC7F2C">
              <w:rPr>
                <w:rFonts w:ascii="宋体" w:hAnsi="宋体" w:cs="宋体"/>
                <w:kern w:val="0"/>
                <w:sz w:val="15"/>
                <w:szCs w:val="15"/>
              </w:rPr>
              <w:t>/</w:t>
            </w:r>
            <w:r w:rsidRPr="00DC7F2C">
              <w:rPr>
                <w:rFonts w:ascii="宋体" w:hAnsi="宋体" w:cs="宋体" w:hint="eastAsia"/>
                <w:kern w:val="0"/>
                <w:sz w:val="15"/>
                <w:szCs w:val="15"/>
              </w:rPr>
              <w:t>机构</w:t>
            </w:r>
          </w:p>
        </w:tc>
      </w:tr>
      <w:tr w:rsidR="00C1526A" w:rsidRPr="00DC7F2C" w:rsidTr="00DC7F2C">
        <w:trPr>
          <w:trHeight w:val="464"/>
        </w:trPr>
        <w:tc>
          <w:tcPr>
            <w:tcW w:w="474" w:type="dxa"/>
            <w:vMerge w:val="restart"/>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1.</w:t>
            </w:r>
            <w:r w:rsidRPr="00DC7F2C">
              <w:rPr>
                <w:rFonts w:ascii="宋体" w:hAnsi="宋体" w:cs="宋体" w:hint="eastAsia"/>
                <w:kern w:val="0"/>
                <w:sz w:val="15"/>
                <w:szCs w:val="15"/>
              </w:rPr>
              <w:t>采购方式选择阶段</w:t>
            </w:r>
          </w:p>
        </w:tc>
        <w:tc>
          <w:tcPr>
            <w:tcW w:w="1860"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A</w:t>
            </w:r>
          </w:p>
        </w:tc>
        <w:tc>
          <w:tcPr>
            <w:tcW w:w="1725"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采购主管部门</w:t>
            </w:r>
            <w:r w:rsidRPr="00DC7F2C">
              <w:rPr>
                <w:rFonts w:ascii="宋体" w:hAnsi="宋体" w:cs="宋体"/>
                <w:kern w:val="0"/>
                <w:sz w:val="15"/>
                <w:szCs w:val="15"/>
              </w:rPr>
              <w:t>/</w:t>
            </w:r>
            <w:r w:rsidRPr="00DC7F2C">
              <w:rPr>
                <w:rFonts w:ascii="宋体" w:hAnsi="宋体" w:cs="宋体" w:hint="eastAsia"/>
                <w:kern w:val="0"/>
                <w:sz w:val="15"/>
                <w:szCs w:val="15"/>
              </w:rPr>
              <w:t>采购小组</w:t>
            </w:r>
            <w:r w:rsidRPr="00DC7F2C">
              <w:rPr>
                <w:rFonts w:ascii="宋体" w:hAnsi="宋体" w:cs="宋体"/>
                <w:kern w:val="0"/>
                <w:sz w:val="15"/>
                <w:szCs w:val="15"/>
              </w:rPr>
              <w:t>B</w:t>
            </w:r>
          </w:p>
        </w:tc>
        <w:tc>
          <w:tcPr>
            <w:tcW w:w="1621"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供应商</w:t>
            </w:r>
            <w:r w:rsidRPr="00DC7F2C">
              <w:rPr>
                <w:rFonts w:ascii="宋体" w:hAnsi="宋体" w:cs="宋体"/>
                <w:kern w:val="0"/>
                <w:sz w:val="15"/>
                <w:szCs w:val="15"/>
              </w:rPr>
              <w:t>C</w:t>
            </w:r>
          </w:p>
        </w:tc>
        <w:tc>
          <w:tcPr>
            <w:tcW w:w="1421"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评价委员会</w:t>
            </w:r>
            <w:r w:rsidRPr="00DC7F2C">
              <w:rPr>
                <w:rFonts w:ascii="宋体" w:hAnsi="宋体" w:cs="宋体"/>
                <w:kern w:val="0"/>
                <w:sz w:val="15"/>
                <w:szCs w:val="15"/>
              </w:rPr>
              <w:t>D</w:t>
            </w:r>
          </w:p>
        </w:tc>
        <w:tc>
          <w:tcPr>
            <w:tcW w:w="1421"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E</w:t>
            </w:r>
          </w:p>
        </w:tc>
      </w:tr>
      <w:tr w:rsidR="00C1526A" w:rsidRPr="00DC7F2C" w:rsidTr="00DC7F2C">
        <w:tc>
          <w:tcPr>
            <w:tcW w:w="474" w:type="dxa"/>
            <w:vMerge/>
            <w:vAlign w:val="center"/>
          </w:tcPr>
          <w:p w:rsidR="00C1526A" w:rsidRPr="00DC7F2C" w:rsidRDefault="00C1526A" w:rsidP="00DC7F2C">
            <w:pPr>
              <w:widowControl/>
              <w:jc w:val="center"/>
              <w:rPr>
                <w:rFonts w:ascii="宋体" w:cs="宋体"/>
                <w:kern w:val="0"/>
                <w:sz w:val="15"/>
                <w:szCs w:val="15"/>
              </w:rPr>
            </w:pPr>
          </w:p>
        </w:tc>
        <w:tc>
          <w:tcPr>
            <w:tcW w:w="1860" w:type="dxa"/>
          </w:tcPr>
          <w:p w:rsidR="00C1526A" w:rsidRPr="00DC7F2C" w:rsidRDefault="00993FD1" w:rsidP="00DC7F2C">
            <w:pPr>
              <w:widowControl/>
              <w:jc w:val="center"/>
              <w:rPr>
                <w:rFonts w:ascii="宋体" w:cs="宋体"/>
                <w:kern w:val="0"/>
                <w:sz w:val="15"/>
                <w:szCs w:val="15"/>
              </w:rPr>
            </w:pPr>
            <w:r w:rsidRPr="00993FD1">
              <w:rPr>
                <w:noProof/>
              </w:rPr>
              <w:pict>
                <v:shape id="_x0000_s1187" type="#_x0000_t114" style="position:absolute;left:0;text-align:left;margin-left:17.85pt;margin-top:8.65pt;width:60.75pt;height:30.75pt;z-index:251828736;mso-position-horizontal-relative:text;mso-position-vertical-relative:text;v-text-anchor:middle" strokeweight="1pt">
                  <v:textbox>
                    <w:txbxContent>
                      <w:p w:rsidR="001C19C3" w:rsidRDefault="001C19C3">
                        <w:pPr>
                          <w:spacing w:line="180" w:lineRule="exact"/>
                          <w:jc w:val="center"/>
                          <w:rPr>
                            <w:sz w:val="15"/>
                            <w:szCs w:val="15"/>
                          </w:rPr>
                        </w:pPr>
                        <w:r>
                          <w:rPr>
                            <w:rFonts w:hint="eastAsia"/>
                            <w:sz w:val="15"/>
                            <w:szCs w:val="15"/>
                          </w:rPr>
                          <w:t>部门年度采购计划</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993FD1" w:rsidP="00DC7F2C">
            <w:pPr>
              <w:widowControl/>
              <w:jc w:val="center"/>
              <w:rPr>
                <w:rFonts w:ascii="宋体" w:cs="宋体"/>
                <w:kern w:val="0"/>
                <w:sz w:val="15"/>
                <w:szCs w:val="15"/>
              </w:rPr>
            </w:pPr>
            <w:r w:rsidRPr="00993FD1">
              <w:rPr>
                <w:noProof/>
              </w:rPr>
              <w:pict>
                <v:shape id="_x0000_s1188" type="#_x0000_t32" style="position:absolute;left:0;text-align:left;margin-left:48.25pt;margin-top:6.15pt;width:.75pt;height:13.3pt;z-index:251833856" strokeweight=".5pt">
                  <v:stroke endarrow="open" joinstyle="miter"/>
                </v:shape>
              </w:pict>
            </w:r>
          </w:p>
          <w:p w:rsidR="00C1526A" w:rsidRPr="00DC7F2C" w:rsidRDefault="00993FD1" w:rsidP="00DC7F2C">
            <w:pPr>
              <w:widowControl/>
              <w:jc w:val="center"/>
              <w:rPr>
                <w:rFonts w:ascii="宋体" w:cs="宋体"/>
                <w:kern w:val="0"/>
                <w:sz w:val="15"/>
                <w:szCs w:val="15"/>
              </w:rPr>
            </w:pPr>
            <w:r w:rsidRPr="00993FD1">
              <w:rPr>
                <w:noProof/>
              </w:rPr>
              <w:pict>
                <v:shape id="_x0000_s1189" type="#_x0000_t109" style="position:absolute;left:0;text-align:left;margin-left:19.35pt;margin-top:3.85pt;width:59.25pt;height:29.25pt;z-index:251829760;v-text-anchor:middle" strokeweight="1.5pt">
                  <v:textbox>
                    <w:txbxContent>
                      <w:p w:rsidR="001C19C3" w:rsidRDefault="001C19C3">
                        <w:pPr>
                          <w:spacing w:line="180" w:lineRule="exact"/>
                          <w:jc w:val="center"/>
                          <w:rPr>
                            <w:sz w:val="15"/>
                            <w:szCs w:val="15"/>
                          </w:rPr>
                        </w:pPr>
                        <w:r>
                          <w:rPr>
                            <w:rFonts w:hint="eastAsia"/>
                            <w:sz w:val="15"/>
                            <w:szCs w:val="15"/>
                          </w:rPr>
                          <w:t>提出采购申请</w:t>
                        </w:r>
                      </w:p>
                    </w:txbxContent>
                  </v:textbox>
                </v:shape>
              </w:pict>
            </w:r>
          </w:p>
          <w:p w:rsidR="00C1526A" w:rsidRPr="00DC7F2C" w:rsidRDefault="00993FD1" w:rsidP="00DC7F2C">
            <w:pPr>
              <w:widowControl/>
              <w:jc w:val="left"/>
              <w:rPr>
                <w:rFonts w:ascii="宋体" w:cs="宋体"/>
                <w:kern w:val="0"/>
                <w:sz w:val="15"/>
                <w:szCs w:val="15"/>
              </w:rPr>
            </w:pPr>
            <w:r w:rsidRPr="00993FD1">
              <w:rPr>
                <w:noProof/>
              </w:rPr>
              <w:pict>
                <v:shape id="_x0000_s1190" type="#_x0000_t32" style="position:absolute;margin-left:78.6pt;margin-top:2.9pt;width:18.05pt;height:.35pt;z-index:251835904" strokeweight=".5pt">
                  <v:stroke endarrow="open" joinstyle="miter"/>
                </v:shape>
              </w:pict>
            </w:r>
          </w:p>
          <w:p w:rsidR="00C1526A" w:rsidRPr="00DC7F2C" w:rsidRDefault="00993FD1" w:rsidP="00DC7F2C">
            <w:pPr>
              <w:widowControl/>
              <w:jc w:val="left"/>
              <w:rPr>
                <w:rFonts w:ascii="宋体" w:cs="宋体"/>
                <w:kern w:val="0"/>
                <w:sz w:val="15"/>
                <w:szCs w:val="15"/>
              </w:rPr>
            </w:pPr>
            <w:r w:rsidRPr="00993FD1">
              <w:rPr>
                <w:noProof/>
              </w:rPr>
              <w:pict>
                <v:shape id="_x0000_s1191" type="#_x0000_t34" style="position:absolute;margin-left:80.25pt;margin-top:11.1pt;width:19.5pt;height:83.55pt;rotation:90;z-index:251720192" adj="10772" strokeweight=".5pt">
                  <v:stroke endarrow="open"/>
                </v:shape>
              </w:pict>
            </w:r>
            <w:r w:rsidRPr="00993FD1">
              <w:rPr>
                <w:noProof/>
              </w:rPr>
              <w:pict>
                <v:shape id="_x0000_s1192" type="#_x0000_t109" style="position:absolute;margin-left:19.35pt;margin-top:15.4pt;width:61.45pt;height:28.5pt;z-index:251830784;v-text-anchor:middle" strokeweight="1.5pt">
                  <v:textbox>
                    <w:txbxContent>
                      <w:p w:rsidR="001C19C3" w:rsidRDefault="001C19C3">
                        <w:pPr>
                          <w:spacing w:line="180" w:lineRule="exact"/>
                          <w:jc w:val="center"/>
                          <w:rPr>
                            <w:sz w:val="15"/>
                            <w:szCs w:val="15"/>
                          </w:rPr>
                        </w:pPr>
                        <w:r>
                          <w:rPr>
                            <w:rFonts w:hint="eastAsia"/>
                            <w:sz w:val="15"/>
                            <w:szCs w:val="15"/>
                          </w:rPr>
                          <w:t>拟定采用竞争性谈判方式</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tc>
        <w:tc>
          <w:tcPr>
            <w:tcW w:w="1725" w:type="dxa"/>
          </w:tcPr>
          <w:p w:rsidR="00C1526A" w:rsidRPr="00DC7F2C" w:rsidRDefault="00993FD1" w:rsidP="00DC7F2C">
            <w:pPr>
              <w:widowControl/>
              <w:jc w:val="center"/>
              <w:rPr>
                <w:rFonts w:ascii="宋体" w:cs="宋体"/>
                <w:kern w:val="0"/>
                <w:sz w:val="15"/>
                <w:szCs w:val="15"/>
              </w:rPr>
            </w:pPr>
            <w:r w:rsidRPr="00993FD1">
              <w:rPr>
                <w:noProof/>
              </w:rPr>
              <w:pict>
                <v:shape id="_x0000_s1193" type="#_x0000_t110" style="position:absolute;left:0;text-align:left;margin-left:3.65pt;margin-top:48.4pt;width:71.9pt;height:34.45pt;z-index:25183283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审批</w:t>
                        </w:r>
                      </w:p>
                    </w:txbxContent>
                  </v:textbox>
                </v:shape>
              </w:pict>
            </w:r>
            <w:r w:rsidRPr="00993FD1">
              <w:rPr>
                <w:noProof/>
              </w:rPr>
              <w:pict>
                <v:shape id="_x0000_s1194" type="#_x0000_t32" style="position:absolute;left:0;text-align:left;margin-left:38.8pt;margin-top:82.85pt;width:.8pt;height:9.8pt;flip:x;z-index:-251765248;mso-position-horizontal-relative:text;mso-position-vertical-relative:text" strokeweight=".5pt">
                  <v:stroke endarrow="open" joinstyle="miter"/>
                </v:shape>
              </w:pict>
            </w:r>
            <w:r w:rsidRPr="00993FD1">
              <w:rPr>
                <w:noProof/>
              </w:rPr>
              <w:pict>
                <v:shape id="_x0000_s1195" type="#_x0000_t109" style="position:absolute;left:0;text-align:left;margin-left:5.85pt;margin-top:92.65pt;width:65.9pt;height:28.5pt;z-index:-25176627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确定采用竞争性谈判方式</w:t>
                        </w:r>
                      </w:p>
                    </w:txbxContent>
                  </v:textbox>
                </v:shape>
              </w:pict>
            </w:r>
            <w:r w:rsidRPr="00993FD1">
              <w:rPr>
                <w:noProof/>
              </w:rPr>
              <w:pict>
                <v:shape id="_x0000_s1196" type="#_x0000_t32" style="position:absolute;left:0;text-align:left;margin-left:39.25pt;margin-top:39.5pt;width:.35pt;height:8.9pt;z-index:251834880;mso-position-horizontal-relative:text;mso-position-vertical-relative:text" strokeweight=".5pt">
                  <v:stroke endarrow="open" joinstyle="miter"/>
                </v:shape>
              </w:pict>
            </w:r>
            <w:r w:rsidRPr="00993FD1">
              <w:rPr>
                <w:noProof/>
              </w:rPr>
              <w:pict>
                <v:shape id="_x0000_s1197" type="#_x0000_t114" style="position:absolute;left:0;text-align:left;margin-left:11.1pt;margin-top:10.15pt;width:56.25pt;height:31.45pt;z-index:25183180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单位年度采购计划</w:t>
                        </w:r>
                      </w:p>
                    </w:txbxContent>
                  </v:textbox>
                </v:shape>
              </w:pict>
            </w:r>
          </w:p>
        </w:tc>
        <w:tc>
          <w:tcPr>
            <w:tcW w:w="1621" w:type="dxa"/>
          </w:tcPr>
          <w:p w:rsidR="00C1526A" w:rsidRPr="00DC7F2C" w:rsidRDefault="00C1526A" w:rsidP="00DC7F2C">
            <w:pPr>
              <w:widowControl/>
              <w:jc w:val="center"/>
              <w:rPr>
                <w:rFonts w:ascii="宋体" w:cs="宋体"/>
                <w:kern w:val="0"/>
                <w:sz w:val="15"/>
                <w:szCs w:val="15"/>
              </w:rPr>
            </w:pPr>
          </w:p>
        </w:tc>
        <w:tc>
          <w:tcPr>
            <w:tcW w:w="1421" w:type="dxa"/>
          </w:tcPr>
          <w:p w:rsidR="00C1526A" w:rsidRPr="00DC7F2C" w:rsidRDefault="00C1526A" w:rsidP="00DC7F2C">
            <w:pPr>
              <w:widowControl/>
              <w:jc w:val="center"/>
              <w:rPr>
                <w:rFonts w:ascii="宋体" w:cs="宋体"/>
                <w:kern w:val="0"/>
                <w:sz w:val="15"/>
                <w:szCs w:val="15"/>
              </w:rPr>
            </w:pPr>
          </w:p>
        </w:tc>
        <w:tc>
          <w:tcPr>
            <w:tcW w:w="1421" w:type="dxa"/>
          </w:tcPr>
          <w:p w:rsidR="00C1526A" w:rsidRPr="00DC7F2C" w:rsidRDefault="00C1526A" w:rsidP="00DC7F2C">
            <w:pPr>
              <w:widowControl/>
              <w:jc w:val="center"/>
              <w:rPr>
                <w:rFonts w:ascii="宋体" w:cs="宋体"/>
                <w:kern w:val="0"/>
                <w:sz w:val="15"/>
                <w:szCs w:val="15"/>
              </w:rPr>
            </w:pPr>
          </w:p>
        </w:tc>
      </w:tr>
      <w:tr w:rsidR="00C1526A" w:rsidRPr="00DC7F2C" w:rsidTr="00DC7F2C">
        <w:tc>
          <w:tcPr>
            <w:tcW w:w="474"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2.</w:t>
            </w:r>
            <w:r w:rsidRPr="00DC7F2C">
              <w:rPr>
                <w:rFonts w:ascii="宋体" w:hAnsi="宋体" w:cs="宋体" w:hint="eastAsia"/>
                <w:kern w:val="0"/>
                <w:sz w:val="15"/>
                <w:szCs w:val="15"/>
              </w:rPr>
              <w:t>供应商选择阶段</w:t>
            </w:r>
          </w:p>
        </w:tc>
        <w:tc>
          <w:tcPr>
            <w:tcW w:w="1860" w:type="dxa"/>
          </w:tcPr>
          <w:p w:rsidR="00C1526A" w:rsidRPr="00DC7F2C" w:rsidRDefault="00993FD1" w:rsidP="00DC7F2C">
            <w:pPr>
              <w:widowControl/>
              <w:jc w:val="center"/>
              <w:rPr>
                <w:rFonts w:ascii="宋体" w:cs="宋体"/>
                <w:kern w:val="0"/>
                <w:sz w:val="15"/>
                <w:szCs w:val="15"/>
              </w:rPr>
            </w:pPr>
            <w:r w:rsidRPr="00993FD1">
              <w:rPr>
                <w:noProof/>
              </w:rPr>
              <w:pict>
                <v:shape id="_x0000_s1198" type="#_x0000_t109" style="position:absolute;left:0;text-align:left;margin-left:14.85pt;margin-top:15.35pt;width:66.75pt;height:26.25pt;z-index:251836928;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编制谈判文件</w:t>
                        </w:r>
                      </w:p>
                    </w:txbxContent>
                  </v:textbox>
                </v:shape>
              </w:pict>
            </w:r>
          </w:p>
          <w:p w:rsidR="00C1526A" w:rsidRPr="00DC7F2C" w:rsidRDefault="00993FD1" w:rsidP="00DC7F2C">
            <w:pPr>
              <w:widowControl/>
              <w:jc w:val="center"/>
              <w:rPr>
                <w:rFonts w:ascii="宋体" w:cs="宋体"/>
                <w:kern w:val="0"/>
                <w:sz w:val="15"/>
                <w:szCs w:val="15"/>
              </w:rPr>
            </w:pPr>
            <w:r w:rsidRPr="00993FD1">
              <w:rPr>
                <w:noProof/>
              </w:rPr>
              <w:pict>
                <v:shape id="_x0000_s1199" type="#_x0000_t34" style="position:absolute;left:0;text-align:left;margin-left:81.55pt;margin-top:15.15pt;width:17.25pt;height:40.5pt;rotation:180;flip:y;z-index:251840000" adj="10769" strokeweight=".5pt">
                  <v:stroke endarrow="open"/>
                </v:shape>
              </w:pict>
            </w:r>
          </w:p>
          <w:p w:rsidR="00C1526A" w:rsidRPr="00DC7F2C" w:rsidRDefault="00C1526A" w:rsidP="00DC7F2C">
            <w:pPr>
              <w:widowControl/>
              <w:jc w:val="center"/>
              <w:rPr>
                <w:rFonts w:ascii="宋体" w:cs="宋体"/>
                <w:kern w:val="0"/>
                <w:sz w:val="15"/>
                <w:szCs w:val="15"/>
              </w:rPr>
            </w:pPr>
          </w:p>
          <w:p w:rsidR="00C1526A" w:rsidRPr="00DC7F2C" w:rsidRDefault="00993FD1" w:rsidP="00DC7F2C">
            <w:pPr>
              <w:widowControl/>
              <w:jc w:val="center"/>
              <w:rPr>
                <w:rFonts w:ascii="宋体" w:cs="宋体"/>
                <w:kern w:val="0"/>
                <w:sz w:val="15"/>
                <w:szCs w:val="15"/>
              </w:rPr>
            </w:pPr>
            <w:r w:rsidRPr="00993FD1">
              <w:rPr>
                <w:noProof/>
              </w:rPr>
              <w:pict>
                <v:shape id="_x0000_s1200" type="#_x0000_t33" style="position:absolute;left:0;text-align:left;margin-left:71.1pt;margin-top:14.7pt;width:7.9pt;height:53.6pt;rotation:-90;flip:y;z-index:251841024" strokeweight=".5pt">
                  <v:stroke endarrow="open"/>
                </v:shape>
              </w:pict>
            </w:r>
            <w:r w:rsidRPr="00993FD1">
              <w:rPr>
                <w:noProof/>
              </w:rPr>
              <w:pict>
                <v:shape id="_x0000_s1201" type="#_x0000_t109" style="position:absolute;left:0;text-align:left;margin-left:14.85pt;margin-top:11.3pt;width:66.75pt;height:26.25pt;z-index:251801088;v-text-anchor:middle" strokeweight="1.5pt">
                  <v:textbox>
                    <w:txbxContent>
                      <w:p w:rsidR="001C19C3" w:rsidRDefault="001C19C3">
                        <w:pPr>
                          <w:spacing w:line="180" w:lineRule="exact"/>
                          <w:jc w:val="center"/>
                        </w:pPr>
                        <w:r>
                          <w:rPr>
                            <w:rFonts w:hint="eastAsia"/>
                            <w:sz w:val="15"/>
                            <w:szCs w:val="15"/>
                          </w:rPr>
                          <w:t>选择供应商</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tc>
        <w:tc>
          <w:tcPr>
            <w:tcW w:w="1725" w:type="dxa"/>
          </w:tcPr>
          <w:p w:rsidR="00C1526A" w:rsidRPr="00DC7F2C" w:rsidRDefault="00993FD1" w:rsidP="00DC7F2C">
            <w:pPr>
              <w:widowControl/>
              <w:jc w:val="center"/>
              <w:rPr>
                <w:rFonts w:ascii="宋体" w:cs="宋体"/>
                <w:kern w:val="0"/>
                <w:sz w:val="15"/>
                <w:szCs w:val="15"/>
              </w:rPr>
            </w:pPr>
            <w:r w:rsidRPr="00993FD1">
              <w:rPr>
                <w:noProof/>
              </w:rPr>
              <w:pict>
                <v:shape id="_x0000_s1202" type="#_x0000_t32" style="position:absolute;left:0;text-align:left;margin-left:74.85pt;margin-top:124.85pt;width:13.95pt;height:.4pt;flip:x;z-index:251845120;mso-position-horizontal-relative:text;mso-position-vertical-relative:text" strokeweight=".5pt">
                  <v:stroke endarrow="open" joinstyle="miter"/>
                </v:shape>
              </w:pict>
            </w:r>
            <w:r w:rsidRPr="00993FD1">
              <w:rPr>
                <w:noProof/>
              </w:rPr>
              <w:pict>
                <v:shape id="_x0000_s1203" type="#_x0000_t34" style="position:absolute;left:0;text-align:left;margin-left:75.6pt;margin-top:30.35pt;width:13.2pt;height:61.9pt;flip:y;z-index:251842048;mso-position-horizontal-relative:text;mso-position-vertical-relative:text" adj="3436" strokeweight=".5pt">
                  <v:stroke endarrow="open"/>
                </v:shape>
              </w:pict>
            </w:r>
            <w:r w:rsidRPr="00993FD1">
              <w:rPr>
                <w:noProof/>
              </w:rPr>
              <w:pict>
                <v:shape id="_x0000_s1204" type="#_x0000_t33" style="position:absolute;left:0;text-align:left;margin-left:37.35pt;margin-top:4.55pt;width:161.7pt;height:16.8pt;z-index:251838976;mso-position-horizontal-relative:text;mso-position-vertical-relative:text" strokeweight=".5pt">
                  <v:stroke endarrow="open"/>
                </v:shape>
              </w:pict>
            </w:r>
            <w:r w:rsidRPr="00993FD1">
              <w:rPr>
                <w:noProof/>
              </w:rPr>
              <w:pict>
                <v:shape id="_x0000_s1205" type="#_x0000_t109" style="position:absolute;left:0;text-align:left;margin-left:8.1pt;margin-top:112.1pt;width:66.75pt;height:26.25pt;z-index:251824640;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接受、保持竞标文件</w:t>
                        </w:r>
                      </w:p>
                    </w:txbxContent>
                  </v:textbox>
                </v:shape>
              </w:pict>
            </w:r>
            <w:r w:rsidRPr="00993FD1">
              <w:rPr>
                <w:noProof/>
              </w:rPr>
              <w:pict>
                <v:shape id="_x0000_s1206" type="#_x0000_t109" style="position:absolute;left:0;text-align:left;margin-left:8.85pt;margin-top:79.1pt;width:66.75pt;height:26.25pt;z-index:-251598336;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邀请供应商</w:t>
                        </w:r>
                      </w:p>
                    </w:txbxContent>
                  </v:textbox>
                </v:shape>
              </w:pict>
            </w:r>
            <w:r w:rsidRPr="00993FD1">
              <w:rPr>
                <w:noProof/>
              </w:rPr>
              <w:pict>
                <v:shape id="_x0000_s1207" type="#_x0000_t109" style="position:absolute;left:0;text-align:left;margin-left:5.85pt;margin-top:17.6pt;width:66.75pt;height:26.25pt;z-index:-251826688;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公示谈判文件</w:t>
                        </w:r>
                      </w:p>
                    </w:txbxContent>
                  </v:textbox>
                </v:shape>
              </w:pict>
            </w:r>
          </w:p>
        </w:tc>
        <w:tc>
          <w:tcPr>
            <w:tcW w:w="1621" w:type="dxa"/>
          </w:tcPr>
          <w:p w:rsidR="00C1526A" w:rsidRPr="00DC7F2C" w:rsidRDefault="00993FD1" w:rsidP="00DC7F2C">
            <w:pPr>
              <w:widowControl/>
              <w:jc w:val="center"/>
              <w:rPr>
                <w:rFonts w:ascii="宋体" w:cs="宋体"/>
                <w:kern w:val="0"/>
                <w:sz w:val="15"/>
                <w:szCs w:val="15"/>
              </w:rPr>
            </w:pPr>
            <w:r w:rsidRPr="00993FD1">
              <w:rPr>
                <w:noProof/>
              </w:rPr>
              <w:pict>
                <v:shape id="_x0000_s1208" type="#_x0000_t34" style="position:absolute;left:0;text-align:left;margin-left:26.55pt;margin-top:67.05pt;width:12.75pt;height:155.3pt;rotation:-90;flip:y;z-index:251818496;mso-position-horizontal-relative:text;mso-position-vertical-relative:text" strokeweight=".5pt">
                  <v:stroke endarrow="open"/>
                </v:shape>
              </w:pict>
            </w:r>
            <w:r w:rsidRPr="00993FD1">
              <w:rPr>
                <w:noProof/>
              </w:rPr>
              <w:pict>
                <v:shape id="_x0000_s1209" type="#_x0000_t109" style="position:absolute;left:0;text-align:left;margin-left:2.55pt;margin-top:112.85pt;width:64.5pt;height:24pt;z-index:251719168;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提交竞标文件</w:t>
                        </w:r>
                      </w:p>
                    </w:txbxContent>
                  </v:textbox>
                </v:shape>
              </w:pict>
            </w:r>
            <w:r w:rsidRPr="00993FD1">
              <w:rPr>
                <w:noProof/>
              </w:rPr>
              <w:pict>
                <v:shape id="_x0000_s1210" type="#_x0000_t32" style="position:absolute;left:0;text-align:left;margin-left:34.05pt;margin-top:88.1pt;width:.75pt;height:24.75pt;z-index:251844096;mso-position-horizontal-relative:text;mso-position-vertical-relative:text" strokeweight=".5pt">
                  <v:stroke endarrow="open" joinstyle="miter"/>
                </v:shape>
              </w:pict>
            </w:r>
            <w:r w:rsidRPr="00993FD1">
              <w:rPr>
                <w:noProof/>
              </w:rPr>
              <w:pict>
                <v:shape id="_x0000_s1211" type="#_x0000_t32" style="position:absolute;left:0;text-align:left;margin-left:34.05pt;margin-top:42.35pt;width:0;height:21.75pt;z-index:251843072;mso-position-horizontal-relative:text;mso-position-vertical-relative:text" strokeweight=".5pt">
                  <v:stroke endarrow="open" joinstyle="miter"/>
                </v:shape>
              </w:pict>
            </w:r>
            <w:r w:rsidRPr="00993FD1">
              <w:rPr>
                <w:noProof/>
              </w:rPr>
              <w:pict>
                <v:shape id="_x0000_s1212" type="#_x0000_t109" style="position:absolute;left:0;text-align:left;margin-left:2.55pt;margin-top:64.1pt;width:63pt;height:24pt;z-index:251825664;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制作竞标文件</w:t>
                        </w:r>
                      </w:p>
                    </w:txbxContent>
                  </v:textbox>
                </v:shape>
              </w:pict>
            </w:r>
            <w:r w:rsidRPr="00993FD1">
              <w:rPr>
                <w:noProof/>
              </w:rPr>
              <w:pict>
                <v:shape id="_x0000_s1213" type="#_x0000_t109" style="position:absolute;left:0;text-align:left;margin-left:2.55pt;margin-top:18.35pt;width:63pt;height:24pt;z-index:-251780608;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确定应邀参加</w:t>
                        </w:r>
                      </w:p>
                    </w:txbxContent>
                  </v:textbox>
                </v:shape>
              </w:pict>
            </w:r>
          </w:p>
        </w:tc>
        <w:tc>
          <w:tcPr>
            <w:tcW w:w="1421" w:type="dxa"/>
          </w:tcPr>
          <w:p w:rsidR="00C1526A" w:rsidRPr="00DC7F2C" w:rsidRDefault="00993FD1" w:rsidP="00DC7F2C">
            <w:pPr>
              <w:widowControl/>
              <w:jc w:val="center"/>
              <w:rPr>
                <w:rFonts w:ascii="宋体" w:cs="宋体"/>
                <w:kern w:val="0"/>
                <w:sz w:val="15"/>
                <w:szCs w:val="15"/>
              </w:rPr>
            </w:pPr>
            <w:r w:rsidRPr="00993FD1">
              <w:rPr>
                <w:noProof/>
              </w:rPr>
              <w:pict>
                <v:shape id="_x0000_s1214" type="#_x0000_t109" style="position:absolute;left:0;text-align:left;margin-left:.25pt;margin-top:21.35pt;width:63pt;height:24pt;z-index:251837952;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成立谈判小组</w:t>
                        </w:r>
                      </w:p>
                    </w:txbxContent>
                  </v:textbox>
                </v:shape>
              </w:pict>
            </w:r>
          </w:p>
        </w:tc>
        <w:tc>
          <w:tcPr>
            <w:tcW w:w="1421" w:type="dxa"/>
          </w:tcPr>
          <w:p w:rsidR="00C1526A" w:rsidRPr="00DC7F2C" w:rsidRDefault="00C1526A" w:rsidP="00DC7F2C">
            <w:pPr>
              <w:widowControl/>
              <w:jc w:val="center"/>
              <w:rPr>
                <w:rFonts w:ascii="宋体" w:cs="宋体"/>
                <w:kern w:val="0"/>
                <w:sz w:val="15"/>
                <w:szCs w:val="15"/>
              </w:rPr>
            </w:pPr>
          </w:p>
        </w:tc>
      </w:tr>
      <w:tr w:rsidR="00C1526A" w:rsidRPr="00DC7F2C" w:rsidTr="00DC7F2C">
        <w:tc>
          <w:tcPr>
            <w:tcW w:w="474"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3.</w:t>
            </w:r>
            <w:r w:rsidRPr="00DC7F2C">
              <w:rPr>
                <w:rFonts w:ascii="宋体" w:hAnsi="宋体" w:cs="宋体" w:hint="eastAsia"/>
                <w:kern w:val="0"/>
                <w:sz w:val="15"/>
                <w:szCs w:val="15"/>
              </w:rPr>
              <w:t>谈判阶段</w:t>
            </w:r>
          </w:p>
        </w:tc>
        <w:tc>
          <w:tcPr>
            <w:tcW w:w="1860" w:type="dxa"/>
          </w:tcPr>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tc>
        <w:tc>
          <w:tcPr>
            <w:tcW w:w="1725" w:type="dxa"/>
          </w:tcPr>
          <w:p w:rsidR="00C1526A" w:rsidRPr="00DC7F2C" w:rsidRDefault="00993FD1" w:rsidP="00DC7F2C">
            <w:pPr>
              <w:widowControl/>
              <w:jc w:val="center"/>
              <w:rPr>
                <w:rFonts w:ascii="宋体" w:cs="宋体"/>
                <w:kern w:val="0"/>
                <w:sz w:val="15"/>
                <w:szCs w:val="15"/>
              </w:rPr>
            </w:pPr>
            <w:r w:rsidRPr="00993FD1">
              <w:rPr>
                <w:noProof/>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215" type="#_x0000_t35" style="position:absolute;left:0;text-align:left;margin-left:5.55pt;margin-top:100.95pt;width:34.5pt;height:94.5pt;rotation:180;flip:x y;z-index:-251591168;mso-position-horizontal-relative:text;mso-position-vertical-relative:text" adj="-11739,19371">
                  <v:stroke endarrow="open"/>
                </v:shape>
              </w:pict>
            </w:r>
            <w:r w:rsidRPr="00993FD1">
              <w:rPr>
                <w:noProof/>
              </w:rPr>
              <w:pict>
                <v:shape id="_x0000_s1216" type="#_x0000_t32" style="position:absolute;left:0;text-align:left;margin-left:37.05pt;margin-top:112.95pt;width:.75pt;height:22.5pt;z-index:-251592192;mso-position-horizontal-relative:text;mso-position-vertical-relative:text" strokeweight=".5pt">
                  <v:stroke endarrow="open" joinstyle="miter"/>
                </v:shape>
              </w:pict>
            </w:r>
            <w:r w:rsidRPr="00993FD1">
              <w:rPr>
                <w:noProof/>
              </w:rPr>
              <w:pict>
                <v:shape id="_x0000_s1217" type="#_x0000_t34" style="position:absolute;left:0;text-align:left;margin-left:68.55pt;margin-top:100.95pt;width:96pt;height:61.1pt;rotation:180;z-index:-251593216;mso-position-horizontal-relative:text;mso-position-vertical-relative:text" strokeweight=".5pt">
                  <v:stroke endarrow="open"/>
                </v:shape>
              </w:pict>
            </w:r>
            <w:r w:rsidRPr="00993FD1">
              <w:rPr>
                <w:noProof/>
              </w:rPr>
              <w:pict>
                <v:shape id="_x0000_s1218" type="#_x0000_t34" style="position:absolute;left:0;text-align:left;margin-left:70.05pt;margin-top:67.95pt;width:126.3pt;height:5.65pt;z-index:-251594240;mso-position-horizontal-relative:text;mso-position-vertical-relative:text" strokeweight=".5pt"/>
              </w:pict>
            </w:r>
            <w:r w:rsidRPr="00993FD1">
              <w:rPr>
                <w:noProof/>
              </w:rPr>
              <w:pict>
                <v:shape id="_x0000_s1219" type="#_x0000_t109" style="position:absolute;left:0;text-align:left;margin-left:7.05pt;margin-top:54.45pt;width:63pt;height:27pt;z-index:251798016;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介绍采购情况和供应商情况</w:t>
                        </w:r>
                      </w:p>
                    </w:txbxContent>
                  </v:textbox>
                </v:shape>
              </w:pict>
            </w:r>
            <w:r w:rsidRPr="00993FD1">
              <w:rPr>
                <w:noProof/>
              </w:rPr>
              <w:pict>
                <v:shape id="_x0000_s1220" type="#_x0000_t109" style="position:absolute;left:0;text-align:left;margin-left:5.55pt;margin-top:88.95pt;width:63pt;height:24pt;z-index:-251846144;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确定供应商</w:t>
                        </w:r>
                      </w:p>
                    </w:txbxContent>
                  </v:textbox>
                </v:shape>
              </w:pict>
            </w:r>
            <w:r w:rsidRPr="00993FD1">
              <w:rPr>
                <w:noProof/>
              </w:rPr>
              <w:pict>
                <v:shape id="_x0000_s1221" type="#_x0000_t109" style="position:absolute;left:0;text-align:left;margin-left:5.55pt;margin-top:135.45pt;width:64.5pt;height:26.35pt;z-index:-251595264;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通知所有被询价的供应商</w:t>
                        </w:r>
                      </w:p>
                    </w:txbxContent>
                  </v:textbox>
                </v:shape>
              </w:pict>
            </w:r>
            <w:r w:rsidRPr="00993FD1">
              <w:rPr>
                <w:noProof/>
              </w:rPr>
              <w:pict>
                <v:shape id="_x0000_s1222" type="#_x0000_t32" style="position:absolute;left:0;text-align:left;margin-left:69.3pt;margin-top:23.35pt;width:96pt;height:1.1pt;flip:y;z-index:251819520;mso-position-horizontal-relative:text;mso-position-vertical-relative:text" strokeweight=".5pt">
                  <v:stroke endarrow="open" joinstyle="miter"/>
                </v:shape>
              </w:pict>
            </w:r>
            <w:r w:rsidRPr="00993FD1">
              <w:rPr>
                <w:noProof/>
              </w:rPr>
              <w:pict>
                <v:shape id="_x0000_s1223" type="#_x0000_t109" style="position:absolute;left:0;text-align:left;margin-left:6.3pt;margin-top:12.45pt;width:63pt;height:24pt;z-index:-251768320;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开启竞标文件</w:t>
                        </w:r>
                      </w:p>
                    </w:txbxContent>
                  </v:textbox>
                </v:shape>
              </w:pict>
            </w:r>
          </w:p>
        </w:tc>
        <w:tc>
          <w:tcPr>
            <w:tcW w:w="1621" w:type="dxa"/>
          </w:tcPr>
          <w:p w:rsidR="00C1526A" w:rsidRPr="00DC7F2C" w:rsidRDefault="00993FD1" w:rsidP="00DC7F2C">
            <w:pPr>
              <w:widowControl/>
              <w:jc w:val="center"/>
              <w:rPr>
                <w:rFonts w:ascii="宋体" w:cs="宋体"/>
                <w:kern w:val="0"/>
                <w:sz w:val="15"/>
                <w:szCs w:val="15"/>
              </w:rPr>
            </w:pPr>
            <w:r w:rsidRPr="00993FD1">
              <w:rPr>
                <w:noProof/>
              </w:rPr>
              <w:pict>
                <v:shape id="_x0000_s1224" type="#_x0000_t34" style="position:absolute;left:0;text-align:left;margin-left:63pt;margin-top:50.35pt;width:6.65pt;height:229.5pt;rotation:-90;flip:y;z-index:-251586048;mso-position-horizontal-relative:text;mso-position-vertical-relative:text" adj="72839" strokeweight=".5pt">
                  <v:stroke endarrow="open"/>
                </v:shape>
              </w:pict>
            </w:r>
          </w:p>
        </w:tc>
        <w:tc>
          <w:tcPr>
            <w:tcW w:w="1421" w:type="dxa"/>
          </w:tcPr>
          <w:p w:rsidR="00C1526A" w:rsidRPr="00DC7F2C" w:rsidRDefault="00993FD1" w:rsidP="00DC7F2C">
            <w:pPr>
              <w:widowControl/>
              <w:jc w:val="center"/>
              <w:rPr>
                <w:rFonts w:ascii="宋体" w:cs="宋体"/>
                <w:kern w:val="0"/>
                <w:sz w:val="15"/>
                <w:szCs w:val="15"/>
              </w:rPr>
            </w:pPr>
            <w:r w:rsidRPr="00993FD1">
              <w:rPr>
                <w:noProof/>
              </w:rPr>
              <w:pict>
                <v:shape id="_x0000_s1225" type="#_x0000_t109" style="position:absolute;left:0;text-align:left;margin-left:-1.25pt;margin-top:81.45pt;width:63pt;height:26.25pt;z-index:-251827712;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审核供应商的谈判文件</w:t>
                        </w:r>
                      </w:p>
                    </w:txbxContent>
                  </v:textbox>
                </v:shape>
              </w:pict>
            </w:r>
            <w:r w:rsidRPr="00993FD1">
              <w:rPr>
                <w:noProof/>
              </w:rPr>
              <w:pict>
                <v:shape id="_x0000_s1226" type="#_x0000_t109" style="position:absolute;left:0;text-align:left;margin-left:-2.75pt;margin-top:112.95pt;width:63.75pt;height:24pt;z-index:-251727360;mso-position-horizontal-relative:text;mso-position-vertical-relative:text;v-text-anchor:middle" strokeweight="1.5pt">
                  <v:textbox>
                    <w:txbxContent>
                      <w:p w:rsidR="001C19C3" w:rsidRDefault="001C19C3">
                        <w:pPr>
                          <w:spacing w:line="180" w:lineRule="exact"/>
                          <w:jc w:val="center"/>
                        </w:pPr>
                        <w:proofErr w:type="gramStart"/>
                        <w:r>
                          <w:rPr>
                            <w:rFonts w:hint="eastAsia"/>
                            <w:sz w:val="15"/>
                            <w:szCs w:val="15"/>
                          </w:rPr>
                          <w:t>逐一和</w:t>
                        </w:r>
                        <w:proofErr w:type="gramEnd"/>
                        <w:r>
                          <w:rPr>
                            <w:rFonts w:hint="eastAsia"/>
                            <w:sz w:val="15"/>
                            <w:szCs w:val="15"/>
                          </w:rPr>
                          <w:t>供应商谈判</w:t>
                        </w:r>
                      </w:p>
                    </w:txbxContent>
                  </v:textbox>
                </v:shape>
              </w:pict>
            </w:r>
            <w:r w:rsidRPr="00993FD1">
              <w:rPr>
                <w:noProof/>
              </w:rPr>
              <w:pict>
                <v:shape id="_x0000_s1227" type="#_x0000_t109" style="position:absolute;left:0;text-align:left;margin-left:-2.75pt;margin-top:144.45pt;width:65.25pt;height:35.15pt;z-index:251817472;mso-position-horizontal-relative:text;mso-position-vertical-relative:text;v-text-anchor:middle" strokeweight="1.5pt">
                  <v:textbox>
                    <w:txbxContent>
                      <w:p w:rsidR="001C19C3" w:rsidRDefault="001C19C3">
                        <w:pPr>
                          <w:spacing w:line="180" w:lineRule="exact"/>
                          <w:jc w:val="center"/>
                          <w:rPr>
                            <w:sz w:val="13"/>
                            <w:szCs w:val="13"/>
                          </w:rPr>
                        </w:pPr>
                        <w:r>
                          <w:rPr>
                            <w:rFonts w:hint="eastAsia"/>
                            <w:sz w:val="13"/>
                            <w:szCs w:val="13"/>
                          </w:rPr>
                          <w:t>确定最终报价表及相关承诺事项进行最终报价</w:t>
                        </w:r>
                      </w:p>
                    </w:txbxContent>
                  </v:textbox>
                </v:shape>
              </w:pict>
            </w:r>
            <w:r w:rsidRPr="00993FD1">
              <w:rPr>
                <w:noProof/>
              </w:rPr>
              <w:pict>
                <v:shape id="_x0000_s1228" type="#_x0000_t32" style="position:absolute;left:0;text-align:left;margin-left:29.15pt;margin-top:136.95pt;width:.75pt;height:7.5pt;z-index:-251788800;mso-position-horizontal-relative:text;mso-position-vertical-relative:text" strokeweight=".5pt">
                  <v:stroke endarrow="open" joinstyle="miter"/>
                </v:shape>
              </w:pict>
            </w:r>
            <w:r w:rsidRPr="00993FD1">
              <w:rPr>
                <w:noProof/>
              </w:rPr>
              <w:pict>
                <v:shape id="_x0000_s1229" type="#_x0000_t32" style="position:absolute;left:0;text-align:left;margin-left:29.15pt;margin-top:107.7pt;width:1.1pt;height:5.25pt;flip:x;z-index:-251789824;mso-position-horizontal-relative:text;mso-position-vertical-relative:text" strokeweight=".5pt">
                  <v:stroke endarrow="open" joinstyle="miter"/>
                </v:shape>
              </w:pict>
            </w:r>
            <w:r w:rsidRPr="00993FD1">
              <w:rPr>
                <w:noProof/>
              </w:rPr>
              <w:pict>
                <v:shape id="_x0000_s1230" type="#_x0000_t32" style="position:absolute;left:0;text-align:left;margin-left:30.25pt;margin-top:67.2pt;width:0;height:14.25pt;z-index:251821568;mso-position-horizontal-relative:text;mso-position-vertical-relative:text" strokeweight=".5pt">
                  <v:stroke startarrow="open" endarrow="open" joinstyle="miter"/>
                </v:shape>
              </w:pict>
            </w:r>
            <w:r w:rsidRPr="00993FD1">
              <w:rPr>
                <w:noProof/>
              </w:rPr>
              <w:pict>
                <v:shape id="_x0000_s1231" type="#_x0000_t32" style="position:absolute;left:0;text-align:left;margin-left:29.5pt;margin-top:36.45pt;width:.75pt;height:6.75pt;z-index:251820544;mso-position-horizontal-relative:text;mso-position-vertical-relative:text" strokeweight=".5pt">
                  <v:stroke endarrow="open" joinstyle="miter"/>
                </v:shape>
              </w:pict>
            </w:r>
            <w:r w:rsidRPr="00993FD1">
              <w:rPr>
                <w:noProof/>
              </w:rPr>
              <w:pict>
                <v:shape id="_x0000_s1232" type="#_x0000_t109" style="position:absolute;left:0;text-align:left;margin-left:-1.25pt;margin-top:43.2pt;width:63pt;height:24pt;z-index:251802112;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签署回避声明</w:t>
                        </w:r>
                      </w:p>
                    </w:txbxContent>
                  </v:textbox>
                </v:shape>
              </w:pict>
            </w:r>
            <w:r w:rsidRPr="00993FD1">
              <w:rPr>
                <w:noProof/>
              </w:rPr>
              <w:pict>
                <v:shape id="_x0000_s1233" type="#_x0000_t109" style="position:absolute;left:0;text-align:left;margin-left:-2pt;margin-top:10.2pt;width:63pt;height:26.25pt;z-index:-251747840;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谈判小组推荐谈判组长</w:t>
                        </w:r>
                      </w:p>
                    </w:txbxContent>
                  </v:textbox>
                </v:shape>
              </w:pict>
            </w:r>
          </w:p>
        </w:tc>
        <w:tc>
          <w:tcPr>
            <w:tcW w:w="1421" w:type="dxa"/>
          </w:tcPr>
          <w:p w:rsidR="00C1526A" w:rsidRPr="00DC7F2C" w:rsidRDefault="00993FD1" w:rsidP="00DC7F2C">
            <w:pPr>
              <w:widowControl/>
              <w:jc w:val="center"/>
              <w:rPr>
                <w:rFonts w:ascii="宋体" w:cs="宋体"/>
                <w:kern w:val="0"/>
                <w:sz w:val="15"/>
                <w:szCs w:val="15"/>
              </w:rPr>
            </w:pPr>
            <w:r w:rsidRPr="00993FD1">
              <w:rPr>
                <w:noProof/>
              </w:rPr>
              <w:pict>
                <v:shape id="_x0000_s1234" type="#_x0000_t109" style="position:absolute;left:0;text-align:left;margin-left:-2.55pt;margin-top:130.95pt;width:63pt;height:37.5pt;z-index:-25176729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接收竞争性谈判情况的书面报告</w:t>
                        </w:r>
                      </w:p>
                    </w:txbxContent>
                  </v:textbox>
                </v:shape>
              </w:pict>
            </w:r>
          </w:p>
        </w:tc>
      </w:tr>
      <w:tr w:rsidR="00C1526A" w:rsidRPr="00DC7F2C" w:rsidTr="00DC7F2C">
        <w:tc>
          <w:tcPr>
            <w:tcW w:w="474" w:type="dxa"/>
          </w:tcPr>
          <w:p w:rsidR="00C1526A" w:rsidRPr="00DC7F2C" w:rsidRDefault="00C1526A" w:rsidP="00DC7F2C">
            <w:pPr>
              <w:widowControl/>
              <w:spacing w:line="220" w:lineRule="exact"/>
              <w:jc w:val="center"/>
              <w:rPr>
                <w:rFonts w:ascii="宋体" w:cs="宋体"/>
                <w:kern w:val="0"/>
                <w:sz w:val="15"/>
                <w:szCs w:val="15"/>
              </w:rPr>
            </w:pPr>
            <w:r w:rsidRPr="00DC7F2C">
              <w:rPr>
                <w:rFonts w:ascii="宋体" w:hAnsi="宋体" w:cs="宋体"/>
                <w:kern w:val="0"/>
                <w:sz w:val="15"/>
                <w:szCs w:val="15"/>
              </w:rPr>
              <w:t>4.</w:t>
            </w:r>
            <w:r w:rsidRPr="00DC7F2C">
              <w:rPr>
                <w:rFonts w:ascii="宋体" w:hAnsi="宋体" w:cs="宋体" w:hint="eastAsia"/>
                <w:kern w:val="0"/>
                <w:sz w:val="15"/>
                <w:szCs w:val="15"/>
              </w:rPr>
              <w:t>签订合同阶</w:t>
            </w:r>
          </w:p>
          <w:p w:rsidR="00C1526A" w:rsidRPr="00DC7F2C" w:rsidRDefault="00C1526A" w:rsidP="00DC7F2C">
            <w:pPr>
              <w:widowControl/>
              <w:spacing w:line="220" w:lineRule="exact"/>
              <w:jc w:val="center"/>
              <w:rPr>
                <w:rFonts w:ascii="宋体" w:cs="宋体"/>
                <w:kern w:val="0"/>
                <w:sz w:val="15"/>
                <w:szCs w:val="15"/>
              </w:rPr>
            </w:pPr>
            <w:r w:rsidRPr="00DC7F2C">
              <w:rPr>
                <w:rFonts w:ascii="宋体" w:hAnsi="宋体" w:cs="宋体" w:hint="eastAsia"/>
                <w:kern w:val="0"/>
                <w:sz w:val="15"/>
                <w:szCs w:val="15"/>
              </w:rPr>
              <w:t>段</w:t>
            </w:r>
          </w:p>
          <w:p w:rsidR="00C1526A" w:rsidRPr="00DC7F2C" w:rsidRDefault="00C1526A" w:rsidP="00DC7F2C">
            <w:pPr>
              <w:widowControl/>
              <w:spacing w:line="200" w:lineRule="exact"/>
              <w:jc w:val="center"/>
              <w:rPr>
                <w:rFonts w:ascii="宋体" w:cs="宋体"/>
                <w:kern w:val="0"/>
                <w:sz w:val="15"/>
                <w:szCs w:val="15"/>
              </w:rPr>
            </w:pPr>
          </w:p>
        </w:tc>
        <w:tc>
          <w:tcPr>
            <w:tcW w:w="1860" w:type="dxa"/>
          </w:tcPr>
          <w:p w:rsidR="00C1526A" w:rsidRPr="00DC7F2C" w:rsidRDefault="00C1526A" w:rsidP="00DC7F2C">
            <w:pPr>
              <w:widowControl/>
              <w:rPr>
                <w:rFonts w:ascii="宋体" w:cs="宋体"/>
                <w:kern w:val="0"/>
                <w:sz w:val="15"/>
                <w:szCs w:val="15"/>
              </w:rPr>
            </w:pPr>
          </w:p>
          <w:p w:rsidR="00C1526A" w:rsidRPr="00DC7F2C" w:rsidRDefault="00993FD1" w:rsidP="00DC7F2C">
            <w:pPr>
              <w:widowControl/>
              <w:rPr>
                <w:rFonts w:ascii="宋体" w:cs="宋体"/>
                <w:kern w:val="0"/>
                <w:sz w:val="15"/>
                <w:szCs w:val="15"/>
              </w:rPr>
            </w:pPr>
            <w:r w:rsidRPr="00993FD1">
              <w:rPr>
                <w:noProof/>
              </w:rPr>
              <w:pict>
                <v:shape id="_x0000_s1235" type="#_x0000_t33" style="position:absolute;left:0;text-align:left;margin-left:42.65pt;margin-top:4.15pt;width:58.9pt;height:30.4pt;rotation:180;flip:y;z-index:-251588096" strokeweight=".5pt">
                  <v:stroke endarrow="open"/>
                </v:shape>
              </w:pict>
            </w:r>
            <w:r w:rsidRPr="00993FD1">
              <w:rPr>
                <w:noProof/>
              </w:rPr>
              <w:pict>
                <v:shape id="_x0000_s1236" type="#_x0000_t114" style="position:absolute;left:0;text-align:left;margin-left:12.65pt;margin-top:34.55pt;width:59.95pt;height:26.25pt;z-index:251812352;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p>
        </w:tc>
        <w:tc>
          <w:tcPr>
            <w:tcW w:w="1725" w:type="dxa"/>
          </w:tcPr>
          <w:p w:rsidR="00C1526A" w:rsidRPr="00DC7F2C" w:rsidRDefault="00993FD1" w:rsidP="00DC7F2C">
            <w:pPr>
              <w:widowControl/>
              <w:jc w:val="center"/>
              <w:rPr>
                <w:rFonts w:ascii="宋体" w:cs="宋体"/>
                <w:kern w:val="0"/>
                <w:sz w:val="15"/>
                <w:szCs w:val="15"/>
              </w:rPr>
            </w:pPr>
            <w:r w:rsidRPr="00993FD1">
              <w:rPr>
                <w:noProof/>
              </w:rPr>
              <w:pict>
                <v:shape id="_x0000_s1237" type="#_x0000_t32" style="position:absolute;left:0;text-align:left;margin-left:71.55pt;margin-top:19.75pt;width:18pt;height:.75pt;z-index:-251589120;mso-position-horizontal-relative:text;mso-position-vertical-relative:text" strokeweight=".5pt">
                  <v:stroke endarrow="open" joinstyle="miter"/>
                </v:shape>
              </w:pict>
            </w:r>
            <w:r w:rsidRPr="00993FD1">
              <w:rPr>
                <w:noProof/>
              </w:rPr>
              <w:pict>
                <v:shape id="_x0000_s1238" type="#_x0000_t32" style="position:absolute;left:0;text-align:left;margin-left:40.8pt;margin-top:31.75pt;width:.75pt;height:19.15pt;z-index:-251590144;mso-position-horizontal-relative:text;mso-position-vertical-relative:text" strokeweight=".5pt">
                  <v:stroke endarrow="open" joinstyle="miter"/>
                </v:shape>
              </w:pict>
            </w:r>
            <w:r w:rsidRPr="00993FD1">
              <w:rPr>
                <w:noProof/>
              </w:rPr>
              <w:pict>
                <v:shape id="_x0000_s1239" type="#_x0000_t114" style="position:absolute;left:0;text-align:left;margin-left:9.7pt;margin-top:50.9pt;width:62.15pt;height:26.25pt;z-index:-25179084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r w:rsidRPr="00993FD1">
              <w:rPr>
                <w:noProof/>
              </w:rPr>
              <w:pict>
                <v:shape id="_x0000_s1240" type="#_x0000_t109" style="position:absolute;left:0;text-align:left;margin-left:8.55pt;margin-top:7.75pt;width:63pt;height:24pt;z-index:-251791872;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签订采购合同</w:t>
                        </w:r>
                      </w:p>
                    </w:txbxContent>
                  </v:textbox>
                </v:shape>
              </w:pict>
            </w:r>
          </w:p>
        </w:tc>
        <w:tc>
          <w:tcPr>
            <w:tcW w:w="1621" w:type="dxa"/>
          </w:tcPr>
          <w:p w:rsidR="00C1526A" w:rsidRPr="00DC7F2C" w:rsidRDefault="00993FD1" w:rsidP="00DC7F2C">
            <w:pPr>
              <w:widowControl/>
              <w:jc w:val="center"/>
              <w:rPr>
                <w:rFonts w:ascii="宋体" w:cs="宋体"/>
                <w:kern w:val="0"/>
                <w:sz w:val="15"/>
                <w:szCs w:val="15"/>
              </w:rPr>
            </w:pPr>
            <w:r w:rsidRPr="00993FD1">
              <w:rPr>
                <w:noProof/>
              </w:rPr>
              <w:pict>
                <v:shape id="_x0000_s1241" type="#_x0000_t32" style="position:absolute;left:0;text-align:left;margin-left:34.4pt;margin-top:32.5pt;width:.4pt;height:19.9pt;flip:x;z-index:-251587072;mso-position-horizontal-relative:text;mso-position-vertical-relative:text" strokeweight=".5pt">
                  <v:stroke endarrow="open" joinstyle="miter"/>
                </v:shape>
              </w:pict>
            </w:r>
            <w:r w:rsidRPr="00993FD1">
              <w:rPr>
                <w:noProof/>
              </w:rPr>
              <w:pict>
                <v:shape id="_x0000_s1242" type="#_x0000_t109" style="position:absolute;left:0;text-align:left;margin-left:3.3pt;margin-top:8.5pt;width:63pt;height:24pt;z-index:251811328;mso-position-horizontal-relative:text;mso-position-vertical-relative:text;v-text-anchor:middle" strokeweight="1.5pt">
                  <v:textbox>
                    <w:txbxContent>
                      <w:p w:rsidR="001C19C3" w:rsidRDefault="001C19C3">
                        <w:pPr>
                          <w:spacing w:line="180" w:lineRule="exact"/>
                          <w:jc w:val="center"/>
                        </w:pPr>
                        <w:r>
                          <w:rPr>
                            <w:rFonts w:hint="eastAsia"/>
                            <w:sz w:val="15"/>
                            <w:szCs w:val="15"/>
                          </w:rPr>
                          <w:t>签订采购合同</w:t>
                        </w:r>
                      </w:p>
                    </w:txbxContent>
                  </v:textbox>
                </v:shape>
              </w:pict>
            </w:r>
            <w:r w:rsidRPr="00993FD1">
              <w:rPr>
                <w:noProof/>
              </w:rPr>
              <w:pict>
                <v:shape id="_x0000_s1243" type="#_x0000_t114" style="position:absolute;left:0;text-align:left;margin-left:4.4pt;margin-top:52.4pt;width:59.95pt;height:26.25pt;z-index:25181337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p>
        </w:tc>
        <w:tc>
          <w:tcPr>
            <w:tcW w:w="1421" w:type="dxa"/>
          </w:tcPr>
          <w:p w:rsidR="00C1526A" w:rsidRPr="00DC7F2C" w:rsidRDefault="00C1526A" w:rsidP="00DC7F2C">
            <w:pPr>
              <w:widowControl/>
              <w:jc w:val="center"/>
              <w:rPr>
                <w:rFonts w:ascii="宋体" w:cs="宋体"/>
                <w:kern w:val="0"/>
                <w:sz w:val="15"/>
                <w:szCs w:val="15"/>
              </w:rPr>
            </w:pPr>
          </w:p>
        </w:tc>
        <w:tc>
          <w:tcPr>
            <w:tcW w:w="1421" w:type="dxa"/>
          </w:tcPr>
          <w:p w:rsidR="00C1526A" w:rsidRPr="00DC7F2C" w:rsidRDefault="00C1526A" w:rsidP="00DC7F2C">
            <w:pPr>
              <w:widowControl/>
              <w:jc w:val="center"/>
              <w:rPr>
                <w:rFonts w:ascii="宋体" w:cs="宋体"/>
                <w:kern w:val="0"/>
                <w:sz w:val="15"/>
                <w:szCs w:val="15"/>
              </w:rPr>
            </w:pPr>
          </w:p>
        </w:tc>
      </w:tr>
    </w:tbl>
    <w:p w:rsidR="00C1526A" w:rsidRDefault="00C1526A">
      <w:pPr>
        <w:rPr>
          <w:rFonts w:ascii="宋体" w:cs="宋体"/>
          <w:sz w:val="24"/>
        </w:rPr>
      </w:pPr>
    </w:p>
    <w:p w:rsidR="00C1526A" w:rsidRDefault="00C1526A">
      <w:pPr>
        <w:rPr>
          <w:rFonts w:ascii="宋体" w:cs="宋体"/>
          <w:sz w:val="24"/>
        </w:rPr>
      </w:pPr>
    </w:p>
    <w:p w:rsidR="004D46B2" w:rsidRDefault="004D46B2">
      <w:pPr>
        <w:rPr>
          <w:rFonts w:ascii="宋体" w:cs="宋体"/>
          <w:sz w:val="24"/>
        </w:rPr>
      </w:pPr>
    </w:p>
    <w:p w:rsidR="004D46B2" w:rsidRDefault="004D46B2">
      <w:pPr>
        <w:rPr>
          <w:rFonts w:ascii="宋体" w:cs="宋体"/>
          <w:sz w:val="24"/>
        </w:rPr>
      </w:pPr>
    </w:p>
    <w:p w:rsidR="00C1526A" w:rsidRPr="007642CC" w:rsidRDefault="00C1526A" w:rsidP="00CC0B00">
      <w:pPr>
        <w:ind w:firstLineChars="200" w:firstLine="482"/>
        <w:rPr>
          <w:rFonts w:ascii="宋体" w:cs="宋体"/>
          <w:bCs/>
          <w:sz w:val="32"/>
          <w:szCs w:val="32"/>
        </w:rPr>
      </w:pPr>
      <w:r>
        <w:rPr>
          <w:rFonts w:ascii="宋体" w:hAnsi="宋体" w:cs="宋体"/>
          <w:b/>
          <w:bCs/>
          <w:sz w:val="24"/>
        </w:rPr>
        <w:t xml:space="preserve">          </w:t>
      </w:r>
      <w:r w:rsidRPr="007642CC">
        <w:rPr>
          <w:rFonts w:ascii="宋体" w:hAnsi="宋体" w:cs="宋体"/>
          <w:bCs/>
          <w:sz w:val="32"/>
          <w:szCs w:val="32"/>
        </w:rPr>
        <w:t xml:space="preserve"> </w:t>
      </w:r>
      <w:r w:rsidRPr="007642CC">
        <w:rPr>
          <w:rFonts w:ascii="宋体" w:hAnsi="宋体" w:cs="宋体" w:hint="eastAsia"/>
          <w:bCs/>
          <w:sz w:val="32"/>
          <w:szCs w:val="32"/>
        </w:rPr>
        <w:t>竞争性谈判方式业务流程说明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46"/>
      </w:tblGrid>
      <w:tr w:rsidR="00C1526A" w:rsidRPr="00DC7F2C" w:rsidTr="00DC7F2C">
        <w:tc>
          <w:tcPr>
            <w:tcW w:w="1276" w:type="dxa"/>
            <w:tcBorders>
              <w:left w:val="nil"/>
            </w:tcBorders>
          </w:tcPr>
          <w:p w:rsidR="00C1526A" w:rsidRPr="00DC7F2C" w:rsidRDefault="00C1526A" w:rsidP="00DC7F2C">
            <w:pPr>
              <w:jc w:val="center"/>
              <w:rPr>
                <w:rFonts w:ascii="宋体" w:cs="宋体"/>
                <w:sz w:val="24"/>
              </w:rPr>
            </w:pPr>
            <w:r w:rsidRPr="00DC7F2C">
              <w:rPr>
                <w:rFonts w:ascii="宋体" w:hAnsi="宋体" w:cs="宋体" w:hint="eastAsia"/>
                <w:sz w:val="24"/>
              </w:rPr>
              <w:t>关键节点</w:t>
            </w:r>
          </w:p>
        </w:tc>
        <w:tc>
          <w:tcPr>
            <w:tcW w:w="7246" w:type="dxa"/>
            <w:tcBorders>
              <w:right w:val="nil"/>
            </w:tcBorders>
          </w:tcPr>
          <w:p w:rsidR="00C1526A" w:rsidRPr="00DC7F2C" w:rsidRDefault="00C1526A" w:rsidP="00DC7F2C">
            <w:pPr>
              <w:jc w:val="center"/>
              <w:rPr>
                <w:rFonts w:ascii="宋体" w:cs="宋体"/>
                <w:sz w:val="24"/>
              </w:rPr>
            </w:pPr>
            <w:r w:rsidRPr="00DC7F2C">
              <w:rPr>
                <w:rFonts w:ascii="宋体" w:hAnsi="宋体" w:cs="宋体" w:hint="eastAsia"/>
                <w:sz w:val="24"/>
              </w:rPr>
              <w:t>简要说明</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lastRenderedPageBreak/>
              <w:t>A1</w:t>
            </w:r>
          </w:p>
        </w:tc>
        <w:tc>
          <w:tcPr>
            <w:tcW w:w="7246" w:type="dxa"/>
            <w:tcBorders>
              <w:right w:val="nil"/>
            </w:tcBorders>
          </w:tcPr>
          <w:p w:rsidR="00C1526A" w:rsidRPr="00DC7F2C" w:rsidRDefault="00C1526A" w:rsidP="00DC7F2C">
            <w:pPr>
              <w:jc w:val="left"/>
              <w:rPr>
                <w:rFonts w:ascii="宋体" w:cs="宋体"/>
                <w:sz w:val="24"/>
              </w:rPr>
            </w:pPr>
            <w:r w:rsidRPr="00DC7F2C">
              <w:rPr>
                <w:rFonts w:ascii="宋体" w:hAnsi="宋体" w:cs="宋体" w:hint="eastAsia"/>
                <w:sz w:val="24"/>
              </w:rPr>
              <w:t>业务部门根据部门年度采购计划，提出采用竞争性谈判方式的采购申请，提交至采购主管部门</w:t>
            </w:r>
            <w:r w:rsidRPr="00DC7F2C">
              <w:rPr>
                <w:rFonts w:ascii="宋体" w:hAnsi="宋体" w:cs="宋体"/>
                <w:sz w:val="24"/>
              </w:rPr>
              <w:t>/</w:t>
            </w:r>
            <w:r w:rsidRPr="00DC7F2C">
              <w:rPr>
                <w:rFonts w:ascii="宋体" w:hAnsi="宋体" w:cs="宋体" w:hint="eastAsia"/>
                <w:sz w:val="24"/>
              </w:rPr>
              <w:t>采购小组。</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B1</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采购小组根据单位年度采购计划审批业务部门的采购申请，确定采用竞争性谈判的采购方式。</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A2</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业务部门根据采购申请的批复，编制谈判所需的各项文件，利用自己对行业供应商的了解，选择合适的供应商。</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B2</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采购小组公示谈判文件，根据业务部</w:t>
            </w:r>
            <w:proofErr w:type="gramStart"/>
            <w:r w:rsidRPr="00DC7F2C">
              <w:rPr>
                <w:rFonts w:ascii="宋体" w:hAnsi="宋体" w:cs="宋体" w:hint="eastAsia"/>
                <w:kern w:val="0"/>
                <w:sz w:val="24"/>
              </w:rPr>
              <w:t>门选择</w:t>
            </w:r>
            <w:proofErr w:type="gramEnd"/>
            <w:r w:rsidRPr="00DC7F2C">
              <w:rPr>
                <w:rFonts w:ascii="宋体" w:hAnsi="宋体" w:cs="宋体" w:hint="eastAsia"/>
                <w:kern w:val="0"/>
                <w:sz w:val="24"/>
              </w:rPr>
              <w:t>的供应商，邀请供应商参与竞争性谈判。</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C2</w:t>
            </w:r>
          </w:p>
        </w:tc>
        <w:tc>
          <w:tcPr>
            <w:tcW w:w="7246" w:type="dxa"/>
            <w:tcBorders>
              <w:right w:val="nil"/>
            </w:tcBorders>
          </w:tcPr>
          <w:p w:rsidR="00C1526A" w:rsidRPr="00DC7F2C" w:rsidRDefault="00C1526A" w:rsidP="00DC7F2C">
            <w:pPr>
              <w:jc w:val="left"/>
              <w:rPr>
                <w:rFonts w:ascii="宋体" w:cs="宋体"/>
                <w:sz w:val="24"/>
              </w:rPr>
            </w:pPr>
            <w:r w:rsidRPr="00DC7F2C">
              <w:rPr>
                <w:rFonts w:ascii="宋体" w:hAnsi="宋体" w:cs="宋体" w:hint="eastAsia"/>
                <w:sz w:val="24"/>
              </w:rPr>
              <w:t>供应</w:t>
            </w:r>
            <w:proofErr w:type="gramStart"/>
            <w:r w:rsidRPr="00DC7F2C">
              <w:rPr>
                <w:rFonts w:ascii="宋体" w:hAnsi="宋体" w:cs="宋体" w:hint="eastAsia"/>
                <w:sz w:val="24"/>
              </w:rPr>
              <w:t>商接到</w:t>
            </w:r>
            <w:proofErr w:type="gramEnd"/>
            <w:r w:rsidRPr="00DC7F2C">
              <w:rPr>
                <w:rFonts w:ascii="宋体" w:hAnsi="宋体" w:cs="宋体" w:hint="eastAsia"/>
                <w:sz w:val="24"/>
              </w:rPr>
              <w:t>邀请应确定是否参加，如果参加要制定竞标文件，并提交至采购单位</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D2</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从专家库中随机抽取专家和采购单位代表组成谈判小组</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B3</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采购小组开启竞标文件，谈判开始前，介绍采购项目和供应商的情况，根据谈判小组出具的报告，确定供应商，通知所有被询价的未成交的供应商，并向财政部门提交竞争性谈判情况的书面报告。</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D3</w:t>
            </w:r>
          </w:p>
        </w:tc>
        <w:tc>
          <w:tcPr>
            <w:tcW w:w="7246" w:type="dxa"/>
            <w:tcBorders>
              <w:right w:val="nil"/>
            </w:tcBorders>
          </w:tcPr>
          <w:p w:rsidR="00C1526A" w:rsidRPr="00DC7F2C" w:rsidRDefault="00C1526A" w:rsidP="00DC7F2C">
            <w:pPr>
              <w:widowControl/>
              <w:jc w:val="left"/>
              <w:rPr>
                <w:rFonts w:ascii="宋体" w:cs="宋体"/>
                <w:sz w:val="24"/>
              </w:rPr>
            </w:pPr>
            <w:r w:rsidRPr="00DC7F2C">
              <w:rPr>
                <w:rFonts w:ascii="宋体" w:hAnsi="宋体" w:cs="宋体" w:hint="eastAsia"/>
                <w:kern w:val="0"/>
                <w:sz w:val="24"/>
              </w:rPr>
              <w:t>谈判小组内部推荐一名小组成员担任谈判组长，并签署回避声明，对供应商的谈判文件进行审核，随后</w:t>
            </w:r>
            <w:proofErr w:type="gramStart"/>
            <w:r w:rsidRPr="00DC7F2C">
              <w:rPr>
                <w:rFonts w:ascii="宋体" w:hAnsi="宋体" w:cs="宋体" w:hint="eastAsia"/>
                <w:kern w:val="0"/>
                <w:sz w:val="24"/>
              </w:rPr>
              <w:t>逐一和</w:t>
            </w:r>
            <w:proofErr w:type="gramEnd"/>
            <w:r w:rsidRPr="00DC7F2C">
              <w:rPr>
                <w:rFonts w:ascii="宋体" w:hAnsi="宋体" w:cs="宋体" w:hint="eastAsia"/>
                <w:kern w:val="0"/>
                <w:sz w:val="24"/>
              </w:rPr>
              <w:t>每个供应商谈判，然后制定最终报价表及有关承诺事项，根据各家供应商的最终报价，推荐供应商，出具评审报告。</w:t>
            </w:r>
          </w:p>
        </w:tc>
      </w:tr>
      <w:tr w:rsidR="00C1526A" w:rsidRPr="00DC7F2C" w:rsidTr="00DC7F2C">
        <w:tc>
          <w:tcPr>
            <w:tcW w:w="1276" w:type="dxa"/>
            <w:tcBorders>
              <w:left w:val="nil"/>
            </w:tcBorders>
          </w:tcPr>
          <w:p w:rsidR="00C1526A" w:rsidRPr="00DC7F2C" w:rsidRDefault="00C1526A" w:rsidP="00DC7F2C">
            <w:pPr>
              <w:jc w:val="center"/>
              <w:rPr>
                <w:rFonts w:ascii="宋体" w:hAnsi="宋体" w:cs="宋体"/>
                <w:sz w:val="24"/>
              </w:rPr>
            </w:pPr>
            <w:r w:rsidRPr="00DC7F2C">
              <w:rPr>
                <w:rFonts w:ascii="宋体" w:hAnsi="宋体" w:cs="宋体"/>
                <w:sz w:val="24"/>
              </w:rPr>
              <w:t>B4</w:t>
            </w:r>
          </w:p>
        </w:tc>
        <w:tc>
          <w:tcPr>
            <w:tcW w:w="7246" w:type="dxa"/>
            <w:tcBorders>
              <w:right w:val="nil"/>
            </w:tcBorders>
          </w:tcPr>
          <w:p w:rsidR="00C1526A" w:rsidRPr="00DC7F2C" w:rsidRDefault="00C1526A" w:rsidP="00DC7F2C">
            <w:pPr>
              <w:jc w:val="left"/>
              <w:rPr>
                <w:rFonts w:ascii="宋体" w:cs="宋体"/>
                <w:sz w:val="24"/>
              </w:rPr>
            </w:pPr>
            <w:r w:rsidRPr="00DC7F2C">
              <w:rPr>
                <w:rFonts w:ascii="宋体" w:hAnsi="宋体" w:cs="宋体" w:hint="eastAsia"/>
                <w:sz w:val="24"/>
              </w:rPr>
              <w:t>采购部门</w:t>
            </w:r>
            <w:r w:rsidRPr="00DC7F2C">
              <w:rPr>
                <w:rFonts w:ascii="宋体" w:hAnsi="宋体" w:cs="宋体"/>
                <w:sz w:val="24"/>
              </w:rPr>
              <w:t>/</w:t>
            </w:r>
            <w:r w:rsidRPr="00DC7F2C">
              <w:rPr>
                <w:rFonts w:ascii="宋体" w:hAnsi="宋体" w:cs="宋体" w:hint="eastAsia"/>
                <w:sz w:val="24"/>
              </w:rPr>
              <w:t>采购小组与确定的供应商签订采购合同，并把合同文件交与业务部门</w:t>
            </w:r>
          </w:p>
        </w:tc>
      </w:tr>
    </w:tbl>
    <w:p w:rsidR="00C1526A" w:rsidRDefault="00C1526A">
      <w:pPr>
        <w:rPr>
          <w:rFonts w:ascii="宋体" w:cs="宋体"/>
          <w:b/>
          <w:bCs/>
          <w:sz w:val="24"/>
        </w:rPr>
      </w:pPr>
    </w:p>
    <w:p w:rsidR="00C1526A" w:rsidRDefault="00C1526A">
      <w:pPr>
        <w:rPr>
          <w:rFonts w:ascii="宋体" w:cs="宋体"/>
          <w:b/>
          <w:bCs/>
          <w:sz w:val="24"/>
        </w:rPr>
      </w:pPr>
    </w:p>
    <w:p w:rsidR="00C1526A" w:rsidRDefault="00C1526A"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2C035C" w:rsidRDefault="002C035C"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C1526A" w:rsidRPr="004671A1" w:rsidRDefault="004671A1" w:rsidP="004671A1">
      <w:pPr>
        <w:widowControl/>
        <w:rPr>
          <w:rFonts w:ascii="宋体" w:cs="宋体"/>
          <w:kern w:val="0"/>
          <w:sz w:val="32"/>
          <w:szCs w:val="32"/>
        </w:rPr>
      </w:pPr>
      <w:r>
        <w:rPr>
          <w:rFonts w:ascii="宋体" w:hAnsi="宋体" w:cs="宋体" w:hint="eastAsia"/>
          <w:kern w:val="0"/>
          <w:sz w:val="32"/>
          <w:szCs w:val="32"/>
        </w:rPr>
        <w:lastRenderedPageBreak/>
        <w:t>7、</w:t>
      </w:r>
      <w:r w:rsidR="00C1526A" w:rsidRPr="004671A1">
        <w:rPr>
          <w:rFonts w:ascii="宋体" w:hAnsi="宋体" w:cs="宋体" w:hint="eastAsia"/>
          <w:kern w:val="0"/>
          <w:sz w:val="32"/>
          <w:szCs w:val="32"/>
        </w:rPr>
        <w:t>单一来源采购方式业务流程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2295"/>
        <w:gridCol w:w="2198"/>
        <w:gridCol w:w="1965"/>
        <w:gridCol w:w="1598"/>
      </w:tblGrid>
      <w:tr w:rsidR="00C1526A" w:rsidRPr="00DC7F2C" w:rsidTr="00DC7F2C">
        <w:tc>
          <w:tcPr>
            <w:tcW w:w="8522" w:type="dxa"/>
            <w:gridSpan w:val="5"/>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部门</w:t>
            </w:r>
            <w:r w:rsidRPr="00DC7F2C">
              <w:rPr>
                <w:rFonts w:ascii="宋体" w:hAnsi="宋体" w:cs="宋体"/>
                <w:kern w:val="0"/>
                <w:sz w:val="15"/>
                <w:szCs w:val="15"/>
              </w:rPr>
              <w:t xml:space="preserve">/ </w:t>
            </w:r>
            <w:r w:rsidRPr="00DC7F2C">
              <w:rPr>
                <w:rFonts w:ascii="宋体" w:hAnsi="宋体" w:cs="宋体" w:hint="eastAsia"/>
                <w:kern w:val="0"/>
                <w:sz w:val="15"/>
                <w:szCs w:val="15"/>
              </w:rPr>
              <w:t>机构</w:t>
            </w:r>
          </w:p>
        </w:tc>
      </w:tr>
      <w:tr w:rsidR="00C1526A" w:rsidRPr="00DC7F2C" w:rsidTr="00DC7F2C">
        <w:tc>
          <w:tcPr>
            <w:tcW w:w="466" w:type="dxa"/>
            <w:vMerge w:val="restart"/>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1.</w:t>
            </w:r>
            <w:r w:rsidRPr="00DC7F2C">
              <w:rPr>
                <w:rFonts w:ascii="宋体" w:hAnsi="宋体" w:cs="宋体" w:hint="eastAsia"/>
                <w:kern w:val="0"/>
                <w:sz w:val="15"/>
                <w:szCs w:val="15"/>
              </w:rPr>
              <w:t>采购方式选择阶段</w:t>
            </w:r>
          </w:p>
        </w:tc>
        <w:tc>
          <w:tcPr>
            <w:tcW w:w="2295"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A</w:t>
            </w:r>
          </w:p>
        </w:tc>
        <w:tc>
          <w:tcPr>
            <w:tcW w:w="2198"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采购主管部门</w:t>
            </w:r>
            <w:r w:rsidRPr="00DC7F2C">
              <w:rPr>
                <w:rFonts w:ascii="宋体" w:hAnsi="宋体" w:cs="宋体"/>
                <w:kern w:val="0"/>
                <w:sz w:val="15"/>
                <w:szCs w:val="15"/>
              </w:rPr>
              <w:t>/</w:t>
            </w:r>
            <w:r w:rsidRPr="00DC7F2C">
              <w:rPr>
                <w:rFonts w:ascii="宋体" w:hAnsi="宋体" w:cs="宋体" w:hint="eastAsia"/>
                <w:kern w:val="0"/>
                <w:sz w:val="15"/>
                <w:szCs w:val="15"/>
              </w:rPr>
              <w:t>采购小组</w:t>
            </w:r>
            <w:r w:rsidRPr="00DC7F2C">
              <w:rPr>
                <w:rFonts w:ascii="宋体" w:hAnsi="宋体" w:cs="宋体"/>
                <w:kern w:val="0"/>
                <w:sz w:val="15"/>
                <w:szCs w:val="15"/>
              </w:rPr>
              <w:t>B</w:t>
            </w:r>
          </w:p>
        </w:tc>
        <w:tc>
          <w:tcPr>
            <w:tcW w:w="1965"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供应商</w:t>
            </w:r>
            <w:r w:rsidRPr="00DC7F2C">
              <w:rPr>
                <w:rFonts w:ascii="宋体" w:hAnsi="宋体" w:cs="宋体"/>
                <w:kern w:val="0"/>
                <w:sz w:val="15"/>
                <w:szCs w:val="15"/>
              </w:rPr>
              <w:t>C</w:t>
            </w:r>
          </w:p>
        </w:tc>
        <w:tc>
          <w:tcPr>
            <w:tcW w:w="1598"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D</w:t>
            </w:r>
          </w:p>
        </w:tc>
      </w:tr>
      <w:tr w:rsidR="00C1526A" w:rsidRPr="00DC7F2C" w:rsidTr="00DC7F2C">
        <w:tc>
          <w:tcPr>
            <w:tcW w:w="466" w:type="dxa"/>
            <w:vMerge/>
            <w:vAlign w:val="center"/>
          </w:tcPr>
          <w:p w:rsidR="00C1526A" w:rsidRPr="00DC7F2C" w:rsidRDefault="00C1526A" w:rsidP="00DC7F2C">
            <w:pPr>
              <w:widowControl/>
              <w:jc w:val="center"/>
              <w:rPr>
                <w:rFonts w:ascii="宋体" w:cs="宋体"/>
                <w:kern w:val="0"/>
                <w:sz w:val="15"/>
                <w:szCs w:val="15"/>
              </w:rPr>
            </w:pPr>
          </w:p>
        </w:tc>
        <w:tc>
          <w:tcPr>
            <w:tcW w:w="2295"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44" type="#_x0000_t114" style="position:absolute;margin-left:25.45pt;margin-top:8.5pt;width:73.4pt;height:33.75pt;z-index:-251585024;mso-position-horizontal-relative:text;mso-position-vertical-relative:text;v-text-anchor:middle" strokeweight="1pt">
                  <v:textbox>
                    <w:txbxContent>
                      <w:p w:rsidR="001C19C3" w:rsidRDefault="001C19C3">
                        <w:pPr>
                          <w:spacing w:line="180" w:lineRule="exact"/>
                          <w:jc w:val="center"/>
                          <w:rPr>
                            <w:sz w:val="15"/>
                            <w:szCs w:val="15"/>
                          </w:rPr>
                        </w:pPr>
                        <w:r>
                          <w:rPr>
                            <w:rFonts w:hint="eastAsia"/>
                            <w:sz w:val="15"/>
                            <w:szCs w:val="15"/>
                          </w:rPr>
                          <w:t>部门年度采购计划</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45" type="#_x0000_t32" style="position:absolute;margin-left:62.1pt;margin-top:8.8pt;width:.05pt;height:14.85pt;flip:x;z-index:-251578880" strokeweight=".5pt">
                  <v:stroke endarrow="open" joinstyle="miter"/>
                </v:shape>
              </w:pict>
            </w:r>
          </w:p>
          <w:p w:rsidR="00C1526A" w:rsidRPr="00DC7F2C" w:rsidRDefault="00993FD1" w:rsidP="00DC7F2C">
            <w:pPr>
              <w:widowControl/>
              <w:jc w:val="left"/>
              <w:rPr>
                <w:rFonts w:ascii="宋体" w:cs="宋体"/>
                <w:kern w:val="0"/>
                <w:sz w:val="15"/>
                <w:szCs w:val="15"/>
              </w:rPr>
            </w:pPr>
            <w:r w:rsidRPr="00993FD1">
              <w:rPr>
                <w:noProof/>
              </w:rPr>
              <w:pict>
                <v:shape id="_x0000_s1246" type="#_x0000_t176" style="position:absolute;margin-left:28.35pt;margin-top:8.05pt;width:67.5pt;height:33pt;z-index:-251584000;v-text-anchor:middle" strokeweight="1pt">
                  <v:textbox>
                    <w:txbxContent>
                      <w:p w:rsidR="001C19C3" w:rsidRDefault="001C19C3">
                        <w:pPr>
                          <w:spacing w:line="180" w:lineRule="exact"/>
                          <w:jc w:val="center"/>
                          <w:rPr>
                            <w:sz w:val="15"/>
                            <w:szCs w:val="15"/>
                          </w:rPr>
                        </w:pPr>
                        <w:r>
                          <w:rPr>
                            <w:rFonts w:hint="eastAsia"/>
                            <w:sz w:val="15"/>
                            <w:szCs w:val="15"/>
                          </w:rPr>
                          <w:t>提出采购申请</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47" type="#_x0000_t32" style="position:absolute;margin-left:61pt;margin-top:9.85pt;width:1.1pt;height:12pt;flip:x;z-index:-251577856" strokeweight=".5pt">
                  <v:stroke endarrow="open" joinstyle="miter"/>
                </v:shape>
              </w:pict>
            </w:r>
          </w:p>
          <w:p w:rsidR="00C1526A" w:rsidRPr="00DC7F2C" w:rsidRDefault="00993FD1" w:rsidP="00DC7F2C">
            <w:pPr>
              <w:widowControl/>
              <w:jc w:val="left"/>
              <w:rPr>
                <w:rFonts w:ascii="宋体" w:cs="宋体"/>
                <w:kern w:val="0"/>
                <w:sz w:val="15"/>
                <w:szCs w:val="15"/>
              </w:rPr>
            </w:pPr>
            <w:r w:rsidRPr="00993FD1">
              <w:rPr>
                <w:noProof/>
              </w:rPr>
              <w:pict>
                <v:shape id="_x0000_s1248" type="#_x0000_t202" style="position:absolute;margin-left:29.1pt;margin-top:6.25pt;width:63.75pt;height:30pt;z-index:-251582976" strokeweight="1.5pt">
                  <v:stroke joinstyle="round"/>
                  <v:textbox>
                    <w:txbxContent>
                      <w:p w:rsidR="001C19C3" w:rsidRDefault="001C19C3">
                        <w:pPr>
                          <w:spacing w:line="180" w:lineRule="exact"/>
                          <w:rPr>
                            <w:sz w:val="15"/>
                            <w:szCs w:val="15"/>
                          </w:rPr>
                        </w:pPr>
                        <w:r>
                          <w:rPr>
                            <w:rFonts w:hint="eastAsia"/>
                            <w:sz w:val="15"/>
                            <w:szCs w:val="15"/>
                          </w:rPr>
                          <w:t>拟定单一来源采购方式</w:t>
                        </w:r>
                      </w:p>
                    </w:txbxContent>
                  </v:textbox>
                </v:shape>
              </w:pict>
            </w:r>
          </w:p>
          <w:p w:rsidR="00C1526A" w:rsidRPr="00DC7F2C" w:rsidRDefault="00993FD1" w:rsidP="00DC7F2C">
            <w:pPr>
              <w:widowControl/>
              <w:jc w:val="left"/>
              <w:rPr>
                <w:rFonts w:ascii="宋体" w:cs="宋体"/>
                <w:kern w:val="0"/>
                <w:sz w:val="15"/>
                <w:szCs w:val="15"/>
              </w:rPr>
            </w:pPr>
            <w:r w:rsidRPr="00993FD1">
              <w:rPr>
                <w:noProof/>
              </w:rPr>
              <w:pict>
                <v:shape id="_x0000_s1249" type="#_x0000_t32" style="position:absolute;margin-left:92.85pt;margin-top:4.55pt;width:34.5pt;height:1.1pt;flip:y;z-index:-251576832" strokeweight=".5pt">
                  <v:stroke endarrow="open" joinstyle="miter"/>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50" type="#_x0000_t33" style="position:absolute;margin-left:101.5pt;margin-top:3.6pt;width:12pt;height:114pt;rotation:-90;flip:y;z-index:-251570688" strokeweight=".5pt"/>
              </w:pict>
            </w:r>
          </w:p>
        </w:tc>
        <w:tc>
          <w:tcPr>
            <w:tcW w:w="2198"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51" type="#_x0000_t33" style="position:absolute;margin-left:87.6pt;margin-top:176.35pt;width:64.9pt;height:62.4pt;z-index:-251573760;mso-position-horizontal-relative:text;mso-position-vertical-relative:text" strokeweight=".5pt">
                  <v:stroke endarrow="open"/>
                </v:shape>
              </w:pict>
            </w:r>
            <w:r w:rsidRPr="00993FD1">
              <w:rPr>
                <w:noProof/>
              </w:rPr>
              <w:pict>
                <v:shape id="_x0000_s1252" type="#_x0000_t32" style="position:absolute;margin-left:52.75pt;margin-top:129.85pt;width:.35pt;height:30pt;flip:x;z-index:-251574784;mso-position-horizontal-relative:text;mso-position-vertical-relative:text" strokeweight=".5pt">
                  <v:stroke endarrow="open" joinstyle="miter"/>
                </v:shape>
              </w:pict>
            </w:r>
            <w:r w:rsidRPr="00993FD1">
              <w:rPr>
                <w:noProof/>
              </w:rPr>
              <w:pict>
                <v:shape id="_x0000_s1253" type="#_x0000_t32" style="position:absolute;margin-left:53.1pt;margin-top:58.2pt;width:0;height:39.4pt;z-index:-251575808;mso-position-horizontal-relative:text;mso-position-vertical-relative:text" strokeweight=".5pt">
                  <v:stroke endarrow="open" joinstyle="miter"/>
                </v:shape>
              </w:pict>
            </w:r>
            <w:r w:rsidRPr="00993FD1">
              <w:rPr>
                <w:noProof/>
              </w:rPr>
              <w:pict>
                <v:shape id="_x0000_s1254" type="#_x0000_t202" style="position:absolute;margin-left:17.85pt;margin-top:159.85pt;width:69.75pt;height:33pt;z-index:-251579904;mso-position-horizontal-relative:text;mso-position-vertical-relative:text" strokeweight="1.5pt">
                  <v:stroke joinstyle="round"/>
                  <v:textbox>
                    <w:txbxContent>
                      <w:p w:rsidR="001C19C3" w:rsidRDefault="001C19C3">
                        <w:pPr>
                          <w:spacing w:line="180" w:lineRule="exact"/>
                          <w:rPr>
                            <w:sz w:val="15"/>
                            <w:szCs w:val="15"/>
                          </w:rPr>
                        </w:pPr>
                        <w:r>
                          <w:rPr>
                            <w:rFonts w:hint="eastAsia"/>
                            <w:sz w:val="15"/>
                            <w:szCs w:val="15"/>
                          </w:rPr>
                          <w:t>初定单</w:t>
                        </w:r>
                        <w:proofErr w:type="gramStart"/>
                        <w:r>
                          <w:rPr>
                            <w:rFonts w:hint="eastAsia"/>
                            <w:sz w:val="15"/>
                            <w:szCs w:val="15"/>
                          </w:rPr>
                          <w:t>一</w:t>
                        </w:r>
                        <w:proofErr w:type="gramEnd"/>
                        <w:r>
                          <w:rPr>
                            <w:rFonts w:hint="eastAsia"/>
                            <w:sz w:val="15"/>
                            <w:szCs w:val="15"/>
                          </w:rPr>
                          <w:t>来源采购方式</w:t>
                        </w:r>
                      </w:p>
                    </w:txbxContent>
                  </v:textbox>
                </v:shape>
              </w:pict>
            </w:r>
            <w:r w:rsidRPr="00993FD1">
              <w:rPr>
                <w:noProof/>
              </w:rPr>
              <w:pict>
                <v:shape id="_x0000_s1255" type="#_x0000_t110" style="position:absolute;margin-left:12.6pt;margin-top:97.6pt;width:81pt;height:32.25pt;z-index:-251580928;mso-position-horizontal-relative:text;mso-position-vertical-relative:text;v-text-anchor:middle" strokeweight="1.5pt">
                  <v:textbox>
                    <w:txbxContent>
                      <w:p w:rsidR="001C19C3" w:rsidRDefault="001C19C3">
                        <w:pPr>
                          <w:spacing w:line="140" w:lineRule="exact"/>
                          <w:jc w:val="center"/>
                          <w:rPr>
                            <w:sz w:val="15"/>
                            <w:szCs w:val="15"/>
                          </w:rPr>
                        </w:pPr>
                        <w:r>
                          <w:rPr>
                            <w:rFonts w:hint="eastAsia"/>
                            <w:sz w:val="15"/>
                            <w:szCs w:val="15"/>
                          </w:rPr>
                          <w:t>审批</w:t>
                        </w:r>
                      </w:p>
                    </w:txbxContent>
                  </v:textbox>
                </v:shape>
              </w:pict>
            </w:r>
            <w:r w:rsidRPr="00993FD1">
              <w:rPr>
                <w:noProof/>
              </w:rPr>
              <w:pict>
                <v:shape id="_x0000_s1256" type="#_x0000_t114" style="position:absolute;margin-left:21.6pt;margin-top:21.1pt;width:63pt;height:39.75pt;z-index:-251581952;mso-position-horizontal-relative:text;mso-position-vertical-relative:text;v-text-anchor:middle" strokeweight="1pt">
                  <v:textbox>
                    <w:txbxContent>
                      <w:p w:rsidR="001C19C3" w:rsidRDefault="001C19C3">
                        <w:pPr>
                          <w:spacing w:line="180" w:lineRule="exact"/>
                          <w:jc w:val="center"/>
                          <w:rPr>
                            <w:sz w:val="15"/>
                            <w:szCs w:val="15"/>
                          </w:rPr>
                        </w:pPr>
                        <w:r>
                          <w:rPr>
                            <w:rFonts w:hint="eastAsia"/>
                            <w:sz w:val="15"/>
                            <w:szCs w:val="15"/>
                          </w:rPr>
                          <w:t>单位年度采购计划</w:t>
                        </w:r>
                      </w:p>
                    </w:txbxContent>
                  </v:textbox>
                </v:shape>
              </w:pict>
            </w:r>
          </w:p>
        </w:tc>
        <w:tc>
          <w:tcPr>
            <w:tcW w:w="1965" w:type="dxa"/>
            <w:vAlign w:val="center"/>
          </w:tcPr>
          <w:p w:rsidR="00C1526A" w:rsidRPr="00DC7F2C" w:rsidRDefault="00C1526A" w:rsidP="00DC7F2C">
            <w:pPr>
              <w:widowControl/>
              <w:jc w:val="left"/>
              <w:rPr>
                <w:rFonts w:ascii="宋体" w:cs="宋体"/>
                <w:kern w:val="0"/>
                <w:sz w:val="15"/>
                <w:szCs w:val="15"/>
              </w:rPr>
            </w:pPr>
          </w:p>
        </w:tc>
        <w:tc>
          <w:tcPr>
            <w:tcW w:w="1598" w:type="dxa"/>
            <w:vAlign w:val="center"/>
          </w:tcPr>
          <w:p w:rsidR="00C1526A" w:rsidRPr="00DC7F2C" w:rsidRDefault="00C1526A" w:rsidP="00DC7F2C">
            <w:pPr>
              <w:widowControl/>
              <w:jc w:val="left"/>
              <w:rPr>
                <w:rFonts w:ascii="宋体" w:cs="宋体"/>
                <w:kern w:val="0"/>
                <w:sz w:val="15"/>
                <w:szCs w:val="15"/>
              </w:rPr>
            </w:pPr>
          </w:p>
        </w:tc>
      </w:tr>
      <w:tr w:rsidR="00C1526A" w:rsidRPr="00DC7F2C" w:rsidTr="00DC7F2C">
        <w:tc>
          <w:tcPr>
            <w:tcW w:w="466"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2.</w:t>
            </w:r>
            <w:r w:rsidRPr="00DC7F2C">
              <w:rPr>
                <w:rFonts w:ascii="宋体" w:hAnsi="宋体" w:cs="宋体" w:hint="eastAsia"/>
                <w:kern w:val="0"/>
                <w:sz w:val="15"/>
                <w:szCs w:val="15"/>
              </w:rPr>
              <w:t>供应商确定阶段</w:t>
            </w:r>
          </w:p>
        </w:tc>
        <w:tc>
          <w:tcPr>
            <w:tcW w:w="2295" w:type="dxa"/>
            <w:vAlign w:val="center"/>
          </w:tcPr>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57" type="#_x0000_t202" style="position:absolute;margin-left:15.6pt;margin-top:3.35pt;width:69.75pt;height:19.55pt;z-index:-251763200" strokeweight="1.5pt">
                  <v:stroke joinstyle="round"/>
                  <v:textbox>
                    <w:txbxContent>
                      <w:p w:rsidR="001C19C3" w:rsidRDefault="001C19C3">
                        <w:pPr>
                          <w:spacing w:line="180" w:lineRule="exact"/>
                          <w:rPr>
                            <w:sz w:val="15"/>
                            <w:szCs w:val="15"/>
                          </w:rPr>
                        </w:pPr>
                        <w:r>
                          <w:rPr>
                            <w:rFonts w:hint="eastAsia"/>
                            <w:sz w:val="15"/>
                            <w:szCs w:val="15"/>
                          </w:rPr>
                          <w:t>审查供应商资格</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58" type="#_x0000_t34" style="position:absolute;margin-left:83.1pt;margin-top:11.7pt;width:44.25pt;height:46.9pt;flip:y;z-index:-251569664" adj="10812" strokeweight=".5pt">
                  <v:stroke endarrow="open"/>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60" type="#_x0000_t202" style="position:absolute;margin-left:17.1pt;margin-top:2pt;width:66pt;height:19.55pt;z-index:-251762176" strokeweight="1.5pt">
                  <v:stroke joinstyle="round"/>
                  <v:textbox>
                    <w:txbxContent>
                      <w:p w:rsidR="001C19C3" w:rsidRDefault="001C19C3">
                        <w:pPr>
                          <w:spacing w:line="180" w:lineRule="exact"/>
                          <w:rPr>
                            <w:sz w:val="15"/>
                            <w:szCs w:val="15"/>
                          </w:rPr>
                        </w:pPr>
                        <w:r>
                          <w:rPr>
                            <w:rFonts w:hint="eastAsia"/>
                            <w:sz w:val="15"/>
                            <w:szCs w:val="15"/>
                          </w:rPr>
                          <w:t>预测采购风险</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tc>
        <w:tc>
          <w:tcPr>
            <w:tcW w:w="2198"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61" type="#_x0000_t202" style="position:absolute;margin-left:14.1pt;margin-top:160.7pt;width:66pt;height:19.55pt;z-index:-251743744;mso-position-horizontal-relative:text;mso-position-vertical-relative:text" strokeweight="1.5pt">
                  <v:stroke joinstyle="round"/>
                  <v:textbox style="mso-next-textbox:#_x0000_s1261">
                    <w:txbxContent>
                      <w:p w:rsidR="001C19C3" w:rsidRDefault="001C19C3">
                        <w:pPr>
                          <w:spacing w:line="180" w:lineRule="exact"/>
                          <w:rPr>
                            <w:sz w:val="15"/>
                            <w:szCs w:val="15"/>
                          </w:rPr>
                        </w:pPr>
                        <w:r>
                          <w:rPr>
                            <w:rFonts w:hint="eastAsia"/>
                            <w:sz w:val="15"/>
                            <w:szCs w:val="15"/>
                          </w:rPr>
                          <w:t>确定采购方案</w:t>
                        </w:r>
                      </w:p>
                    </w:txbxContent>
                  </v:textbox>
                </v:shape>
              </w:pict>
            </w:r>
            <w:r w:rsidRPr="00993FD1">
              <w:rPr>
                <w:noProof/>
              </w:rPr>
              <w:pict>
                <v:shape id="_x0000_s1262" type="#_x0000_t33" style="position:absolute;margin-left:82.35pt;margin-top:115.4pt;width:158.65pt;height:8.55pt;z-index:-251568640;mso-position-horizontal-relative:text;mso-position-vertical-relative:text" strokeweight=".5pt">
                  <v:stroke endarrow="open"/>
                </v:shape>
              </w:pict>
            </w:r>
            <w:r w:rsidRPr="00993FD1">
              <w:rPr>
                <w:noProof/>
              </w:rPr>
              <w:pict>
                <v:shape id="_x0000_s1263" type="#_x0000_t32" style="position:absolute;margin-left:48.95pt;margin-top:39.35pt;width:.8pt;height:20.85pt;flip:x;z-index:-251571712;mso-position-horizontal-relative:text;mso-position-vertical-relative:text" strokeweight=".5pt">
                  <v:stroke endarrow="open" joinstyle="miter"/>
                </v:shape>
              </w:pict>
            </w:r>
            <w:r w:rsidRPr="00993FD1">
              <w:rPr>
                <w:noProof/>
              </w:rPr>
              <w:pict>
                <v:shape id="_x0000_s1264" type="#_x0000_t35" style="position:absolute;margin-left:49.7pt;margin-top:13.85pt;width:67.85pt;height:19.9pt;rotation:180;z-index:-251572736;mso-position-horizontal-relative:text;mso-position-vertical-relative:text" adj="5253,41952" strokeweight=".5pt">
                  <v:stroke endarrow="open"/>
                </v:shape>
              </w:pict>
            </w:r>
            <w:r w:rsidRPr="00993FD1">
              <w:rPr>
                <w:noProof/>
              </w:rPr>
              <w:pict>
                <v:shape id="_x0000_s1265" type="#_x0000_t202" style="position:absolute;margin-left:12.6pt;margin-top:102.95pt;width:69.75pt;height:24.85pt;z-index:-251742720;mso-position-horizontal-relative:text;mso-position-vertical-relative:text" strokeweight="1.5pt">
                  <v:stroke joinstyle="round"/>
                  <v:textbox style="mso-next-textbox:#_x0000_s1265">
                    <w:txbxContent>
                      <w:p w:rsidR="001C19C3" w:rsidRDefault="001C19C3">
                        <w:pPr>
                          <w:spacing w:line="180" w:lineRule="exact"/>
                          <w:rPr>
                            <w:sz w:val="15"/>
                            <w:szCs w:val="15"/>
                          </w:rPr>
                        </w:pPr>
                        <w:r>
                          <w:rPr>
                            <w:rFonts w:hint="eastAsia"/>
                            <w:sz w:val="15"/>
                            <w:szCs w:val="15"/>
                          </w:rPr>
                          <w:t>公布后上报财政部门</w:t>
                        </w:r>
                      </w:p>
                    </w:txbxContent>
                  </v:textbox>
                </v:shape>
              </w:pict>
            </w:r>
            <w:r w:rsidRPr="00993FD1">
              <w:rPr>
                <w:noProof/>
              </w:rPr>
              <w:pict>
                <v:shape id="_x0000_s1266" type="#_x0000_t202" style="position:absolute;margin-left:12.6pt;margin-top:60.2pt;width:72.7pt;height:27.8pt;z-index:-251741696;mso-position-horizontal-relative:text;mso-position-vertical-relative:text" strokeweight="1.5pt">
                  <v:stroke joinstyle="round"/>
                  <v:textbox style="mso-next-textbox:#_x0000_s1266">
                    <w:txbxContent>
                      <w:p w:rsidR="001C19C3" w:rsidRDefault="001C19C3">
                        <w:pPr>
                          <w:spacing w:line="180" w:lineRule="exact"/>
                          <w:rPr>
                            <w:sz w:val="15"/>
                            <w:szCs w:val="15"/>
                          </w:rPr>
                        </w:pPr>
                        <w:r>
                          <w:rPr>
                            <w:rFonts w:hint="eastAsia"/>
                            <w:sz w:val="15"/>
                            <w:szCs w:val="15"/>
                          </w:rPr>
                          <w:t>公布采购信息和唯一供应商名称</w:t>
                        </w:r>
                      </w:p>
                    </w:txbxContent>
                  </v:textbox>
                </v:shape>
              </w:pict>
            </w:r>
            <w:r w:rsidRPr="00993FD1">
              <w:rPr>
                <w:noProof/>
              </w:rPr>
              <w:pict>
                <v:shape id="_x0000_s1267" type="#_x0000_t202" style="position:absolute;margin-left:14.85pt;margin-top:13.85pt;width:69.75pt;height:25.5pt;z-index:-251740672;mso-position-horizontal-relative:text;mso-position-vertical-relative:text" strokeweight="1.5pt">
                  <v:stroke joinstyle="round"/>
                  <v:textbox style="mso-next-textbox:#_x0000_s1267">
                    <w:txbxContent>
                      <w:p w:rsidR="001C19C3" w:rsidRDefault="001C19C3">
                        <w:pPr>
                          <w:spacing w:line="180" w:lineRule="exact"/>
                          <w:rPr>
                            <w:sz w:val="15"/>
                            <w:szCs w:val="15"/>
                          </w:rPr>
                        </w:pPr>
                        <w:r>
                          <w:rPr>
                            <w:rFonts w:hint="eastAsia"/>
                            <w:sz w:val="15"/>
                            <w:szCs w:val="15"/>
                          </w:rPr>
                          <w:t>接收资格审查文件</w:t>
                        </w:r>
                      </w:p>
                    </w:txbxContent>
                  </v:textbox>
                </v:shape>
              </w:pict>
            </w:r>
          </w:p>
        </w:tc>
        <w:tc>
          <w:tcPr>
            <w:tcW w:w="1965"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68" type="#_x0000_t33" style="position:absolute;margin-left:43.5pt;margin-top:82.9pt;width:14.3pt;height:160.9pt;rotation:90;z-index:-251567616;mso-position-horizontal-relative:text;mso-position-vertical-relative:text" strokeweight=".5pt">
                  <v:stroke endarrow="open"/>
                </v:shape>
              </w:pict>
            </w:r>
            <w:r w:rsidRPr="00993FD1">
              <w:rPr>
                <w:noProof/>
              </w:rPr>
              <w:pict>
                <v:shape id="_x0000_s1269" type="#_x0000_t202" style="position:absolute;margin-left:7.7pt;margin-top:19.85pt;width:69.75pt;height:27.8pt;z-index:-251739648;mso-position-horizontal-relative:text;mso-position-vertical-relative:text" strokeweight="1.5pt">
                  <v:stroke joinstyle="round"/>
                  <v:textbox style="mso-next-textbox:#_x0000_s1269">
                    <w:txbxContent>
                      <w:p w:rsidR="001C19C3" w:rsidRDefault="001C19C3">
                        <w:pPr>
                          <w:spacing w:line="180" w:lineRule="exact"/>
                          <w:rPr>
                            <w:sz w:val="15"/>
                            <w:szCs w:val="15"/>
                          </w:rPr>
                        </w:pPr>
                        <w:r>
                          <w:rPr>
                            <w:rFonts w:hint="eastAsia"/>
                            <w:sz w:val="15"/>
                            <w:szCs w:val="15"/>
                          </w:rPr>
                          <w:t>提供资格审查所需文件</w:t>
                        </w:r>
                      </w:p>
                    </w:txbxContent>
                  </v:textbox>
                </v:shape>
              </w:pict>
            </w:r>
          </w:p>
        </w:tc>
        <w:tc>
          <w:tcPr>
            <w:tcW w:w="1598"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70" type="#_x0000_t110" style="position:absolute;margin-left:-1.3pt;margin-top:123.95pt;width:68.3pt;height:32.25pt;z-index:-251744768;mso-position-horizontal-relative:text;mso-position-vertical-relative:text;v-text-anchor:middle" strokeweight="1.5pt">
                  <v:textbox style="mso-next-textbox:#_x0000_s1270">
                    <w:txbxContent>
                      <w:p w:rsidR="001C19C3" w:rsidRDefault="001C19C3">
                        <w:pPr>
                          <w:spacing w:line="140" w:lineRule="exact"/>
                          <w:jc w:val="center"/>
                          <w:rPr>
                            <w:sz w:val="15"/>
                            <w:szCs w:val="15"/>
                          </w:rPr>
                        </w:pPr>
                        <w:r>
                          <w:rPr>
                            <w:rFonts w:hint="eastAsia"/>
                            <w:sz w:val="15"/>
                            <w:szCs w:val="15"/>
                          </w:rPr>
                          <w:t>审批</w:t>
                        </w:r>
                      </w:p>
                    </w:txbxContent>
                  </v:textbox>
                </v:shape>
              </w:pict>
            </w:r>
          </w:p>
        </w:tc>
      </w:tr>
      <w:tr w:rsidR="00C1526A" w:rsidRPr="00DC7F2C" w:rsidTr="00DC7F2C">
        <w:tc>
          <w:tcPr>
            <w:tcW w:w="466"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3.</w:t>
            </w:r>
            <w:r w:rsidRPr="00DC7F2C">
              <w:rPr>
                <w:rFonts w:ascii="宋体" w:hAnsi="宋体" w:cs="宋体" w:hint="eastAsia"/>
                <w:kern w:val="0"/>
                <w:sz w:val="15"/>
                <w:szCs w:val="15"/>
              </w:rPr>
              <w:t>合同签订阶段</w:t>
            </w:r>
          </w:p>
        </w:tc>
        <w:tc>
          <w:tcPr>
            <w:tcW w:w="2295" w:type="dxa"/>
            <w:vAlign w:val="center"/>
          </w:tcPr>
          <w:p w:rsidR="0063790A" w:rsidRDefault="0063790A" w:rsidP="00DC7F2C">
            <w:pPr>
              <w:widowControl/>
              <w:jc w:val="left"/>
              <w:rPr>
                <w:rFonts w:ascii="宋体" w:cs="宋体"/>
                <w:kern w:val="0"/>
                <w:sz w:val="15"/>
                <w:szCs w:val="15"/>
              </w:rPr>
            </w:pPr>
          </w:p>
          <w:p w:rsidR="0063790A" w:rsidRDefault="0063790A" w:rsidP="00DC7F2C">
            <w:pPr>
              <w:widowControl/>
              <w:jc w:val="left"/>
              <w:rPr>
                <w:rFonts w:ascii="宋体" w:cs="宋体"/>
                <w:kern w:val="0"/>
                <w:sz w:val="15"/>
                <w:szCs w:val="15"/>
              </w:rPr>
            </w:pPr>
          </w:p>
          <w:p w:rsidR="0063790A" w:rsidRDefault="0063790A" w:rsidP="00DC7F2C">
            <w:pPr>
              <w:widowControl/>
              <w:jc w:val="left"/>
              <w:rPr>
                <w:rFonts w:ascii="宋体" w:cs="宋体"/>
                <w:kern w:val="0"/>
                <w:sz w:val="15"/>
                <w:szCs w:val="15"/>
              </w:rPr>
            </w:pPr>
          </w:p>
          <w:p w:rsidR="0063790A" w:rsidRDefault="0063790A" w:rsidP="00DC7F2C">
            <w:pPr>
              <w:widowControl/>
              <w:jc w:val="left"/>
              <w:rPr>
                <w:rFonts w:ascii="宋体" w:cs="宋体"/>
                <w:kern w:val="0"/>
                <w:sz w:val="15"/>
                <w:szCs w:val="15"/>
              </w:rPr>
            </w:pPr>
          </w:p>
          <w:p w:rsidR="00C1526A" w:rsidRPr="00DC7F2C" w:rsidRDefault="00993FD1" w:rsidP="00DC7F2C">
            <w:pPr>
              <w:widowControl/>
              <w:jc w:val="left"/>
              <w:rPr>
                <w:rFonts w:ascii="宋体" w:cs="宋体"/>
                <w:kern w:val="0"/>
                <w:sz w:val="15"/>
                <w:szCs w:val="15"/>
              </w:rPr>
            </w:pPr>
            <w:r w:rsidRPr="00993FD1">
              <w:rPr>
                <w:noProof/>
              </w:rPr>
              <w:pict>
                <v:shape id="_x0000_s1271" type="#_x0000_t33" style="position:absolute;margin-left:49.7pt;margin-top:11.75pt;width:79.85pt;height:15.7pt;rotation:180;flip:y;z-index:-251565568" strokeweight=".5pt">
                  <v:stroke endarrow="open"/>
                </v:shape>
              </w:pict>
            </w:r>
            <w:r w:rsidRPr="00993FD1">
              <w:rPr>
                <w:noProof/>
              </w:rPr>
              <w:pict>
                <v:shape id="_x0000_s1272" type="#_x0000_t114" style="position:absolute;margin-left:14.85pt;margin-top:11.85pt;width:69.75pt;height:33.75pt;z-index:-251745792;v-text-anchor:middle" strokeweight="1pt">
                  <v:textbox style="mso-next-textbox:#_x0000_s1272">
                    <w:txbxContent>
                      <w:p w:rsidR="001C19C3" w:rsidRDefault="001C19C3">
                        <w:pPr>
                          <w:spacing w:line="180" w:lineRule="exact"/>
                          <w:jc w:val="center"/>
                          <w:rPr>
                            <w:sz w:val="15"/>
                            <w:szCs w:val="15"/>
                          </w:rPr>
                        </w:pPr>
                        <w:r>
                          <w:rPr>
                            <w:rFonts w:hint="eastAsia"/>
                            <w:sz w:val="15"/>
                            <w:szCs w:val="15"/>
                          </w:rPr>
                          <w:t>采购合同</w:t>
                        </w:r>
                      </w:p>
                    </w:txbxContent>
                  </v:textbox>
                </v:shape>
              </w:pict>
            </w: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p w:rsidR="00C1526A" w:rsidRPr="00DC7F2C" w:rsidRDefault="00C1526A" w:rsidP="00DC7F2C">
            <w:pPr>
              <w:widowControl/>
              <w:jc w:val="left"/>
              <w:rPr>
                <w:rFonts w:ascii="宋体" w:cs="宋体"/>
                <w:kern w:val="0"/>
                <w:sz w:val="15"/>
                <w:szCs w:val="15"/>
              </w:rPr>
            </w:pPr>
          </w:p>
        </w:tc>
        <w:tc>
          <w:tcPr>
            <w:tcW w:w="2198"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59" type="#_x0000_t34" style="position:absolute;margin-left:18.2pt;margin-top:-11.8pt;width:58.6pt;height:.05pt;rotation:90;flip:x;z-index:-251566592;mso-position-horizontal-relative:text;mso-position-vertical-relative:text" adj=",223948800,-101494" strokeweight=".5pt">
                  <v:stroke endarrow="open"/>
                </v:shape>
              </w:pict>
            </w:r>
            <w:r w:rsidRPr="00993FD1">
              <w:rPr>
                <w:noProof/>
              </w:rPr>
              <w:pict>
                <v:shape id="_x0000_s1273" type="#_x0000_t34" style="position:absolute;margin-left:80.85pt;margin-top:27.35pt;width:35.25pt;height:12.9pt;z-index:-251564544;mso-position-horizontal-relative:text;mso-position-vertical-relative:text" adj="10815" strokeweight=".5pt">
                  <v:stroke endarrow="open"/>
                </v:shape>
              </w:pict>
            </w:r>
            <w:r w:rsidRPr="00993FD1">
              <w:rPr>
                <w:noProof/>
              </w:rPr>
              <w:pict>
                <v:shape id="_x0000_s1274" type="#_x0000_t202" style="position:absolute;margin-left:14.85pt;margin-top:17.55pt;width:66pt;height:19.55pt;z-index:-251779584;mso-position-horizontal-relative:text;mso-position-vertical-relative:text" strokeweight="1.5pt">
                  <v:stroke joinstyle="round"/>
                  <v:textbox>
                    <w:txbxContent>
                      <w:p w:rsidR="001C19C3" w:rsidRDefault="001C19C3">
                        <w:pPr>
                          <w:spacing w:line="180" w:lineRule="exact"/>
                          <w:rPr>
                            <w:sz w:val="15"/>
                            <w:szCs w:val="15"/>
                          </w:rPr>
                        </w:pPr>
                        <w:r>
                          <w:rPr>
                            <w:rFonts w:hint="eastAsia"/>
                            <w:sz w:val="15"/>
                            <w:szCs w:val="15"/>
                          </w:rPr>
                          <w:t>签订采购合同</w:t>
                        </w:r>
                      </w:p>
                    </w:txbxContent>
                  </v:textbox>
                </v:shape>
              </w:pict>
            </w:r>
          </w:p>
        </w:tc>
        <w:tc>
          <w:tcPr>
            <w:tcW w:w="1965" w:type="dxa"/>
            <w:vAlign w:val="center"/>
          </w:tcPr>
          <w:p w:rsidR="00C1526A" w:rsidRPr="00DC7F2C" w:rsidRDefault="00993FD1" w:rsidP="00DC7F2C">
            <w:pPr>
              <w:widowControl/>
              <w:jc w:val="left"/>
              <w:rPr>
                <w:rFonts w:ascii="宋体" w:cs="宋体"/>
                <w:kern w:val="0"/>
                <w:sz w:val="15"/>
                <w:szCs w:val="15"/>
              </w:rPr>
            </w:pPr>
            <w:r w:rsidRPr="00993FD1">
              <w:rPr>
                <w:noProof/>
              </w:rPr>
              <w:pict>
                <v:shape id="_x0000_s1275" type="#_x0000_t32" style="position:absolute;margin-left:38.1pt;margin-top:50pt;width:1.1pt;height:26.05pt;flip:x;z-index:-251563520;mso-position-horizontal-relative:text;mso-position-vertical-relative:text" strokeweight=".5pt">
                  <v:stroke endarrow="open" joinstyle="miter"/>
                </v:shape>
              </w:pict>
            </w:r>
            <w:r w:rsidRPr="00993FD1">
              <w:rPr>
                <w:noProof/>
              </w:rPr>
              <w:pict>
                <v:shape id="_x0000_s1276" type="#_x0000_t114" style="position:absolute;margin-left:3.2pt;margin-top:76.05pt;width:69.75pt;height:33.75pt;z-index:-251764224;mso-position-horizontal-relative:text;mso-position-vertical-relative:text;v-text-anchor:middle" strokeweight="1pt">
                  <v:textbox>
                    <w:txbxContent>
                      <w:p w:rsidR="001C19C3" w:rsidRDefault="001C19C3">
                        <w:pPr>
                          <w:spacing w:line="180" w:lineRule="exact"/>
                          <w:jc w:val="center"/>
                          <w:rPr>
                            <w:sz w:val="15"/>
                            <w:szCs w:val="15"/>
                          </w:rPr>
                        </w:pPr>
                        <w:r>
                          <w:rPr>
                            <w:rFonts w:hint="eastAsia"/>
                            <w:sz w:val="15"/>
                            <w:szCs w:val="15"/>
                          </w:rPr>
                          <w:t>采购合同</w:t>
                        </w:r>
                      </w:p>
                    </w:txbxContent>
                  </v:textbox>
                </v:shape>
              </w:pict>
            </w:r>
            <w:r w:rsidRPr="00993FD1">
              <w:rPr>
                <w:noProof/>
              </w:rPr>
              <w:pict>
                <v:shape id="_x0000_s1277" type="#_x0000_t202" style="position:absolute;margin-left:6.2pt;margin-top:30.45pt;width:66pt;height:19.55pt;z-index:-251761152;mso-position-horizontal-relative:text;mso-position-vertical-relative:text" strokeweight="1.5pt">
                  <v:stroke joinstyle="round"/>
                  <v:textbox>
                    <w:txbxContent>
                      <w:p w:rsidR="001C19C3" w:rsidRDefault="001C19C3">
                        <w:pPr>
                          <w:spacing w:line="180" w:lineRule="exact"/>
                          <w:rPr>
                            <w:sz w:val="15"/>
                            <w:szCs w:val="15"/>
                          </w:rPr>
                        </w:pPr>
                        <w:r>
                          <w:rPr>
                            <w:rFonts w:hint="eastAsia"/>
                            <w:sz w:val="15"/>
                            <w:szCs w:val="15"/>
                          </w:rPr>
                          <w:t>签订采购合同</w:t>
                        </w:r>
                      </w:p>
                    </w:txbxContent>
                  </v:textbox>
                </v:shape>
              </w:pict>
            </w:r>
          </w:p>
        </w:tc>
        <w:tc>
          <w:tcPr>
            <w:tcW w:w="1598" w:type="dxa"/>
            <w:vAlign w:val="center"/>
          </w:tcPr>
          <w:p w:rsidR="00C1526A" w:rsidRPr="00DC7F2C" w:rsidRDefault="00C1526A" w:rsidP="00DC7F2C">
            <w:pPr>
              <w:widowControl/>
              <w:jc w:val="left"/>
              <w:rPr>
                <w:rFonts w:ascii="宋体" w:cs="宋体"/>
                <w:kern w:val="0"/>
                <w:sz w:val="15"/>
                <w:szCs w:val="15"/>
              </w:rPr>
            </w:pPr>
          </w:p>
        </w:tc>
      </w:tr>
    </w:tbl>
    <w:p w:rsidR="00C1526A" w:rsidRDefault="00C1526A"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405D93" w:rsidRDefault="00405D93" w:rsidP="00CC0B00">
      <w:pPr>
        <w:widowControl/>
        <w:ind w:left="1135"/>
        <w:jc w:val="left"/>
        <w:rPr>
          <w:rFonts w:ascii="宋体" w:hAnsi="宋体" w:cs="宋体"/>
          <w:kern w:val="0"/>
          <w:sz w:val="32"/>
          <w:szCs w:val="32"/>
        </w:rPr>
      </w:pPr>
    </w:p>
    <w:p w:rsidR="00C1526A" w:rsidRPr="00CC0B00" w:rsidRDefault="00C1526A" w:rsidP="008C4D76">
      <w:pPr>
        <w:widowControl/>
        <w:ind w:left="1135"/>
        <w:jc w:val="center"/>
        <w:rPr>
          <w:rFonts w:ascii="宋体" w:cs="宋体"/>
          <w:kern w:val="0"/>
          <w:sz w:val="32"/>
          <w:szCs w:val="32"/>
        </w:rPr>
      </w:pPr>
      <w:r w:rsidRPr="00CC0B00">
        <w:rPr>
          <w:rFonts w:ascii="宋体" w:hAnsi="宋体" w:cs="宋体" w:hint="eastAsia"/>
          <w:kern w:val="0"/>
          <w:sz w:val="32"/>
          <w:szCs w:val="32"/>
        </w:rPr>
        <w:lastRenderedPageBreak/>
        <w:t>单一来源采购方式业务流程说明</w:t>
      </w:r>
    </w:p>
    <w:p w:rsidR="00C1526A" w:rsidRDefault="00C1526A">
      <w:pPr>
        <w:widowControl/>
        <w:jc w:val="left"/>
        <w:rPr>
          <w:rFonts w:ascii="宋体" w:cs="宋体"/>
          <w:kern w:val="0"/>
          <w:sz w:val="24"/>
        </w:rPr>
      </w:pPr>
    </w:p>
    <w:tbl>
      <w:tblPr>
        <w:tblW w:w="8522" w:type="dxa"/>
        <w:tblBorders>
          <w:top w:val="single" w:sz="4" w:space="0" w:color="auto"/>
          <w:bottom w:val="single" w:sz="4" w:space="0" w:color="auto"/>
          <w:insideH w:val="single" w:sz="4" w:space="0" w:color="auto"/>
          <w:insideV w:val="single" w:sz="4" w:space="0" w:color="auto"/>
        </w:tblBorders>
        <w:tblLayout w:type="fixed"/>
        <w:tblLook w:val="00A0"/>
      </w:tblPr>
      <w:tblGrid>
        <w:gridCol w:w="1239"/>
        <w:gridCol w:w="7283"/>
      </w:tblGrid>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hint="eastAsia"/>
                <w:kern w:val="0"/>
                <w:sz w:val="24"/>
              </w:rPr>
              <w:t>关键节点</w:t>
            </w:r>
          </w:p>
        </w:tc>
        <w:tc>
          <w:tcPr>
            <w:tcW w:w="7283"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hint="eastAsia"/>
                <w:kern w:val="0"/>
                <w:sz w:val="24"/>
              </w:rPr>
              <w:t>简要说明</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A1</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业务部门根据部门年度采购计划，提出采用单一来源方式的采购申请，提交至采购主管部门</w:t>
            </w:r>
            <w:r w:rsidRPr="00DC7F2C">
              <w:rPr>
                <w:rFonts w:ascii="宋体" w:hAnsi="宋体" w:cs="宋体"/>
                <w:kern w:val="0"/>
                <w:sz w:val="24"/>
              </w:rPr>
              <w:t>/</w:t>
            </w:r>
            <w:r w:rsidRPr="00DC7F2C">
              <w:rPr>
                <w:rFonts w:ascii="宋体" w:hAnsi="宋体" w:cs="宋体" w:hint="eastAsia"/>
                <w:kern w:val="0"/>
                <w:sz w:val="24"/>
              </w:rPr>
              <w:t>采购小组</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B1</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采购小组根据单位年度采购计划审批业务部门的采购申请，初步确定采用单一来源的采购方式，并要求作为唯一来源的供应商提供采购所需的文件</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A2</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业务部门根据对整个行业的掌握情况，对供应商的资质、声誉做出验证的审查，利用自己掌握的专业知识，充分评估采购方案中的风险，并提交至采购小组</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B2</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接收单一来源供应商提供的资格审查文件，转交业务部门进行审核，根据业务部门审查的资格，公布采购信息和唯一供应商名称，并在财政部制定的网站上公布五个工作日后上报财政部门，根据财政部门的审批意见，确定采购方案</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C2</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按照采购单位的要求，提供资格审查，所需的各项文件，确定有关联系人，以备随时响应</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D2</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财政部门根据单一来源申请的条件，对采购单位提交的材料进行审批</w:t>
            </w:r>
          </w:p>
        </w:tc>
      </w:tr>
      <w:tr w:rsidR="00C1526A" w:rsidRPr="00DC7F2C" w:rsidTr="00DC7F2C">
        <w:tc>
          <w:tcPr>
            <w:tcW w:w="1239" w:type="dxa"/>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C3</w:t>
            </w:r>
          </w:p>
        </w:tc>
        <w:tc>
          <w:tcPr>
            <w:tcW w:w="7283" w:type="dxa"/>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采购小组与确定的供应商签订采购合同，并把合同文件交与业务部门</w:t>
            </w:r>
          </w:p>
        </w:tc>
      </w:tr>
    </w:tbl>
    <w:p w:rsidR="00C1526A" w:rsidRDefault="00C1526A">
      <w:pPr>
        <w:widowControl/>
        <w:jc w:val="left"/>
        <w:rPr>
          <w:rFonts w:ascii="宋体" w:cs="宋体"/>
          <w:kern w:val="0"/>
          <w:sz w:val="24"/>
        </w:rPr>
      </w:pPr>
    </w:p>
    <w:p w:rsidR="00C1526A" w:rsidRDefault="00C1526A">
      <w:pPr>
        <w:widowControl/>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C0B00" w:rsidRDefault="00CC0B00"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C1526A" w:rsidRDefault="00C1526A"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AE511E" w:rsidRDefault="00AE511E" w:rsidP="00553B77">
      <w:pPr>
        <w:widowControl/>
        <w:ind w:firstLineChars="200" w:firstLine="480"/>
        <w:jc w:val="left"/>
        <w:rPr>
          <w:rFonts w:ascii="宋体" w:cs="宋体"/>
          <w:kern w:val="0"/>
          <w:sz w:val="24"/>
        </w:rPr>
      </w:pPr>
    </w:p>
    <w:p w:rsidR="00CC0B00" w:rsidRPr="004B3129" w:rsidRDefault="004671A1" w:rsidP="004671A1">
      <w:pPr>
        <w:widowControl/>
        <w:rPr>
          <w:rFonts w:ascii="宋体" w:hAnsi="宋体" w:cs="宋体"/>
          <w:kern w:val="0"/>
          <w:sz w:val="32"/>
          <w:szCs w:val="32"/>
        </w:rPr>
      </w:pPr>
      <w:r w:rsidRPr="004B3129">
        <w:rPr>
          <w:rFonts w:ascii="宋体" w:hAnsi="宋体" w:cs="宋体" w:hint="eastAsia"/>
          <w:kern w:val="0"/>
          <w:sz w:val="32"/>
          <w:szCs w:val="32"/>
        </w:rPr>
        <w:lastRenderedPageBreak/>
        <w:t>8、</w:t>
      </w:r>
      <w:r w:rsidR="00C1526A" w:rsidRPr="004B3129">
        <w:rPr>
          <w:rFonts w:ascii="宋体" w:hAnsi="宋体" w:cs="宋体" w:hint="eastAsia"/>
          <w:kern w:val="0"/>
          <w:sz w:val="32"/>
          <w:szCs w:val="32"/>
        </w:rPr>
        <w:t>询价采购方式业务流程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590"/>
        <w:gridCol w:w="1740"/>
        <w:gridCol w:w="1636"/>
        <w:gridCol w:w="1421"/>
        <w:gridCol w:w="1421"/>
      </w:tblGrid>
      <w:tr w:rsidR="00C1526A" w:rsidRPr="00DC7F2C" w:rsidTr="00DC7F2C">
        <w:tc>
          <w:tcPr>
            <w:tcW w:w="8522" w:type="dxa"/>
            <w:gridSpan w:val="6"/>
            <w:vAlign w:val="center"/>
          </w:tcPr>
          <w:p w:rsidR="00C1526A" w:rsidRPr="00DC7F2C" w:rsidRDefault="00C1526A" w:rsidP="00DC7F2C">
            <w:pPr>
              <w:widowControl/>
              <w:jc w:val="center"/>
              <w:rPr>
                <w:rFonts w:ascii="宋体" w:cs="宋体"/>
                <w:kern w:val="0"/>
                <w:sz w:val="15"/>
                <w:szCs w:val="15"/>
              </w:rPr>
            </w:pPr>
            <w:r>
              <w:rPr>
                <w:rFonts w:ascii="宋体" w:hAnsi="宋体" w:cs="宋体"/>
                <w:kern w:val="0"/>
                <w:sz w:val="24"/>
              </w:rPr>
              <w:t xml:space="preserve">  </w:t>
            </w:r>
            <w:r w:rsidRPr="00DC7F2C">
              <w:rPr>
                <w:rFonts w:ascii="宋体" w:hAnsi="宋体" w:cs="宋体" w:hint="eastAsia"/>
                <w:kern w:val="0"/>
                <w:sz w:val="15"/>
                <w:szCs w:val="15"/>
              </w:rPr>
              <w:t>部门</w:t>
            </w:r>
            <w:r w:rsidRPr="00DC7F2C">
              <w:rPr>
                <w:rFonts w:ascii="宋体" w:hAnsi="宋体" w:cs="宋体"/>
                <w:kern w:val="0"/>
                <w:sz w:val="15"/>
                <w:szCs w:val="15"/>
              </w:rPr>
              <w:t>/</w:t>
            </w:r>
            <w:r w:rsidRPr="00DC7F2C">
              <w:rPr>
                <w:rFonts w:ascii="宋体" w:hAnsi="宋体" w:cs="宋体" w:hint="eastAsia"/>
                <w:kern w:val="0"/>
                <w:sz w:val="15"/>
                <w:szCs w:val="15"/>
              </w:rPr>
              <w:t>机构</w:t>
            </w:r>
          </w:p>
        </w:tc>
      </w:tr>
      <w:tr w:rsidR="00C1526A" w:rsidRPr="00DC7F2C" w:rsidTr="00DC7F2C">
        <w:tc>
          <w:tcPr>
            <w:tcW w:w="714" w:type="dxa"/>
            <w:vMerge w:val="restart"/>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1.</w:t>
            </w:r>
            <w:r w:rsidRPr="00DC7F2C">
              <w:rPr>
                <w:rFonts w:ascii="宋体" w:hAnsi="宋体" w:cs="宋体" w:hint="eastAsia"/>
                <w:kern w:val="0"/>
                <w:sz w:val="15"/>
                <w:szCs w:val="15"/>
              </w:rPr>
              <w:t>采购方式确定阶段</w:t>
            </w:r>
          </w:p>
        </w:tc>
        <w:tc>
          <w:tcPr>
            <w:tcW w:w="1590"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A</w:t>
            </w:r>
          </w:p>
        </w:tc>
        <w:tc>
          <w:tcPr>
            <w:tcW w:w="1740"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采购主管部门</w:t>
            </w:r>
            <w:r w:rsidRPr="00DC7F2C">
              <w:rPr>
                <w:rFonts w:ascii="宋体" w:hAnsi="宋体" w:cs="宋体"/>
                <w:kern w:val="0"/>
                <w:sz w:val="15"/>
                <w:szCs w:val="15"/>
              </w:rPr>
              <w:t>/</w:t>
            </w:r>
            <w:r w:rsidRPr="00DC7F2C">
              <w:rPr>
                <w:rFonts w:ascii="宋体" w:hAnsi="宋体" w:cs="宋体" w:hint="eastAsia"/>
                <w:kern w:val="0"/>
                <w:sz w:val="15"/>
                <w:szCs w:val="15"/>
              </w:rPr>
              <w:t>采购小组</w:t>
            </w:r>
            <w:r w:rsidRPr="00DC7F2C">
              <w:rPr>
                <w:rFonts w:ascii="宋体" w:hAnsi="宋体" w:cs="宋体"/>
                <w:kern w:val="0"/>
                <w:sz w:val="15"/>
                <w:szCs w:val="15"/>
              </w:rPr>
              <w:t>B</w:t>
            </w:r>
          </w:p>
        </w:tc>
        <w:tc>
          <w:tcPr>
            <w:tcW w:w="1636"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供应商</w:t>
            </w:r>
            <w:r w:rsidRPr="00DC7F2C">
              <w:rPr>
                <w:rFonts w:ascii="宋体" w:hAnsi="宋体" w:cs="宋体"/>
                <w:kern w:val="0"/>
                <w:sz w:val="15"/>
                <w:szCs w:val="15"/>
              </w:rPr>
              <w:t>C</w:t>
            </w:r>
          </w:p>
        </w:tc>
        <w:tc>
          <w:tcPr>
            <w:tcW w:w="1421"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询价小组</w:t>
            </w:r>
            <w:r w:rsidRPr="00DC7F2C">
              <w:rPr>
                <w:rFonts w:ascii="宋体" w:hAnsi="宋体" w:cs="宋体"/>
                <w:kern w:val="0"/>
                <w:sz w:val="15"/>
                <w:szCs w:val="15"/>
              </w:rPr>
              <w:t>D</w:t>
            </w:r>
          </w:p>
        </w:tc>
        <w:tc>
          <w:tcPr>
            <w:tcW w:w="1421"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E</w:t>
            </w:r>
          </w:p>
        </w:tc>
      </w:tr>
      <w:tr w:rsidR="00C1526A" w:rsidRPr="00DC7F2C" w:rsidTr="00DC7F2C">
        <w:tc>
          <w:tcPr>
            <w:tcW w:w="714" w:type="dxa"/>
            <w:vMerge/>
            <w:vAlign w:val="center"/>
          </w:tcPr>
          <w:p w:rsidR="00C1526A" w:rsidRPr="00DC7F2C" w:rsidRDefault="00C1526A" w:rsidP="00DC7F2C">
            <w:pPr>
              <w:widowControl/>
              <w:jc w:val="center"/>
              <w:rPr>
                <w:rFonts w:ascii="宋体" w:cs="宋体"/>
                <w:kern w:val="0"/>
                <w:sz w:val="15"/>
                <w:szCs w:val="15"/>
              </w:rPr>
            </w:pPr>
          </w:p>
        </w:tc>
        <w:tc>
          <w:tcPr>
            <w:tcW w:w="1590"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278" type="#_x0000_t114" style="position:absolute;left:0;text-align:left;margin-left:7.35pt;margin-top:11.65pt;width:58.5pt;height:31.5pt;z-index:-25156249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部门年度采购计划</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993FD1" w:rsidP="00DC7F2C">
            <w:pPr>
              <w:widowControl/>
              <w:jc w:val="center"/>
              <w:rPr>
                <w:rFonts w:ascii="宋体" w:cs="宋体"/>
                <w:kern w:val="0"/>
                <w:sz w:val="15"/>
                <w:szCs w:val="15"/>
              </w:rPr>
            </w:pPr>
            <w:r w:rsidRPr="00993FD1">
              <w:rPr>
                <w:noProof/>
              </w:rPr>
              <w:pict>
                <v:shape id="_x0000_s1279" type="#_x0000_t32" style="position:absolute;left:0;text-align:left;margin-left:36.25pt;margin-top:9.85pt;width:.35pt;height:17.7pt;flip:x;z-index:-251557376" strokeweight=".5pt">
                  <v:stroke endarrow="open" joinstyle="miter"/>
                </v:shape>
              </w:pict>
            </w:r>
          </w:p>
          <w:p w:rsidR="00C1526A" w:rsidRPr="00DC7F2C" w:rsidRDefault="00993FD1" w:rsidP="00DC7F2C">
            <w:pPr>
              <w:widowControl/>
              <w:jc w:val="center"/>
              <w:rPr>
                <w:rFonts w:ascii="宋体" w:cs="宋体"/>
                <w:kern w:val="0"/>
                <w:sz w:val="15"/>
                <w:szCs w:val="15"/>
              </w:rPr>
            </w:pPr>
            <w:r w:rsidRPr="00993FD1">
              <w:rPr>
                <w:noProof/>
              </w:rPr>
              <w:pict>
                <v:shape id="_x0000_s1280" type="#_x0000_t176" style="position:absolute;left:0;text-align:left;margin-left:7.35pt;margin-top:11.95pt;width:57.75pt;height:27.75pt;z-index:-251561472;v-text-anchor:middle" strokeweight="1.5pt">
                  <v:textbox>
                    <w:txbxContent>
                      <w:p w:rsidR="001C19C3" w:rsidRDefault="001C19C3">
                        <w:pPr>
                          <w:spacing w:line="180" w:lineRule="exact"/>
                          <w:jc w:val="center"/>
                        </w:pPr>
                        <w:r>
                          <w:rPr>
                            <w:rFonts w:hint="eastAsia"/>
                            <w:sz w:val="15"/>
                            <w:szCs w:val="15"/>
                          </w:rPr>
                          <w:t>提出采购申请</w:t>
                        </w:r>
                      </w:p>
                    </w:txbxContent>
                  </v:textbox>
                </v:shape>
              </w:pict>
            </w:r>
          </w:p>
          <w:p w:rsidR="00C1526A" w:rsidRPr="00DC7F2C" w:rsidRDefault="00993FD1" w:rsidP="00DC7F2C">
            <w:pPr>
              <w:widowControl/>
              <w:jc w:val="center"/>
              <w:rPr>
                <w:rFonts w:ascii="宋体" w:cs="宋体"/>
                <w:kern w:val="0"/>
                <w:sz w:val="15"/>
                <w:szCs w:val="15"/>
              </w:rPr>
            </w:pPr>
            <w:r w:rsidRPr="00993FD1">
              <w:rPr>
                <w:noProof/>
              </w:rPr>
              <w:pict>
                <v:shape id="_x0000_s1281" type="#_x0000_t34" style="position:absolute;left:0;text-align:left;margin-left:65.05pt;margin-top:10.9pt;width:15.1pt;height:42.15pt;flip:y;z-index:-251554304" strokeweight=".5pt">
                  <v:stroke endarrow="open"/>
                </v:shape>
              </w:pict>
            </w:r>
          </w:p>
          <w:p w:rsidR="00C1526A" w:rsidRPr="00DC7F2C" w:rsidRDefault="00993FD1" w:rsidP="00DC7F2C">
            <w:pPr>
              <w:widowControl/>
              <w:jc w:val="center"/>
              <w:rPr>
                <w:rFonts w:ascii="宋体" w:cs="宋体"/>
                <w:kern w:val="0"/>
                <w:sz w:val="15"/>
                <w:szCs w:val="15"/>
              </w:rPr>
            </w:pPr>
            <w:r w:rsidRPr="00993FD1">
              <w:rPr>
                <w:noProof/>
              </w:rPr>
              <w:pict>
                <v:shape id="_x0000_s1282" type="#_x0000_t32" style="position:absolute;left:0;text-align:left;margin-left:36.25pt;margin-top:8.5pt;width:0;height:15.75pt;z-index:-251556352" strokeweight=".5pt">
                  <v:stroke endarrow="open" joinstyle="miter"/>
                </v:shape>
              </w:pict>
            </w:r>
          </w:p>
          <w:p w:rsidR="00C1526A" w:rsidRPr="00DC7F2C" w:rsidRDefault="00993FD1" w:rsidP="00DC7F2C">
            <w:pPr>
              <w:widowControl/>
              <w:jc w:val="center"/>
              <w:rPr>
                <w:rFonts w:ascii="宋体" w:cs="宋体"/>
                <w:kern w:val="0"/>
                <w:sz w:val="15"/>
                <w:szCs w:val="15"/>
              </w:rPr>
            </w:pPr>
            <w:r w:rsidRPr="00993FD1">
              <w:rPr>
                <w:noProof/>
              </w:rPr>
              <w:pict>
                <v:shape id="_x0000_s1283" type="#_x0000_t109" style="position:absolute;left:0;text-align:left;margin-left:7.4pt;margin-top:8.65pt;width:57.65pt;height:26.35pt;z-index:-251560448;v-text-anchor:middle" strokeweight="1.5pt">
                  <v:textbox>
                    <w:txbxContent>
                      <w:p w:rsidR="001C19C3" w:rsidRDefault="001C19C3">
                        <w:pPr>
                          <w:spacing w:line="180" w:lineRule="exact"/>
                          <w:jc w:val="center"/>
                          <w:rPr>
                            <w:sz w:val="15"/>
                            <w:szCs w:val="15"/>
                          </w:rPr>
                        </w:pPr>
                        <w:r>
                          <w:rPr>
                            <w:rFonts w:hint="eastAsia"/>
                            <w:sz w:val="15"/>
                            <w:szCs w:val="15"/>
                          </w:rPr>
                          <w:t>拟订采用询价方式</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tc>
        <w:tc>
          <w:tcPr>
            <w:tcW w:w="1740"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284" type="#_x0000_t34" style="position:absolute;left:0;text-align:left;margin-left:101.65pt;margin-top:62.7pt;width:30.5pt;height:163.5pt;rotation:-90;flip:y;z-index:-251552256;mso-position-horizontal-relative:text;mso-position-vertical-relative:text" strokeweight=".5pt">
                  <v:stroke endarrow="open"/>
                </v:shape>
              </w:pict>
            </w:r>
            <w:r w:rsidRPr="00993FD1">
              <w:rPr>
                <w:noProof/>
              </w:rPr>
              <w:pict>
                <v:shape id="_x0000_s1285" type="#_x0000_t32" style="position:absolute;left:0;text-align:left;margin-left:35.9pt;margin-top:89.75pt;width:.35pt;height:12.5pt;flip:x;z-index:-251553280;mso-position-horizontal-relative:text;mso-position-vertical-relative:text" strokeweight=".5pt">
                  <v:stroke endarrow="open" joinstyle="miter"/>
                </v:shape>
              </w:pict>
            </w:r>
            <w:r w:rsidRPr="00993FD1">
              <w:rPr>
                <w:noProof/>
              </w:rPr>
              <w:pict>
                <v:shape id="_x0000_s1286" type="#_x0000_t32" style="position:absolute;left:0;text-align:left;margin-left:36.25pt;margin-top:41.65pt;width:.35pt;height:15.15pt;flip:x;z-index:-251555328;mso-position-horizontal-relative:text;mso-position-vertical-relative:text" strokeweight=".5pt">
                  <v:stroke endarrow="open" joinstyle="miter"/>
                </v:shape>
              </w:pict>
            </w:r>
            <w:r w:rsidRPr="00993FD1">
              <w:rPr>
                <w:noProof/>
              </w:rPr>
              <w:pict>
                <v:shape id="_x0000_s1287" type="#_x0000_t109" style="position:absolute;left:0;text-align:left;margin-left:8.15pt;margin-top:102.25pt;width:55.45pt;height:26.35pt;z-index:-251737600;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确定采用询价方式</w:t>
                        </w:r>
                      </w:p>
                    </w:txbxContent>
                  </v:textbox>
                </v:shape>
              </w:pict>
            </w:r>
            <w:r w:rsidRPr="00993FD1">
              <w:rPr>
                <w:noProof/>
              </w:rPr>
              <w:pict>
                <v:shape id="_x0000_s1288" type="#_x0000_t110" style="position:absolute;left:0;text-align:left;margin-left:.65pt;margin-top:56.8pt;width:71.15pt;height:32.95pt;z-index:-251559424;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审批</w:t>
                        </w:r>
                      </w:p>
                    </w:txbxContent>
                  </v:textbox>
                </v:shape>
              </w:pict>
            </w:r>
            <w:r w:rsidRPr="00993FD1">
              <w:rPr>
                <w:noProof/>
              </w:rPr>
              <w:pict>
                <v:shape id="_x0000_s1289" type="#_x0000_t114" style="position:absolute;left:0;text-align:left;margin-left:7.35pt;margin-top:12.25pt;width:58.5pt;height:31.5pt;z-index:-251738624;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单位年度采购计划</w:t>
                        </w:r>
                      </w:p>
                    </w:txbxContent>
                  </v:textbox>
                </v:shape>
              </w:pict>
            </w:r>
          </w:p>
        </w:tc>
        <w:tc>
          <w:tcPr>
            <w:tcW w:w="1636" w:type="dxa"/>
            <w:vAlign w:val="center"/>
          </w:tcPr>
          <w:p w:rsidR="00C1526A" w:rsidRPr="00DC7F2C" w:rsidRDefault="00C1526A" w:rsidP="00DC7F2C">
            <w:pPr>
              <w:widowControl/>
              <w:jc w:val="center"/>
              <w:rPr>
                <w:rFonts w:ascii="宋体" w:cs="宋体"/>
                <w:kern w:val="0"/>
                <w:sz w:val="15"/>
                <w:szCs w:val="15"/>
              </w:rPr>
            </w:pPr>
          </w:p>
        </w:tc>
        <w:tc>
          <w:tcPr>
            <w:tcW w:w="1421" w:type="dxa"/>
            <w:vAlign w:val="center"/>
          </w:tcPr>
          <w:p w:rsidR="00C1526A" w:rsidRPr="00DC7F2C" w:rsidRDefault="00C1526A" w:rsidP="00DC7F2C">
            <w:pPr>
              <w:widowControl/>
              <w:jc w:val="center"/>
              <w:rPr>
                <w:rFonts w:ascii="宋体" w:cs="宋体"/>
                <w:kern w:val="0"/>
                <w:sz w:val="15"/>
                <w:szCs w:val="15"/>
              </w:rPr>
            </w:pPr>
          </w:p>
        </w:tc>
        <w:tc>
          <w:tcPr>
            <w:tcW w:w="1421" w:type="dxa"/>
            <w:vAlign w:val="center"/>
          </w:tcPr>
          <w:p w:rsidR="00C1526A" w:rsidRPr="00DC7F2C" w:rsidRDefault="00C1526A" w:rsidP="00DC7F2C">
            <w:pPr>
              <w:widowControl/>
              <w:jc w:val="center"/>
              <w:rPr>
                <w:rFonts w:ascii="宋体" w:cs="宋体"/>
                <w:kern w:val="0"/>
                <w:sz w:val="15"/>
                <w:szCs w:val="15"/>
              </w:rPr>
            </w:pPr>
          </w:p>
        </w:tc>
      </w:tr>
      <w:tr w:rsidR="00C1526A" w:rsidRPr="00DC7F2C" w:rsidTr="00DC7F2C">
        <w:tc>
          <w:tcPr>
            <w:tcW w:w="714"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2.</w:t>
            </w:r>
            <w:r w:rsidRPr="00DC7F2C">
              <w:rPr>
                <w:rFonts w:ascii="宋体" w:hAnsi="宋体" w:cs="宋体" w:hint="eastAsia"/>
                <w:kern w:val="0"/>
                <w:sz w:val="15"/>
                <w:szCs w:val="15"/>
              </w:rPr>
              <w:t>询价阶段</w:t>
            </w:r>
          </w:p>
        </w:tc>
        <w:tc>
          <w:tcPr>
            <w:tcW w:w="1590" w:type="dxa"/>
            <w:vAlign w:val="center"/>
          </w:tcPr>
          <w:p w:rsidR="00C1526A" w:rsidRDefault="00C1526A" w:rsidP="00DC7F2C">
            <w:pPr>
              <w:widowControl/>
              <w:jc w:val="center"/>
              <w:rPr>
                <w:rFonts w:ascii="宋体" w:cs="宋体"/>
                <w:kern w:val="0"/>
                <w:sz w:val="15"/>
                <w:szCs w:val="15"/>
              </w:rPr>
            </w:pPr>
          </w:p>
          <w:p w:rsidR="00C1526A" w:rsidRDefault="00993FD1" w:rsidP="00DC7F2C">
            <w:pPr>
              <w:widowControl/>
              <w:jc w:val="center"/>
              <w:rPr>
                <w:rFonts w:ascii="宋体" w:cs="宋体"/>
                <w:kern w:val="0"/>
                <w:sz w:val="15"/>
                <w:szCs w:val="15"/>
              </w:rPr>
            </w:pPr>
            <w:r w:rsidRPr="00993FD1">
              <w:rPr>
                <w:noProof/>
              </w:rPr>
              <w:pict>
                <v:shape id="_x0000_s1290" type="#_x0000_t34" style="position:absolute;left:0;text-align:left;margin-left:56.85pt;margin-top:.5pt;width:171pt;height:29.1pt;flip:y;z-index:-251550208" adj="21600" strokeweight=".5pt"/>
              </w:pict>
            </w:r>
            <w:r w:rsidRPr="00993FD1">
              <w:rPr>
                <w:noProof/>
              </w:rPr>
              <w:pict>
                <v:shape id="_x0000_s1291" type="#_x0000_t109" style="position:absolute;left:0;text-align:left;margin-left:1.4pt;margin-top:.8pt;width:55.45pt;height:26.35pt;z-index:-251760128;v-text-anchor:middle" strokeweight="1.5pt">
                  <v:textbox>
                    <w:txbxContent>
                      <w:p w:rsidR="001C19C3" w:rsidRDefault="001C19C3">
                        <w:pPr>
                          <w:spacing w:line="180" w:lineRule="exact"/>
                          <w:jc w:val="center"/>
                          <w:rPr>
                            <w:sz w:val="15"/>
                            <w:szCs w:val="15"/>
                          </w:rPr>
                        </w:pPr>
                        <w:r>
                          <w:rPr>
                            <w:rFonts w:hint="eastAsia"/>
                            <w:sz w:val="15"/>
                            <w:szCs w:val="15"/>
                          </w:rPr>
                          <w:t>派人参加询价小组</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tc>
        <w:tc>
          <w:tcPr>
            <w:tcW w:w="1740"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292" type="#_x0000_t32" style="position:absolute;left:0;text-align:left;margin-left:-15.55pt;margin-top:122.6pt;width:97.8pt;height:0;rotation:270;z-index:-251540992;mso-position-horizontal-relative:text;mso-position-vertical-relative:text" adj="-52653,-1,-52653" strokeweight=".5pt">
                  <v:stroke endarrow="open"/>
                </v:shape>
              </w:pict>
            </w:r>
            <w:r w:rsidRPr="00993FD1">
              <w:rPr>
                <w:noProof/>
              </w:rPr>
              <w:pict>
                <v:shape id="_x0000_s1293" type="#_x0000_t32" style="position:absolute;left:0;text-align:left;margin-left:66.55pt;margin-top:231.95pt;width:171.15pt;height:1.25pt;z-index:-251542016;mso-position-horizontal-relative:text;mso-position-vertical-relative:text" strokeweight=".5pt">
                  <v:stroke endarrow="open" joinstyle="miter"/>
                </v:shape>
              </w:pict>
            </w:r>
            <w:r w:rsidRPr="00993FD1">
              <w:rPr>
                <w:noProof/>
              </w:rPr>
              <w:pict>
                <v:shape id="_x0000_s1294" type="#_x0000_t109" style="position:absolute;left:0;text-align:left;margin-left:1.4pt;margin-top:218.75pt;width:65.15pt;height:26.35pt;z-index:-251759104;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通知所有被询价的供应商</w:t>
                        </w:r>
                      </w:p>
                    </w:txbxContent>
                  </v:textbox>
                </v:shape>
              </w:pict>
            </w:r>
            <w:r w:rsidRPr="00993FD1">
              <w:rPr>
                <w:noProof/>
              </w:rPr>
              <w:pict>
                <v:shape id="_x0000_s1295" type="#_x0000_t32" style="position:absolute;left:0;text-align:left;margin-left:34pt;margin-top:202.35pt;width:0;height:16.4pt;z-index:-251543040;mso-position-horizontal-relative:text;mso-position-vertical-relative:text" strokeweight=".5pt">
                  <v:stroke endarrow="open" joinstyle="miter"/>
                </v:shape>
              </w:pict>
            </w:r>
            <w:r w:rsidRPr="00993FD1">
              <w:rPr>
                <w:noProof/>
              </w:rPr>
              <w:pict>
                <v:shape id="_x0000_s1296" type="#_x0000_t33" style="position:absolute;left:0;text-align:left;margin-left:34pt;margin-top:98.4pt;width:61.6pt;height:77.55pt;rotation:180;flip:y;z-index:-251544064;mso-position-horizontal-relative:text;mso-position-vertical-relative:text" strokeweight=".5pt">
                  <v:stroke endarrow="open"/>
                </v:shape>
              </w:pict>
            </w:r>
            <w:r w:rsidRPr="00993FD1">
              <w:rPr>
                <w:noProof/>
              </w:rPr>
              <w:pict>
                <v:shape id="_x0000_s1297" type="#_x0000_t32" style="position:absolute;left:0;text-align:left;margin-left:63.6pt;margin-top:31.4pt;width:108.05pt;height:.15pt;flip:y;z-index:-251551232;mso-position-horizontal-relative:text;mso-position-vertical-relative:text" strokeweight=".5pt">
                  <v:stroke endarrow="open" joinstyle="miter"/>
                </v:shape>
              </w:pict>
            </w:r>
            <w:r w:rsidRPr="00993FD1">
              <w:rPr>
                <w:noProof/>
              </w:rPr>
              <w:pict>
                <v:shape id="_x0000_s1298" type="#_x0000_t109" style="position:absolute;left:0;text-align:left;margin-left:3.65pt;margin-top:176pt;width:60.7pt;height:26.35pt;z-index:-251758080;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确定供应商</w:t>
                        </w:r>
                      </w:p>
                    </w:txbxContent>
                  </v:textbox>
                </v:shape>
              </w:pict>
            </w:r>
            <w:r w:rsidRPr="00993FD1">
              <w:rPr>
                <w:noProof/>
              </w:rPr>
              <w:pict>
                <v:shape id="_x0000_s1299" type="#_x0000_t109" style="position:absolute;left:0;text-align:left;margin-left:8.15pt;margin-top:18.35pt;width:55.45pt;height:26.35pt;z-index:-25175705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派人参加询价小组</w:t>
                        </w:r>
                      </w:p>
                    </w:txbxContent>
                  </v:textbox>
                </v:shape>
              </w:pict>
            </w:r>
          </w:p>
        </w:tc>
        <w:tc>
          <w:tcPr>
            <w:tcW w:w="1636"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300" type="#_x0000_t34" style="position:absolute;left:0;text-align:left;margin-left:64.05pt;margin-top:98.45pt;width:19.1pt;height:104.7pt;rotation:180;z-index:-251545088;mso-position-horizontal-relative:text;mso-position-vertical-relative:text" strokeweight=".5pt">
                  <v:stroke endarrow="open"/>
                </v:shape>
              </w:pict>
            </w:r>
            <w:r w:rsidRPr="00993FD1">
              <w:rPr>
                <w:noProof/>
              </w:rPr>
              <w:pict>
                <v:shape id="_x0000_s1301" type="#_x0000_t109" style="position:absolute;left:0;text-align:left;margin-left:8.6pt;margin-top:85.25pt;width:55.45pt;height:26.35pt;z-index:-25173657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报出一次性成交价格</w:t>
                        </w:r>
                      </w:p>
                    </w:txbxContent>
                  </v:textbox>
                </v:shape>
              </w:pict>
            </w:r>
          </w:p>
        </w:tc>
        <w:tc>
          <w:tcPr>
            <w:tcW w:w="1421" w:type="dxa"/>
            <w:vAlign w:val="center"/>
          </w:tcPr>
          <w:p w:rsidR="00C1526A" w:rsidRPr="00DC7F2C" w:rsidRDefault="00993FD1" w:rsidP="00AE511E">
            <w:pPr>
              <w:widowControl/>
              <w:rPr>
                <w:rFonts w:ascii="宋体" w:cs="宋体"/>
                <w:kern w:val="0"/>
                <w:sz w:val="15"/>
                <w:szCs w:val="15"/>
              </w:rPr>
            </w:pPr>
            <w:r w:rsidRPr="00993FD1">
              <w:rPr>
                <w:noProof/>
              </w:rPr>
              <w:pict>
                <v:shape id="_x0000_s1302" type="#_x0000_t32" style="position:absolute;left:0;text-align:left;margin-left:29.1pt;margin-top:179.55pt;width:0;height:10.4pt;z-index:-251546112;mso-position-horizontal-relative:text;mso-position-vertical-relative:text" strokeweight=".5pt">
                  <v:stroke endarrow="open" joinstyle="miter"/>
                </v:shape>
              </w:pict>
            </w:r>
            <w:r w:rsidRPr="00993FD1">
              <w:rPr>
                <w:noProof/>
              </w:rPr>
              <w:pict>
                <v:shape id="_x0000_s1303" type="#_x0000_t32" style="position:absolute;left:0;text-align:left;margin-left:29.1pt;margin-top:137.55pt;width:0;height:15.65pt;z-index:-251547136;mso-position-horizontal-relative:text;mso-position-vertical-relative:text" strokeweight=".5pt">
                  <v:stroke endarrow="open" joinstyle="miter"/>
                </v:shape>
              </w:pict>
            </w:r>
            <w:r w:rsidRPr="00993FD1">
              <w:rPr>
                <w:noProof/>
              </w:rPr>
              <w:pict>
                <v:shape id="_x0000_s1304" type="#_x0000_t32" style="position:absolute;left:0;text-align:left;margin-left:29.1pt;margin-top:87.6pt;width:.75pt;height:23.6pt;flip:x;z-index:-251548160;mso-position-horizontal-relative:text;mso-position-vertical-relative:text" strokeweight=".5pt">
                  <v:stroke endarrow="open" joinstyle="miter"/>
                </v:shape>
              </w:pict>
            </w:r>
            <w:r w:rsidRPr="00993FD1">
              <w:rPr>
                <w:noProof/>
              </w:rPr>
              <w:pict>
                <v:shape id="_x0000_s1305" type="#_x0000_t32" style="position:absolute;left:0;text-align:left;margin-left:29.85pt;margin-top:44.55pt;width:.75pt;height:16.7pt;flip:x;z-index:-251549184;mso-position-horizontal-relative:text;mso-position-vertical-relative:text" strokeweight=".5pt">
                  <v:stroke endarrow="open" joinstyle="miter"/>
                </v:shape>
              </w:pict>
            </w:r>
            <w:r w:rsidRPr="00993FD1">
              <w:rPr>
                <w:noProof/>
              </w:rPr>
              <w:pict>
                <v:shape id="_x0000_s1306" type="#_x0000_t109" style="position:absolute;left:0;text-align:left;margin-left:1.35pt;margin-top:189.95pt;width:55.45pt;height:26.35pt;z-index:-251778560;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发出询价通知</w:t>
                        </w:r>
                      </w:p>
                    </w:txbxContent>
                  </v:textbox>
                </v:shape>
              </w:pict>
            </w:r>
            <w:r w:rsidRPr="00993FD1">
              <w:rPr>
                <w:noProof/>
              </w:rPr>
              <w:pict>
                <v:shape id="_x0000_s1307" type="#_x0000_t109" style="position:absolute;left:0;text-align:left;margin-left:1.35pt;margin-top:153.2pt;width:55.45pt;height:26.35pt;z-index:-25177753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确定被询价供应商名单</w:t>
                        </w:r>
                      </w:p>
                    </w:txbxContent>
                  </v:textbox>
                </v:shape>
              </w:pict>
            </w:r>
            <w:r w:rsidRPr="00993FD1">
              <w:rPr>
                <w:noProof/>
              </w:rPr>
              <w:pict>
                <v:shape id="_x0000_s1308" type="#_x0000_t109" style="position:absolute;left:0;text-align:left;margin-left:1.35pt;margin-top:111.2pt;width:55.45pt;height:26.35pt;z-index:-25177651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评价成交标准</w:t>
                        </w:r>
                      </w:p>
                    </w:txbxContent>
                  </v:textbox>
                </v:shape>
              </w:pict>
            </w:r>
            <w:r w:rsidRPr="00993FD1">
              <w:rPr>
                <w:noProof/>
              </w:rPr>
              <w:pict>
                <v:shape id="_x0000_s1309" type="#_x0000_t109" style="position:absolute;left:0;text-align:left;margin-left:2.1pt;margin-top:61.25pt;width:55.45pt;height:26.35pt;z-index:-25175603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确定采购项目价格构成</w:t>
                        </w:r>
                      </w:p>
                    </w:txbxContent>
                  </v:textbox>
                </v:shape>
              </w:pict>
            </w:r>
            <w:r w:rsidRPr="00993FD1">
              <w:rPr>
                <w:noProof/>
              </w:rPr>
              <w:pict>
                <v:shape id="_x0000_s1310" type="#_x0000_t109" style="position:absolute;left:0;text-align:left;margin-left:2.85pt;margin-top:18.2pt;width:55.45pt;height:26.35pt;z-index:-25175500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成立谈判小组</w:t>
                        </w:r>
                      </w:p>
                    </w:txbxContent>
                  </v:textbox>
                </v:shape>
              </w:pict>
            </w:r>
          </w:p>
        </w:tc>
        <w:tc>
          <w:tcPr>
            <w:tcW w:w="1421"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311" type="#_x0000_t109" style="position:absolute;left:0;text-align:left;margin-left:-2.15pt;margin-top:216.7pt;width:65.9pt;height:33pt;z-index:-25177548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接收询价情况的书面报告</w:t>
                        </w:r>
                      </w:p>
                    </w:txbxContent>
                  </v:textbox>
                </v:shape>
              </w:pict>
            </w:r>
          </w:p>
        </w:tc>
      </w:tr>
      <w:tr w:rsidR="00C1526A" w:rsidRPr="00DC7F2C" w:rsidTr="00DC7F2C">
        <w:tc>
          <w:tcPr>
            <w:tcW w:w="714" w:type="dxa"/>
            <w:vAlign w:val="center"/>
          </w:tcPr>
          <w:p w:rsidR="00C1526A" w:rsidRPr="00DC7F2C" w:rsidRDefault="00C1526A" w:rsidP="00DC7F2C">
            <w:pPr>
              <w:widowControl/>
              <w:jc w:val="center"/>
              <w:rPr>
                <w:rFonts w:ascii="宋体" w:cs="宋体"/>
                <w:kern w:val="0"/>
                <w:sz w:val="15"/>
                <w:szCs w:val="15"/>
              </w:rPr>
            </w:pPr>
            <w:r w:rsidRPr="00DC7F2C">
              <w:rPr>
                <w:rFonts w:ascii="宋体" w:hAnsi="宋体" w:cs="宋体"/>
                <w:kern w:val="0"/>
                <w:sz w:val="15"/>
                <w:szCs w:val="15"/>
              </w:rPr>
              <w:t>3.</w:t>
            </w:r>
            <w:r w:rsidRPr="00DC7F2C">
              <w:rPr>
                <w:rFonts w:ascii="宋体" w:hAnsi="宋体" w:cs="宋体" w:hint="eastAsia"/>
                <w:kern w:val="0"/>
                <w:sz w:val="15"/>
                <w:szCs w:val="15"/>
              </w:rPr>
              <w:t>签订合同</w:t>
            </w:r>
          </w:p>
        </w:tc>
        <w:tc>
          <w:tcPr>
            <w:tcW w:w="1590" w:type="dxa"/>
            <w:vAlign w:val="center"/>
          </w:tcPr>
          <w:p w:rsidR="00C1526A" w:rsidRPr="00DC7F2C" w:rsidRDefault="00C1526A" w:rsidP="00DC7F2C">
            <w:pPr>
              <w:widowControl/>
              <w:jc w:val="center"/>
              <w:rPr>
                <w:rFonts w:ascii="宋体" w:cs="宋体"/>
                <w:kern w:val="0"/>
                <w:sz w:val="15"/>
                <w:szCs w:val="15"/>
              </w:rPr>
            </w:pPr>
          </w:p>
          <w:p w:rsidR="00C1526A" w:rsidRPr="00DC7F2C" w:rsidRDefault="00993FD1" w:rsidP="00DC7F2C">
            <w:pPr>
              <w:widowControl/>
              <w:jc w:val="center"/>
              <w:rPr>
                <w:rFonts w:ascii="宋体" w:cs="宋体"/>
                <w:kern w:val="0"/>
                <w:sz w:val="15"/>
                <w:szCs w:val="15"/>
              </w:rPr>
            </w:pPr>
            <w:r w:rsidRPr="00993FD1">
              <w:rPr>
                <w:noProof/>
              </w:rPr>
              <w:pict>
                <v:shape id="_x0000_s1312" type="#_x0000_t33" style="position:absolute;left:0;text-align:left;margin-left:33.2pt;margin-top:15.3pt;width:50.65pt;height:18pt;rotation:180;flip:y;z-index:-251538944" strokeweight=".5pt">
                  <v:stroke endarrow="open"/>
                </v:shape>
              </w:pict>
            </w:r>
          </w:p>
          <w:p w:rsidR="00C1526A" w:rsidRPr="00DC7F2C" w:rsidRDefault="00C1526A" w:rsidP="00DC7F2C">
            <w:pPr>
              <w:widowControl/>
              <w:jc w:val="center"/>
              <w:rPr>
                <w:rFonts w:ascii="宋体" w:cs="宋体"/>
                <w:kern w:val="0"/>
                <w:sz w:val="15"/>
                <w:szCs w:val="15"/>
              </w:rPr>
            </w:pPr>
          </w:p>
          <w:p w:rsidR="00C1526A" w:rsidRPr="00DC7F2C" w:rsidRDefault="00993FD1" w:rsidP="00DC7F2C">
            <w:pPr>
              <w:widowControl/>
              <w:jc w:val="center"/>
              <w:rPr>
                <w:rFonts w:ascii="宋体" w:cs="宋体"/>
                <w:kern w:val="0"/>
                <w:sz w:val="15"/>
                <w:szCs w:val="15"/>
              </w:rPr>
            </w:pPr>
            <w:r w:rsidRPr="00993FD1">
              <w:rPr>
                <w:noProof/>
              </w:rPr>
              <w:pict>
                <v:shape id="_x0000_s1313" type="#_x0000_t114" style="position:absolute;left:0;text-align:left;margin-left:3.6pt;margin-top:2.1pt;width:59.25pt;height:27.75pt;z-index:-251558400;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p w:rsidR="00C1526A" w:rsidRPr="00DC7F2C" w:rsidRDefault="00C1526A" w:rsidP="00DC7F2C">
            <w:pPr>
              <w:widowControl/>
              <w:jc w:val="center"/>
              <w:rPr>
                <w:rFonts w:ascii="宋体" w:cs="宋体"/>
                <w:kern w:val="0"/>
                <w:sz w:val="15"/>
                <w:szCs w:val="15"/>
              </w:rPr>
            </w:pPr>
          </w:p>
        </w:tc>
        <w:tc>
          <w:tcPr>
            <w:tcW w:w="1740"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314" type="#_x0000_t32" style="position:absolute;left:0;text-align:left;margin-left:35.1pt;margin-top:44.05pt;width:.75pt;height:34.85pt;flip:x;z-index:-251536896;mso-position-horizontal-relative:text;mso-position-vertical-relative:text" strokeweight=".5pt">
                  <v:stroke endarrow="open" joinstyle="miter"/>
                </v:shape>
              </w:pict>
            </w:r>
            <w:r w:rsidRPr="00993FD1">
              <w:rPr>
                <w:noProof/>
              </w:rPr>
              <w:pict>
                <v:shape id="_x0000_s1315" type="#_x0000_t32" style="position:absolute;left:0;text-align:left;margin-left:67.3pt;margin-top:30.9pt;width:27.85pt;height:.75pt;z-index:-251539968;mso-position-horizontal-relative:text;mso-position-vertical-relative:text" strokeweight=".5pt">
                  <v:stroke endarrow="open" joinstyle="miter"/>
                </v:shape>
              </w:pict>
            </w:r>
            <w:r w:rsidRPr="00993FD1">
              <w:rPr>
                <w:noProof/>
              </w:rPr>
              <w:pict>
                <v:shape id="_x0000_s1316" type="#_x0000_t114" style="position:absolute;left:0;text-align:left;margin-left:5.1pt;margin-top:78.9pt;width:60pt;height:27.75pt;z-index:-25173555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r w:rsidRPr="00993FD1">
              <w:rPr>
                <w:noProof/>
              </w:rPr>
              <w:pict>
                <v:shape id="_x0000_s1317" type="#_x0000_t109" style="position:absolute;left:0;text-align:left;margin-left:4.4pt;margin-top:17.7pt;width:62.9pt;height:26.35pt;z-index:-251774464;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签订采购合同</w:t>
                        </w:r>
                      </w:p>
                    </w:txbxContent>
                  </v:textbox>
                </v:shape>
              </w:pict>
            </w:r>
          </w:p>
        </w:tc>
        <w:tc>
          <w:tcPr>
            <w:tcW w:w="1636" w:type="dxa"/>
            <w:vAlign w:val="center"/>
          </w:tcPr>
          <w:p w:rsidR="00C1526A" w:rsidRPr="00DC7F2C" w:rsidRDefault="00993FD1" w:rsidP="00DC7F2C">
            <w:pPr>
              <w:widowControl/>
              <w:jc w:val="center"/>
              <w:rPr>
                <w:rFonts w:ascii="宋体" w:cs="宋体"/>
                <w:kern w:val="0"/>
                <w:sz w:val="15"/>
                <w:szCs w:val="15"/>
              </w:rPr>
            </w:pPr>
            <w:r w:rsidRPr="00993FD1">
              <w:rPr>
                <w:noProof/>
              </w:rPr>
              <w:pict>
                <v:shape id="_x0000_s1318" type="#_x0000_t32" style="position:absolute;left:0;text-align:left;margin-left:39.6pt;margin-top:44.8pt;width:.4pt;height:36.5pt;z-index:-251537920;mso-position-horizontal-relative:text;mso-position-vertical-relative:text" strokeweight=".5pt">
                  <v:stroke endarrow="open" joinstyle="miter"/>
                </v:shape>
              </w:pict>
            </w:r>
            <w:r w:rsidRPr="00993FD1">
              <w:rPr>
                <w:noProof/>
              </w:rPr>
              <w:pict>
                <v:shape id="_x0000_s1319" type="#_x0000_t109" style="position:absolute;left:0;text-align:left;margin-left:8.15pt;margin-top:18.45pt;width:62.9pt;height:26.35pt;z-index:-25178675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签订采购合同</w:t>
                        </w:r>
                      </w:p>
                    </w:txbxContent>
                  </v:textbox>
                </v:shape>
              </w:pict>
            </w:r>
            <w:r w:rsidRPr="00993FD1">
              <w:rPr>
                <w:noProof/>
              </w:rPr>
              <w:pict>
                <v:shape id="_x0000_s1320" type="#_x0000_t114" style="position:absolute;left:0;text-align:left;margin-left:10.35pt;margin-top:81.3pt;width:59.25pt;height:27.75pt;z-index:-25173452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采购合同</w:t>
                        </w:r>
                      </w:p>
                    </w:txbxContent>
                  </v:textbox>
                </v:shape>
              </w:pict>
            </w:r>
          </w:p>
        </w:tc>
        <w:tc>
          <w:tcPr>
            <w:tcW w:w="1421" w:type="dxa"/>
            <w:vAlign w:val="center"/>
          </w:tcPr>
          <w:p w:rsidR="00C1526A" w:rsidRPr="00DC7F2C" w:rsidRDefault="00C1526A" w:rsidP="00DC7F2C">
            <w:pPr>
              <w:widowControl/>
              <w:jc w:val="center"/>
              <w:rPr>
                <w:rFonts w:ascii="宋体" w:cs="宋体"/>
                <w:kern w:val="0"/>
                <w:sz w:val="15"/>
                <w:szCs w:val="15"/>
              </w:rPr>
            </w:pPr>
          </w:p>
        </w:tc>
        <w:tc>
          <w:tcPr>
            <w:tcW w:w="1421" w:type="dxa"/>
            <w:vAlign w:val="center"/>
          </w:tcPr>
          <w:p w:rsidR="00C1526A" w:rsidRPr="00DC7F2C" w:rsidRDefault="00C1526A" w:rsidP="00DC7F2C">
            <w:pPr>
              <w:widowControl/>
              <w:jc w:val="center"/>
              <w:rPr>
                <w:rFonts w:ascii="宋体" w:cs="宋体"/>
                <w:kern w:val="0"/>
                <w:sz w:val="15"/>
                <w:szCs w:val="15"/>
              </w:rPr>
            </w:pPr>
          </w:p>
        </w:tc>
      </w:tr>
    </w:tbl>
    <w:p w:rsidR="00C1526A" w:rsidRDefault="00C1526A">
      <w:pPr>
        <w:widowControl/>
        <w:jc w:val="left"/>
        <w:rPr>
          <w:rFonts w:ascii="宋体" w:cs="宋体"/>
          <w:kern w:val="0"/>
          <w:sz w:val="24"/>
        </w:rPr>
      </w:pPr>
      <w:r>
        <w:rPr>
          <w:rFonts w:ascii="宋体" w:hAnsi="宋体" w:cs="宋体"/>
          <w:kern w:val="0"/>
          <w:sz w:val="24"/>
        </w:rPr>
        <w:t xml:space="preserve">                  </w:t>
      </w:r>
    </w:p>
    <w:p w:rsidR="00405D93" w:rsidRDefault="00C1526A" w:rsidP="00410BCE">
      <w:pPr>
        <w:widowControl/>
        <w:jc w:val="left"/>
        <w:rPr>
          <w:rFonts w:ascii="宋体" w:hAnsi="宋体" w:cs="宋体"/>
          <w:kern w:val="0"/>
          <w:sz w:val="32"/>
          <w:szCs w:val="32"/>
        </w:rPr>
      </w:pPr>
      <w:r>
        <w:rPr>
          <w:rFonts w:ascii="宋体" w:hAnsi="宋体" w:cs="宋体"/>
          <w:kern w:val="0"/>
          <w:sz w:val="24"/>
        </w:rPr>
        <w:t xml:space="preserve">                   </w:t>
      </w:r>
    </w:p>
    <w:p w:rsidR="00C1526A" w:rsidRPr="008C4D76" w:rsidRDefault="00CC0B00" w:rsidP="00CC0B00">
      <w:pPr>
        <w:widowControl/>
        <w:jc w:val="center"/>
        <w:rPr>
          <w:rFonts w:ascii="宋体" w:cs="宋体"/>
          <w:kern w:val="0"/>
          <w:sz w:val="28"/>
          <w:szCs w:val="28"/>
        </w:rPr>
      </w:pPr>
      <w:r w:rsidRPr="008C4D76">
        <w:rPr>
          <w:rFonts w:ascii="宋体" w:hAnsi="宋体" w:cs="宋体" w:hint="eastAsia"/>
          <w:kern w:val="0"/>
          <w:sz w:val="28"/>
          <w:szCs w:val="28"/>
        </w:rPr>
        <w:t>询价采购方式业务流程</w:t>
      </w:r>
      <w:r w:rsidR="00C1526A" w:rsidRPr="008C4D76">
        <w:rPr>
          <w:rFonts w:ascii="宋体" w:hAnsi="宋体" w:cs="宋体" w:hint="eastAsia"/>
          <w:kern w:val="0"/>
          <w:sz w:val="28"/>
          <w:szCs w:val="28"/>
        </w:rPr>
        <w:t>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9"/>
        <w:gridCol w:w="7253"/>
      </w:tblGrid>
      <w:tr w:rsidR="00C1526A" w:rsidRPr="00DC7F2C" w:rsidTr="00DC7F2C">
        <w:tc>
          <w:tcPr>
            <w:tcW w:w="1269" w:type="dxa"/>
            <w:tcBorders>
              <w:left w:val="nil"/>
            </w:tcBorders>
            <w:vAlign w:val="center"/>
          </w:tcPr>
          <w:p w:rsidR="00C1526A" w:rsidRPr="00DC7F2C" w:rsidRDefault="00C1526A" w:rsidP="00CC0B00">
            <w:pPr>
              <w:widowControl/>
              <w:spacing w:line="400" w:lineRule="exact"/>
              <w:jc w:val="center"/>
              <w:rPr>
                <w:rFonts w:ascii="宋体" w:cs="宋体"/>
                <w:kern w:val="0"/>
                <w:sz w:val="24"/>
              </w:rPr>
            </w:pPr>
            <w:r>
              <w:rPr>
                <w:rFonts w:ascii="宋体" w:hAnsi="宋体" w:cs="宋体"/>
                <w:kern w:val="0"/>
                <w:sz w:val="24"/>
              </w:rPr>
              <w:t xml:space="preserve"> </w:t>
            </w:r>
            <w:r w:rsidRPr="00DC7F2C">
              <w:rPr>
                <w:rFonts w:ascii="宋体" w:hAnsi="宋体" w:cs="宋体" w:hint="eastAsia"/>
                <w:kern w:val="0"/>
                <w:sz w:val="24"/>
              </w:rPr>
              <w:t>键节点</w:t>
            </w:r>
          </w:p>
        </w:tc>
        <w:tc>
          <w:tcPr>
            <w:tcW w:w="7253" w:type="dxa"/>
            <w:tcBorders>
              <w:righ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hint="eastAsia"/>
                <w:kern w:val="0"/>
                <w:sz w:val="24"/>
              </w:rPr>
              <w:t>简要说明</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A1</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业务部门根据部门年度采购计划，提出采用询价方式的采购申请，提交采购主管部门</w:t>
            </w:r>
            <w:r w:rsidRPr="00DC7F2C">
              <w:rPr>
                <w:rFonts w:ascii="宋体" w:hAnsi="宋体" w:cs="宋体"/>
                <w:kern w:val="0"/>
                <w:sz w:val="24"/>
              </w:rPr>
              <w:t>/</w:t>
            </w:r>
            <w:r w:rsidRPr="00DC7F2C">
              <w:rPr>
                <w:rFonts w:ascii="宋体" w:hAnsi="宋体" w:cs="宋体" w:hint="eastAsia"/>
                <w:kern w:val="0"/>
                <w:sz w:val="24"/>
              </w:rPr>
              <w:t>采购小组</w:t>
            </w:r>
            <w:r w:rsidRPr="00DC7F2C">
              <w:rPr>
                <w:rFonts w:ascii="宋体" w:hAnsi="宋体" w:cs="宋体"/>
                <w:kern w:val="0"/>
                <w:sz w:val="24"/>
              </w:rPr>
              <w:t xml:space="preserve"> </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B1</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采购小组根据单位年度采购计划审批业务部门的采购申请，批准采</w:t>
            </w:r>
            <w:r w:rsidRPr="00DC7F2C">
              <w:rPr>
                <w:rFonts w:ascii="宋体" w:hAnsi="宋体" w:cs="宋体" w:hint="eastAsia"/>
                <w:kern w:val="0"/>
                <w:sz w:val="24"/>
              </w:rPr>
              <w:lastRenderedPageBreak/>
              <w:t>用询价的采购方式。</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lastRenderedPageBreak/>
              <w:t>A2</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业务部门根据本次采购项目的情况，派出业务专家，参加询价小组</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B2</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采购小组派出工作人员参加询价小组；根据每家供应商报出的一次性成交价格、采购需求、质量和服务等确定一家为中标者，并将结果通知所有被询价但未中标的供应商；向财政部门提交询价情况的书面报告</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C2</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供应商针对商品的种类、品质、数量、交货时间、售后服务等报出一次性成交价格</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D2</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由采购单位人员和有关专家成立询价小组，规定采购项目的价格构成、评定成交的标准，根据采购项目特点和对供应商的要求，选择符合资格的三家以上供应商，并发出询价通知书</w:t>
            </w:r>
          </w:p>
        </w:tc>
      </w:tr>
      <w:tr w:rsidR="00C1526A" w:rsidRPr="00DC7F2C" w:rsidTr="00DC7F2C">
        <w:tc>
          <w:tcPr>
            <w:tcW w:w="1269" w:type="dxa"/>
            <w:tcBorders>
              <w:left w:val="nil"/>
            </w:tcBorders>
            <w:vAlign w:val="center"/>
          </w:tcPr>
          <w:p w:rsidR="00C1526A" w:rsidRPr="00DC7F2C" w:rsidRDefault="00C1526A" w:rsidP="00DC7F2C">
            <w:pPr>
              <w:widowControl/>
              <w:spacing w:line="400" w:lineRule="exact"/>
              <w:jc w:val="center"/>
              <w:rPr>
                <w:rFonts w:ascii="宋体" w:cs="宋体"/>
                <w:kern w:val="0"/>
                <w:sz w:val="24"/>
              </w:rPr>
            </w:pPr>
            <w:r w:rsidRPr="00DC7F2C">
              <w:rPr>
                <w:rFonts w:ascii="宋体" w:hAnsi="宋体" w:cs="宋体"/>
                <w:kern w:val="0"/>
                <w:sz w:val="24"/>
              </w:rPr>
              <w:t>B3</w:t>
            </w:r>
          </w:p>
        </w:tc>
        <w:tc>
          <w:tcPr>
            <w:tcW w:w="7253" w:type="dxa"/>
            <w:tcBorders>
              <w:right w:val="nil"/>
            </w:tcBorders>
            <w:vAlign w:val="center"/>
          </w:tcPr>
          <w:p w:rsidR="00C1526A" w:rsidRPr="00DC7F2C" w:rsidRDefault="00C1526A" w:rsidP="00DC7F2C">
            <w:pPr>
              <w:widowControl/>
              <w:spacing w:line="400" w:lineRule="exact"/>
              <w:jc w:val="left"/>
              <w:rPr>
                <w:rFonts w:ascii="宋体" w:cs="宋体"/>
                <w:kern w:val="0"/>
                <w:sz w:val="24"/>
              </w:rPr>
            </w:pPr>
            <w:r w:rsidRPr="00DC7F2C">
              <w:rPr>
                <w:rFonts w:ascii="宋体" w:hAnsi="宋体" w:cs="宋体" w:hint="eastAsia"/>
                <w:kern w:val="0"/>
                <w:sz w:val="24"/>
              </w:rPr>
              <w:t>采购小组与确定的供应商签订采购合同，并把合同文件交与业务部门</w:t>
            </w:r>
          </w:p>
        </w:tc>
      </w:tr>
    </w:tbl>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1526A" w:rsidRDefault="00C1526A">
      <w:pPr>
        <w:widowControl/>
        <w:jc w:val="left"/>
        <w:rPr>
          <w:rFonts w:ascii="宋体" w:cs="宋体"/>
          <w:b/>
          <w:bCs/>
          <w:kern w:val="0"/>
          <w:sz w:val="24"/>
        </w:rPr>
      </w:pPr>
    </w:p>
    <w:p w:rsidR="00CC0B00" w:rsidRDefault="00CC0B00">
      <w:pPr>
        <w:widowControl/>
        <w:jc w:val="left"/>
        <w:rPr>
          <w:rFonts w:ascii="宋体" w:cs="宋体"/>
          <w:b/>
          <w:bCs/>
          <w:kern w:val="0"/>
          <w:sz w:val="24"/>
        </w:rPr>
      </w:pPr>
    </w:p>
    <w:p w:rsidR="00CC0B00" w:rsidRDefault="00CC0B00">
      <w:pPr>
        <w:widowControl/>
        <w:jc w:val="left"/>
        <w:rPr>
          <w:rFonts w:ascii="宋体" w:cs="宋体"/>
          <w:b/>
          <w:bCs/>
          <w:kern w:val="0"/>
          <w:sz w:val="24"/>
        </w:rPr>
      </w:pPr>
    </w:p>
    <w:p w:rsidR="00CC0B00" w:rsidRDefault="00CC0B00">
      <w:pPr>
        <w:widowControl/>
        <w:jc w:val="left"/>
        <w:rPr>
          <w:rFonts w:ascii="宋体" w:cs="宋体"/>
          <w:b/>
          <w:bCs/>
          <w:kern w:val="0"/>
          <w:sz w:val="24"/>
        </w:rPr>
      </w:pPr>
    </w:p>
    <w:p w:rsidR="00C1526A" w:rsidRDefault="00C1526A">
      <w:pPr>
        <w:widowControl/>
        <w:jc w:val="left"/>
        <w:rPr>
          <w:rFonts w:ascii="宋体" w:cs="宋体"/>
          <w:b/>
          <w:bCs/>
          <w:kern w:val="0"/>
          <w:sz w:val="24"/>
        </w:rPr>
      </w:pPr>
    </w:p>
    <w:p w:rsidR="0063790A" w:rsidRDefault="0063790A">
      <w:pPr>
        <w:widowControl/>
        <w:jc w:val="left"/>
        <w:rPr>
          <w:rFonts w:ascii="宋体" w:cs="宋体"/>
          <w:b/>
          <w:bCs/>
          <w:kern w:val="0"/>
          <w:sz w:val="24"/>
        </w:rPr>
      </w:pPr>
    </w:p>
    <w:p w:rsidR="0063790A" w:rsidRDefault="0063790A">
      <w:pPr>
        <w:widowControl/>
        <w:jc w:val="left"/>
        <w:rPr>
          <w:rFonts w:ascii="宋体" w:cs="宋体"/>
          <w:b/>
          <w:bCs/>
          <w:kern w:val="0"/>
          <w:sz w:val="24"/>
        </w:rPr>
      </w:pPr>
    </w:p>
    <w:p w:rsidR="0063790A" w:rsidRDefault="0063790A">
      <w:pPr>
        <w:widowControl/>
        <w:jc w:val="left"/>
        <w:rPr>
          <w:rFonts w:ascii="宋体" w:cs="宋体"/>
          <w:b/>
          <w:bCs/>
          <w:kern w:val="0"/>
          <w:sz w:val="24"/>
        </w:rPr>
      </w:pPr>
    </w:p>
    <w:p w:rsidR="0063790A" w:rsidRDefault="0063790A">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410BCE" w:rsidRDefault="00410BCE">
      <w:pPr>
        <w:widowControl/>
        <w:jc w:val="left"/>
        <w:rPr>
          <w:rFonts w:ascii="宋体" w:cs="宋体"/>
          <w:b/>
          <w:bCs/>
          <w:kern w:val="0"/>
          <w:sz w:val="24"/>
        </w:rPr>
      </w:pPr>
    </w:p>
    <w:p w:rsidR="008C4D76" w:rsidRPr="004B3129" w:rsidRDefault="008C4D76" w:rsidP="008C4D76">
      <w:pPr>
        <w:rPr>
          <w:rFonts w:ascii="宋体" w:hAnsi="宋体" w:cs="宋体"/>
          <w:bCs/>
          <w:kern w:val="0"/>
          <w:sz w:val="32"/>
          <w:szCs w:val="32"/>
        </w:rPr>
      </w:pPr>
      <w:r w:rsidRPr="004B3129">
        <w:rPr>
          <w:rFonts w:ascii="宋体" w:hAnsi="宋体" w:cs="宋体" w:hint="eastAsia"/>
          <w:bCs/>
          <w:kern w:val="0"/>
          <w:sz w:val="32"/>
          <w:szCs w:val="32"/>
        </w:rPr>
        <w:t>9.</w:t>
      </w:r>
      <w:r w:rsidR="004B3129" w:rsidRPr="004B3129">
        <w:rPr>
          <w:rFonts w:ascii="宋体" w:hAnsi="宋体" w:cs="宋体" w:hint="eastAsia"/>
          <w:bCs/>
          <w:kern w:val="0"/>
          <w:sz w:val="32"/>
          <w:szCs w:val="32"/>
        </w:rPr>
        <w:t>竞争性磋商</w:t>
      </w:r>
      <w:r w:rsidR="004B3129">
        <w:rPr>
          <w:rFonts w:ascii="宋体" w:hAnsi="宋体" w:cs="宋体" w:hint="eastAsia"/>
          <w:bCs/>
          <w:kern w:val="0"/>
          <w:sz w:val="32"/>
          <w:szCs w:val="32"/>
        </w:rPr>
        <w:t>采购</w:t>
      </w:r>
      <w:r w:rsidR="004B3129" w:rsidRPr="004B3129">
        <w:rPr>
          <w:rFonts w:ascii="宋体" w:hAnsi="宋体" w:cs="宋体" w:hint="eastAsia"/>
          <w:bCs/>
          <w:kern w:val="0"/>
          <w:sz w:val="32"/>
          <w:szCs w:val="32"/>
        </w:rPr>
        <w:t>方式业务流程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1860"/>
        <w:gridCol w:w="1725"/>
        <w:gridCol w:w="1621"/>
        <w:gridCol w:w="1421"/>
        <w:gridCol w:w="1421"/>
      </w:tblGrid>
      <w:tr w:rsidR="001C1FA5" w:rsidRPr="00DC7F2C" w:rsidTr="00455071">
        <w:tc>
          <w:tcPr>
            <w:tcW w:w="8522" w:type="dxa"/>
            <w:gridSpan w:val="6"/>
          </w:tcPr>
          <w:p w:rsidR="001C1FA5" w:rsidRPr="00DC7F2C" w:rsidRDefault="001C1FA5" w:rsidP="00455071">
            <w:pPr>
              <w:widowControl/>
              <w:jc w:val="center"/>
              <w:rPr>
                <w:rFonts w:ascii="宋体" w:cs="宋体"/>
                <w:kern w:val="0"/>
                <w:sz w:val="15"/>
                <w:szCs w:val="15"/>
              </w:rPr>
            </w:pPr>
            <w:r w:rsidRPr="00DC7F2C">
              <w:rPr>
                <w:rFonts w:ascii="宋体" w:hAnsi="宋体" w:cs="宋体" w:hint="eastAsia"/>
                <w:kern w:val="0"/>
                <w:sz w:val="15"/>
                <w:szCs w:val="15"/>
              </w:rPr>
              <w:t>部门</w:t>
            </w:r>
            <w:r w:rsidRPr="00DC7F2C">
              <w:rPr>
                <w:rFonts w:ascii="宋体" w:hAnsi="宋体" w:cs="宋体"/>
                <w:kern w:val="0"/>
                <w:sz w:val="15"/>
                <w:szCs w:val="15"/>
              </w:rPr>
              <w:t>/</w:t>
            </w:r>
            <w:r w:rsidRPr="00DC7F2C">
              <w:rPr>
                <w:rFonts w:ascii="宋体" w:hAnsi="宋体" w:cs="宋体" w:hint="eastAsia"/>
                <w:kern w:val="0"/>
                <w:sz w:val="15"/>
                <w:szCs w:val="15"/>
              </w:rPr>
              <w:t>机构</w:t>
            </w:r>
          </w:p>
        </w:tc>
      </w:tr>
      <w:tr w:rsidR="001C1FA5" w:rsidRPr="00DC7F2C" w:rsidTr="00455071">
        <w:trPr>
          <w:trHeight w:val="464"/>
        </w:trPr>
        <w:tc>
          <w:tcPr>
            <w:tcW w:w="474" w:type="dxa"/>
            <w:vMerge w:val="restart"/>
            <w:vAlign w:val="center"/>
          </w:tcPr>
          <w:p w:rsidR="001C1FA5" w:rsidRPr="00DC7F2C" w:rsidRDefault="001C1FA5" w:rsidP="00455071">
            <w:pPr>
              <w:widowControl/>
              <w:jc w:val="center"/>
              <w:rPr>
                <w:rFonts w:ascii="宋体" w:cs="宋体"/>
                <w:kern w:val="0"/>
                <w:sz w:val="15"/>
                <w:szCs w:val="15"/>
              </w:rPr>
            </w:pPr>
            <w:r w:rsidRPr="00DC7F2C">
              <w:rPr>
                <w:rFonts w:ascii="宋体" w:hAnsi="宋体" w:cs="宋体"/>
                <w:kern w:val="0"/>
                <w:sz w:val="15"/>
                <w:szCs w:val="15"/>
              </w:rPr>
              <w:t>1.</w:t>
            </w:r>
            <w:r w:rsidRPr="00DC7F2C">
              <w:rPr>
                <w:rFonts w:ascii="宋体" w:hAnsi="宋体" w:cs="宋体" w:hint="eastAsia"/>
                <w:kern w:val="0"/>
                <w:sz w:val="15"/>
                <w:szCs w:val="15"/>
              </w:rPr>
              <w:t>采购方式选择阶段</w:t>
            </w:r>
          </w:p>
        </w:tc>
        <w:tc>
          <w:tcPr>
            <w:tcW w:w="1860" w:type="dxa"/>
            <w:vAlign w:val="center"/>
          </w:tcPr>
          <w:p w:rsidR="001C1FA5" w:rsidRPr="00DC7F2C" w:rsidRDefault="001C1FA5" w:rsidP="00455071">
            <w:pPr>
              <w:widowControl/>
              <w:spacing w:line="180" w:lineRule="exact"/>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A</w:t>
            </w:r>
          </w:p>
        </w:tc>
        <w:tc>
          <w:tcPr>
            <w:tcW w:w="1725" w:type="dxa"/>
            <w:vAlign w:val="center"/>
          </w:tcPr>
          <w:p w:rsidR="001C1FA5" w:rsidRPr="00DC7F2C" w:rsidRDefault="001C1FA5" w:rsidP="00455071">
            <w:pPr>
              <w:widowControl/>
              <w:spacing w:line="180" w:lineRule="exact"/>
              <w:jc w:val="center"/>
              <w:rPr>
                <w:rFonts w:ascii="宋体" w:cs="宋体"/>
                <w:kern w:val="0"/>
                <w:sz w:val="15"/>
                <w:szCs w:val="15"/>
              </w:rPr>
            </w:pPr>
            <w:r w:rsidRPr="00DC7F2C">
              <w:rPr>
                <w:rFonts w:ascii="宋体" w:hAnsi="宋体" w:cs="宋体" w:hint="eastAsia"/>
                <w:kern w:val="0"/>
                <w:sz w:val="15"/>
                <w:szCs w:val="15"/>
              </w:rPr>
              <w:t>采购主管部门</w:t>
            </w:r>
            <w:r w:rsidRPr="00DC7F2C">
              <w:rPr>
                <w:rFonts w:ascii="宋体" w:hAnsi="宋体" w:cs="宋体"/>
                <w:kern w:val="0"/>
                <w:sz w:val="15"/>
                <w:szCs w:val="15"/>
              </w:rPr>
              <w:t>/</w:t>
            </w:r>
            <w:r w:rsidRPr="00DC7F2C">
              <w:rPr>
                <w:rFonts w:ascii="宋体" w:hAnsi="宋体" w:cs="宋体" w:hint="eastAsia"/>
                <w:kern w:val="0"/>
                <w:sz w:val="15"/>
                <w:szCs w:val="15"/>
              </w:rPr>
              <w:t>采购小组</w:t>
            </w:r>
            <w:r w:rsidRPr="00DC7F2C">
              <w:rPr>
                <w:rFonts w:ascii="宋体" w:hAnsi="宋体" w:cs="宋体"/>
                <w:kern w:val="0"/>
                <w:sz w:val="15"/>
                <w:szCs w:val="15"/>
              </w:rPr>
              <w:t>B</w:t>
            </w:r>
          </w:p>
        </w:tc>
        <w:tc>
          <w:tcPr>
            <w:tcW w:w="1621" w:type="dxa"/>
            <w:vAlign w:val="center"/>
          </w:tcPr>
          <w:p w:rsidR="001C1FA5" w:rsidRPr="00DC7F2C" w:rsidRDefault="001C1FA5" w:rsidP="00455071">
            <w:pPr>
              <w:widowControl/>
              <w:spacing w:line="180" w:lineRule="exact"/>
              <w:jc w:val="center"/>
              <w:rPr>
                <w:rFonts w:ascii="宋体" w:cs="宋体"/>
                <w:kern w:val="0"/>
                <w:sz w:val="15"/>
                <w:szCs w:val="15"/>
              </w:rPr>
            </w:pPr>
            <w:r w:rsidRPr="00DC7F2C">
              <w:rPr>
                <w:rFonts w:ascii="宋体" w:hAnsi="宋体" w:cs="宋体" w:hint="eastAsia"/>
                <w:kern w:val="0"/>
                <w:sz w:val="15"/>
                <w:szCs w:val="15"/>
              </w:rPr>
              <w:t>供应商</w:t>
            </w:r>
            <w:r w:rsidRPr="00DC7F2C">
              <w:rPr>
                <w:rFonts w:ascii="宋体" w:hAnsi="宋体" w:cs="宋体"/>
                <w:kern w:val="0"/>
                <w:sz w:val="15"/>
                <w:szCs w:val="15"/>
              </w:rPr>
              <w:t>C</w:t>
            </w:r>
          </w:p>
        </w:tc>
        <w:tc>
          <w:tcPr>
            <w:tcW w:w="1421" w:type="dxa"/>
            <w:vAlign w:val="center"/>
          </w:tcPr>
          <w:p w:rsidR="001C1FA5" w:rsidRPr="00DC7F2C" w:rsidRDefault="001C1FA5" w:rsidP="00455071">
            <w:pPr>
              <w:widowControl/>
              <w:spacing w:line="180" w:lineRule="exact"/>
              <w:jc w:val="center"/>
              <w:rPr>
                <w:rFonts w:ascii="宋体" w:cs="宋体"/>
                <w:kern w:val="0"/>
                <w:sz w:val="15"/>
                <w:szCs w:val="15"/>
              </w:rPr>
            </w:pPr>
            <w:r w:rsidRPr="00DC7F2C">
              <w:rPr>
                <w:rFonts w:ascii="宋体" w:hAnsi="宋体" w:cs="宋体" w:hint="eastAsia"/>
                <w:kern w:val="0"/>
                <w:sz w:val="15"/>
                <w:szCs w:val="15"/>
              </w:rPr>
              <w:t>评价委员会</w:t>
            </w:r>
            <w:r w:rsidRPr="00DC7F2C">
              <w:rPr>
                <w:rFonts w:ascii="宋体" w:hAnsi="宋体" w:cs="宋体"/>
                <w:kern w:val="0"/>
                <w:sz w:val="15"/>
                <w:szCs w:val="15"/>
              </w:rPr>
              <w:t>D</w:t>
            </w:r>
          </w:p>
        </w:tc>
        <w:tc>
          <w:tcPr>
            <w:tcW w:w="1421" w:type="dxa"/>
            <w:vAlign w:val="center"/>
          </w:tcPr>
          <w:p w:rsidR="001C1FA5" w:rsidRPr="00DC7F2C" w:rsidRDefault="001C1FA5" w:rsidP="00455071">
            <w:pPr>
              <w:widowControl/>
              <w:spacing w:line="180" w:lineRule="exact"/>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E</w:t>
            </w:r>
          </w:p>
        </w:tc>
      </w:tr>
      <w:tr w:rsidR="001C1FA5" w:rsidRPr="00DC7F2C" w:rsidTr="00455071">
        <w:tc>
          <w:tcPr>
            <w:tcW w:w="474" w:type="dxa"/>
            <w:vMerge/>
            <w:vAlign w:val="center"/>
          </w:tcPr>
          <w:p w:rsidR="001C1FA5" w:rsidRPr="00DC7F2C" w:rsidRDefault="001C1FA5" w:rsidP="00455071">
            <w:pPr>
              <w:widowControl/>
              <w:jc w:val="center"/>
              <w:rPr>
                <w:rFonts w:ascii="宋体" w:cs="宋体"/>
                <w:kern w:val="0"/>
                <w:sz w:val="15"/>
                <w:szCs w:val="15"/>
              </w:rPr>
            </w:pPr>
          </w:p>
        </w:tc>
        <w:tc>
          <w:tcPr>
            <w:tcW w:w="1860" w:type="dxa"/>
          </w:tcPr>
          <w:p w:rsidR="001C1FA5" w:rsidRPr="00DC7F2C" w:rsidRDefault="00993FD1" w:rsidP="00455071">
            <w:pPr>
              <w:widowControl/>
              <w:jc w:val="center"/>
              <w:rPr>
                <w:rFonts w:ascii="宋体" w:cs="宋体"/>
                <w:kern w:val="0"/>
                <w:sz w:val="15"/>
                <w:szCs w:val="15"/>
              </w:rPr>
            </w:pPr>
            <w:r w:rsidRPr="00993FD1">
              <w:rPr>
                <w:noProof/>
              </w:rPr>
              <w:pict>
                <v:shape id="_x0000_s1929" type="#_x0000_t114" style="position:absolute;left:0;text-align:left;margin-left:17.85pt;margin-top:8.65pt;width:60.75pt;height:30.75pt;z-index:252396032;mso-position-horizontal-relative:text;mso-position-vertical-relative:text;v-text-anchor:middle" strokeweight="1pt">
                  <v:textbox>
                    <w:txbxContent>
                      <w:p w:rsidR="001C1FA5" w:rsidRDefault="001C1FA5" w:rsidP="001C1FA5">
                        <w:pPr>
                          <w:spacing w:line="180" w:lineRule="exact"/>
                          <w:jc w:val="center"/>
                          <w:rPr>
                            <w:sz w:val="15"/>
                            <w:szCs w:val="15"/>
                          </w:rPr>
                        </w:pPr>
                        <w:r>
                          <w:rPr>
                            <w:rFonts w:hint="eastAsia"/>
                            <w:sz w:val="15"/>
                            <w:szCs w:val="15"/>
                          </w:rPr>
                          <w:t>部门年度采购计划</w:t>
                        </w:r>
                      </w:p>
                    </w:txbxContent>
                  </v:textbox>
                </v:shape>
              </w:pict>
            </w:r>
          </w:p>
          <w:p w:rsidR="001C1FA5" w:rsidRPr="00DC7F2C" w:rsidRDefault="001C1FA5" w:rsidP="00455071">
            <w:pPr>
              <w:widowControl/>
              <w:jc w:val="center"/>
              <w:rPr>
                <w:rFonts w:ascii="宋体" w:cs="宋体"/>
                <w:kern w:val="0"/>
                <w:sz w:val="15"/>
                <w:szCs w:val="15"/>
              </w:rPr>
            </w:pPr>
          </w:p>
          <w:p w:rsidR="001C1FA5" w:rsidRPr="00DC7F2C" w:rsidRDefault="00993FD1" w:rsidP="00455071">
            <w:pPr>
              <w:widowControl/>
              <w:jc w:val="center"/>
              <w:rPr>
                <w:rFonts w:ascii="宋体" w:cs="宋体"/>
                <w:kern w:val="0"/>
                <w:sz w:val="15"/>
                <w:szCs w:val="15"/>
              </w:rPr>
            </w:pPr>
            <w:r w:rsidRPr="00993FD1">
              <w:rPr>
                <w:noProof/>
              </w:rPr>
              <w:pict>
                <v:shape id="_x0000_s1934" type="#_x0000_t32" style="position:absolute;left:0;text-align:left;margin-left:48.25pt;margin-top:6.15pt;width:.75pt;height:13.3pt;z-index:252401152" strokeweight=".5pt">
                  <v:stroke endarrow="open" joinstyle="miter"/>
                </v:shape>
              </w:pict>
            </w:r>
          </w:p>
          <w:p w:rsidR="001C1FA5" w:rsidRPr="00DC7F2C" w:rsidRDefault="00993FD1" w:rsidP="00455071">
            <w:pPr>
              <w:widowControl/>
              <w:jc w:val="center"/>
              <w:rPr>
                <w:rFonts w:ascii="宋体" w:cs="宋体"/>
                <w:kern w:val="0"/>
                <w:sz w:val="15"/>
                <w:szCs w:val="15"/>
              </w:rPr>
            </w:pPr>
            <w:r w:rsidRPr="00993FD1">
              <w:rPr>
                <w:noProof/>
              </w:rPr>
              <w:pict>
                <v:shape id="_x0000_s1930" type="#_x0000_t109" style="position:absolute;left:0;text-align:left;margin-left:19.35pt;margin-top:3.85pt;width:59.25pt;height:29.25pt;z-index:252397056;v-text-anchor:middle" strokeweight="1.5pt">
                  <v:textbox style="mso-next-textbox:#_x0000_s1930">
                    <w:txbxContent>
                      <w:p w:rsidR="001C1FA5" w:rsidRDefault="001C1FA5" w:rsidP="001C1FA5">
                        <w:pPr>
                          <w:spacing w:line="180" w:lineRule="exact"/>
                          <w:jc w:val="center"/>
                          <w:rPr>
                            <w:sz w:val="15"/>
                            <w:szCs w:val="15"/>
                          </w:rPr>
                        </w:pPr>
                        <w:r>
                          <w:rPr>
                            <w:rFonts w:hint="eastAsia"/>
                            <w:sz w:val="15"/>
                            <w:szCs w:val="15"/>
                          </w:rPr>
                          <w:t>提出采购申请</w:t>
                        </w:r>
                      </w:p>
                    </w:txbxContent>
                  </v:textbox>
                </v:shape>
              </w:pict>
            </w:r>
          </w:p>
          <w:p w:rsidR="001C1FA5" w:rsidRPr="00DC7F2C" w:rsidRDefault="00993FD1" w:rsidP="00455071">
            <w:pPr>
              <w:widowControl/>
              <w:jc w:val="left"/>
              <w:rPr>
                <w:rFonts w:ascii="宋体" w:cs="宋体"/>
                <w:kern w:val="0"/>
                <w:sz w:val="15"/>
                <w:szCs w:val="15"/>
              </w:rPr>
            </w:pPr>
            <w:r w:rsidRPr="00993FD1">
              <w:rPr>
                <w:noProof/>
              </w:rPr>
              <w:pict>
                <v:shape id="_x0000_s1936" type="#_x0000_t32" style="position:absolute;margin-left:78.6pt;margin-top:2.9pt;width:18.05pt;height:.35pt;z-index:252403200" strokeweight=".5pt">
                  <v:stroke endarrow="open" joinstyle="miter"/>
                </v:shape>
              </w:pict>
            </w:r>
          </w:p>
          <w:p w:rsidR="001C1FA5" w:rsidRPr="00DC7F2C" w:rsidRDefault="00993FD1" w:rsidP="00455071">
            <w:pPr>
              <w:widowControl/>
              <w:jc w:val="left"/>
              <w:rPr>
                <w:rFonts w:ascii="宋体" w:cs="宋体"/>
                <w:kern w:val="0"/>
                <w:sz w:val="15"/>
                <w:szCs w:val="15"/>
              </w:rPr>
            </w:pPr>
            <w:r w:rsidRPr="00993FD1">
              <w:rPr>
                <w:noProof/>
              </w:rPr>
              <w:pict>
                <v:shape id="_x0000_s1905" type="#_x0000_t34" style="position:absolute;margin-left:80.25pt;margin-top:11.1pt;width:19.5pt;height:83.55pt;rotation:90;z-index:252371456" adj="10772" strokeweight=".5pt">
                  <v:stroke endarrow="open"/>
                </v:shape>
              </w:pict>
            </w:r>
            <w:r w:rsidRPr="00993FD1">
              <w:rPr>
                <w:noProof/>
              </w:rPr>
              <w:pict>
                <v:shape id="_x0000_s1931" type="#_x0000_t109" style="position:absolute;margin-left:19.35pt;margin-top:15.4pt;width:61.45pt;height:28.5pt;z-index:252398080;v-text-anchor:middle" strokeweight="1.5pt">
                  <v:textbox style="mso-next-textbox:#_x0000_s1931">
                    <w:txbxContent>
                      <w:p w:rsidR="001C1FA5" w:rsidRDefault="001C1FA5" w:rsidP="001C1FA5">
                        <w:pPr>
                          <w:spacing w:line="180" w:lineRule="exact"/>
                          <w:jc w:val="center"/>
                          <w:rPr>
                            <w:sz w:val="15"/>
                            <w:szCs w:val="15"/>
                          </w:rPr>
                        </w:pPr>
                        <w:r>
                          <w:rPr>
                            <w:rFonts w:hint="eastAsia"/>
                            <w:sz w:val="15"/>
                            <w:szCs w:val="15"/>
                          </w:rPr>
                          <w:t>拟定采用竞争性磋商方式</w:t>
                        </w:r>
                      </w:p>
                    </w:txbxContent>
                  </v:textbox>
                </v:shape>
              </w:pict>
            </w:r>
          </w:p>
          <w:p w:rsidR="001C1FA5" w:rsidRPr="00DC7F2C" w:rsidRDefault="001C1FA5" w:rsidP="00455071">
            <w:pPr>
              <w:widowControl/>
              <w:jc w:val="left"/>
              <w:rPr>
                <w:rFonts w:ascii="宋体" w:cs="宋体"/>
                <w:kern w:val="0"/>
                <w:sz w:val="15"/>
                <w:szCs w:val="15"/>
              </w:rPr>
            </w:pPr>
          </w:p>
          <w:p w:rsidR="001C1FA5" w:rsidRPr="00DC7F2C" w:rsidRDefault="001C1FA5" w:rsidP="00455071">
            <w:pPr>
              <w:widowControl/>
              <w:jc w:val="left"/>
              <w:rPr>
                <w:rFonts w:ascii="宋体" w:cs="宋体"/>
                <w:kern w:val="0"/>
                <w:sz w:val="15"/>
                <w:szCs w:val="15"/>
              </w:rPr>
            </w:pPr>
          </w:p>
        </w:tc>
        <w:tc>
          <w:tcPr>
            <w:tcW w:w="1725" w:type="dxa"/>
          </w:tcPr>
          <w:p w:rsidR="001C1FA5" w:rsidRPr="00DC7F2C" w:rsidRDefault="00993FD1" w:rsidP="001C1FA5">
            <w:pPr>
              <w:widowControl/>
              <w:rPr>
                <w:rFonts w:ascii="宋体" w:cs="宋体"/>
                <w:kern w:val="0"/>
                <w:sz w:val="15"/>
                <w:szCs w:val="15"/>
              </w:rPr>
            </w:pPr>
            <w:r>
              <w:rPr>
                <w:rFonts w:ascii="宋体" w:cs="宋体"/>
                <w:noProof/>
                <w:kern w:val="0"/>
                <w:sz w:val="15"/>
                <w:szCs w:val="15"/>
              </w:rPr>
              <w:pict>
                <v:shape id="_x0000_s1946" type="#_x0000_t109" style="position:absolute;left:0;text-align:left;margin-left:3.65pt;margin-top:93.4pt;width:67.9pt;height:28.5pt;z-index:252413440;mso-position-horizontal-relative:text;mso-position-vertical-relative:text;v-text-anchor:middle" strokeweight="1.5pt">
                  <v:textbox style="mso-next-textbox:#_x0000_s1946">
                    <w:txbxContent>
                      <w:p w:rsidR="00360932" w:rsidRDefault="00360932" w:rsidP="00360932">
                        <w:pPr>
                          <w:spacing w:line="180" w:lineRule="exact"/>
                          <w:jc w:val="center"/>
                          <w:rPr>
                            <w:sz w:val="15"/>
                            <w:szCs w:val="15"/>
                          </w:rPr>
                        </w:pPr>
                        <w:r>
                          <w:rPr>
                            <w:rFonts w:hint="eastAsia"/>
                            <w:sz w:val="15"/>
                            <w:szCs w:val="15"/>
                          </w:rPr>
                          <w:t>确定采用竞争性磋商方式</w:t>
                        </w:r>
                      </w:p>
                    </w:txbxContent>
                  </v:textbox>
                </v:shape>
              </w:pict>
            </w:r>
            <w:r w:rsidRPr="00993FD1">
              <w:rPr>
                <w:noProof/>
              </w:rPr>
              <w:pict>
                <v:shape id="_x0000_s1933" type="#_x0000_t110" style="position:absolute;left:0;text-align:left;margin-left:3.65pt;margin-top:48.4pt;width:71.9pt;height:34.45pt;z-index:252400128;mso-position-horizontal-relative:text;mso-position-vertical-relative:text;v-text-anchor:middle" strokeweight="1.5pt">
                  <v:textbox style="mso-next-textbox:#_x0000_s1933">
                    <w:txbxContent>
                      <w:p w:rsidR="001C1FA5" w:rsidRDefault="001C1FA5" w:rsidP="001C1FA5">
                        <w:pPr>
                          <w:spacing w:line="180" w:lineRule="exact"/>
                          <w:jc w:val="center"/>
                          <w:rPr>
                            <w:sz w:val="15"/>
                            <w:szCs w:val="15"/>
                          </w:rPr>
                        </w:pPr>
                        <w:r>
                          <w:rPr>
                            <w:rFonts w:hint="eastAsia"/>
                            <w:sz w:val="15"/>
                            <w:szCs w:val="15"/>
                          </w:rPr>
                          <w:t>审批</w:t>
                        </w:r>
                      </w:p>
                    </w:txbxContent>
                  </v:textbox>
                </v:shape>
              </w:pict>
            </w:r>
            <w:r w:rsidRPr="00993FD1">
              <w:rPr>
                <w:noProof/>
              </w:rPr>
              <w:pict>
                <v:shape id="_x0000_s1900" type="#_x0000_t32" style="position:absolute;left:0;text-align:left;margin-left:38.8pt;margin-top:82.85pt;width:.8pt;height:9.8pt;flip:x;z-index:-250950144;mso-position-horizontal-relative:text;mso-position-vertical-relative:text" strokeweight=".5pt">
                  <v:stroke endarrow="open" joinstyle="miter"/>
                </v:shape>
              </w:pict>
            </w:r>
            <w:r w:rsidRPr="00993FD1">
              <w:rPr>
                <w:noProof/>
              </w:rPr>
              <w:pict>
                <v:shape id="_x0000_s1899" type="#_x0000_t109" style="position:absolute;left:0;text-align:left;margin-left:5.85pt;margin-top:92.65pt;width:65.9pt;height:28.5pt;z-index:-250951168;mso-position-horizontal-relative:text;mso-position-vertical-relative:text;v-text-anchor:middle" strokeweight="1.5pt">
                  <v:textbox style="mso-next-textbox:#_x0000_s1899">
                    <w:txbxContent>
                      <w:p w:rsidR="001C1FA5" w:rsidRDefault="001C1FA5" w:rsidP="001C1FA5">
                        <w:pPr>
                          <w:spacing w:line="180" w:lineRule="exact"/>
                          <w:jc w:val="center"/>
                          <w:rPr>
                            <w:sz w:val="15"/>
                            <w:szCs w:val="15"/>
                          </w:rPr>
                        </w:pPr>
                        <w:r>
                          <w:rPr>
                            <w:rFonts w:hint="eastAsia"/>
                            <w:sz w:val="15"/>
                            <w:szCs w:val="15"/>
                          </w:rPr>
                          <w:t>确定采用竞争性谈判方式</w:t>
                        </w:r>
                      </w:p>
                    </w:txbxContent>
                  </v:textbox>
                </v:shape>
              </w:pict>
            </w:r>
            <w:r w:rsidRPr="00993FD1">
              <w:rPr>
                <w:noProof/>
              </w:rPr>
              <w:pict>
                <v:shape id="_x0000_s1935" type="#_x0000_t32" style="position:absolute;left:0;text-align:left;margin-left:39.25pt;margin-top:39.5pt;width:.35pt;height:8.9pt;z-index:252402176;mso-position-horizontal-relative:text;mso-position-vertical-relative:text" strokeweight=".5pt">
                  <v:stroke endarrow="open" joinstyle="miter"/>
                </v:shape>
              </w:pict>
            </w:r>
            <w:r w:rsidRPr="00993FD1">
              <w:rPr>
                <w:noProof/>
              </w:rPr>
              <w:pict>
                <v:shape id="_x0000_s1932" type="#_x0000_t114" style="position:absolute;left:0;text-align:left;margin-left:11.1pt;margin-top:10.15pt;width:56.25pt;height:31.45pt;z-index:252399104;mso-position-horizontal-relative:text;mso-position-vertical-relative:text;v-text-anchor:middle" strokeweight="1.5pt">
                  <v:textbox style="mso-next-textbox:#_x0000_s1932">
                    <w:txbxContent>
                      <w:p w:rsidR="001C1FA5" w:rsidRDefault="001C1FA5" w:rsidP="001C1FA5">
                        <w:pPr>
                          <w:spacing w:line="180" w:lineRule="exact"/>
                          <w:jc w:val="center"/>
                          <w:rPr>
                            <w:sz w:val="15"/>
                            <w:szCs w:val="15"/>
                          </w:rPr>
                        </w:pPr>
                        <w:r>
                          <w:rPr>
                            <w:rFonts w:hint="eastAsia"/>
                            <w:sz w:val="15"/>
                            <w:szCs w:val="15"/>
                          </w:rPr>
                          <w:t>单位年度采购计划</w:t>
                        </w:r>
                      </w:p>
                    </w:txbxContent>
                  </v:textbox>
                </v:shape>
              </w:pict>
            </w:r>
          </w:p>
        </w:tc>
        <w:tc>
          <w:tcPr>
            <w:tcW w:w="1621" w:type="dxa"/>
          </w:tcPr>
          <w:p w:rsidR="001C1FA5" w:rsidRPr="00DC7F2C" w:rsidRDefault="001C1FA5" w:rsidP="00455071">
            <w:pPr>
              <w:widowControl/>
              <w:jc w:val="center"/>
              <w:rPr>
                <w:rFonts w:ascii="宋体" w:cs="宋体"/>
                <w:kern w:val="0"/>
                <w:sz w:val="15"/>
                <w:szCs w:val="15"/>
              </w:rPr>
            </w:pPr>
          </w:p>
        </w:tc>
        <w:tc>
          <w:tcPr>
            <w:tcW w:w="1421" w:type="dxa"/>
          </w:tcPr>
          <w:p w:rsidR="001C1FA5" w:rsidRPr="00DC7F2C" w:rsidRDefault="001C1FA5" w:rsidP="00455071">
            <w:pPr>
              <w:widowControl/>
              <w:jc w:val="center"/>
              <w:rPr>
                <w:rFonts w:ascii="宋体" w:cs="宋体"/>
                <w:kern w:val="0"/>
                <w:sz w:val="15"/>
                <w:szCs w:val="15"/>
              </w:rPr>
            </w:pPr>
          </w:p>
        </w:tc>
        <w:tc>
          <w:tcPr>
            <w:tcW w:w="1421" w:type="dxa"/>
          </w:tcPr>
          <w:p w:rsidR="001C1FA5" w:rsidRPr="00DC7F2C" w:rsidRDefault="001C1FA5" w:rsidP="00455071">
            <w:pPr>
              <w:widowControl/>
              <w:jc w:val="center"/>
              <w:rPr>
                <w:rFonts w:ascii="宋体" w:cs="宋体"/>
                <w:kern w:val="0"/>
                <w:sz w:val="15"/>
                <w:szCs w:val="15"/>
              </w:rPr>
            </w:pPr>
          </w:p>
        </w:tc>
      </w:tr>
      <w:tr w:rsidR="001C1FA5" w:rsidRPr="00DC7F2C" w:rsidTr="00455071">
        <w:tc>
          <w:tcPr>
            <w:tcW w:w="474" w:type="dxa"/>
            <w:vAlign w:val="center"/>
          </w:tcPr>
          <w:p w:rsidR="001C1FA5" w:rsidRPr="00DC7F2C" w:rsidRDefault="001C1FA5" w:rsidP="00455071">
            <w:pPr>
              <w:widowControl/>
              <w:jc w:val="center"/>
              <w:rPr>
                <w:rFonts w:ascii="宋体" w:cs="宋体"/>
                <w:kern w:val="0"/>
                <w:sz w:val="15"/>
                <w:szCs w:val="15"/>
              </w:rPr>
            </w:pPr>
            <w:r w:rsidRPr="00DC7F2C">
              <w:rPr>
                <w:rFonts w:ascii="宋体" w:hAnsi="宋体" w:cs="宋体"/>
                <w:kern w:val="0"/>
                <w:sz w:val="15"/>
                <w:szCs w:val="15"/>
              </w:rPr>
              <w:t>2.</w:t>
            </w:r>
            <w:r w:rsidRPr="00DC7F2C">
              <w:rPr>
                <w:rFonts w:ascii="宋体" w:hAnsi="宋体" w:cs="宋体" w:hint="eastAsia"/>
                <w:kern w:val="0"/>
                <w:sz w:val="15"/>
                <w:szCs w:val="15"/>
              </w:rPr>
              <w:t>供应商选择阶段</w:t>
            </w:r>
          </w:p>
        </w:tc>
        <w:tc>
          <w:tcPr>
            <w:tcW w:w="1860" w:type="dxa"/>
          </w:tcPr>
          <w:p w:rsidR="001C1FA5" w:rsidRPr="00DC7F2C" w:rsidRDefault="00993FD1" w:rsidP="00455071">
            <w:pPr>
              <w:widowControl/>
              <w:jc w:val="center"/>
              <w:rPr>
                <w:rFonts w:ascii="宋体" w:cs="宋体"/>
                <w:kern w:val="0"/>
                <w:sz w:val="15"/>
                <w:szCs w:val="15"/>
              </w:rPr>
            </w:pPr>
            <w:r w:rsidRPr="00993FD1">
              <w:rPr>
                <w:noProof/>
              </w:rPr>
              <w:pict>
                <v:shape id="_x0000_s1937" type="#_x0000_t109" style="position:absolute;left:0;text-align:left;margin-left:14.85pt;margin-top:15.35pt;width:66.75pt;height:26.25pt;z-index:252404224;mso-position-horizontal-relative:text;mso-position-vertical-relative:text;v-text-anchor:middle" strokeweight="1.5pt">
                  <v:textbox>
                    <w:txbxContent>
                      <w:p w:rsidR="001C1FA5" w:rsidRDefault="00360932" w:rsidP="001C1FA5">
                        <w:pPr>
                          <w:spacing w:line="180" w:lineRule="exact"/>
                          <w:jc w:val="center"/>
                        </w:pPr>
                        <w:r>
                          <w:rPr>
                            <w:rFonts w:hint="eastAsia"/>
                            <w:sz w:val="15"/>
                            <w:szCs w:val="15"/>
                          </w:rPr>
                          <w:t>编制磋商</w:t>
                        </w:r>
                        <w:r w:rsidR="001C1FA5">
                          <w:rPr>
                            <w:rFonts w:hint="eastAsia"/>
                            <w:sz w:val="15"/>
                            <w:szCs w:val="15"/>
                          </w:rPr>
                          <w:t>文件</w:t>
                        </w:r>
                      </w:p>
                    </w:txbxContent>
                  </v:textbox>
                </v:shape>
              </w:pict>
            </w:r>
          </w:p>
          <w:p w:rsidR="001C1FA5" w:rsidRPr="00DC7F2C" w:rsidRDefault="00993FD1" w:rsidP="00455071">
            <w:pPr>
              <w:widowControl/>
              <w:jc w:val="center"/>
              <w:rPr>
                <w:rFonts w:ascii="宋体" w:cs="宋体"/>
                <w:kern w:val="0"/>
                <w:sz w:val="15"/>
                <w:szCs w:val="15"/>
              </w:rPr>
            </w:pPr>
            <w:r w:rsidRPr="00993FD1">
              <w:rPr>
                <w:noProof/>
              </w:rPr>
              <w:pict>
                <v:shape id="_x0000_s1940" type="#_x0000_t34" style="position:absolute;left:0;text-align:left;margin-left:81.55pt;margin-top:15.15pt;width:17.25pt;height:40.5pt;rotation:180;flip:y;z-index:252407296" adj="10769" strokeweight=".5pt">
                  <v:stroke endarrow="open"/>
                </v:shape>
              </w:pict>
            </w:r>
          </w:p>
          <w:p w:rsidR="001C1FA5" w:rsidRPr="00DC7F2C" w:rsidRDefault="001C1FA5" w:rsidP="00455071">
            <w:pPr>
              <w:widowControl/>
              <w:jc w:val="center"/>
              <w:rPr>
                <w:rFonts w:ascii="宋体" w:cs="宋体"/>
                <w:kern w:val="0"/>
                <w:sz w:val="15"/>
                <w:szCs w:val="15"/>
              </w:rPr>
            </w:pPr>
          </w:p>
          <w:p w:rsidR="001C1FA5" w:rsidRPr="00DC7F2C" w:rsidRDefault="00993FD1" w:rsidP="00455071">
            <w:pPr>
              <w:widowControl/>
              <w:jc w:val="center"/>
              <w:rPr>
                <w:rFonts w:ascii="宋体" w:cs="宋体"/>
                <w:kern w:val="0"/>
                <w:sz w:val="15"/>
                <w:szCs w:val="15"/>
              </w:rPr>
            </w:pPr>
            <w:r w:rsidRPr="00993FD1">
              <w:rPr>
                <w:noProof/>
              </w:rPr>
              <w:pict>
                <v:shape id="_x0000_s1941" type="#_x0000_t33" style="position:absolute;left:0;text-align:left;margin-left:71.1pt;margin-top:14.7pt;width:7.9pt;height:53.6pt;rotation:-90;flip:y;z-index:252408320" strokeweight=".5pt">
                  <v:stroke endarrow="open"/>
                </v:shape>
              </w:pict>
            </w:r>
            <w:r w:rsidRPr="00993FD1">
              <w:rPr>
                <w:noProof/>
              </w:rPr>
              <w:pict>
                <v:shape id="_x0000_s1917" type="#_x0000_t109" style="position:absolute;left:0;text-align:left;margin-left:14.85pt;margin-top:11.3pt;width:66.75pt;height:26.25pt;z-index:252383744;v-text-anchor:middle" strokeweight="1.5pt">
                  <v:textbox>
                    <w:txbxContent>
                      <w:p w:rsidR="001C1FA5" w:rsidRDefault="001C1FA5" w:rsidP="001C1FA5">
                        <w:pPr>
                          <w:spacing w:line="180" w:lineRule="exact"/>
                          <w:jc w:val="center"/>
                        </w:pPr>
                        <w:r>
                          <w:rPr>
                            <w:rFonts w:hint="eastAsia"/>
                            <w:sz w:val="15"/>
                            <w:szCs w:val="15"/>
                          </w:rPr>
                          <w:t>选择供应商</w:t>
                        </w:r>
                      </w:p>
                    </w:txbxContent>
                  </v:textbox>
                </v:shape>
              </w:pict>
            </w: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tc>
        <w:tc>
          <w:tcPr>
            <w:tcW w:w="1725" w:type="dxa"/>
          </w:tcPr>
          <w:p w:rsidR="001C1FA5" w:rsidRPr="00DC7F2C" w:rsidRDefault="00993FD1" w:rsidP="00455071">
            <w:pPr>
              <w:widowControl/>
              <w:jc w:val="center"/>
              <w:rPr>
                <w:rFonts w:ascii="宋体" w:cs="宋体"/>
                <w:kern w:val="0"/>
                <w:sz w:val="15"/>
                <w:szCs w:val="15"/>
              </w:rPr>
            </w:pPr>
            <w:r w:rsidRPr="00993FD1">
              <w:rPr>
                <w:noProof/>
              </w:rPr>
              <w:pict>
                <v:shape id="_x0000_s1947" type="#_x0000_t109" style="position:absolute;left:0;text-align:left;margin-left:5.55pt;margin-top:17.6pt;width:66.75pt;height:26.25pt;z-index:252414464;mso-position-horizontal-relative:text;mso-position-vertical-relative:text;v-text-anchor:middle" strokeweight="1.5pt">
                  <v:textbox>
                    <w:txbxContent>
                      <w:p w:rsidR="00360932" w:rsidRDefault="00360932" w:rsidP="00360932">
                        <w:pPr>
                          <w:spacing w:line="180" w:lineRule="exact"/>
                          <w:jc w:val="center"/>
                        </w:pPr>
                        <w:r>
                          <w:rPr>
                            <w:rFonts w:hint="eastAsia"/>
                            <w:sz w:val="15"/>
                            <w:szCs w:val="15"/>
                          </w:rPr>
                          <w:t>公示磋商文件</w:t>
                        </w:r>
                      </w:p>
                    </w:txbxContent>
                  </v:textbox>
                </v:shape>
              </w:pict>
            </w:r>
            <w:r w:rsidRPr="00993FD1">
              <w:rPr>
                <w:noProof/>
              </w:rPr>
              <w:pict>
                <v:shape id="_x0000_s1945" type="#_x0000_t32" style="position:absolute;left:0;text-align:left;margin-left:74.85pt;margin-top:124.85pt;width:13.95pt;height:.4pt;flip:x;z-index:252412416;mso-position-horizontal-relative:text;mso-position-vertical-relative:text" strokeweight=".5pt">
                  <v:stroke endarrow="open" joinstyle="miter"/>
                </v:shape>
              </w:pict>
            </w:r>
            <w:r w:rsidRPr="00993FD1">
              <w:rPr>
                <w:noProof/>
              </w:rPr>
              <w:pict>
                <v:shape id="_x0000_s1942" type="#_x0000_t34" style="position:absolute;left:0;text-align:left;margin-left:75.6pt;margin-top:30.35pt;width:13.2pt;height:61.9pt;flip:y;z-index:252409344;mso-position-horizontal-relative:text;mso-position-vertical-relative:text" adj="3436" strokeweight=".5pt">
                  <v:stroke endarrow="open"/>
                </v:shape>
              </w:pict>
            </w:r>
            <w:r w:rsidRPr="00993FD1">
              <w:rPr>
                <w:noProof/>
              </w:rPr>
              <w:pict>
                <v:shape id="_x0000_s1939" type="#_x0000_t33" style="position:absolute;left:0;text-align:left;margin-left:37.35pt;margin-top:4.55pt;width:161.7pt;height:16.8pt;z-index:252406272;mso-position-horizontal-relative:text;mso-position-vertical-relative:text" strokeweight=".5pt">
                  <v:stroke endarrow="open"/>
                </v:shape>
              </w:pict>
            </w:r>
            <w:r w:rsidRPr="00993FD1">
              <w:rPr>
                <w:noProof/>
              </w:rPr>
              <w:pict>
                <v:shape id="_x0000_s1927" type="#_x0000_t109" style="position:absolute;left:0;text-align:left;margin-left:8.1pt;margin-top:112.1pt;width:66.75pt;height:26.25pt;z-index:252393984;mso-position-horizontal-relative:text;mso-position-vertical-relative:text;v-text-anchor:middle" strokeweight="1.5pt">
                  <v:textbox>
                    <w:txbxContent>
                      <w:p w:rsidR="001C1FA5" w:rsidRDefault="00360932" w:rsidP="001C1FA5">
                        <w:pPr>
                          <w:spacing w:line="180" w:lineRule="exact"/>
                          <w:jc w:val="center"/>
                        </w:pPr>
                        <w:r>
                          <w:rPr>
                            <w:rFonts w:hint="eastAsia"/>
                            <w:sz w:val="15"/>
                            <w:szCs w:val="15"/>
                          </w:rPr>
                          <w:t>接受、保持竞</w:t>
                        </w:r>
                        <w:proofErr w:type="gramStart"/>
                        <w:r>
                          <w:rPr>
                            <w:rFonts w:hint="eastAsia"/>
                            <w:sz w:val="15"/>
                            <w:szCs w:val="15"/>
                          </w:rPr>
                          <w:t>磋</w:t>
                        </w:r>
                        <w:proofErr w:type="gramEnd"/>
                        <w:r w:rsidR="001C1FA5">
                          <w:rPr>
                            <w:rFonts w:hint="eastAsia"/>
                            <w:sz w:val="15"/>
                            <w:szCs w:val="15"/>
                          </w:rPr>
                          <w:t>文件</w:t>
                        </w:r>
                      </w:p>
                    </w:txbxContent>
                  </v:textbox>
                </v:shape>
              </w:pict>
            </w:r>
            <w:r w:rsidRPr="00993FD1">
              <w:rPr>
                <w:noProof/>
              </w:rPr>
              <w:pict>
                <v:shape id="_x0000_s1903" type="#_x0000_t109" style="position:absolute;left:0;text-align:left;margin-left:8.85pt;margin-top:79.1pt;width:66.75pt;height:26.25pt;z-index:-250947072;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邀请供应商</w:t>
                        </w:r>
                      </w:p>
                    </w:txbxContent>
                  </v:textbox>
                </v:shape>
              </w:pict>
            </w:r>
            <w:r w:rsidRPr="00993FD1">
              <w:rPr>
                <w:noProof/>
              </w:rPr>
              <w:pict>
                <v:shape id="_x0000_s1891" type="#_x0000_t109" style="position:absolute;left:0;text-align:left;margin-left:5.85pt;margin-top:17.6pt;width:66.75pt;height:26.25pt;z-index:-250959360;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公示谈判文件</w:t>
                        </w:r>
                      </w:p>
                    </w:txbxContent>
                  </v:textbox>
                </v:shape>
              </w:pict>
            </w:r>
          </w:p>
        </w:tc>
        <w:tc>
          <w:tcPr>
            <w:tcW w:w="1621" w:type="dxa"/>
          </w:tcPr>
          <w:p w:rsidR="001C1FA5" w:rsidRPr="00DC7F2C" w:rsidRDefault="00993FD1" w:rsidP="00455071">
            <w:pPr>
              <w:widowControl/>
              <w:jc w:val="center"/>
              <w:rPr>
                <w:rFonts w:ascii="宋体" w:cs="宋体"/>
                <w:kern w:val="0"/>
                <w:sz w:val="15"/>
                <w:szCs w:val="15"/>
              </w:rPr>
            </w:pPr>
            <w:r w:rsidRPr="00993FD1">
              <w:rPr>
                <w:noProof/>
              </w:rPr>
              <w:pict>
                <v:shape id="_x0000_s1923" type="#_x0000_t34" style="position:absolute;left:0;text-align:left;margin-left:26.55pt;margin-top:67.05pt;width:12.75pt;height:155.3pt;rotation:-90;flip:y;z-index:252389888;mso-position-horizontal-relative:text;mso-position-vertical-relative:text" strokeweight=".5pt">
                  <v:stroke endarrow="open"/>
                </v:shape>
              </w:pict>
            </w:r>
            <w:r w:rsidRPr="00993FD1">
              <w:rPr>
                <w:noProof/>
              </w:rPr>
              <w:pict>
                <v:shape id="_x0000_s1904" type="#_x0000_t109" style="position:absolute;left:0;text-align:left;margin-left:2.55pt;margin-top:112.85pt;width:64.5pt;height:24pt;z-index:252370432;mso-position-horizontal-relative:text;mso-position-vertical-relative:text;v-text-anchor:middle" strokeweight="1.5pt">
                  <v:textbox>
                    <w:txbxContent>
                      <w:p w:rsidR="001C1FA5" w:rsidRDefault="00360932" w:rsidP="001C1FA5">
                        <w:pPr>
                          <w:spacing w:line="180" w:lineRule="exact"/>
                          <w:jc w:val="center"/>
                        </w:pPr>
                        <w:r>
                          <w:rPr>
                            <w:rFonts w:hint="eastAsia"/>
                            <w:sz w:val="15"/>
                            <w:szCs w:val="15"/>
                          </w:rPr>
                          <w:t>提交竞</w:t>
                        </w:r>
                        <w:proofErr w:type="gramStart"/>
                        <w:r>
                          <w:rPr>
                            <w:rFonts w:hint="eastAsia"/>
                            <w:sz w:val="15"/>
                            <w:szCs w:val="15"/>
                          </w:rPr>
                          <w:t>磋</w:t>
                        </w:r>
                        <w:proofErr w:type="gramEnd"/>
                        <w:r w:rsidR="001C1FA5">
                          <w:rPr>
                            <w:rFonts w:hint="eastAsia"/>
                            <w:sz w:val="15"/>
                            <w:szCs w:val="15"/>
                          </w:rPr>
                          <w:t>文件</w:t>
                        </w:r>
                      </w:p>
                    </w:txbxContent>
                  </v:textbox>
                </v:shape>
              </w:pict>
            </w:r>
            <w:r w:rsidRPr="00993FD1">
              <w:rPr>
                <w:noProof/>
              </w:rPr>
              <w:pict>
                <v:shape id="_x0000_s1944" type="#_x0000_t32" style="position:absolute;left:0;text-align:left;margin-left:34.05pt;margin-top:88.1pt;width:.75pt;height:24.75pt;z-index:252411392;mso-position-horizontal-relative:text;mso-position-vertical-relative:text" strokeweight=".5pt">
                  <v:stroke endarrow="open" joinstyle="miter"/>
                </v:shape>
              </w:pict>
            </w:r>
            <w:r w:rsidRPr="00993FD1">
              <w:rPr>
                <w:noProof/>
              </w:rPr>
              <w:pict>
                <v:shape id="_x0000_s1943" type="#_x0000_t32" style="position:absolute;left:0;text-align:left;margin-left:34.05pt;margin-top:42.35pt;width:0;height:21.75pt;z-index:252410368;mso-position-horizontal-relative:text;mso-position-vertical-relative:text" strokeweight=".5pt">
                  <v:stroke endarrow="open" joinstyle="miter"/>
                </v:shape>
              </w:pict>
            </w:r>
            <w:r w:rsidRPr="00993FD1">
              <w:rPr>
                <w:noProof/>
              </w:rPr>
              <w:pict>
                <v:shape id="_x0000_s1928" type="#_x0000_t109" style="position:absolute;left:0;text-align:left;margin-left:2.55pt;margin-top:64.1pt;width:63pt;height:24pt;z-index:252395008;mso-position-horizontal-relative:text;mso-position-vertical-relative:text;v-text-anchor:middle" strokeweight="1.5pt">
                  <v:textbox>
                    <w:txbxContent>
                      <w:p w:rsidR="001C1FA5" w:rsidRDefault="00360932" w:rsidP="001C1FA5">
                        <w:pPr>
                          <w:spacing w:line="180" w:lineRule="exact"/>
                          <w:jc w:val="center"/>
                        </w:pPr>
                        <w:r>
                          <w:rPr>
                            <w:rFonts w:hint="eastAsia"/>
                            <w:sz w:val="15"/>
                            <w:szCs w:val="15"/>
                          </w:rPr>
                          <w:t>制作竞</w:t>
                        </w:r>
                        <w:proofErr w:type="gramStart"/>
                        <w:r>
                          <w:rPr>
                            <w:rFonts w:hint="eastAsia"/>
                            <w:sz w:val="15"/>
                            <w:szCs w:val="15"/>
                          </w:rPr>
                          <w:t>磋</w:t>
                        </w:r>
                        <w:proofErr w:type="gramEnd"/>
                        <w:r w:rsidR="001C1FA5">
                          <w:rPr>
                            <w:rFonts w:hint="eastAsia"/>
                            <w:sz w:val="15"/>
                            <w:szCs w:val="15"/>
                          </w:rPr>
                          <w:t>文件</w:t>
                        </w:r>
                      </w:p>
                    </w:txbxContent>
                  </v:textbox>
                </v:shape>
              </w:pict>
            </w:r>
            <w:r w:rsidRPr="00993FD1">
              <w:rPr>
                <w:noProof/>
              </w:rPr>
              <w:pict>
                <v:shape id="_x0000_s1896" type="#_x0000_t109" style="position:absolute;left:0;text-align:left;margin-left:2.55pt;margin-top:18.35pt;width:63pt;height:24pt;z-index:-250954240;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确定应邀参加</w:t>
                        </w:r>
                      </w:p>
                    </w:txbxContent>
                  </v:textbox>
                </v:shape>
              </w:pict>
            </w:r>
          </w:p>
        </w:tc>
        <w:tc>
          <w:tcPr>
            <w:tcW w:w="1421" w:type="dxa"/>
          </w:tcPr>
          <w:p w:rsidR="001C1FA5" w:rsidRPr="00DC7F2C" w:rsidRDefault="00993FD1" w:rsidP="00455071">
            <w:pPr>
              <w:widowControl/>
              <w:jc w:val="center"/>
              <w:rPr>
                <w:rFonts w:ascii="宋体" w:cs="宋体"/>
                <w:kern w:val="0"/>
                <w:sz w:val="15"/>
                <w:szCs w:val="15"/>
              </w:rPr>
            </w:pPr>
            <w:r w:rsidRPr="00993FD1">
              <w:rPr>
                <w:noProof/>
              </w:rPr>
              <w:pict>
                <v:shape id="_x0000_s1938" type="#_x0000_t109" style="position:absolute;left:0;text-align:left;margin-left:.25pt;margin-top:21.35pt;width:63pt;height:24pt;z-index:252405248;mso-position-horizontal-relative:text;mso-position-vertical-relative:text;v-text-anchor:middle" strokeweight="1.5pt">
                  <v:textbox>
                    <w:txbxContent>
                      <w:p w:rsidR="001C1FA5" w:rsidRDefault="00360932" w:rsidP="001C1FA5">
                        <w:pPr>
                          <w:spacing w:line="180" w:lineRule="exact"/>
                          <w:jc w:val="center"/>
                        </w:pPr>
                        <w:proofErr w:type="gramStart"/>
                        <w:r>
                          <w:rPr>
                            <w:rFonts w:hint="eastAsia"/>
                            <w:sz w:val="15"/>
                            <w:szCs w:val="15"/>
                          </w:rPr>
                          <w:t>成立磋商</w:t>
                        </w:r>
                        <w:proofErr w:type="gramEnd"/>
                        <w:r w:rsidR="001C1FA5">
                          <w:rPr>
                            <w:rFonts w:hint="eastAsia"/>
                            <w:sz w:val="15"/>
                            <w:szCs w:val="15"/>
                          </w:rPr>
                          <w:t>小组</w:t>
                        </w:r>
                      </w:p>
                    </w:txbxContent>
                  </v:textbox>
                </v:shape>
              </w:pict>
            </w:r>
          </w:p>
        </w:tc>
        <w:tc>
          <w:tcPr>
            <w:tcW w:w="1421" w:type="dxa"/>
          </w:tcPr>
          <w:p w:rsidR="001C1FA5" w:rsidRPr="00DC7F2C" w:rsidRDefault="001C1FA5" w:rsidP="00455071">
            <w:pPr>
              <w:widowControl/>
              <w:jc w:val="center"/>
              <w:rPr>
                <w:rFonts w:ascii="宋体" w:cs="宋体"/>
                <w:kern w:val="0"/>
                <w:sz w:val="15"/>
                <w:szCs w:val="15"/>
              </w:rPr>
            </w:pPr>
          </w:p>
        </w:tc>
      </w:tr>
      <w:tr w:rsidR="001C1FA5" w:rsidRPr="00DC7F2C" w:rsidTr="00455071">
        <w:tc>
          <w:tcPr>
            <w:tcW w:w="474" w:type="dxa"/>
            <w:vAlign w:val="center"/>
          </w:tcPr>
          <w:p w:rsidR="001C1FA5" w:rsidRPr="00DC7F2C" w:rsidRDefault="001C1FA5" w:rsidP="00455071">
            <w:pPr>
              <w:widowControl/>
              <w:jc w:val="center"/>
              <w:rPr>
                <w:rFonts w:ascii="宋体" w:cs="宋体"/>
                <w:kern w:val="0"/>
                <w:sz w:val="15"/>
                <w:szCs w:val="15"/>
              </w:rPr>
            </w:pPr>
            <w:r w:rsidRPr="00DC7F2C">
              <w:rPr>
                <w:rFonts w:ascii="宋体" w:hAnsi="宋体" w:cs="宋体"/>
                <w:kern w:val="0"/>
                <w:sz w:val="15"/>
                <w:szCs w:val="15"/>
              </w:rPr>
              <w:t>3.</w:t>
            </w:r>
            <w:r w:rsidRPr="00DC7F2C">
              <w:rPr>
                <w:rFonts w:ascii="宋体" w:hAnsi="宋体" w:cs="宋体" w:hint="eastAsia"/>
                <w:kern w:val="0"/>
                <w:sz w:val="15"/>
                <w:szCs w:val="15"/>
              </w:rPr>
              <w:t>谈判阶段</w:t>
            </w:r>
          </w:p>
        </w:tc>
        <w:tc>
          <w:tcPr>
            <w:tcW w:w="1860" w:type="dxa"/>
          </w:tcPr>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p w:rsidR="001C1FA5" w:rsidRPr="00DC7F2C" w:rsidRDefault="001C1FA5" w:rsidP="00455071">
            <w:pPr>
              <w:widowControl/>
              <w:jc w:val="center"/>
              <w:rPr>
                <w:rFonts w:ascii="宋体" w:cs="宋体"/>
                <w:kern w:val="0"/>
                <w:sz w:val="15"/>
                <w:szCs w:val="15"/>
              </w:rPr>
            </w:pPr>
          </w:p>
        </w:tc>
        <w:tc>
          <w:tcPr>
            <w:tcW w:w="1725" w:type="dxa"/>
          </w:tcPr>
          <w:p w:rsidR="001C1FA5" w:rsidRPr="00DC7F2C" w:rsidRDefault="00993FD1" w:rsidP="00455071">
            <w:pPr>
              <w:widowControl/>
              <w:jc w:val="center"/>
              <w:rPr>
                <w:rFonts w:ascii="宋体" w:cs="宋体"/>
                <w:kern w:val="0"/>
                <w:sz w:val="15"/>
                <w:szCs w:val="15"/>
              </w:rPr>
            </w:pPr>
            <w:r w:rsidRPr="00993FD1">
              <w:rPr>
                <w:noProof/>
              </w:rPr>
              <w:pict>
                <v:shape id="_x0000_s1948" type="#_x0000_t109" style="position:absolute;left:0;text-align:left;margin-left:4.8pt;margin-top:10.15pt;width:66.75pt;height:26.25pt;z-index:252415488;mso-position-horizontal-relative:text;mso-position-vertical-relative:text;v-text-anchor:middle" strokeweight="1.5pt">
                  <v:textbox>
                    <w:txbxContent>
                      <w:p w:rsidR="00515A6D" w:rsidRDefault="007B6CF3" w:rsidP="00515A6D">
                        <w:pPr>
                          <w:spacing w:line="180" w:lineRule="exact"/>
                          <w:jc w:val="center"/>
                        </w:pPr>
                        <w:r>
                          <w:rPr>
                            <w:rFonts w:hint="eastAsia"/>
                            <w:sz w:val="15"/>
                            <w:szCs w:val="15"/>
                          </w:rPr>
                          <w:t>开启竞</w:t>
                        </w:r>
                        <w:proofErr w:type="gramStart"/>
                        <w:r w:rsidR="00515A6D">
                          <w:rPr>
                            <w:rFonts w:hint="eastAsia"/>
                            <w:sz w:val="15"/>
                            <w:szCs w:val="15"/>
                          </w:rPr>
                          <w:t>磋</w:t>
                        </w:r>
                        <w:proofErr w:type="gramEnd"/>
                        <w:r w:rsidR="00515A6D">
                          <w:rPr>
                            <w:rFonts w:hint="eastAsia"/>
                            <w:sz w:val="15"/>
                            <w:szCs w:val="15"/>
                          </w:rPr>
                          <w:t>文件</w:t>
                        </w:r>
                      </w:p>
                    </w:txbxContent>
                  </v:textbox>
                </v:shape>
              </w:pict>
            </w:r>
            <w:r w:rsidRPr="00993FD1">
              <w:rPr>
                <w:noProof/>
              </w:rPr>
              <w:pict>
                <v:shape id="_x0000_s1910" type="#_x0000_t35" style="position:absolute;left:0;text-align:left;margin-left:5.55pt;margin-top:100.95pt;width:34.5pt;height:94.5pt;rotation:180;flip:x y;z-index:-250939904;mso-position-horizontal-relative:text;mso-position-vertical-relative:text" adj="-11739,19371">
                  <v:stroke endarrow="open"/>
                </v:shape>
              </w:pict>
            </w:r>
            <w:r w:rsidRPr="00993FD1">
              <w:rPr>
                <w:noProof/>
              </w:rPr>
              <w:pict>
                <v:shape id="_x0000_s1909" type="#_x0000_t32" style="position:absolute;left:0;text-align:left;margin-left:37.05pt;margin-top:112.95pt;width:.75pt;height:22.5pt;z-index:-250940928;mso-position-horizontal-relative:text;mso-position-vertical-relative:text" strokeweight=".5pt">
                  <v:stroke endarrow="open" joinstyle="miter"/>
                </v:shape>
              </w:pict>
            </w:r>
            <w:r w:rsidRPr="00993FD1">
              <w:rPr>
                <w:noProof/>
              </w:rPr>
              <w:pict>
                <v:shape id="_x0000_s1908" type="#_x0000_t34" style="position:absolute;left:0;text-align:left;margin-left:68.55pt;margin-top:100.95pt;width:96pt;height:61.1pt;rotation:180;z-index:-250941952;mso-position-horizontal-relative:text;mso-position-vertical-relative:text" strokeweight=".5pt">
                  <v:stroke endarrow="open"/>
                </v:shape>
              </w:pict>
            </w:r>
            <w:r w:rsidRPr="00993FD1">
              <w:rPr>
                <w:noProof/>
              </w:rPr>
              <w:pict>
                <v:shape id="_x0000_s1907" type="#_x0000_t34" style="position:absolute;left:0;text-align:left;margin-left:70.05pt;margin-top:67.95pt;width:126.3pt;height:5.65pt;z-index:-250942976;mso-position-horizontal-relative:text;mso-position-vertical-relative:text" strokeweight=".5pt"/>
              </w:pict>
            </w:r>
            <w:r w:rsidRPr="00993FD1">
              <w:rPr>
                <w:noProof/>
              </w:rPr>
              <w:pict>
                <v:shape id="_x0000_s1916" type="#_x0000_t109" style="position:absolute;left:0;text-align:left;margin-left:7.05pt;margin-top:54.45pt;width:63pt;height:27pt;z-index:252382720;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介绍采购情况和供应商情况</w:t>
                        </w:r>
                      </w:p>
                    </w:txbxContent>
                  </v:textbox>
                </v:shape>
              </w:pict>
            </w:r>
            <w:r w:rsidRPr="00993FD1">
              <w:rPr>
                <w:noProof/>
              </w:rPr>
              <w:pict>
                <v:shape id="_x0000_s1889" type="#_x0000_t109" style="position:absolute;left:0;text-align:left;margin-left:5.55pt;margin-top:88.95pt;width:63pt;height:24pt;z-index:-250961408;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确定供应商</w:t>
                        </w:r>
                      </w:p>
                    </w:txbxContent>
                  </v:textbox>
                </v:shape>
              </w:pict>
            </w:r>
            <w:r w:rsidRPr="00993FD1">
              <w:rPr>
                <w:noProof/>
              </w:rPr>
              <w:pict>
                <v:shape id="_x0000_s1906" type="#_x0000_t109" style="position:absolute;left:0;text-align:left;margin-left:5.55pt;margin-top:135.45pt;width:64.5pt;height:26.35pt;z-index:-250944000;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通知所有被询价的供应商</w:t>
                        </w:r>
                      </w:p>
                    </w:txbxContent>
                  </v:textbox>
                </v:shape>
              </w:pict>
            </w:r>
            <w:r w:rsidRPr="00993FD1">
              <w:rPr>
                <w:noProof/>
              </w:rPr>
              <w:pict>
                <v:shape id="_x0000_s1924" type="#_x0000_t32" style="position:absolute;left:0;text-align:left;margin-left:69.3pt;margin-top:23.35pt;width:96pt;height:1.1pt;flip:y;z-index:252390912;mso-position-horizontal-relative:text;mso-position-vertical-relative:text" strokeweight=".5pt">
                  <v:stroke endarrow="open" joinstyle="miter"/>
                </v:shape>
              </w:pict>
            </w:r>
            <w:r w:rsidRPr="00993FD1">
              <w:rPr>
                <w:noProof/>
              </w:rPr>
              <w:pict>
                <v:shape id="_x0000_s1897" type="#_x0000_t109" style="position:absolute;left:0;text-align:left;margin-left:6.3pt;margin-top:12.45pt;width:63pt;height:24pt;z-index:-250953216;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开启竞标文件</w:t>
                        </w:r>
                      </w:p>
                    </w:txbxContent>
                  </v:textbox>
                </v:shape>
              </w:pict>
            </w:r>
          </w:p>
        </w:tc>
        <w:tc>
          <w:tcPr>
            <w:tcW w:w="1621" w:type="dxa"/>
          </w:tcPr>
          <w:p w:rsidR="001C1FA5" w:rsidRPr="00DC7F2C" w:rsidRDefault="00993FD1" w:rsidP="00455071">
            <w:pPr>
              <w:widowControl/>
              <w:jc w:val="center"/>
              <w:rPr>
                <w:rFonts w:ascii="宋体" w:cs="宋体"/>
                <w:kern w:val="0"/>
                <w:sz w:val="15"/>
                <w:szCs w:val="15"/>
              </w:rPr>
            </w:pPr>
            <w:r w:rsidRPr="00993FD1">
              <w:rPr>
                <w:noProof/>
              </w:rPr>
              <w:pict>
                <v:shape id="_x0000_s1915" type="#_x0000_t34" style="position:absolute;left:0;text-align:left;margin-left:63pt;margin-top:50.35pt;width:6.65pt;height:229.5pt;rotation:-90;flip:y;z-index:-250934784;mso-position-horizontal-relative:text;mso-position-vertical-relative:text" adj="72839" strokeweight=".5pt">
                  <v:stroke endarrow="open"/>
                </v:shape>
              </w:pict>
            </w:r>
          </w:p>
        </w:tc>
        <w:tc>
          <w:tcPr>
            <w:tcW w:w="1421" w:type="dxa"/>
          </w:tcPr>
          <w:p w:rsidR="001C1FA5" w:rsidRPr="00DC7F2C" w:rsidRDefault="00993FD1" w:rsidP="00455071">
            <w:pPr>
              <w:widowControl/>
              <w:jc w:val="center"/>
              <w:rPr>
                <w:rFonts w:ascii="宋体" w:cs="宋体"/>
                <w:kern w:val="0"/>
                <w:sz w:val="15"/>
                <w:szCs w:val="15"/>
              </w:rPr>
            </w:pPr>
            <w:r w:rsidRPr="00993FD1">
              <w:rPr>
                <w:noProof/>
              </w:rPr>
              <w:pict>
                <v:shape id="_x0000_s1950" type="#_x0000_t109" style="position:absolute;left:0;text-align:left;margin-left:-2.75pt;margin-top:81.45pt;width:63pt;height:27pt;z-index:252417536;mso-position-horizontal-relative:text;mso-position-vertical-relative:text;v-text-anchor:middle" strokeweight="1.5pt">
                  <v:textbox>
                    <w:txbxContent>
                      <w:p w:rsidR="001613FE" w:rsidRDefault="001613FE" w:rsidP="001613FE">
                        <w:pPr>
                          <w:spacing w:line="180" w:lineRule="exact"/>
                          <w:jc w:val="center"/>
                        </w:pPr>
                        <w:r>
                          <w:rPr>
                            <w:rFonts w:hint="eastAsia"/>
                            <w:sz w:val="15"/>
                            <w:szCs w:val="15"/>
                          </w:rPr>
                          <w:t>审核供应商的磋商文件</w:t>
                        </w:r>
                      </w:p>
                    </w:txbxContent>
                  </v:textbox>
                </v:shape>
              </w:pict>
            </w:r>
            <w:r w:rsidRPr="00993FD1">
              <w:rPr>
                <w:noProof/>
              </w:rPr>
              <w:pict>
                <v:shape id="_x0000_s1949" type="#_x0000_t109" style="position:absolute;left:0;text-align:left;margin-left:-1.25pt;margin-top:5.7pt;width:63pt;height:30.75pt;z-index:252416512;mso-position-horizontal-relative:text;mso-position-vertical-relative:text;v-text-anchor:middle" strokeweight="1.5pt">
                  <v:textbox>
                    <w:txbxContent>
                      <w:p w:rsidR="001613FE" w:rsidRDefault="001613FE" w:rsidP="001613FE">
                        <w:pPr>
                          <w:spacing w:line="180" w:lineRule="exact"/>
                          <w:jc w:val="center"/>
                        </w:pPr>
                        <w:r>
                          <w:rPr>
                            <w:rFonts w:hint="eastAsia"/>
                            <w:sz w:val="15"/>
                            <w:szCs w:val="15"/>
                          </w:rPr>
                          <w:t>磋商小组推荐组长</w:t>
                        </w:r>
                      </w:p>
                    </w:txbxContent>
                  </v:textbox>
                </v:shape>
              </w:pict>
            </w:r>
            <w:r w:rsidRPr="00993FD1">
              <w:rPr>
                <w:noProof/>
              </w:rPr>
              <w:pict>
                <v:shape id="_x0000_s1890" type="#_x0000_t109" style="position:absolute;left:0;text-align:left;margin-left:-1.25pt;margin-top:81.45pt;width:63pt;height:26.25pt;z-index:-250960384;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审核供应商的谈判文件</w:t>
                        </w:r>
                      </w:p>
                    </w:txbxContent>
                  </v:textbox>
                </v:shape>
              </w:pict>
            </w:r>
            <w:r w:rsidRPr="00993FD1">
              <w:rPr>
                <w:noProof/>
              </w:rPr>
              <w:pict>
                <v:shape id="_x0000_s1902" type="#_x0000_t109" style="position:absolute;left:0;text-align:left;margin-left:-2.75pt;margin-top:112.95pt;width:63.75pt;height:24pt;z-index:-250948096;mso-position-horizontal-relative:text;mso-position-vertical-relative:text;v-text-anchor:middle" strokeweight="1.5pt">
                  <v:textbox>
                    <w:txbxContent>
                      <w:p w:rsidR="001C1FA5" w:rsidRDefault="001C1FA5" w:rsidP="001C1FA5">
                        <w:pPr>
                          <w:spacing w:line="180" w:lineRule="exact"/>
                          <w:jc w:val="center"/>
                        </w:pPr>
                        <w:proofErr w:type="gramStart"/>
                        <w:r>
                          <w:rPr>
                            <w:rFonts w:hint="eastAsia"/>
                            <w:sz w:val="15"/>
                            <w:szCs w:val="15"/>
                          </w:rPr>
                          <w:t>逐一和</w:t>
                        </w:r>
                        <w:proofErr w:type="gramEnd"/>
                        <w:r>
                          <w:rPr>
                            <w:rFonts w:hint="eastAsia"/>
                            <w:sz w:val="15"/>
                            <w:szCs w:val="15"/>
                          </w:rPr>
                          <w:t>供应商谈判</w:t>
                        </w:r>
                      </w:p>
                    </w:txbxContent>
                  </v:textbox>
                </v:shape>
              </w:pict>
            </w:r>
            <w:r w:rsidRPr="00993FD1">
              <w:rPr>
                <w:noProof/>
              </w:rPr>
              <w:pict>
                <v:shape id="_x0000_s1922" type="#_x0000_t109" style="position:absolute;left:0;text-align:left;margin-left:-2.75pt;margin-top:144.45pt;width:65.25pt;height:35.15pt;z-index:252388864;mso-position-horizontal-relative:text;mso-position-vertical-relative:text;v-text-anchor:middle" strokeweight="1.5pt">
                  <v:textbox>
                    <w:txbxContent>
                      <w:p w:rsidR="001C1FA5" w:rsidRDefault="001C1FA5" w:rsidP="001C1FA5">
                        <w:pPr>
                          <w:spacing w:line="180" w:lineRule="exact"/>
                          <w:jc w:val="center"/>
                          <w:rPr>
                            <w:sz w:val="13"/>
                            <w:szCs w:val="13"/>
                          </w:rPr>
                        </w:pPr>
                        <w:r>
                          <w:rPr>
                            <w:rFonts w:hint="eastAsia"/>
                            <w:sz w:val="13"/>
                            <w:szCs w:val="13"/>
                          </w:rPr>
                          <w:t>确定最终报价表及相关承诺事项进行最终报价</w:t>
                        </w:r>
                      </w:p>
                    </w:txbxContent>
                  </v:textbox>
                </v:shape>
              </w:pict>
            </w:r>
            <w:r w:rsidRPr="00993FD1">
              <w:rPr>
                <w:noProof/>
              </w:rPr>
              <w:pict>
                <v:shape id="_x0000_s1895" type="#_x0000_t32" style="position:absolute;left:0;text-align:left;margin-left:29.15pt;margin-top:136.95pt;width:.75pt;height:7.5pt;z-index:-250955264;mso-position-horizontal-relative:text;mso-position-vertical-relative:text" strokeweight=".5pt">
                  <v:stroke endarrow="open" joinstyle="miter"/>
                </v:shape>
              </w:pict>
            </w:r>
            <w:r w:rsidRPr="00993FD1">
              <w:rPr>
                <w:noProof/>
              </w:rPr>
              <w:pict>
                <v:shape id="_x0000_s1894" type="#_x0000_t32" style="position:absolute;left:0;text-align:left;margin-left:29.15pt;margin-top:107.7pt;width:1.1pt;height:5.25pt;flip:x;z-index:-250956288;mso-position-horizontal-relative:text;mso-position-vertical-relative:text" strokeweight=".5pt">
                  <v:stroke endarrow="open" joinstyle="miter"/>
                </v:shape>
              </w:pict>
            </w:r>
            <w:r w:rsidRPr="00993FD1">
              <w:rPr>
                <w:noProof/>
              </w:rPr>
              <w:pict>
                <v:shape id="_x0000_s1926" type="#_x0000_t32" style="position:absolute;left:0;text-align:left;margin-left:30.25pt;margin-top:67.2pt;width:0;height:14.25pt;z-index:252392960;mso-position-horizontal-relative:text;mso-position-vertical-relative:text" strokeweight=".5pt">
                  <v:stroke startarrow="open" endarrow="open" joinstyle="miter"/>
                </v:shape>
              </w:pict>
            </w:r>
            <w:r w:rsidRPr="00993FD1">
              <w:rPr>
                <w:noProof/>
              </w:rPr>
              <w:pict>
                <v:shape id="_x0000_s1925" type="#_x0000_t32" style="position:absolute;left:0;text-align:left;margin-left:29.5pt;margin-top:36.45pt;width:.75pt;height:6.75pt;z-index:252391936;mso-position-horizontal-relative:text;mso-position-vertical-relative:text" strokeweight=".5pt">
                  <v:stroke endarrow="open" joinstyle="miter"/>
                </v:shape>
              </w:pict>
            </w:r>
            <w:r w:rsidRPr="00993FD1">
              <w:rPr>
                <w:noProof/>
              </w:rPr>
              <w:pict>
                <v:shape id="_x0000_s1918" type="#_x0000_t109" style="position:absolute;left:0;text-align:left;margin-left:-1.25pt;margin-top:43.2pt;width:63pt;height:24pt;z-index:252384768;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签署回避声明</w:t>
                        </w:r>
                      </w:p>
                    </w:txbxContent>
                  </v:textbox>
                </v:shape>
              </w:pict>
            </w:r>
            <w:r w:rsidRPr="00993FD1">
              <w:rPr>
                <w:noProof/>
              </w:rPr>
              <w:pict>
                <v:shape id="_x0000_s1901" type="#_x0000_t109" style="position:absolute;left:0;text-align:left;margin-left:-2pt;margin-top:10.2pt;width:63pt;height:26.25pt;z-index:-250949120;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谈判小组推荐谈判组长</w:t>
                        </w:r>
                      </w:p>
                    </w:txbxContent>
                  </v:textbox>
                </v:shape>
              </w:pict>
            </w:r>
          </w:p>
        </w:tc>
        <w:tc>
          <w:tcPr>
            <w:tcW w:w="1421" w:type="dxa"/>
          </w:tcPr>
          <w:p w:rsidR="001C1FA5" w:rsidRPr="00DC7F2C" w:rsidRDefault="00993FD1" w:rsidP="00455071">
            <w:pPr>
              <w:widowControl/>
              <w:jc w:val="center"/>
              <w:rPr>
                <w:rFonts w:ascii="宋体" w:cs="宋体"/>
                <w:kern w:val="0"/>
                <w:sz w:val="15"/>
                <w:szCs w:val="15"/>
              </w:rPr>
            </w:pPr>
            <w:r w:rsidRPr="00993FD1">
              <w:rPr>
                <w:noProof/>
              </w:rPr>
              <w:pict>
                <v:shape id="_x0000_s1898" type="#_x0000_t109" style="position:absolute;left:0;text-align:left;margin-left:-2.55pt;margin-top:130.95pt;width:63pt;height:37.5pt;z-index:-250952192;mso-position-horizontal-relative:text;mso-position-vertical-relative:text;v-text-anchor:middle" strokeweight="1.5pt">
                  <v:textbox>
                    <w:txbxContent>
                      <w:p w:rsidR="001C1FA5" w:rsidRDefault="001C1FA5" w:rsidP="001C1FA5">
                        <w:pPr>
                          <w:spacing w:line="180" w:lineRule="exact"/>
                          <w:jc w:val="center"/>
                          <w:rPr>
                            <w:sz w:val="15"/>
                            <w:szCs w:val="15"/>
                          </w:rPr>
                        </w:pPr>
                        <w:r>
                          <w:rPr>
                            <w:rFonts w:hint="eastAsia"/>
                            <w:sz w:val="15"/>
                            <w:szCs w:val="15"/>
                          </w:rPr>
                          <w:t>接收竞争性谈判情况的书面报告</w:t>
                        </w:r>
                      </w:p>
                    </w:txbxContent>
                  </v:textbox>
                </v:shape>
              </w:pict>
            </w:r>
          </w:p>
        </w:tc>
      </w:tr>
      <w:tr w:rsidR="001C1FA5" w:rsidRPr="00DC7F2C" w:rsidTr="00455071">
        <w:tc>
          <w:tcPr>
            <w:tcW w:w="474" w:type="dxa"/>
          </w:tcPr>
          <w:p w:rsidR="001C1FA5" w:rsidRPr="00DC7F2C" w:rsidRDefault="001C1FA5" w:rsidP="00455071">
            <w:pPr>
              <w:widowControl/>
              <w:spacing w:line="220" w:lineRule="exact"/>
              <w:jc w:val="center"/>
              <w:rPr>
                <w:rFonts w:ascii="宋体" w:cs="宋体"/>
                <w:kern w:val="0"/>
                <w:sz w:val="15"/>
                <w:szCs w:val="15"/>
              </w:rPr>
            </w:pPr>
            <w:r w:rsidRPr="00DC7F2C">
              <w:rPr>
                <w:rFonts w:ascii="宋体" w:hAnsi="宋体" w:cs="宋体"/>
                <w:kern w:val="0"/>
                <w:sz w:val="15"/>
                <w:szCs w:val="15"/>
              </w:rPr>
              <w:t>4.</w:t>
            </w:r>
            <w:r w:rsidRPr="00DC7F2C">
              <w:rPr>
                <w:rFonts w:ascii="宋体" w:hAnsi="宋体" w:cs="宋体" w:hint="eastAsia"/>
                <w:kern w:val="0"/>
                <w:sz w:val="15"/>
                <w:szCs w:val="15"/>
              </w:rPr>
              <w:t>签订合同阶</w:t>
            </w:r>
          </w:p>
          <w:p w:rsidR="001C1FA5" w:rsidRPr="00DC7F2C" w:rsidRDefault="001C1FA5" w:rsidP="00455071">
            <w:pPr>
              <w:widowControl/>
              <w:spacing w:line="220" w:lineRule="exact"/>
              <w:jc w:val="center"/>
              <w:rPr>
                <w:rFonts w:ascii="宋体" w:cs="宋体"/>
                <w:kern w:val="0"/>
                <w:sz w:val="15"/>
                <w:szCs w:val="15"/>
              </w:rPr>
            </w:pPr>
            <w:r w:rsidRPr="00DC7F2C">
              <w:rPr>
                <w:rFonts w:ascii="宋体" w:hAnsi="宋体" w:cs="宋体" w:hint="eastAsia"/>
                <w:kern w:val="0"/>
                <w:sz w:val="15"/>
                <w:szCs w:val="15"/>
              </w:rPr>
              <w:t>段</w:t>
            </w:r>
          </w:p>
          <w:p w:rsidR="001C1FA5" w:rsidRPr="00DC7F2C" w:rsidRDefault="001C1FA5" w:rsidP="00455071">
            <w:pPr>
              <w:widowControl/>
              <w:spacing w:line="200" w:lineRule="exact"/>
              <w:jc w:val="center"/>
              <w:rPr>
                <w:rFonts w:ascii="宋体" w:cs="宋体"/>
                <w:kern w:val="0"/>
                <w:sz w:val="15"/>
                <w:szCs w:val="15"/>
              </w:rPr>
            </w:pPr>
          </w:p>
        </w:tc>
        <w:tc>
          <w:tcPr>
            <w:tcW w:w="1860" w:type="dxa"/>
          </w:tcPr>
          <w:p w:rsidR="001C1FA5" w:rsidRPr="00DC7F2C" w:rsidRDefault="001C1FA5" w:rsidP="00455071">
            <w:pPr>
              <w:widowControl/>
              <w:rPr>
                <w:rFonts w:ascii="宋体" w:cs="宋体"/>
                <w:kern w:val="0"/>
                <w:sz w:val="15"/>
                <w:szCs w:val="15"/>
              </w:rPr>
            </w:pPr>
          </w:p>
          <w:p w:rsidR="001C1FA5" w:rsidRPr="00DC7F2C" w:rsidRDefault="00993FD1" w:rsidP="00455071">
            <w:pPr>
              <w:widowControl/>
              <w:rPr>
                <w:rFonts w:ascii="宋体" w:cs="宋体"/>
                <w:kern w:val="0"/>
                <w:sz w:val="15"/>
                <w:szCs w:val="15"/>
              </w:rPr>
            </w:pPr>
            <w:r w:rsidRPr="00993FD1">
              <w:rPr>
                <w:noProof/>
              </w:rPr>
              <w:pict>
                <v:shape id="_x0000_s1913" type="#_x0000_t33" style="position:absolute;left:0;text-align:left;margin-left:42.65pt;margin-top:4.15pt;width:58.9pt;height:30.4pt;rotation:180;flip:y;z-index:-250936832" strokeweight=".5pt">
                  <v:stroke endarrow="open"/>
                </v:shape>
              </w:pict>
            </w:r>
            <w:r w:rsidRPr="00993FD1">
              <w:rPr>
                <w:noProof/>
              </w:rPr>
              <w:pict>
                <v:shape id="_x0000_s1920" type="#_x0000_t114" style="position:absolute;left:0;text-align:left;margin-left:12.65pt;margin-top:34.55pt;width:59.95pt;height:26.25pt;z-index:252386816;v-text-anchor:middle" strokeweight="1.5pt">
                  <v:textbox>
                    <w:txbxContent>
                      <w:p w:rsidR="001C1FA5" w:rsidRDefault="001C1FA5" w:rsidP="001C1FA5">
                        <w:pPr>
                          <w:spacing w:line="180" w:lineRule="exact"/>
                          <w:jc w:val="center"/>
                          <w:rPr>
                            <w:sz w:val="15"/>
                            <w:szCs w:val="15"/>
                          </w:rPr>
                        </w:pPr>
                        <w:r>
                          <w:rPr>
                            <w:rFonts w:hint="eastAsia"/>
                            <w:sz w:val="15"/>
                            <w:szCs w:val="15"/>
                          </w:rPr>
                          <w:t>采购合同</w:t>
                        </w:r>
                      </w:p>
                    </w:txbxContent>
                  </v:textbox>
                </v:shape>
              </w:pict>
            </w:r>
          </w:p>
        </w:tc>
        <w:tc>
          <w:tcPr>
            <w:tcW w:w="1725" w:type="dxa"/>
          </w:tcPr>
          <w:p w:rsidR="001C1FA5" w:rsidRPr="00DC7F2C" w:rsidRDefault="00993FD1" w:rsidP="00455071">
            <w:pPr>
              <w:widowControl/>
              <w:jc w:val="center"/>
              <w:rPr>
                <w:rFonts w:ascii="宋体" w:cs="宋体"/>
                <w:kern w:val="0"/>
                <w:sz w:val="15"/>
                <w:szCs w:val="15"/>
              </w:rPr>
            </w:pPr>
            <w:r w:rsidRPr="00993FD1">
              <w:rPr>
                <w:noProof/>
              </w:rPr>
              <w:pict>
                <v:shape id="_x0000_s1912" type="#_x0000_t32" style="position:absolute;left:0;text-align:left;margin-left:71.55pt;margin-top:19.75pt;width:18pt;height:.75pt;z-index:-250937856;mso-position-horizontal-relative:text;mso-position-vertical-relative:text" strokeweight=".5pt">
                  <v:stroke endarrow="open" joinstyle="miter"/>
                </v:shape>
              </w:pict>
            </w:r>
            <w:r w:rsidRPr="00993FD1">
              <w:rPr>
                <w:noProof/>
              </w:rPr>
              <w:pict>
                <v:shape id="_x0000_s1911" type="#_x0000_t32" style="position:absolute;left:0;text-align:left;margin-left:40.8pt;margin-top:31.75pt;width:.75pt;height:19.15pt;z-index:-250938880;mso-position-horizontal-relative:text;mso-position-vertical-relative:text" strokeweight=".5pt">
                  <v:stroke endarrow="open" joinstyle="miter"/>
                </v:shape>
              </w:pict>
            </w:r>
            <w:r w:rsidRPr="00993FD1">
              <w:rPr>
                <w:noProof/>
              </w:rPr>
              <w:pict>
                <v:shape id="_x0000_s1893" type="#_x0000_t114" style="position:absolute;left:0;text-align:left;margin-left:9.7pt;margin-top:50.9pt;width:62.15pt;height:26.25pt;z-index:-250957312;mso-position-horizontal-relative:text;mso-position-vertical-relative:text;v-text-anchor:middle" strokeweight="1.5pt">
                  <v:textbox>
                    <w:txbxContent>
                      <w:p w:rsidR="001C1FA5" w:rsidRDefault="001C1FA5" w:rsidP="001C1FA5">
                        <w:pPr>
                          <w:spacing w:line="180" w:lineRule="exact"/>
                          <w:jc w:val="center"/>
                          <w:rPr>
                            <w:sz w:val="15"/>
                            <w:szCs w:val="15"/>
                          </w:rPr>
                        </w:pPr>
                        <w:r>
                          <w:rPr>
                            <w:rFonts w:hint="eastAsia"/>
                            <w:sz w:val="15"/>
                            <w:szCs w:val="15"/>
                          </w:rPr>
                          <w:t>采购合同</w:t>
                        </w:r>
                      </w:p>
                    </w:txbxContent>
                  </v:textbox>
                </v:shape>
              </w:pict>
            </w:r>
            <w:r w:rsidRPr="00993FD1">
              <w:rPr>
                <w:noProof/>
              </w:rPr>
              <w:pict>
                <v:shape id="_x0000_s1892" type="#_x0000_t109" style="position:absolute;left:0;text-align:left;margin-left:8.55pt;margin-top:7.75pt;width:63pt;height:24pt;z-index:-250958336;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签订采购合同</w:t>
                        </w:r>
                      </w:p>
                    </w:txbxContent>
                  </v:textbox>
                </v:shape>
              </w:pict>
            </w:r>
          </w:p>
        </w:tc>
        <w:tc>
          <w:tcPr>
            <w:tcW w:w="1621" w:type="dxa"/>
          </w:tcPr>
          <w:p w:rsidR="001C1FA5" w:rsidRPr="00DC7F2C" w:rsidRDefault="00993FD1" w:rsidP="00455071">
            <w:pPr>
              <w:widowControl/>
              <w:jc w:val="center"/>
              <w:rPr>
                <w:rFonts w:ascii="宋体" w:cs="宋体"/>
                <w:kern w:val="0"/>
                <w:sz w:val="15"/>
                <w:szCs w:val="15"/>
              </w:rPr>
            </w:pPr>
            <w:r w:rsidRPr="00993FD1">
              <w:rPr>
                <w:noProof/>
              </w:rPr>
              <w:pict>
                <v:shape id="_x0000_s1914" type="#_x0000_t32" style="position:absolute;left:0;text-align:left;margin-left:34.4pt;margin-top:32.5pt;width:.4pt;height:19.9pt;flip:x;z-index:-250935808;mso-position-horizontal-relative:text;mso-position-vertical-relative:text" strokeweight=".5pt">
                  <v:stroke endarrow="open" joinstyle="miter"/>
                </v:shape>
              </w:pict>
            </w:r>
            <w:r w:rsidRPr="00993FD1">
              <w:rPr>
                <w:noProof/>
              </w:rPr>
              <w:pict>
                <v:shape id="_x0000_s1919" type="#_x0000_t109" style="position:absolute;left:0;text-align:left;margin-left:3.3pt;margin-top:8.5pt;width:63pt;height:24pt;z-index:252385792;mso-position-horizontal-relative:text;mso-position-vertical-relative:text;v-text-anchor:middle" strokeweight="1.5pt">
                  <v:textbox>
                    <w:txbxContent>
                      <w:p w:rsidR="001C1FA5" w:rsidRDefault="001C1FA5" w:rsidP="001C1FA5">
                        <w:pPr>
                          <w:spacing w:line="180" w:lineRule="exact"/>
                          <w:jc w:val="center"/>
                        </w:pPr>
                        <w:r>
                          <w:rPr>
                            <w:rFonts w:hint="eastAsia"/>
                            <w:sz w:val="15"/>
                            <w:szCs w:val="15"/>
                          </w:rPr>
                          <w:t>签订采购合同</w:t>
                        </w:r>
                      </w:p>
                    </w:txbxContent>
                  </v:textbox>
                </v:shape>
              </w:pict>
            </w:r>
            <w:r w:rsidRPr="00993FD1">
              <w:rPr>
                <w:noProof/>
              </w:rPr>
              <w:pict>
                <v:shape id="_x0000_s1921" type="#_x0000_t114" style="position:absolute;left:0;text-align:left;margin-left:4.4pt;margin-top:52.4pt;width:59.95pt;height:26.25pt;z-index:252387840;mso-position-horizontal-relative:text;mso-position-vertical-relative:text;v-text-anchor:middle" strokeweight="1.5pt">
                  <v:textbox>
                    <w:txbxContent>
                      <w:p w:rsidR="001C1FA5" w:rsidRDefault="001C1FA5" w:rsidP="001C1FA5">
                        <w:pPr>
                          <w:spacing w:line="180" w:lineRule="exact"/>
                          <w:jc w:val="center"/>
                          <w:rPr>
                            <w:sz w:val="15"/>
                            <w:szCs w:val="15"/>
                          </w:rPr>
                        </w:pPr>
                        <w:r>
                          <w:rPr>
                            <w:rFonts w:hint="eastAsia"/>
                            <w:sz w:val="15"/>
                            <w:szCs w:val="15"/>
                          </w:rPr>
                          <w:t>采购合同</w:t>
                        </w:r>
                      </w:p>
                    </w:txbxContent>
                  </v:textbox>
                </v:shape>
              </w:pict>
            </w:r>
          </w:p>
        </w:tc>
        <w:tc>
          <w:tcPr>
            <w:tcW w:w="1421" w:type="dxa"/>
          </w:tcPr>
          <w:p w:rsidR="001C1FA5" w:rsidRPr="00DC7F2C" w:rsidRDefault="001C1FA5" w:rsidP="00455071">
            <w:pPr>
              <w:widowControl/>
              <w:jc w:val="center"/>
              <w:rPr>
                <w:rFonts w:ascii="宋体" w:cs="宋体"/>
                <w:kern w:val="0"/>
                <w:sz w:val="15"/>
                <w:szCs w:val="15"/>
              </w:rPr>
            </w:pPr>
          </w:p>
        </w:tc>
        <w:tc>
          <w:tcPr>
            <w:tcW w:w="1421" w:type="dxa"/>
          </w:tcPr>
          <w:p w:rsidR="001C1FA5" w:rsidRPr="00DC7F2C" w:rsidRDefault="001C1FA5" w:rsidP="00455071">
            <w:pPr>
              <w:widowControl/>
              <w:jc w:val="center"/>
              <w:rPr>
                <w:rFonts w:ascii="宋体" w:cs="宋体"/>
                <w:kern w:val="0"/>
                <w:sz w:val="15"/>
                <w:szCs w:val="15"/>
              </w:rPr>
            </w:pPr>
          </w:p>
        </w:tc>
      </w:tr>
    </w:tbl>
    <w:p w:rsidR="008C4D76" w:rsidRDefault="008C4D76" w:rsidP="008C4D76">
      <w:pPr>
        <w:ind w:left="210"/>
        <w:jc w:val="left"/>
        <w:rPr>
          <w:rFonts w:ascii="宋体" w:hAnsi="宋体" w:cs="宋体"/>
          <w:kern w:val="0"/>
          <w:sz w:val="24"/>
        </w:rPr>
      </w:pPr>
    </w:p>
    <w:p w:rsidR="008C4D76" w:rsidRPr="00983E82" w:rsidRDefault="008C4D76" w:rsidP="008C4D76">
      <w:pPr>
        <w:ind w:left="210"/>
        <w:jc w:val="left"/>
        <w:rPr>
          <w:rFonts w:ascii="宋体" w:hAnsi="宋体" w:cs="宋体"/>
          <w:kern w:val="0"/>
          <w:sz w:val="28"/>
          <w:szCs w:val="28"/>
        </w:rPr>
      </w:pPr>
      <w:r>
        <w:rPr>
          <w:rFonts w:ascii="宋体" w:hAnsi="宋体" w:cs="宋体" w:hint="eastAsia"/>
          <w:kern w:val="0"/>
          <w:sz w:val="24"/>
        </w:rPr>
        <w:t xml:space="preserve">          </w:t>
      </w:r>
      <w:r w:rsidRPr="00983E82">
        <w:rPr>
          <w:rFonts w:ascii="宋体" w:hAnsi="宋体" w:cs="宋体" w:hint="eastAsia"/>
          <w:kern w:val="0"/>
          <w:sz w:val="28"/>
          <w:szCs w:val="28"/>
        </w:rPr>
        <w:t xml:space="preserve">  竞争性磋商采购</w:t>
      </w:r>
      <w:r w:rsidR="004B3129">
        <w:rPr>
          <w:rFonts w:ascii="宋体" w:hAnsi="宋体" w:cs="宋体" w:hint="eastAsia"/>
          <w:kern w:val="0"/>
          <w:sz w:val="28"/>
          <w:szCs w:val="28"/>
        </w:rPr>
        <w:t>方式</w:t>
      </w:r>
      <w:r w:rsidRPr="00983E82">
        <w:rPr>
          <w:rFonts w:ascii="宋体" w:hAnsi="宋体" w:cs="宋体" w:hint="eastAsia"/>
          <w:kern w:val="0"/>
          <w:sz w:val="28"/>
          <w:szCs w:val="28"/>
        </w:rPr>
        <w:t>业务流程关键节点简要说明</w:t>
      </w:r>
    </w:p>
    <w:p w:rsidR="008C4D76" w:rsidRDefault="008C4D76" w:rsidP="008C4D76">
      <w:pPr>
        <w:widowControl/>
        <w:ind w:firstLine="480"/>
        <w:jc w:val="left"/>
        <w:rPr>
          <w:rFonts w:ascii="宋体" w:hAnsi="宋体" w:cs="宋体"/>
          <w:kern w:val="0"/>
          <w:sz w:val="24"/>
        </w:rPr>
      </w:pPr>
      <w:r w:rsidRPr="00190A8C">
        <w:rPr>
          <w:rFonts w:ascii="宋体" w:hAnsi="宋体" w:cs="宋体" w:hint="eastAsia"/>
          <w:kern w:val="0"/>
          <w:sz w:val="24"/>
        </w:rPr>
        <w:t>是指采购人、政府采购代理机构通过组建竞争性磋商小组（以下简称磋商小组）与符合条件的供应商就采购货物、工程和服务事宜进行磋商，供应</w:t>
      </w:r>
      <w:proofErr w:type="gramStart"/>
      <w:r w:rsidRPr="00190A8C">
        <w:rPr>
          <w:rFonts w:ascii="宋体" w:hAnsi="宋体" w:cs="宋体" w:hint="eastAsia"/>
          <w:kern w:val="0"/>
          <w:sz w:val="24"/>
        </w:rPr>
        <w:t>商按照</w:t>
      </w:r>
      <w:proofErr w:type="gramEnd"/>
      <w:r w:rsidRPr="00190A8C">
        <w:rPr>
          <w:rFonts w:ascii="宋体" w:hAnsi="宋体" w:cs="宋体" w:hint="eastAsia"/>
          <w:kern w:val="0"/>
          <w:sz w:val="24"/>
        </w:rPr>
        <w:t>磋</w:t>
      </w:r>
      <w:r w:rsidRPr="00190A8C">
        <w:rPr>
          <w:rFonts w:ascii="宋体" w:hAnsi="宋体" w:cs="宋体" w:hint="eastAsia"/>
          <w:kern w:val="0"/>
          <w:sz w:val="24"/>
        </w:rPr>
        <w:lastRenderedPageBreak/>
        <w:t>商文件的要求提交响应文件和报价，采购人从磋商小组评审后提出的候选供应商名单中确定成交供应商的采购方式。</w:t>
      </w:r>
    </w:p>
    <w:p w:rsidR="008C4D76" w:rsidRPr="00190A8C" w:rsidRDefault="008C4D76" w:rsidP="008C4D76">
      <w:pPr>
        <w:widowControl/>
        <w:ind w:firstLine="480"/>
        <w:jc w:val="left"/>
        <w:rPr>
          <w:rFonts w:ascii="宋体" w:hAnsi="宋体" w:cs="宋体"/>
          <w:kern w:val="0"/>
          <w:sz w:val="24"/>
        </w:rPr>
      </w:pPr>
      <w:r>
        <w:rPr>
          <w:rFonts w:ascii="宋体" w:hAnsi="宋体" w:cs="宋体" w:hint="eastAsia"/>
          <w:kern w:val="0"/>
          <w:sz w:val="24"/>
        </w:rPr>
        <w:t>（1</w:t>
      </w:r>
      <w:r w:rsidRPr="00190A8C">
        <w:rPr>
          <w:rFonts w:ascii="宋体" w:hAnsi="宋体" w:cs="宋体" w:hint="eastAsia"/>
          <w:kern w:val="0"/>
          <w:sz w:val="24"/>
        </w:rPr>
        <w:t>）政府购买服务项目；</w:t>
      </w:r>
      <w:r>
        <w:rPr>
          <w:rFonts w:ascii="宋体" w:hAnsi="宋体" w:cs="宋体" w:hint="eastAsia"/>
          <w:kern w:val="0"/>
          <w:sz w:val="24"/>
        </w:rPr>
        <w:t>（2</w:t>
      </w:r>
      <w:r w:rsidRPr="00190A8C">
        <w:rPr>
          <w:rFonts w:ascii="宋体" w:hAnsi="宋体" w:cs="宋体" w:hint="eastAsia"/>
          <w:kern w:val="0"/>
          <w:sz w:val="24"/>
        </w:rPr>
        <w:t>）技术复杂或者性质特殊，不能确定详细规格或者具体要求的；</w:t>
      </w:r>
      <w:r>
        <w:rPr>
          <w:rFonts w:ascii="宋体" w:hAnsi="宋体" w:cs="宋体" w:hint="eastAsia"/>
          <w:kern w:val="0"/>
          <w:sz w:val="24"/>
        </w:rPr>
        <w:t>3</w:t>
      </w:r>
      <w:r w:rsidRPr="00190A8C">
        <w:rPr>
          <w:rFonts w:ascii="宋体" w:hAnsi="宋体" w:cs="宋体" w:hint="eastAsia"/>
          <w:kern w:val="0"/>
          <w:sz w:val="24"/>
        </w:rPr>
        <w:t>）因艺术品采购、专利、专有技术或者服务的时间、数量事先不能确定等原因不能事先计算出价格总额的；</w:t>
      </w:r>
      <w:r>
        <w:rPr>
          <w:rFonts w:ascii="宋体" w:hAnsi="宋体" w:cs="宋体" w:hint="eastAsia"/>
          <w:kern w:val="0"/>
          <w:sz w:val="24"/>
        </w:rPr>
        <w:t>（4</w:t>
      </w:r>
      <w:r w:rsidRPr="00190A8C">
        <w:rPr>
          <w:rFonts w:ascii="宋体" w:hAnsi="宋体" w:cs="宋体" w:hint="eastAsia"/>
          <w:kern w:val="0"/>
          <w:sz w:val="24"/>
        </w:rPr>
        <w:t>）市场竞争不充分的科研项目，以及需要扶持的科技成果转化项目；（</w:t>
      </w:r>
      <w:r>
        <w:rPr>
          <w:rFonts w:ascii="宋体" w:hAnsi="宋体" w:cs="宋体" w:hint="eastAsia"/>
          <w:kern w:val="0"/>
          <w:sz w:val="24"/>
        </w:rPr>
        <w:t>5</w:t>
      </w:r>
      <w:r w:rsidRPr="00190A8C">
        <w:rPr>
          <w:rFonts w:ascii="宋体" w:hAnsi="宋体" w:cs="宋体" w:hint="eastAsia"/>
          <w:kern w:val="0"/>
          <w:sz w:val="24"/>
        </w:rPr>
        <w:t>）按照招标投标法及其实施条例必须进行招标的工程建设项目以外的工程建设项目。</w:t>
      </w:r>
    </w:p>
    <w:p w:rsidR="008C4D76" w:rsidRDefault="008C4D76" w:rsidP="008C4D76">
      <w:pPr>
        <w:ind w:left="210"/>
        <w:jc w:val="left"/>
        <w:rPr>
          <w:rFonts w:ascii="宋体" w:hAnsi="宋体" w:cs="宋体"/>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246"/>
      </w:tblGrid>
      <w:tr w:rsidR="006B5A17" w:rsidRPr="00DC7F2C" w:rsidTr="00455071">
        <w:tc>
          <w:tcPr>
            <w:tcW w:w="1276" w:type="dxa"/>
            <w:tcBorders>
              <w:left w:val="nil"/>
            </w:tcBorders>
          </w:tcPr>
          <w:p w:rsidR="006B5A17" w:rsidRPr="00DC7F2C" w:rsidRDefault="006B5A17" w:rsidP="00455071">
            <w:pPr>
              <w:jc w:val="center"/>
              <w:rPr>
                <w:rFonts w:ascii="宋体" w:cs="宋体"/>
                <w:sz w:val="24"/>
              </w:rPr>
            </w:pPr>
            <w:r w:rsidRPr="00DC7F2C">
              <w:rPr>
                <w:rFonts w:ascii="宋体" w:hAnsi="宋体" w:cs="宋体" w:hint="eastAsia"/>
                <w:sz w:val="24"/>
              </w:rPr>
              <w:t>关键节点</w:t>
            </w:r>
          </w:p>
        </w:tc>
        <w:tc>
          <w:tcPr>
            <w:tcW w:w="7246" w:type="dxa"/>
            <w:tcBorders>
              <w:right w:val="nil"/>
            </w:tcBorders>
          </w:tcPr>
          <w:p w:rsidR="006B5A17" w:rsidRPr="00DC7F2C" w:rsidRDefault="006B5A17" w:rsidP="00455071">
            <w:pPr>
              <w:jc w:val="center"/>
              <w:rPr>
                <w:rFonts w:ascii="宋体" w:cs="宋体"/>
                <w:sz w:val="24"/>
              </w:rPr>
            </w:pPr>
            <w:r w:rsidRPr="00DC7F2C">
              <w:rPr>
                <w:rFonts w:ascii="宋体" w:hAnsi="宋体" w:cs="宋体" w:hint="eastAsia"/>
                <w:sz w:val="24"/>
              </w:rPr>
              <w:t>简要说明</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A1</w:t>
            </w:r>
          </w:p>
        </w:tc>
        <w:tc>
          <w:tcPr>
            <w:tcW w:w="7246" w:type="dxa"/>
            <w:tcBorders>
              <w:right w:val="nil"/>
            </w:tcBorders>
          </w:tcPr>
          <w:p w:rsidR="006B5A17" w:rsidRPr="00DC7F2C" w:rsidRDefault="006B5A17" w:rsidP="00455071">
            <w:pPr>
              <w:jc w:val="left"/>
              <w:rPr>
                <w:rFonts w:ascii="宋体" w:cs="宋体"/>
                <w:sz w:val="24"/>
              </w:rPr>
            </w:pPr>
            <w:r>
              <w:rPr>
                <w:rFonts w:ascii="宋体" w:hAnsi="宋体" w:cs="宋体" w:hint="eastAsia"/>
                <w:sz w:val="24"/>
              </w:rPr>
              <w:t>业务部门根据部门年度采购计划，提出采用竞争性磋商</w:t>
            </w:r>
            <w:r w:rsidRPr="00DC7F2C">
              <w:rPr>
                <w:rFonts w:ascii="宋体" w:hAnsi="宋体" w:cs="宋体" w:hint="eastAsia"/>
                <w:sz w:val="24"/>
              </w:rPr>
              <w:t>方式的采购申请，提交至采购主管部门</w:t>
            </w:r>
            <w:r w:rsidRPr="00DC7F2C">
              <w:rPr>
                <w:rFonts w:ascii="宋体" w:hAnsi="宋体" w:cs="宋体"/>
                <w:sz w:val="24"/>
              </w:rPr>
              <w:t>/</w:t>
            </w:r>
            <w:r w:rsidRPr="00DC7F2C">
              <w:rPr>
                <w:rFonts w:ascii="宋体" w:hAnsi="宋体" w:cs="宋体" w:hint="eastAsia"/>
                <w:sz w:val="24"/>
              </w:rPr>
              <w:t>采购小组。</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B1</w:t>
            </w:r>
          </w:p>
        </w:tc>
        <w:tc>
          <w:tcPr>
            <w:tcW w:w="7246" w:type="dxa"/>
            <w:tcBorders>
              <w:right w:val="nil"/>
            </w:tcBorders>
          </w:tcPr>
          <w:p w:rsidR="006B5A17" w:rsidRPr="00DC7F2C" w:rsidRDefault="006B5A17" w:rsidP="00455071">
            <w:pPr>
              <w:widowControl/>
              <w:jc w:val="left"/>
              <w:rPr>
                <w:rFonts w:ascii="宋体" w:cs="宋体"/>
                <w:sz w:val="24"/>
              </w:rPr>
            </w:pPr>
            <w:r w:rsidRPr="00DC7F2C">
              <w:rPr>
                <w:rFonts w:ascii="宋体" w:hAnsi="宋体" w:cs="宋体" w:hint="eastAsia"/>
                <w:kern w:val="0"/>
                <w:sz w:val="24"/>
              </w:rPr>
              <w:t>采购小</w:t>
            </w:r>
            <w:r>
              <w:rPr>
                <w:rFonts w:ascii="宋体" w:hAnsi="宋体" w:cs="宋体" w:hint="eastAsia"/>
                <w:kern w:val="0"/>
                <w:sz w:val="24"/>
              </w:rPr>
              <w:t>组根据单位年度采购计划审批业务部门的采购申请，确定采用竞争性磋商</w:t>
            </w:r>
            <w:r w:rsidRPr="00DC7F2C">
              <w:rPr>
                <w:rFonts w:ascii="宋体" w:hAnsi="宋体" w:cs="宋体" w:hint="eastAsia"/>
                <w:kern w:val="0"/>
                <w:sz w:val="24"/>
              </w:rPr>
              <w:t>的采购方式。</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A2</w:t>
            </w:r>
          </w:p>
        </w:tc>
        <w:tc>
          <w:tcPr>
            <w:tcW w:w="7246" w:type="dxa"/>
            <w:tcBorders>
              <w:right w:val="nil"/>
            </w:tcBorders>
          </w:tcPr>
          <w:p w:rsidR="006B5A17" w:rsidRPr="00DC7F2C" w:rsidRDefault="006B5A17" w:rsidP="00455071">
            <w:pPr>
              <w:widowControl/>
              <w:jc w:val="left"/>
              <w:rPr>
                <w:rFonts w:ascii="宋体" w:cs="宋体"/>
                <w:sz w:val="24"/>
              </w:rPr>
            </w:pPr>
            <w:r w:rsidRPr="00DC7F2C">
              <w:rPr>
                <w:rFonts w:ascii="宋体" w:hAnsi="宋体" w:cs="宋体" w:hint="eastAsia"/>
                <w:kern w:val="0"/>
                <w:sz w:val="24"/>
              </w:rPr>
              <w:t>业务部门根据采购申请的批复，编制谈判所需的各项文件，利用自己对行业供应商的了解，选择合适的供应商。</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B2</w:t>
            </w:r>
          </w:p>
        </w:tc>
        <w:tc>
          <w:tcPr>
            <w:tcW w:w="7246" w:type="dxa"/>
            <w:tcBorders>
              <w:right w:val="nil"/>
            </w:tcBorders>
          </w:tcPr>
          <w:p w:rsidR="006B5A17" w:rsidRPr="00DC7F2C" w:rsidRDefault="006B5A17" w:rsidP="00455071">
            <w:pPr>
              <w:widowControl/>
              <w:jc w:val="left"/>
              <w:rPr>
                <w:rFonts w:ascii="宋体" w:cs="宋体"/>
                <w:sz w:val="24"/>
              </w:rPr>
            </w:pPr>
            <w:r>
              <w:rPr>
                <w:rFonts w:ascii="宋体" w:hAnsi="宋体" w:cs="宋体" w:hint="eastAsia"/>
                <w:kern w:val="0"/>
                <w:sz w:val="24"/>
              </w:rPr>
              <w:t>采购小组公示磋商文件，根据业务部</w:t>
            </w:r>
            <w:proofErr w:type="gramStart"/>
            <w:r>
              <w:rPr>
                <w:rFonts w:ascii="宋体" w:hAnsi="宋体" w:cs="宋体" w:hint="eastAsia"/>
                <w:kern w:val="0"/>
                <w:sz w:val="24"/>
              </w:rPr>
              <w:t>门选择</w:t>
            </w:r>
            <w:proofErr w:type="gramEnd"/>
            <w:r>
              <w:rPr>
                <w:rFonts w:ascii="宋体" w:hAnsi="宋体" w:cs="宋体" w:hint="eastAsia"/>
                <w:kern w:val="0"/>
                <w:sz w:val="24"/>
              </w:rPr>
              <w:t>的供应商，邀请供应商参与竞争性磋商</w:t>
            </w:r>
            <w:r w:rsidRPr="00DC7F2C">
              <w:rPr>
                <w:rFonts w:ascii="宋体" w:hAnsi="宋体" w:cs="宋体" w:hint="eastAsia"/>
                <w:kern w:val="0"/>
                <w:sz w:val="24"/>
              </w:rPr>
              <w:t>。</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C2</w:t>
            </w:r>
          </w:p>
        </w:tc>
        <w:tc>
          <w:tcPr>
            <w:tcW w:w="7246" w:type="dxa"/>
            <w:tcBorders>
              <w:right w:val="nil"/>
            </w:tcBorders>
          </w:tcPr>
          <w:p w:rsidR="006B5A17" w:rsidRPr="00DC7F2C" w:rsidRDefault="006B5A17" w:rsidP="00455071">
            <w:pPr>
              <w:jc w:val="left"/>
              <w:rPr>
                <w:rFonts w:ascii="宋体" w:cs="宋体"/>
                <w:sz w:val="24"/>
              </w:rPr>
            </w:pPr>
            <w:r>
              <w:rPr>
                <w:rFonts w:ascii="宋体" w:hAnsi="宋体" w:cs="宋体" w:hint="eastAsia"/>
                <w:sz w:val="24"/>
              </w:rPr>
              <w:t>供应</w:t>
            </w:r>
            <w:proofErr w:type="gramStart"/>
            <w:r>
              <w:rPr>
                <w:rFonts w:ascii="宋体" w:hAnsi="宋体" w:cs="宋体" w:hint="eastAsia"/>
                <w:sz w:val="24"/>
              </w:rPr>
              <w:t>商接到</w:t>
            </w:r>
            <w:proofErr w:type="gramEnd"/>
            <w:r>
              <w:rPr>
                <w:rFonts w:ascii="宋体" w:hAnsi="宋体" w:cs="宋体" w:hint="eastAsia"/>
                <w:sz w:val="24"/>
              </w:rPr>
              <w:t>邀请应确定是否参加，如果参加要制定竞</w:t>
            </w:r>
            <w:proofErr w:type="gramStart"/>
            <w:r>
              <w:rPr>
                <w:rFonts w:ascii="宋体" w:hAnsi="宋体" w:cs="宋体" w:hint="eastAsia"/>
                <w:sz w:val="24"/>
              </w:rPr>
              <w:t>磋</w:t>
            </w:r>
            <w:proofErr w:type="gramEnd"/>
            <w:r w:rsidRPr="00DC7F2C">
              <w:rPr>
                <w:rFonts w:ascii="宋体" w:hAnsi="宋体" w:cs="宋体" w:hint="eastAsia"/>
                <w:sz w:val="24"/>
              </w:rPr>
              <w:t>文件，并提交至采购单位</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D2</w:t>
            </w:r>
          </w:p>
        </w:tc>
        <w:tc>
          <w:tcPr>
            <w:tcW w:w="7246" w:type="dxa"/>
            <w:tcBorders>
              <w:right w:val="nil"/>
            </w:tcBorders>
          </w:tcPr>
          <w:p w:rsidR="006B5A17" w:rsidRPr="00DC7F2C" w:rsidRDefault="006B5A17" w:rsidP="00455071">
            <w:pPr>
              <w:widowControl/>
              <w:jc w:val="left"/>
              <w:rPr>
                <w:rFonts w:ascii="宋体" w:cs="宋体"/>
                <w:sz w:val="24"/>
              </w:rPr>
            </w:pPr>
            <w:r>
              <w:rPr>
                <w:rFonts w:ascii="宋体" w:hAnsi="宋体" w:cs="宋体" w:hint="eastAsia"/>
                <w:kern w:val="0"/>
                <w:sz w:val="24"/>
              </w:rPr>
              <w:t>从专家库中随机抽取专家和采购单位代表</w:t>
            </w:r>
            <w:proofErr w:type="gramStart"/>
            <w:r>
              <w:rPr>
                <w:rFonts w:ascii="宋体" w:hAnsi="宋体" w:cs="宋体" w:hint="eastAsia"/>
                <w:kern w:val="0"/>
                <w:sz w:val="24"/>
              </w:rPr>
              <w:t>组成磋商</w:t>
            </w:r>
            <w:proofErr w:type="gramEnd"/>
            <w:r w:rsidRPr="00DC7F2C">
              <w:rPr>
                <w:rFonts w:ascii="宋体" w:hAnsi="宋体" w:cs="宋体" w:hint="eastAsia"/>
                <w:kern w:val="0"/>
                <w:sz w:val="24"/>
              </w:rPr>
              <w:t>小组</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B3</w:t>
            </w:r>
          </w:p>
        </w:tc>
        <w:tc>
          <w:tcPr>
            <w:tcW w:w="7246" w:type="dxa"/>
            <w:tcBorders>
              <w:right w:val="nil"/>
            </w:tcBorders>
          </w:tcPr>
          <w:p w:rsidR="006B5A17" w:rsidRPr="00DC7F2C" w:rsidRDefault="006B5A17" w:rsidP="00455071">
            <w:pPr>
              <w:widowControl/>
              <w:jc w:val="left"/>
              <w:rPr>
                <w:rFonts w:ascii="宋体" w:cs="宋体"/>
                <w:sz w:val="24"/>
              </w:rPr>
            </w:pPr>
            <w:r>
              <w:rPr>
                <w:rFonts w:ascii="宋体" w:hAnsi="宋体" w:cs="宋体" w:hint="eastAsia"/>
                <w:kern w:val="0"/>
                <w:sz w:val="24"/>
              </w:rPr>
              <w:t>采购小组开启竞</w:t>
            </w:r>
            <w:proofErr w:type="gramStart"/>
            <w:r>
              <w:rPr>
                <w:rFonts w:ascii="宋体" w:hAnsi="宋体" w:cs="宋体" w:hint="eastAsia"/>
                <w:kern w:val="0"/>
                <w:sz w:val="24"/>
              </w:rPr>
              <w:t>磋</w:t>
            </w:r>
            <w:proofErr w:type="gramEnd"/>
            <w:r>
              <w:rPr>
                <w:rFonts w:ascii="宋体" w:hAnsi="宋体" w:cs="宋体" w:hint="eastAsia"/>
                <w:kern w:val="0"/>
                <w:sz w:val="24"/>
              </w:rPr>
              <w:t>文件，谈判开始前，介绍采购项目和供应商的情况，根据磋商</w:t>
            </w:r>
            <w:r w:rsidRPr="00DC7F2C">
              <w:rPr>
                <w:rFonts w:ascii="宋体" w:hAnsi="宋体" w:cs="宋体" w:hint="eastAsia"/>
                <w:kern w:val="0"/>
                <w:sz w:val="24"/>
              </w:rPr>
              <w:t>小组出具的报告，确定供</w:t>
            </w:r>
            <w:r>
              <w:rPr>
                <w:rFonts w:ascii="宋体" w:hAnsi="宋体" w:cs="宋体" w:hint="eastAsia"/>
                <w:kern w:val="0"/>
                <w:sz w:val="24"/>
              </w:rPr>
              <w:t>应商，通知所有被询价的未成交的供应商，并向财政部门提交竞争性磋商</w:t>
            </w:r>
            <w:r w:rsidRPr="00DC7F2C">
              <w:rPr>
                <w:rFonts w:ascii="宋体" w:hAnsi="宋体" w:cs="宋体" w:hint="eastAsia"/>
                <w:kern w:val="0"/>
                <w:sz w:val="24"/>
              </w:rPr>
              <w:t>情况的书面报告。</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D3</w:t>
            </w:r>
          </w:p>
        </w:tc>
        <w:tc>
          <w:tcPr>
            <w:tcW w:w="7246" w:type="dxa"/>
            <w:tcBorders>
              <w:right w:val="nil"/>
            </w:tcBorders>
          </w:tcPr>
          <w:p w:rsidR="006B5A17" w:rsidRPr="00DC7F2C" w:rsidRDefault="006B5A17" w:rsidP="00455071">
            <w:pPr>
              <w:widowControl/>
              <w:jc w:val="left"/>
              <w:rPr>
                <w:rFonts w:ascii="宋体" w:cs="宋体"/>
                <w:sz w:val="24"/>
              </w:rPr>
            </w:pPr>
            <w:r>
              <w:rPr>
                <w:rFonts w:ascii="宋体" w:hAnsi="宋体" w:cs="宋体" w:hint="eastAsia"/>
                <w:kern w:val="0"/>
                <w:sz w:val="24"/>
              </w:rPr>
              <w:t>磋商小组内部推荐一名小组成员</w:t>
            </w:r>
            <w:proofErr w:type="gramStart"/>
            <w:r>
              <w:rPr>
                <w:rFonts w:ascii="宋体" w:hAnsi="宋体" w:cs="宋体" w:hint="eastAsia"/>
                <w:kern w:val="0"/>
                <w:sz w:val="24"/>
              </w:rPr>
              <w:t>担任磋商</w:t>
            </w:r>
            <w:proofErr w:type="gramEnd"/>
            <w:r>
              <w:rPr>
                <w:rFonts w:ascii="宋体" w:hAnsi="宋体" w:cs="宋体" w:hint="eastAsia"/>
                <w:kern w:val="0"/>
                <w:sz w:val="24"/>
              </w:rPr>
              <w:t>组长，并签署回避声明，对供应商的磋商</w:t>
            </w:r>
            <w:r w:rsidRPr="00DC7F2C">
              <w:rPr>
                <w:rFonts w:ascii="宋体" w:hAnsi="宋体" w:cs="宋体" w:hint="eastAsia"/>
                <w:kern w:val="0"/>
                <w:sz w:val="24"/>
              </w:rPr>
              <w:t>文件进行审核，随后</w:t>
            </w:r>
            <w:proofErr w:type="gramStart"/>
            <w:r w:rsidRPr="00DC7F2C">
              <w:rPr>
                <w:rFonts w:ascii="宋体" w:hAnsi="宋体" w:cs="宋体" w:hint="eastAsia"/>
                <w:kern w:val="0"/>
                <w:sz w:val="24"/>
              </w:rPr>
              <w:t>逐一和</w:t>
            </w:r>
            <w:proofErr w:type="gramEnd"/>
            <w:r w:rsidRPr="00DC7F2C">
              <w:rPr>
                <w:rFonts w:ascii="宋体" w:hAnsi="宋体" w:cs="宋体" w:hint="eastAsia"/>
                <w:kern w:val="0"/>
                <w:sz w:val="24"/>
              </w:rPr>
              <w:t>每个供应商谈判，然后制定最终报价表及有关承诺事项，根据各家供应商的最终报价，推荐供应商，出具评审报告。</w:t>
            </w:r>
          </w:p>
        </w:tc>
      </w:tr>
      <w:tr w:rsidR="006B5A17" w:rsidRPr="00DC7F2C" w:rsidTr="00455071">
        <w:tc>
          <w:tcPr>
            <w:tcW w:w="1276" w:type="dxa"/>
            <w:tcBorders>
              <w:left w:val="nil"/>
            </w:tcBorders>
          </w:tcPr>
          <w:p w:rsidR="006B5A17" w:rsidRPr="00DC7F2C" w:rsidRDefault="006B5A17" w:rsidP="00455071">
            <w:pPr>
              <w:jc w:val="center"/>
              <w:rPr>
                <w:rFonts w:ascii="宋体" w:hAnsi="宋体" w:cs="宋体"/>
                <w:sz w:val="24"/>
              </w:rPr>
            </w:pPr>
            <w:r w:rsidRPr="00DC7F2C">
              <w:rPr>
                <w:rFonts w:ascii="宋体" w:hAnsi="宋体" w:cs="宋体"/>
                <w:sz w:val="24"/>
              </w:rPr>
              <w:t>B4</w:t>
            </w:r>
          </w:p>
        </w:tc>
        <w:tc>
          <w:tcPr>
            <w:tcW w:w="7246" w:type="dxa"/>
            <w:tcBorders>
              <w:right w:val="nil"/>
            </w:tcBorders>
          </w:tcPr>
          <w:p w:rsidR="006B5A17" w:rsidRPr="00DC7F2C" w:rsidRDefault="006B5A17" w:rsidP="00455071">
            <w:pPr>
              <w:jc w:val="left"/>
              <w:rPr>
                <w:rFonts w:ascii="宋体" w:cs="宋体"/>
                <w:sz w:val="24"/>
              </w:rPr>
            </w:pPr>
            <w:r w:rsidRPr="00DC7F2C">
              <w:rPr>
                <w:rFonts w:ascii="宋体" w:hAnsi="宋体" w:cs="宋体" w:hint="eastAsia"/>
                <w:sz w:val="24"/>
              </w:rPr>
              <w:t>采购部门</w:t>
            </w:r>
            <w:r w:rsidRPr="00DC7F2C">
              <w:rPr>
                <w:rFonts w:ascii="宋体" w:hAnsi="宋体" w:cs="宋体"/>
                <w:sz w:val="24"/>
              </w:rPr>
              <w:t>/</w:t>
            </w:r>
            <w:r w:rsidRPr="00DC7F2C">
              <w:rPr>
                <w:rFonts w:ascii="宋体" w:hAnsi="宋体" w:cs="宋体" w:hint="eastAsia"/>
                <w:sz w:val="24"/>
              </w:rPr>
              <w:t>采购小组与确定的供应商签订采购合同，并把合同文件交与业务部门</w:t>
            </w:r>
          </w:p>
        </w:tc>
      </w:tr>
    </w:tbl>
    <w:p w:rsidR="006B5A17" w:rsidRPr="006B5A17" w:rsidRDefault="006B5A17" w:rsidP="008C4D76">
      <w:pPr>
        <w:ind w:left="210"/>
        <w:jc w:val="left"/>
        <w:rPr>
          <w:rFonts w:ascii="宋体" w:hAnsi="宋体" w:cs="宋体"/>
          <w:kern w:val="0"/>
          <w:sz w:val="24"/>
        </w:rPr>
      </w:pPr>
    </w:p>
    <w:p w:rsidR="006B5A17" w:rsidRDefault="006B5A17" w:rsidP="008C4D76">
      <w:pPr>
        <w:ind w:left="210"/>
        <w:jc w:val="left"/>
        <w:rPr>
          <w:rFonts w:ascii="宋体" w:hAnsi="宋体" w:cs="宋体"/>
          <w:kern w:val="0"/>
          <w:sz w:val="24"/>
        </w:rPr>
      </w:pPr>
    </w:p>
    <w:p w:rsidR="006B5A17" w:rsidRPr="00983E82" w:rsidRDefault="006B5A17" w:rsidP="008C4D76">
      <w:pPr>
        <w:ind w:left="210"/>
        <w:jc w:val="left"/>
        <w:rPr>
          <w:rFonts w:ascii="宋体" w:hAnsi="宋体" w:cs="宋体"/>
          <w:kern w:val="0"/>
          <w:sz w:val="24"/>
        </w:rPr>
      </w:pPr>
    </w:p>
    <w:p w:rsidR="008C4D76" w:rsidRDefault="008C4D76" w:rsidP="00405D93">
      <w:pPr>
        <w:rPr>
          <w:rFonts w:ascii="宋体" w:hAnsi="宋体" w:cs="宋体"/>
          <w:bCs/>
          <w:kern w:val="0"/>
          <w:sz w:val="32"/>
          <w:szCs w:val="32"/>
        </w:rPr>
      </w:pPr>
    </w:p>
    <w:p w:rsidR="006B5A17" w:rsidRDefault="006B5A17" w:rsidP="00405D93">
      <w:pPr>
        <w:rPr>
          <w:rFonts w:ascii="宋体" w:hAnsi="宋体" w:cs="宋体"/>
          <w:bCs/>
          <w:kern w:val="0"/>
          <w:sz w:val="32"/>
          <w:szCs w:val="32"/>
        </w:rPr>
      </w:pPr>
    </w:p>
    <w:p w:rsidR="006B5A17" w:rsidRDefault="006B5A17" w:rsidP="00405D93">
      <w:pPr>
        <w:rPr>
          <w:rFonts w:ascii="宋体" w:hAnsi="宋体" w:cs="宋体"/>
          <w:bCs/>
          <w:kern w:val="0"/>
          <w:sz w:val="32"/>
          <w:szCs w:val="32"/>
        </w:rPr>
      </w:pPr>
    </w:p>
    <w:p w:rsidR="006B5A17" w:rsidRDefault="006B5A17" w:rsidP="00405D93">
      <w:pPr>
        <w:rPr>
          <w:rFonts w:ascii="宋体" w:hAnsi="宋体" w:cs="宋体"/>
          <w:bCs/>
          <w:kern w:val="0"/>
          <w:sz w:val="32"/>
          <w:szCs w:val="32"/>
        </w:rPr>
      </w:pPr>
    </w:p>
    <w:p w:rsidR="006B5A17" w:rsidRDefault="006B5A17" w:rsidP="00405D93">
      <w:pPr>
        <w:rPr>
          <w:rFonts w:ascii="宋体" w:hAnsi="宋体" w:cs="宋体"/>
          <w:bCs/>
          <w:kern w:val="0"/>
          <w:sz w:val="32"/>
          <w:szCs w:val="32"/>
        </w:rPr>
      </w:pPr>
    </w:p>
    <w:p w:rsidR="006B5A17" w:rsidRDefault="006B5A17" w:rsidP="00405D93">
      <w:pPr>
        <w:rPr>
          <w:rFonts w:ascii="宋体" w:hAnsi="宋体" w:cs="宋体"/>
          <w:bCs/>
          <w:kern w:val="0"/>
          <w:sz w:val="32"/>
          <w:szCs w:val="32"/>
        </w:rPr>
      </w:pPr>
    </w:p>
    <w:p w:rsidR="0063790A" w:rsidRDefault="0063790A" w:rsidP="00405D93">
      <w:pPr>
        <w:rPr>
          <w:rFonts w:ascii="宋体" w:hAnsi="宋体" w:cs="宋体"/>
          <w:bCs/>
          <w:kern w:val="0"/>
          <w:sz w:val="32"/>
          <w:szCs w:val="32"/>
        </w:rPr>
      </w:pPr>
    </w:p>
    <w:p w:rsidR="00405D93" w:rsidRPr="0063790A" w:rsidRDefault="00405D93" w:rsidP="00405D93">
      <w:pPr>
        <w:rPr>
          <w:rFonts w:ascii="宋体" w:hAnsi="宋体" w:cs="宋体"/>
          <w:bCs/>
          <w:kern w:val="0"/>
          <w:sz w:val="28"/>
          <w:szCs w:val="28"/>
        </w:rPr>
      </w:pPr>
      <w:r w:rsidRPr="0063790A">
        <w:rPr>
          <w:rFonts w:ascii="宋体" w:hAnsi="宋体" w:cs="宋体" w:hint="eastAsia"/>
          <w:bCs/>
          <w:kern w:val="0"/>
          <w:sz w:val="28"/>
          <w:szCs w:val="28"/>
        </w:rPr>
        <w:lastRenderedPageBreak/>
        <w:t>10、政府购买服务</w:t>
      </w:r>
      <w:r w:rsidR="004B3129">
        <w:rPr>
          <w:rFonts w:ascii="宋体" w:hAnsi="宋体" w:cs="宋体" w:hint="eastAsia"/>
          <w:bCs/>
          <w:kern w:val="0"/>
          <w:sz w:val="28"/>
          <w:szCs w:val="28"/>
        </w:rPr>
        <w:t>采购方式业务</w:t>
      </w:r>
      <w:r w:rsidRPr="0063790A">
        <w:rPr>
          <w:rFonts w:ascii="宋体" w:hAnsi="宋体" w:cs="宋体" w:hint="eastAsia"/>
          <w:bCs/>
          <w:kern w:val="0"/>
          <w:sz w:val="28"/>
          <w:szCs w:val="28"/>
        </w:rPr>
        <w:t>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305"/>
        <w:gridCol w:w="1590"/>
        <w:gridCol w:w="1695"/>
        <w:gridCol w:w="1380"/>
        <w:gridCol w:w="1200"/>
        <w:gridCol w:w="1103"/>
      </w:tblGrid>
      <w:tr w:rsidR="00405D93" w:rsidRPr="005D6DB1" w:rsidTr="001C19C3">
        <w:tc>
          <w:tcPr>
            <w:tcW w:w="8522" w:type="dxa"/>
            <w:gridSpan w:val="7"/>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部门/机构</w:t>
            </w:r>
          </w:p>
        </w:tc>
      </w:tr>
      <w:tr w:rsidR="00405D93" w:rsidRPr="005D6DB1" w:rsidTr="001C19C3">
        <w:tc>
          <w:tcPr>
            <w:tcW w:w="249" w:type="dxa"/>
            <w:vMerge w:val="restart"/>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1.招标阶段</w:t>
            </w:r>
          </w:p>
        </w:tc>
        <w:tc>
          <w:tcPr>
            <w:tcW w:w="1305"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59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采购主管部门/采购小组B</w:t>
            </w:r>
          </w:p>
        </w:tc>
        <w:tc>
          <w:tcPr>
            <w:tcW w:w="1695"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38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20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评价委员会E</w:t>
            </w:r>
          </w:p>
        </w:tc>
        <w:tc>
          <w:tcPr>
            <w:tcW w:w="1103"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405D93" w:rsidRPr="005D6DB1" w:rsidTr="001C19C3">
        <w:tc>
          <w:tcPr>
            <w:tcW w:w="249" w:type="dxa"/>
            <w:vMerge/>
            <w:vAlign w:val="center"/>
          </w:tcPr>
          <w:p w:rsidR="00405D93" w:rsidRPr="005D6DB1" w:rsidRDefault="00405D93" w:rsidP="001C19C3">
            <w:pPr>
              <w:spacing w:line="180" w:lineRule="exact"/>
              <w:jc w:val="center"/>
              <w:rPr>
                <w:rFonts w:ascii="宋体" w:hAnsi="宋体" w:cs="宋体"/>
                <w:kern w:val="0"/>
                <w:sz w:val="15"/>
                <w:szCs w:val="15"/>
              </w:rPr>
            </w:pP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48" type="#_x0000_t202" style="position:absolute;left:0;text-align:left;margin-left:-.15pt;margin-top:7.05pt;width:56.25pt;height:26.25pt;z-index:252006912" o:gfxdata="UEsDBAoAAAAAAIdO4kAAAAAAAAAAAAAAAAAEAAAAZHJzL1BLAwQUAAAACACHTuJAbpcTytcAAAAH&#10;AQAADwAAAGRycy9kb3ducmV2LnhtbE2Oy07DMBBF90j8gzVI7FonAaIqxKlQpAoJwaKlG3aTeJpE&#10;2OMQuw/69XVXsLwP3XvK5ckacaDJD44VpPMEBHHr9MCdgu3narYA4QOyRuOYFPySh2V1e1Niod2R&#10;13TYhE7EEfYFKuhDGAspfduTRT93I3HMdm6yGKKcOqknPMZxa2SWJLm0OHB86HGkuqf2e7O3Ct7q&#10;1Qeum8wuzqZ+fd+9jD/bryel7u/S5BlEoFP4K8MVP6JDFZkat2fthVEwe4jFaD+mIK5xmmUgGgV5&#10;noOsSvmfv7oAUEsDBBQAAAAIAIdO4kCp/gwVKQIAACUEAAAOAAAAZHJzL2Uyb0RvYy54bWytU82O&#10;0zAQviPxDpbvNEl/l6jpquyqCKliVyqIs+s4bSTbY2y3SXkAeIM9ceHOc/U5GDtttwJOiB7c8cyX&#10;bzzfzExvWyXJXlhXgy5o1kspEZpDWetNQT9+WLy6ocR5pksmQYuCHoSjt7OXL6aNyUUftiBLYQmS&#10;aJc3pqBb702eJI5vhWKuB0ZoDFZgFfN4tZuktKxBdiWTfpqOkwZsaSxw4Rx677sgnUX+qhLcP1SV&#10;E57IguLbfDxtPNfhTGZTlm8sM9uan57B/uEVitUak16o7plnZGfrP6hUzS04qHyPg0qgqmouYg1Y&#10;TZb+Vs1qy4yItaA4zlxkcv+Plr/fP1pSlwXtjyjRTGGPjk/fjt9/Hn98JehDgRrjcsStDCJ9+wZa&#10;bPTZ79AZ6m4rq8I/VkRCfDhJx2MU/ID2TZaNR5GJ5aL1hCNgkg0HE8zIETDAH9qYKXkmMtb5twIU&#10;CUZBLXYyCsz2S+c76BkS8mpY1FLGbkpNmoKOB6M0fnCJILnUmCOU0z07WL5dt6ca11AesEQL3ZQ4&#10;wxc1Jl8y5x+ZxbHAenDU/QMelQRMAieLki3YL3/zBzx2C6OUNDhmBXWfd8wKSuQ7jX18nQ2HYS7j&#10;ZTia9PFiryPr64jeqTvASc5wqQyPZsB7eTYrC+oTbsQ8ZMUQ0xxzF9SfzTvfDT9uFBfzeQThJBrm&#10;l3pleKDu5JzvPFR1VDrI1GlzUg9nMfbqtDdh2K/vEfW83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cTytcAAAAHAQAADwAAAAAAAAABACAAAAAiAAAAZHJzL2Rvd25yZXYueG1sUEsBAhQAFAAA&#10;AAgAh07iQKn+DBUpAgAAJQQAAA4AAAAAAAAAAQAgAAAAJgEAAGRycy9lMm9Eb2MueG1sUEsFBgAA&#10;AAAGAAYAWQEAAMEFAAAAAA==&#10;" filled="f" stroked="f" strokeweight=".5pt">
                  <v:textbox>
                    <w:txbxContent>
                      <w:p w:rsidR="001C19C3" w:rsidRDefault="001C19C3" w:rsidP="00405D93">
                        <w:pPr>
                          <w:spacing w:line="180" w:lineRule="exact"/>
                          <w:rPr>
                            <w:sz w:val="15"/>
                            <w:szCs w:val="15"/>
                          </w:rPr>
                        </w:pPr>
                        <w:r>
                          <w:rPr>
                            <w:rFonts w:hint="eastAsia"/>
                            <w:sz w:val="15"/>
                            <w:szCs w:val="15"/>
                          </w:rPr>
                          <w:t>部门年度采购计划</w:t>
                        </w:r>
                      </w:p>
                    </w:txbxContent>
                  </v:textbox>
                </v:shape>
              </w:pict>
            </w:r>
            <w:r w:rsidRPr="00993FD1">
              <w:rPr>
                <w:sz w:val="15"/>
              </w:rPr>
              <w:pict>
                <v:shape id="_x0000_s1547" type="#_x0000_t114" style="position:absolute;left:0;text-align:left;margin-left:.6pt;margin-top:4.75pt;width:52.5pt;height:27.85pt;z-index:252005888;v-text-anchor:middle" o:gfxdata="UEsDBAoAAAAAAIdO4kAAAAAAAAAAAAAAAAAEAAAAZHJzL1BLAwQUAAAACACHTuJAjoeh9NQAAAAG&#10;AQAADwAAAGRycy9kb3ducmV2LnhtbE2OwWrDMBBE74X+g9hCL6GRY4hJXMuhFNLcQpvkAxRra4tK&#10;K2PJiduv7+bUHh8zzLxqM3knLjhEG0jBYp6BQGqCsdQqOB23TysQMWky2gVCBd8YYVPf31W6NOFK&#10;H3g5pFbwCMVSK+hS6kspY9Oh13EeeiTOPsPgdWIcWmkGfeVx72SeZYX02hI/dLrH1w6br8PoFWzf&#10;3Or9uJutrT3tX3bTuJfuZ6bU48MiewaRcEp/ZbjpszrU7HQOI5koHHPORQXrJYhbmhXMZwXFMgdZ&#10;V/K/fv0LUEsDBBQAAAAIAIdO4kDIXSHweQIAAMsEAAAOAAAAZHJzL2Uyb0RvYy54bWytVM1uEzEQ&#10;viPxDpbvdLdpftpVN1WUKAipopUK4jzxerOW/IftZFNunDhw58IJceEFuPI2lNdg7N22KfSE2IMz&#10;szP7zczn+XJ6tlOSbLnzwuiSHh7klHDNTCX0uqSvXy2fHVPiA+gKpNG8pNfc07Pp0yenrS34wDRG&#10;VtwRBNG+aG1JmxBskWWeNVyBPzCWawzWxikI6Lp1VjloEV3JbJDn46w1rrLOMO49vl10QTpN+HXN&#10;Wbioa88DkSXF3kI6XTpX8cymp1CsHdhGsL4N+IcuFAiNRe+gFhCAbJz4C0oJ5ow3dThgRmWmrgXj&#10;aQac5jD/Y5qrBixPsyA53t7R5P8fLHu5vXREVHh3h5RoUHhHN9/f//r28efnHwW5+fTh5stXgjEk&#10;qrW+wPwre+l6z6MZp97VTsVfnIfsEGo4HOTHI0qu0Z6Mh/lRTzTfBcIwYTweT0Z4HQwTjkZH45NR&#10;xM/ugazz4Tk3ikSjpLU07bwBFxaGbRTXIXEN23Mfuu9u82MT3khRLYWUyXHr1Vw6sgVcgGV6+lIP&#10;0qQmLfY6mOSxK8BFrCUENJVFarxeUwJyjRvOgku1H3zt94vk6XmsSGxyAb7pmkkIMQ0KJQKKQApV&#10;0uP9r6VGUiLrHc/RWpnqGi/MmW6TvWVLgbDn4MMlOFxd7B/lGC7wiKyV1PQWJY1x7x57H/NxozBK&#10;SYtSwIHfbsBxSuQLjbt2gvcZtZOc4WgyQMftR1b7Eb1Rc4Nk4zphd8mM+UHemrUz6g2qdharYgg0&#10;w9odtb0zD51EUfeMz2YpDfViIZzrK8sieORNm9kmmFqkJbhnpycNFZN2qld3lOS+n7Lu/4O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h6H01AAAAAYBAAAPAAAAAAAAAAEAIAAAACIAAABkcnMv&#10;ZG93bnJldi54bWxQSwECFAAUAAAACACHTuJAyF0h8HkCAADLBAAADgAAAAAAAAABACAAAAAjAQAA&#10;ZHJzL2Uyb0RvYy54bWxQSwUGAAAAAAYABgBZAQAADgYAAAAA&#10;" strokeweight="1pt"/>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77" type="#_x0000_t32" style="position:absolute;left:0;text-align:left;margin-left:27.95pt;margin-top:6.3pt;width:.05pt;height:12pt;flip:x;z-index:252036608"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49" type="#_x0000_t176" style="position:absolute;left:0;text-align:left;margin-left:-.9pt;margin-top:.3pt;width:57.7pt;height:23.25pt;z-index:252007936;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sz w:val="15"/>
              </w:rPr>
              <w:pict>
                <v:shape id="_x0000_s1550" type="#_x0000_t202" style="position:absolute;left:0;text-align:left;margin-left:-4.55pt;margin-top:6.3pt;width:62.15pt;height:25.5pt;z-index:252008960"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405D93">
                        <w:pPr>
                          <w:spacing w:line="180" w:lineRule="exact"/>
                          <w:rPr>
                            <w:sz w:val="15"/>
                            <w:szCs w:val="15"/>
                          </w:rPr>
                        </w:pPr>
                        <w:r>
                          <w:rPr>
                            <w:rFonts w:hint="eastAsia"/>
                            <w:sz w:val="15"/>
                            <w:szCs w:val="15"/>
                          </w:rPr>
                          <w:t>提出采购申请</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79" type="#_x0000_t32" style="position:absolute;left:0;text-align:left;margin-left:56.8pt;margin-top:2.95pt;width:8.3pt;height:.75pt;z-index:252038656" o:gfxdata="UEsDBAoAAAAAAIdO4kAAAAAAAAAAAAAAAAAEAAAAZHJzL1BLAwQUAAAACACHTuJApQuwe9YAAAAH&#10;AQAADwAAAGRycy9kb3ducmV2LnhtbE2Oy27CMBRE95X6D9at1E0FdnikkMZBfaiCdgflA0x8SULs&#10;6yg2r7+vWbXL0YzOnHxxsYadsPeNIwnJUABDKp1uqJKw/fkczID5oEgr4wglXNHDori/y1Wm3ZnW&#10;eNqEikUI+UxJqEPoMs59WaNVfug6pNjtXW9ViLGvuO7VOcKt4SMhUm5VQ/GhVh2+11i2m6OVsD98&#10;pW+T8vC99Ff7tJq/tu7DtFI+PiTiBVjAS/gbw00/qkMRnXbuSNozE3MyTuNUwnQO7NaPxQjYTsLz&#10;BHiR8//+xS9QSwMEFAAAAAgAh07iQLurvPIdAgAA9AMAAA4AAABkcnMvZTJvRG9jLnhtbK1TS44T&#10;MRDdI3EHy3vSn6QnM610ZpEwbBBEAg5Q6XZ3W/JPtkknl+ACSKyAFbCaPaeB4RiU3UlgYIfIwil3&#10;uZ5fvXpeXO+lIDtmHdeqotkkpYSpWjdcdRV99fLm0SUlzoNqQGjFKnpgjl4vHz5YDKZkue61aJgl&#10;CKJcOZiK9t6bMklc3TMJbqINU5hstZXgcWu7pLEwILoUSZ6mF8mgbWOsrplz+HU9Juky4rctq/3z&#10;tnXME1FR5ObjauO6DWuyXEDZWTA9r4804B9YSOAKLz1DrcEDeW35X1CS11Y73fpJrWWi25bXLPaA&#10;3WTpH9286MGw2AuK48xZJvf/YOtnu40lvKno1YwSBRJndPf29vubD3dfPn97f/vj67sQf/pIMI9i&#10;DcaVWLNSGxvadX61V7F8Oqf4v6/odNSUqeaUKtADMZWFVHIPImycGcH2rZUBFFUhCJSneT6bF5Qc&#10;MJ4W6Xx+HBfbe1LjgSwtZhkOtcYDV0VeRHQoTzDGOv+EaUlCUFHnLfCu9yutFNpC2ywODHZPnQ+0&#10;oDwVBA5K33AhojuEIkNFL5ABXgXo0VaAx1AaVM2pjhIQHZq/9jYiOi14E6qjQLbbroQlOwgGjL8j&#10;zXvHwtVrcP14LqZGGSX3+D4ElxW9PFdD6YGLx6oh/mBwYGCtHmhgKVlDiWDIJkRjW0IdRR91Dopv&#10;dXPY2NMw0Fqx/+MzCN79fR+rfz3W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C7B71gAAAAcB&#10;AAAPAAAAAAAAAAEAIAAAACIAAABkcnMvZG93bnJldi54bWxQSwECFAAUAAAACACHTuJAu6u88h0C&#10;AAD0AwAADgAAAAAAAAABACAAAAAlAQAAZHJzL2Uyb0RvYy54bWxQSwUGAAAAAAYABgBZAQAAtAUA&#10;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81" type="#_x0000_t34" style="position:absolute;left:0;text-align:left;margin-left:57.6pt;margin-top:8.55pt;width:6.75pt;height:71.25pt;rotation:-90;flip:x y;z-index:252040704" o:gfxdata="UEsDBAoAAAAAAIdO4kAAAAAAAAAAAAAAAAAEAAAAZHJzL1BLAwQUAAAACACHTuJAt+p+odUAAAAK&#10;AQAADwAAAGRycy9kb3ducmV2LnhtbE2PzU7DMBCE70i8g7VI3KidVEnbEKcHJC5cUEsfwI2XJCJe&#10;J7b79/ZsT3Cb0X6anam3VzeKM4Y4eNKQLRQIpNbbgToNh6/3lzWImAxZM3pCDTeMsG0eH2pTWX+h&#10;HZ73qRMcQrEyGvqUpkrK2PboTFz4CYlv3z44k9iGTtpgLhzuRpkrVUpnBuIPvZnwrcf2Z39yGvK8&#10;nN3Sz6UsQlzu1OfHbTPPWj8/ZeoVRMJr+oPhXp+rQ8Odjv5ENoqRfVbkjLJYZSDuQL5egTiyKDYl&#10;yKaW/yc0v1BLAwQUAAAACACHTuJAXAfIE0ECAAA/BAAADgAAAGRycy9lMm9Eb2MueG1srVPNjtMw&#10;EL4j8Q6W77tJ223aRk330LJwQFCJn7trO4mR/2Sbpr3yAJw5cUCCE6+AeBpgH4Oxk+3uwg2RgzP2&#10;zHwz883M8vKgJNpz54XRFR6d5xhxTQ0Tuqnwq5dXZ3OMfCCaEWk0r/CRe3y5evhg2dmSj01rJOMO&#10;AYj2ZWcr3IZgyyzztOWK+HNjuQZlbZwiAa6uyZgjHaArmY3zvMg645h1hnLv4XXTK/Eq4dc1p+F5&#10;XXsekKww5BbS6dK5i2e2WpKyccS2gg5pkH/IQhGhIegJakMCQW+d+AtKCeqMN3U4p0Zlpq4F5akG&#10;qGaU/1HNi5ZYnmoBcrw90eT/Hyx9tt86JBj0Lgd+NFHQpOt3H358+3T9/ePP959/ff2CogqI6qwv&#10;wX6tty6W6sP6oJPrbIzhfzjxyTW7UU0Wd1XZPYh48bYHO9ROIWegP6MC+gofRrUU9gk89NLrKMW4&#10;QBqCWOP8oijyKUZHkOezRb4YuskPAVEwmE9nY1BT0C/yi/lsGmvISBlDRRzrfHjMjUJRqPCO67A2&#10;WsPIGDdJkcj+qQ+pq2xghrA3MR0lYUj2RKKzURG/AXmwhxg32NFZmyshZRo0qVFX4WIyheoogXGv&#10;JQkgKgsN8LrBiMgG9ogGlxLwRgoWvSOOd81uLR2CuMB0z1Ff0T2zGHpDfNvbJVU/5UoEWDUpFFBz&#10;8iZlIEI+0gyFo4XWE+dMh2OWijOMJIdsotQHkhoYvG1blHaGHbcuquMNpjRxPGxUXIO792R1u/e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fqfqHVAAAACgEAAA8AAAAAAAAAAQAgAAAAIgAAAGRy&#10;cy9kb3ducmV2LnhtbFBLAQIUABQAAAAIAIdO4kBcB8gTQQIAAD8EAAAOAAAAAAAAAAEAIAAAACQB&#10;AABkcnMvZTJvRG9jLnhtbFBLBQYAAAAABgAGAFkBAADXBQAAAAA=&#10;" adj="-36000"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51" type="#_x0000_t110" style="position:absolute;left:0;text-align:left;margin-left:-4.65pt;margin-top:2.55pt;width:60pt;height:29.25pt;z-index:252009984;v-text-anchor:middle" o:gfxdata="UEsDBAoAAAAAAIdO4kAAAAAAAAAAAAAAAAAEAAAAZHJzL1BLAwQUAAAACACHTuJAvFxA7dYAAAAH&#10;AQAADwAAAGRycy9kb3ducmV2LnhtbE2OPU/DMBRFdyT+g/WQWKrWTqsGCHnpwNfG0MDC5sSPJBA/&#10;R7HTBn497lTGq3t17sl3s+3FgUbfOUZIVgoEce1Mxw3C+9vz8haED5qN7h0Twg952BWXF7nOjDvy&#10;ng5laESEsM80QhvCkEnp65as9is3EMfu041WhxjHRppRHyPc9nKtVCqt7jg+tHqgh5bq73KyCIt0&#10;vf8t22oxh+nF6KePx9dt94V4fZWoexCB5nAew0k/qkMRnSo3sfGiR1jebeISYZuAONWJugFRIaSb&#10;FGSRy//+xR9QSwMEFAAAAAgAh07iQBSacE58AgAAywQAAA4AAABkcnMvZTJvRG9jLnhtbK1UzW4T&#10;MRC+I/EOlu90kzRp0qibKkoUhFTRSgVxnnjtrCX/YTvZlBsXLtx74QW4cEJceZvS12DsTdsUekLk&#10;4Hgy45lvvpkvJ6dbrciG+yCtKWn3oEMJN8xW0qxK+vbN4sWIkhDBVKCs4SW94oGeTp4/O2ncmPds&#10;bVXFPcEkJowbV9I6RjcuisBqriEcWMcNOoX1GiKaflVUHhrMrlXR63SOisb6ynnLeAj467x10knO&#10;LwRn8VyIwCNRJUVsMZ8+n8t0FpMTGK88uFqyHQz4BxQapMGi96nmEIGsvfwrlZbM22BFPGBWF1YI&#10;yXjuAbvpdv7o5rIGx3MvSE5w9zSF/5eWvd5ceCKrkh4eU2JA44x+/fh4+/XzzZefY3Lz6fvtt2uC&#10;PiSqcWGM8Zfuwu+sgNfU9VZ4nb6xH7LFNej3e53RgJKrkvZG/c7hYNASzbeRMAwYHuHscBwMAw6H&#10;3f4w+4uHRM6H+JJbTdKlpELZZlaDj3POZFq1zDVszkJEJPjuLj6BCFbJaiGVyoZfLWfKkw3gAizy&#10;J0HBJ4/ClCEN4u4NMyrARRQKIgLUDqkJZkUJqBVuOIs+1370OuwXwcZSb08USSDnEOoWTM7Q0qJl&#10;RBEoqUs62n+tDCJNrLc8p9vSVlc4MG/bTQ6OLSSmPYMQL8Dj6iKrKMd4jkdiraR2d6Oktv7DU7+n&#10;eNwo9FLSoBSw4fdr8JwS9crgrh3jPJN2stEfDHto+H3Pct9j1npmkewuCt+xfE3xUd1dhbf6Hap2&#10;mqqiCwzD2i21O2MWW4mi7hmfTnMY6sVBPDOXjqXkabjGTtfRCpmX4IGdHWmomDzonbqTJPftHPXw&#10;HzT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xcQO3WAAAABwEAAA8AAAAAAAAAAQAgAAAAIgAA&#10;AGRycy9kb3ducmV2LnhtbFBLAQIUABQAAAAIAIdO4kAUmnBOfAIAAMsEAAAOAAAAAAAAAAEAIAAA&#10;ACUBAABkcnMvZTJvRG9jLnhtbFBLBQYAAAAABgAGAFkBAAATBgAAAAA=&#10;" strokeweight="1pt"/>
              </w:pict>
            </w:r>
            <w:r w:rsidRPr="00993FD1">
              <w:rPr>
                <w:sz w:val="15"/>
              </w:rPr>
              <w:pict>
                <v:shape id="_x0000_s1582" type="#_x0000_t33" style="position:absolute;left:0;text-align:left;margin-left:44.35pt;margin-top:12.85pt;width:3.4pt;height:41.35pt;rotation:-90;flip:y;z-index:252041728" o:gfxdata="UEsDBAoAAAAAAIdO4kAAAAAAAAAAAAAAAAAEAAAAZHJzL1BLAwQUAAAACACHTuJA0oJlCNcAAAAI&#10;AQAADwAAAGRycy9kb3ducmV2LnhtbE2PPU/DMBCGdyT+g3VILIjarZqShjgdCoWtEgXBeo1NHBGf&#10;Q+w25d9znWA6nd5H70e5OvlOHO0Q20AaphMFwlIdTEuNhrfXzW0OIiYkg10gq+HHRlhVlxclFiaM&#10;9GKPu9QINqFYoAaXUl9IGWtnPcZJ6C2x9hkGj4nfoZFmwJHNfSdnSi2kx5Y4wWFv187WX7uD5xBa&#10;q4eP5c1m/vj8PS6223eP7knr66upugeR7Cn9wXCuz9Wh4k77cCATRachz++Y1DDL+LK+zDIQe+ZU&#10;PgdZlfL/gOoXUEsDBBQAAAAIAIdO4kBB+sk5KQIAAAUEAAAOAAAAZHJzL2Uyb0RvYy54bWytU72O&#10;EzEQ7pF4B8s92Z9kc7lVNlckHA2CSPz0jtfeteQ/2SabtDwANRUFElS8AuJpgHsMxt5cjoMOkcKZ&#10;2Zn5ZuabmeXVQUm0Z84LoxtcTHKMmKamFbpr8KuX148WGPlAdEuk0azBR+bx1erhg+Vga1aa3siW&#10;OQQg2teDbXAfgq2zzNOeKeInxjINRm6cIgFU12WtIwOgK5mVeT7PBuNa6wxl3sPXzWjEq4TPOaPh&#10;OeeeBSQbDLWF9Lr07uKbrZak7hyxvaCnMsg/VKGI0JD0DLUhgaA3TvwFpQR1xhseJtSozHAuKEs9&#10;QDdF/kc3L3piWeoFyPH2TJP/f7D02X7rkGhhdnmBkSYKhnTz9v33rx9vvn348e7Tzy+fUTQBUYP1&#10;Nfiv9dbFVn1YH3QKnV5i+D80uBz5ZLq9NV1MT6aEkN2DiIq3I9iBO4WcgflUszz+MOJS2NdQV+IV&#10;mEKQoFhczi9mFUbHBk+rclZWpxGyQ0AUHGbTYgGxFOxVWRXgCoVnpI74sWjrfHjCjEJRaPCO6bA2&#10;WsOeGFemTGT/1Icx6NY5BmpzLaRM6yI1Gho8n0JuRAksLZckgKgs0Oh1hxGRHVwDDS4heiNFG6MT&#10;a67braVDexI3cmx1zHbPLabeEN+Pfsk0cqtEgIORQjV4cY4mdSBCPtYtCkcLAyTOmQHHKhVrMZIM&#10;qonSmEhqoOSO/CjtTHvcumiOGuxaIu10F3GZf9eT1931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oJlCNcAAAAIAQAADwAAAAAAAAABACAAAAAiAAAAZHJzL2Rvd25yZXYueG1sUEsBAhQAFAAA&#10;AAgAh07iQEH6yTkpAgAABQQAAA4AAAAAAAAAAQAgAAAAJgEAAGRycy9lMm9Eb2MueG1sUEsFBgAA&#10;AAAGAAYAWQEAAMEFAAAAAA==&#10;" strokeweight=".5pt">
                  <v:stroke endarrow="open"/>
                </v:shape>
              </w:pict>
            </w:r>
            <w:r w:rsidRPr="00993FD1">
              <w:rPr>
                <w:sz w:val="15"/>
              </w:rPr>
              <w:pict>
                <v:shape id="_x0000_s1552" type="#_x0000_t202" style="position:absolute;left:0;text-align:left;margin-left:.6pt;margin-top:12.3pt;width:47.25pt;height:16.5pt;z-index:252011008" o:gfxdata="UEsDBAoAAAAAAIdO4kAAAAAAAAAAAAAAAAAEAAAAZHJzL1BLAwQUAAAACACHTuJA8xKDntcAAAAG&#10;AQAADwAAAGRycy9kb3ducmV2LnhtbE2OTU/DMBBE70j8B2uRuFGnEUlLiFOhSBUSgkNLL9yceJtE&#10;2OsQux/w61lO5Tia0ZtXrs7OiiNOYfCkYD5LQCC13gzUKdi9r++WIELUZLT1hAq+McCqur4qdWH8&#10;iTZ43MZOMIRCoRX0MY6FlKHt0ekw8yMSd3s/OR05Tp00kz4x3FmZJkkunR6IH3o9Yt1j+7k9OAUv&#10;9fpNb5rULX9s/fy6fxq/dh+ZUrc38+QRRMRzvIzhT5/VoWKnxh/IBGE5pzxUkN7nILh+yBYgGgXZ&#10;IgdZlfK/fvULUEsDBBQAAAAIAIdO4kCYqWmkLAIAACUEAAAOAAAAZHJzL2Uyb0RvYy54bWytU0tu&#10;2zAQ3RfoHQjua0m2FSeG5cBN4KJA0ARwi65pirIEkByWpC25B2hvkFU33fdcPkeHlJ24n1XRDTXk&#10;PM3nzZvZdack2QnrGtAFzQYpJUJzKBu9KeiH98tXl5Q4z3TJJGhR0L1w9Hr+8sWsNVMxhBpkKSzB&#10;INpNW1PQ2nszTRLHa6GYG4ARGp0VWMU8Xu0mKS1rMbqSyTBNL5IWbGkscOEcvt72TjqP8atKcH9f&#10;VU54IguKtfl42niuw5nMZ2y6sczUDT+Wwf6hCsUajUmfQt0yz8jWNn+EUg234KDyAw4qgapquIg9&#10;YDdZ+ls3q5oZEXtBcpx5osn9v7D83e7BkqYs6HhEiWYKZ3R4/Hr49uPw/QvBNySoNW6KuJVBpO9e&#10;Q4eDPr07fAx9d5VV4YsdkeDPh5PLDAnfF3SUpZM0z3uqRecJR8BFmqaTnBKOgGF6ledxFMlzIGOd&#10;fyNAkWAU1OIkI8Fsd+c8FoXQEyTk1bBspIzTlJq0mGCEIX/x4B9S44+hnb7sYPlu3R17XEO5xxYt&#10;9Cpxhi8bTH7HnH9gFmWB/aDU/T0elQRMAkeLkhrs57+9BzxOC72UtCizgrpPW2YFJfKtxjleZeNx&#10;0GW8jPPJEC/23LM+9+itugFUcoZLZXg0A97Lk1lZUB9xIxYhK7qY5pi7oP5k3vhe/LhRXCwWEYRK&#10;NMzf6ZXhIXRP2mLroWoi04Gmnpsje6jFOIDj3gSxn98j6nm75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xKDntcAAAAGAQAADwAAAAAAAAABACAAAAAiAAAAZHJzL2Rvd25yZXYueG1sUEsBAhQA&#10;FAAAAAgAh07iQJipaaQsAgAAJQQAAA4AAAAAAAAAAQAgAAAAJgEAAGRycy9lMm9Eb2MueG1sUEsF&#10;BgAAAAAGAAYAWQEAAMQFAAAAAA==&#10;" filled="f" stroked="f" strokeweight=".5pt">
                  <v:textbox>
                    <w:txbxContent>
                      <w:p w:rsidR="001C19C3" w:rsidRDefault="001C19C3" w:rsidP="00405D93">
                        <w:pPr>
                          <w:spacing w:line="180" w:lineRule="exact"/>
                          <w:rPr>
                            <w:sz w:val="15"/>
                            <w:szCs w:val="15"/>
                          </w:rPr>
                        </w:pPr>
                        <w:r>
                          <w:rPr>
                            <w:rFonts w:hint="eastAsia"/>
                            <w:sz w:val="15"/>
                            <w:szCs w:val="15"/>
                          </w:rPr>
                          <w:t>标书审核</w:t>
                        </w:r>
                      </w:p>
                    </w:txbxContent>
                  </v:textbox>
                </v:shape>
              </w:pict>
            </w:r>
          </w:p>
        </w:tc>
        <w:tc>
          <w:tcPr>
            <w:tcW w:w="1590"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46" type="#_x0000_t114" style="position:absolute;left:0;text-align:left;margin-left:5.1pt;margin-top:7.75pt;width:52.5pt;height:27.85pt;z-index:252004864;v-text-anchor:middle" o:gfxdata="UEsDBAoAAAAAAIdO4kAAAAAAAAAAAAAAAAAEAAAAZHJzL1BLAwQUAAAACACHTuJArTov09cAAAAI&#10;AQAADwAAAGRycy9kb3ducmV2LnhtbE2PzU7DMBCE70i8g7VIXCpqJ1KgpHEqhFR6q+jPA7jxklj1&#10;TxQ7beDp2Z7gtJqd0ey31Wpyll1wiCZ4CdlcAEPfBG18K+F4WD8tgMWkvFY2eJTwjRFW9f1dpUod&#10;rn6Hl31qGZX4WCoJXUp9yXlsOnQqzkOPnryvMDiVSA4t14O6UrmzPBfimTtlPF3oVI/vHTbn/egk&#10;rD/s4vOwmb0ac9y+baZxy+3PTMrHh0wsgSWc0l8YbviEDjUxncLodWSWtMgpSbMogN38rKDFScJL&#10;lgOvK/7/gfoXUEsDBBQAAAAIAIdO4kAd+b3KbgIAAL8EAAAOAAAAZHJzL2Uyb0RvYy54bWytVM1u&#10;EzEQviPxDpbvdJO0SdtVNlWUKAipopEK4jzx2llL/sN2sik3Thy4c+GEuPACXHkbymswdtI0hZ4Q&#10;e3BmPP+fv8nwYqMVWXMfpDUV7R51KOGG2VqaZUVfv5o9O6MkRDA1KGt4RW94oBejp0+GrSt5zzZW&#10;1dwTTGJC2bqKNjG6sigCa7iGcGQdN2gU1muIqPplUXtoMbtWRa/TGRSt9bXzlvEQ8Ha6NdJRzi8E&#10;Z/FKiMAjURXF3mI+fT4X6SxGQyiXHlwj2a4N+IcuNEiDRfepphCBrLz8K5WWzNtgRTxiVhdWCMl4&#10;ngGn6Xb+mOa6AcfzLAhOcHuYwv9Ly16u557IuqL9PiUGNL7R7ff3v759/Pn5R0luP324/fKVoA2B&#10;al0o0f/azf1OCyimqTfC6/SL85BNBvdmDy7fRMLwcjAYnPbxCRiajvvHg/Ocs7gPdj7E59xqkoSK&#10;CmXbSQM+Ti1baW5ixhfWlyFidYy780+Fg1WynkmlsuKXi4nyZA346LP8pfYx5IGbMqRFyvZOO6kr&#10;QPIJBRFF7RCOYJaUgFoiq1n0ufaD6HBYpJO/x4qkJqcQmm0zOUNyg1LLiMRXUlf07DBaGew0Ib3F&#10;NkkLW9/gI3m7ZW9wbCYx7SWEOAePdMX+cQXjFR4JtYranURJY/27x+6TP7IIrZS0SH8c+O0KPKdE&#10;vTDIr/PuyUnal6yc9E97qPhDy+LQYlZ6YhHsLi67Y1lM/lHdicJb/QY3dZyqogkMw9pbaHfKJG7X&#10;Ened8fE4u+GOOIiX5tqxlDzhZux4Fa2QmQT36OxAwy3JD73b6LSGh3r2uv/fG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Tov09cAAAAIAQAADwAAAAAAAAABACAAAAAiAAAAZHJzL2Rvd25yZXYu&#10;eG1sUEsBAhQAFAAAAAgAh07iQB35vcpuAgAAvwQAAA4AAAAAAAAAAQAgAAAAJgEAAGRycy9lMm9E&#10;b2MueG1sUEsFBgAAAAAGAAYAWQEAAAYGAAAAAA==&#10;" strokeweight="1pt"/>
              </w:pict>
            </w:r>
            <w:r w:rsidRPr="00993FD1">
              <w:rPr>
                <w:sz w:val="15"/>
              </w:rPr>
              <w:pict>
                <v:shape id="_x0000_s1553" type="#_x0000_t202" style="position:absolute;left:0;text-align:left;margin-left:3.6pt;margin-top:4.05pt;width:54pt;height:26.25pt;z-index:252012032" o:gfxdata="UEsDBAoAAAAAAIdO4kAAAAAAAAAAAAAAAAAEAAAAZHJzL1BLAwQUAAAACACHTuJAIVv0stUAAAAG&#10;AQAADwAAAGRycy9kb3ducmV2LnhtbE2OS0vDQBSF94L/YbiCOztJoDHE3BQJFEF00dqNu5vMbRKc&#10;R8xMH/rrna7s8nAO3/mq1dloceTZj84ipIsEBNvOqdH2CLuP9UMBwgeyirSzjPDDHlb17U1FpXIn&#10;u+HjNvQiQqwvCWEIYSql9N3AhvzCTWxjt3ezoRDj3Es10ynCjZZZkuTS0Gjjw0ATNwN3X9uDQXht&#10;1u+0aTNT/Orm5W3/PH3vPpeI93dp8gQi8Dn8j+GiH9Whjk6tO1jlhUZ4zOIQoUhBXNp0GXOLkCc5&#10;yLqS1/r1H1BLAwQUAAAACACHTuJAV38XWR4CAAAZBAAADgAAAGRycy9lMm9Eb2MueG1srVPBjtow&#10;EL1X6j9YvpcEFnYpIqzorqgqoe5KtOrZODaJZHtc25DQD2j/YE+99N7v4js6doBFbU9VOZjxvMmM&#10;582b6W2rFdkJ52swBe33ckqE4VDWZlPQjx8Wr8aU+MBMyRQYUdC98PR29vLFtLETMYAKVCkcwSTG&#10;Txpb0CoEO8kyzyuhme+BFQZBCU6zgFe3yUrHGsyuVTbI8+usAVdaB1x4j977DqSzlF9KwcODlF4E&#10;ogqKbwvpdOlcxzObTdlk45itan58BvuHV2hWGyx6TnXPAiNbV/+RStfcgQcZehx0BlLWXKQesJt+&#10;/ls3q4pZkXpBcrw90+T/X1r+fvfoSF0WdDSkxDCNMzo8fTt8/3n48ZWgDwlqrJ9g3MpiZGjfQIuD&#10;Pvk9OmPfrXQ6/mNHBHGken+mV7SBcHRej0fjHBGO0BX+bkYxS/b8sXU+vBWgSTQK6nB6iVS2W/rQ&#10;hZ5CYi0Di1qpNEFlSIMFrkZ5+uCMYHJlsEZsoXtqtEK7bo99raHcY1sOOmV4yxc1Fl8yHx6ZQyng&#10;e1He4QEPqQCLwNGipAL35W/+GI8TQpSSBqVVUP95y5ygRL0zOLvX/eEwajFdhqObAV7cJbK+RMxW&#10;3wGqt4+LZHkyY3xQJ1M60J9wC+axKkLMcKxd0HAy70IneNwiLubzFITqsywszcrymLqjc74NIOvE&#10;dKSp4+bIHuovzeq4K1Hgl/cU9bzR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W/Sy1QAAAAYB&#10;AAAPAAAAAAAAAAEAIAAAACIAAABkcnMvZG93bnJldi54bWxQSwECFAAUAAAACACHTuJAV38XWR4C&#10;AAAZBAAADgAAAAAAAAABACAAAAAkAQAAZHJzL2Uyb0RvYy54bWxQSwUGAAAAAAYABgBZAQAAtAUA&#10;AAAA&#10;" filled="f" stroked="f" strokeweight=".5pt">
                  <v:textbox>
                    <w:txbxContent>
                      <w:p w:rsidR="001C19C3" w:rsidRDefault="001C19C3" w:rsidP="00405D93">
                        <w:pPr>
                          <w:spacing w:line="180" w:lineRule="exact"/>
                          <w:rPr>
                            <w:sz w:val="15"/>
                            <w:szCs w:val="15"/>
                          </w:rPr>
                        </w:pPr>
                        <w:r>
                          <w:rPr>
                            <w:rFonts w:hint="eastAsia"/>
                            <w:sz w:val="15"/>
                            <w:szCs w:val="15"/>
                          </w:rPr>
                          <w:t>单位年度采购计划</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4" type="#_x0000_t34" style="position:absolute;left:0;text-align:left;margin-left:62.9pt;margin-top:6.7pt;width:17.4pt;height:65.65pt;flip:y;z-index:252054016" o:gfxdata="UEsDBAoAAAAAAIdO4kAAAAAAAAAAAAAAAAAEAAAAZHJzL1BLAwQUAAAACACHTuJAF0GxitgAAAAK&#10;AQAADwAAAGRycy9kb3ducmV2LnhtbE2PS0/DMBCE70j8B2uRuFG7TeqiEKcHHhekClE49OjG2yTE&#10;jyh20/bfsz3BbUY7mv2mXJ+dZROOsQtewXwmgKGvg+l8o+D76+3hEVhM2httg0cFF4ywrm5vSl2Y&#10;cPKfOG1Tw6jEx0IraFMaCs5j3aLTcRYG9HQ7hNHpRHZsuBn1icqd5QshJHe68/Sh1QM+t1j326NT&#10;kKWPTNqNfO8v2Oevu+W0efk5KHV/NxdPwBKe018YrviEDhUx7cPRm8gs+cWS0BOJLAd2DUghge1J&#10;5PkKeFXy/xOqX1BLAwQUAAAACACHTuJAdcSvwTUCAAAlBAAADgAAAGRycy9lMm9Eb2MueG1srVO9&#10;jhMxEO6ReAfLPdkke/m5VTZXJBwNgkj89BPbmzXyn2yTTVoegJqKAgkqXgHxNMA9BmNnyXHQIVI4&#10;9s7MNzPfN7O4OmhF9sIHaU1NR4MhJcIwy6XZ1fTF8+sHc0pCBMNBWSNqehSBXi3v31t0rhJj21rF&#10;hScIYkLVuZq2MbqqKAJrhYYwsE4YNDbWa4j49LuCe+gQXatiPBxOi8567rxlIgT8uj4Z6TLjN41g&#10;8WnTBBGJqinWFvPp87lNZ7FcQLXz4FrJ+jLgH6rQIA0mPUOtIQJ57eVfUFoyb4Nt4oBZXdimkUzk&#10;HrCb0fCPbp614ETuBckJ7kxT+H+w7Ml+44nkqN1oRokBjSLdvHn37cuHm6/vv7/9+OPzJ5JMSFTn&#10;QoX+K7PxqdUQVweTQ2cjiv+HmpYnPoXhZ9NFbxolU3EHIj2CO4EdGq9Jo6R7iZVkJpEbgpDjy9l0&#10;fDGh5Ij34QxJ6kUTh0hYchgPL+coLUOHeVnOJpOcCaoEmep0PsRHwmqSLjXdChNX1hgcDevLnAr2&#10;j0PM6vGeAeCvsKdGKxyGPShSjmeTeY/bexe3yCnU2GupVB4nZUhX02k5SVUBDnWjIOJVO6Q5mB0l&#10;oHa4LSz6nD5YJXmKzqz63XalPMGsOJ/51+e945Z6WUNoT37ZlNyg0jLiQimpkY1zNFQRpHpoOIlH&#10;hwKD97ajqUotOCVKYDXpliSCSpleqZM4Saat5ceN/6UgzmJ27PcmDfvv7xx9u93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dBsYrYAAAACgEAAA8AAAAAAAAAAQAgAAAAIgAAAGRycy9kb3ducmV2&#10;LnhtbFBLAQIUABQAAAAIAIdO4kB1xK/BNQIAACUEAAAOAAAAAAAAAAEAIAAAACcBAABkcnMvZTJv&#10;RG9jLnhtbFBLBQYAAAAABgAGAFkBAADOBQAAAAA=&#10;" adj="7076" strokeweight=".5pt">
                  <v:stroke endarrow="open"/>
                </v:shape>
              </w:pict>
            </w:r>
            <w:r w:rsidRPr="00993FD1">
              <w:rPr>
                <w:sz w:val="15"/>
              </w:rPr>
              <w:pict>
                <v:shape id="_x0000_s1578" type="#_x0000_t32" style="position:absolute;left:0;text-align:left;margin-left:31pt;margin-top:6.75pt;width:.35pt;height:9.3pt;flip:x;z-index:252037632" o:gfxdata="UEsDBAoAAAAAAIdO4kAAAAAAAAAAAAAAAAAEAAAAZHJzL1BLAwQUAAAACACHTuJA+NKEW9cAAAAH&#10;AQAADwAAAGRycy9kb3ducmV2LnhtbE2PzU7DMBCE70i8g7VI3KiTVAQU4lSCNic4lJQDx028JBHx&#10;OrLdH/r0uCc47sxo5ttydTKTOJDzo2UF6SIBQdxZPXKv4GNX3z2C8AFZ42SZFPyQh1V1fVVioe2R&#10;3+nQhF7EEvYFKhhCmAspfTeQQb+wM3H0vqwzGOLpeqkdHmO5mWSWJLk0OHJcGHCml4G672ZvFMyf&#10;b5vz63ONoT5P682W3G7dtErd3qTJE4hAp/AXhgt+RIcqMrV2z9qLSUGexVdC1Jf3IKKfZw8gWgXL&#10;LAVZlfI/f/ULUEsDBBQAAAAIAIdO4kBrDZtFIwIAAP4DAAAOAAAAZHJzL2Uyb0RvYy54bWytU82O&#10;0zAQviPxDpbvNE23qbpR0z20LBwQVIJ9gKnjJJb8J9s07UvwAkicgBPLae88Dew+BmOndFm4IXpw&#10;x5mZb775PLO42CtJdtx5YXRF89GYEq6ZqYVuK3r15vLJnBIfQNcgjeYVPXBPL5aPHy16W/KJ6Yys&#10;uSMIon3Z24p2IdgyyzzruAI/MpZrdDbGKQh4dW1WO+gRXclsMh7Pst642jrDuPf4dT046TLhNw1n&#10;4VXTeB6IrChyC+l06dzGM1suoGwd2E6wIw34BxYKhMaiJ6g1BCBvnfgLSgnmjDdNGDGjMtM0gvHU&#10;A3aTj//o5nUHlqdeUBxvTzL5/wfLXu42joi6oudnlGhQ+Ea3729+vPt0+/X6+8ebu28fov3lM0E/&#10;itVbX2LOSm9cbNeH1V6n9KKg+L+v6GTQlOv65MIZSK4kd/YAIl68HcD2jVOkkcI+x0lKaqI+JEIW&#10;59NZjs93QHtc5LN5cSyyD4RhwHQ6xfIM3Xk+zzESmWZQRsDI0jofnnGjSDQq6oMD0XZhZbTGATFu&#10;KAa7Fz4Mib8SYrI2l0LKNCdSk76is7MCqTDAaW0kBDSVRf28bikB2eIasOASfW+kqGN2ksq125V0&#10;ZAdxFNPvSPNBWCy9Bt8Ncck19KpEwE2RQlV0fsqGMoCQT3VNwsHi04FzpqeRpeI1JZIjm2gNbUmN&#10;stwrHq2tqQ8bF93xhkOWhDsuRJzi3+8p6n5t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E&#10;W9cAAAAHAQAADwAAAAAAAAABACAAAAAiAAAAZHJzL2Rvd25yZXYueG1sUEsBAhQAFAAAAAgAh07i&#10;QGsNm0UjAgAA/gMAAA4AAAAAAAAAAQAgAAAAJgEAAGRycy9lMm9Eb2MueG1sUEsFBgAAAAAGAAYA&#10;WQEAALsFAA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54" type="#_x0000_t110" style="position:absolute;left:0;text-align:left;margin-left:-.15pt;margin-top:7.05pt;width:62.25pt;height:29.25pt;z-index:252013056;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55" type="#_x0000_t202" style="position:absolute;left:0;text-align:left;margin-left:15.6pt;margin-top:4.05pt;width:34.5pt;height:16.5pt;z-index:252014080"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405D93">
                        <w:pPr>
                          <w:spacing w:line="180" w:lineRule="exact"/>
                          <w:rPr>
                            <w:sz w:val="15"/>
                            <w:szCs w:val="15"/>
                          </w:rPr>
                        </w:pPr>
                        <w:r>
                          <w:rPr>
                            <w:rFonts w:hint="eastAsia"/>
                            <w:sz w:val="15"/>
                            <w:szCs w:val="15"/>
                          </w:rPr>
                          <w:t>审批</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5" type="#_x0000_t34" style="position:absolute;left:0;text-align:left;margin-left:62.8pt;margin-top:5.2pt;width:17.45pt;height:71.6pt;rotation:180;flip:y;z-index:252055040"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9841" strokeweight=".5pt">
                  <v:stroke endarrow="open"/>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80" type="#_x0000_t32" style="position:absolute;left:0;text-align:left;margin-left:31pt;margin-top:.3pt;width:.75pt;height:14.25pt;z-index:252039680" o:gfxdata="UEsDBAoAAAAAAIdO4kAAAAAAAAAAAAAAAAAEAAAAZHJzL1BLAwQUAAAACACHTuJAUbX6YdYAAAAF&#10;AQAADwAAAGRycy9kb3ducmV2LnhtbE2PzU7DMBCE70i8g7VIXBB1ktKIhjgVP6pouVF4ADfeJmns&#10;dRS7f2/PcoLTajSjmW/LxdlZccQxdJ4UpJMEBFLtTUeNgu+v5f0jiBA1GW09oYILBlhU11elLow/&#10;0SceN7ERXEKh0AraGIdCylC36HSY+AGJvZ0fnY4sx0aaUZ+43FmZJUkune6IF1o94GuLdb85OAW7&#10;/Tp/eaj3H+/h4u5W8+fev9leqdubNHkCEfEc/8Lwi8/oUDHT1h/IBGEV5Bm/EvmCYDefzkBsFWTz&#10;FGRVyv/01Q9QSwMEFAAAAAgAh07iQEoKWTwcAgAA9AMAAA4AAABkcnMvZTJvRG9jLnhtbK1TzY7T&#10;MBC+I/EOlu80aVftNlHTPbQsFwSVgAeYOk5iyX+yTdO+BC+AxAk4wZ72ztPA8hiMnbbLwg2RgzWT&#10;8XzzzTfjxdVeSbLjzgujKzoe5ZRwzUwtdFvRN6+vn8wp8QF0DdJoXtED9/Rq+fjRorcln5jOyJo7&#10;giDal72taBeCLbPMs44r8CNjucZgY5yCgK5rs9pBj+hKZpM8n2W9cbV1hnHv8e96CNJlwm8azsLL&#10;pvE8EFlR5BbS6dK5jWe2XEDZOrCdYEca8A8sFAiNRc9QawhA3jrxF5QSzBlvmjBiRmWmaQTjqQfs&#10;Zpz/0c2rDixPvaA43p5l8v8Plr3YbRwRdUWLKSUaFM7o7v3tj3ef7m6+fv94+/Pbh2h/+UwwjmL1&#10;1peYs9IbF9v1YbXXKX2Kgxb1vqKTQVOu61PocnwMJbmzBxDR8XYA2zdORVBUhUSgaVHMChzaIdqz&#10;/GJyHBffB8LwQjGdIGeG4fE8Ly4TvwzKE4x1PjzjRpFoVNQHB6LtwspojWth3DgNDHbPfcDGMPGU&#10;EDlocy2kTNshNekrOruYIhUGuKONhICmsqia1y0lIFtcfhZcQvRGijpmJ4Fcu11JR3YQFzB9UR+s&#10;9uBaLL0G3w33UmiQUYmA70MKVdH5ORvKAEI+1TUJB4sDA+dMTyNLxWtKJEc20RoKSY317nWO1tbU&#10;h42L4ejhaiVGx2cQd/d3P926f6z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G1+mHWAAAABQEA&#10;AA8AAAAAAAAAAQAgAAAAIgAAAGRycy9kb3ducmV2LnhtbFBLAQIUABQAAAAIAIdO4kBKClk8HAIA&#10;APQDAAAOAAAAAAAAAAEAIAAAACUBAABkcnMvZTJvRG9jLnhtbFBLBQYAAAAABgAGAFkBAACzBQAA&#10;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56" type="#_x0000_t202" style="position:absolute;left:0;text-align:left;margin-left:.6pt;margin-top:5.55pt;width:62.3pt;height:25.6pt;z-index:252015104" o:gfxdata="UEsDBAoAAAAAAIdO4kAAAAAAAAAAAAAAAAAEAAAAZHJzL1BLAwQUAAAACACHTuJAB0mLdNMAAAAH&#10;AQAADwAAAGRycy9kb3ducmV2LnhtbE2PzW6DMBCE75XyDtZWyq0xkB9FFJNDpHJukla9GrzFqHiN&#10;sEPI23dzak+r0YxmvykOs+vFhGPoPClIVwkIpMabjloFH5e3lz2IEDUZ3XtCBXcMcCgXT4XOjb/R&#10;CadzbAWXUMi1AhvjkEsZGotOh5UfkNj79qPTkeXYSjPqG5e7XmZJspNOd8QfrB7waLH5OV+dgm34&#10;et9M97qz7f6zktXsTptLpdTyOU1eQUSc418YHviMDiUz1f5KJoiedcZBPmkK4mFnW15SK9hla5Bl&#10;If/zl79QSwMEFAAAAAgAh07iQMsisjFHAgAAeAQAAA4AAABkcnMvZTJvRG9jLnhtbK1UzY7TMBC+&#10;I/EOlu9sfuj2T01XpasipBW7UkGcXcdpIzm2sd0mywPAG3Diwp3n6nPw2W13uywnRA7O2PPl88w3&#10;M5lcdY0kO2FdrVVBs4uUEqG4Lmu1LujHD4tXQ0qcZ6pkUitR0Hvh6NX05YtJa8Yi1xstS2EJSJQb&#10;t6agG+/NOEkc34iGuQtthIKz0rZhHlu7TkrLWrA3MsnTtJ+02pbGai6cw+n1wUmnkb+qBPe3VeWE&#10;J7KgiM3H1cZ1FdZkOmHjtWVmU/NjGOwfomhYrXDpA9U184xsbf2Mqqm51U5X/oLrJtFVVXMRc0A2&#10;WfpHNssNMyLmAnGceZDJ/T9a/n53Z0ldFnSQUaJYgxrtv3/b//i1//mV4AwCtcaNgVsaIH33Rnco&#10;9Onc4TDk3VW2CW9kRODPe/0s70Pwe9jDLBsMj1KLzhMOwGCU5Rn8HIDX+WWWR3/ySGSs82+Fbkgw&#10;CmpRySgw2904j6AAPUHCvU7LulzUUsaNXa/m0pIdQ9UX8Qnx4pMnMKlIi1RG6WUaqZ843TlHGp/n&#10;HGCUCsRBoYMSwfLdqjvKttLlPVSz+tB4zvBFjXxumPN3zKLTIAGmx99iqaRGOPpoUbLR9svfzgMe&#10;DQAvJS06t6Du85ZZQYl8p9Aao6zXC60eN73LAaQl9tyzOveobTPXkAnVR3TRDHgvT2ZldfMJQzYL&#10;t8LFFMfdBfUnc+4P84Qh5WI2iyA0t2H+Ri0ND9ShKErPtl5XdSxekOmgzVE9tHcs0HEUw/yc7yPq&#10;8Yc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HSYt00wAAAAcBAAAPAAAAAAAAAAEAIAAAACIA&#10;AABkcnMvZG93bnJldi54bWxQSwECFAAUAAAACACHTuJAyyKyMUcCAAB4BAAADgAAAAAAAAABACAA&#10;AAAiAQAAZHJzL2Uyb0RvYy54bWxQSwUGAAAAAAYABgBZAQAA2wUAAAAA&#10;" strokeweight="1.5pt">
                  <v:stroke joinstyle="round"/>
                  <v:textbox>
                    <w:txbxContent>
                      <w:p w:rsidR="001C19C3" w:rsidRDefault="001C19C3" w:rsidP="00405D93">
                        <w:pPr>
                          <w:spacing w:line="180" w:lineRule="exact"/>
                          <w:rPr>
                            <w:sz w:val="13"/>
                            <w:szCs w:val="13"/>
                          </w:rPr>
                        </w:pPr>
                        <w:r>
                          <w:rPr>
                            <w:rFonts w:hint="eastAsia"/>
                            <w:sz w:val="13"/>
                            <w:szCs w:val="13"/>
                          </w:rPr>
                          <w:t>委托采购代理机构进行公开招标</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6" type="#_x0000_t34" style="position:absolute;left:0;text-align:left;margin-left:62.9pt;margin-top:1.05pt;width:18.9pt;height:70.15pt;flip:y;z-index:252056064" o:gfxdata="UEsDBAoAAAAAAIdO4kAAAAAAAAAAAAAAAAAEAAAAZHJzL1BLAwQUAAAACACHTuJA1xWJTNkAAAAJ&#10;AQAADwAAAGRycy9kb3ducmV2LnhtbE2PzU7DMBCE75V4B2uRuLVOQhuhEKdSEQgJTg1Vubrx5kfE&#10;6yh208DTsz3BbUazmvk23862FxOOvnOkIF5FIJAqZzpqFBw+XpYPIHzQZHTvCBV8o4dtcbPIdWbc&#10;hfY4laERXEI+0wraEIZMSl+1aLVfuQGJs9qNVge2YyPNqC9cbnuZRFEqre6IF1o94FOL1Vd5tgp+&#10;no+v0/Ftfi/rehPHh3m/+/Q7pe5u4+gRRMA5/B3DFZ/RoWCmkzuT8aJnn2wYPShIYhDXPL1PQZxY&#10;rJM1yCKX/z8ofgFQSwMEFAAAAAgAh07iQCvoQ5g0AgAAJQQAAA4AAABkcnMvZTJvRG9jLnhtbK1T&#10;zY7TMBC+I/EOlu80abLbn6jpHlqWC4JK/Nxd20mM/CfbNO2VB+DMiQMSnHgFxNMA+xiMndBl4Ybo&#10;wR3nG38z883M6uqoJDpw54XRNZ5Ocoy4poYJ3db4xfPrBwuMfCCaEWk0r/GJe3y1vn9v1duKF6Yz&#10;knGHgET7qrc17kKwVZZ52nFF/MRYrgFsjFMkwNW1GXOkB3YlsyLPZ1lvHLPOUO49fN0OIF4n/qbh&#10;NDxtGs8DkjWG3EI6XTr38czWK1K1jthO0DEN8g9ZKCI0BD1TbUkg6LUTf1EpQZ3xpgkTalRmmkZQ&#10;nmqAaqb5H9U864jlqRYQx9uzTP7/0dInh51DgkHviilGmiho0s2bd9++fLj5+v77248/Pn9CEQKh&#10;eusr8N/onYul+rA56vR0XmL4P9a4HPTkmp2h+QglhuwORbx4O5AdG6dQI4V9CZkkJUEbBJTFsljM&#10;CmjdKdrTYn5xOQY5BkSjw0Wel4BTcFgs82We8IxUkTLmaZ0Pj7hRKBo13nMdNkZrGA3jyhSKHB77&#10;kLrHRgUIewVqNErCMByIRPNykS9jXOAdvcH6xRyfanMtpEzjJDXqazwrL2NWBIa6kSSAqSzI7HWL&#10;EZEtbAsNLoX3RgoWXydVXbvfSIcgKsxn+o1x77jF0Fviu8EvQYMsSgRYKCkUqHF+TapAhHyoGQon&#10;Cw0mzpkexywVZxhJDtlEayhQaqjztjnR2ht22rkIxxvMYlJi3Js47L/fk9ftdq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cViUzZAAAACQEAAA8AAAAAAAAAAQAgAAAAIgAAAGRycy9kb3ducmV2&#10;LnhtbFBLAQIUABQAAAAIAIdO4kAr6EOYNAIAACUEAAAOAAAAAAAAAAEAIAAAACgBAABkcnMvZTJv&#10;RG9jLnhtbFBLBQYAAAAABgAGAFkBAADOBQAAAAA=&#10;" adj="15943"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57" type="#_x0000_t202" style="position:absolute;left:0;text-align:left;margin-left:-.15pt;margin-top:4.8pt;width:63pt;height:18pt;z-index:252016128" o:gfxdata="UEsDBAoAAAAAAIdO4kAAAAAAAAAAAAAAAAAEAAAAZHJzL1BLAwQUAAAACACHTuJAForbVNMAAAAG&#10;AQAADwAAAGRycy9kb3ducmV2LnhtbE2OTW+DMBBE75X6H6yt1FtikgJNCUsOlcq5+ah6NXgDqHiN&#10;sEPIv69zao+jGb15+W42vZhodJ1lhNUyAkFcW91xg3A6fiw2IJxXrFVvmRBu5GBXPD7kKtP2ynua&#10;Dr4RAcIuUwit90MmpatbMsot7UAcurMdjfIhjo3Uo7oGuOnlOopSaVTH4aFVA723VP8cLgYhcd+f&#10;8XSrurbZfJWynM0+PpaIz0+raAvC0+z/xnDXD+pQBKfKXlg70SMsXsIQ4S0FcW/XySuICiFOUpBF&#10;Lv/rF79QSwMEFAAAAAgAh07iQNHYtdJKAgAAdwQAAA4AAABkcnMvZTJvRG9jLnhtbK1UzY7TMBC+&#10;I/EOlu80abZ/WzVdla6KkFbsSgVxdh2niXA8xnablAeAN+DEhTvP1edg7KTdLssJ0YM79nz6Zuab&#10;mcxumkqSvTC2BJXSfi+mRCgOWam2Kf3wfvVqQol1TGVMghIpPQhLb+YvX8xqPRUJFCAzYQiSKDut&#10;dUoL5/Q0iiwvRMVsD7RQ6MzBVMzh1WyjzLAa2SsZJXE8imowmTbAhbX4ets66Tzw57ng7j7PrXBE&#10;phRzc+E04dz4M5rP2HRrmC5K3qXB/iGLipUKg56pbpljZGfKZ1RVyQ1YyF2PQxVBnpdchBqwmn78&#10;RzXrgmkRakFxrD7LZP8fLX+3fzCkzFI6TihRrMIeHb9/O/74dfz5leAbClRrO0XcWiPSNa+hwUaf&#10;3i0++rqb3FT+Hysi6E8G43g8GVJySOnVKE6uhsNWatE4whEwibFcbAhHQJJMRmhjpOiRSBvr3gio&#10;iDdSarCTQWC2v7OuhZ4gPq4FWWarUspwMdvNUhqyZ9j1Vfh17E9gUpEaS7mOh3GgfuL05GeOjWT8&#10;03MKTFcqzNoL1ArhLddsmk61DWQHFM1AO3dW81WJvHfMugdmcNBQAVwed49HLgGzgc6ipADz5W/v&#10;Ho/9Ry8lNQ5uSu3nHTOCEvlW4WRc9wcDP+nhMhiOE7yYS8/m0qN21RJQpT6uqebB9HgnT2ZuoPqI&#10;O7bwUdHFFMfYKXUnc+nadcId5WKxCCCcbc3cnVpr7ql9TxQsdg7yMvTOy9Rq06mH0x26322iX5/L&#10;e0A9fi/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WittU0wAAAAYBAAAPAAAAAAAAAAEAIAAA&#10;ACIAAABkcnMvZG93bnJldi54bWxQSwECFAAUAAAACACHTuJA0di10koCAAB3BAAADgAAAAAAAAAB&#10;ACAAAAAiAQAAZHJzL2Uyb0RvYy54bWxQSwUGAAAAAAYABgBZAQAA3gUAAAAA&#10;" strokeweight="1.5pt">
                  <v:stroke joinstyle="round"/>
                  <v:textbox>
                    <w:txbxContent>
                      <w:p w:rsidR="001C19C3" w:rsidRDefault="001C19C3" w:rsidP="00405D93">
                        <w:pPr>
                          <w:spacing w:line="180" w:lineRule="exact"/>
                          <w:rPr>
                            <w:sz w:val="13"/>
                            <w:szCs w:val="13"/>
                          </w:rPr>
                        </w:pPr>
                        <w:r>
                          <w:rPr>
                            <w:rFonts w:hint="eastAsia"/>
                            <w:sz w:val="13"/>
                            <w:szCs w:val="13"/>
                          </w:rPr>
                          <w:t>转发标书及审查</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83" type="#_x0000_t32" style="position:absolute;left:0;text-align:left;margin-left:31.35pt;margin-top:4.8pt;width:.85pt;height:12pt;z-index:252042752" o:gfxdata="UEsDBAoAAAAAAIdO4kAAAAAAAAAAAAAAAAAEAAAAZHJzL1BLAwQUAAAACACHTuJAiCoGF9YAAAAG&#10;AQAADwAAAGRycy9kb3ducmV2LnhtbE2Oy07DMBBF90j8gzVIbBB12kaGhkwqHkIUdhQ+wI2nSRp7&#10;HMXu6+8xK1he3atzT7k8OSsONIbOM8J0koEgrr3puEH4/nq9vQcRomajrWdCOFOAZXV5UerC+CN/&#10;0mEdG5EgHAqN0MY4FFKGuiWnw8QPxKnb+tHpmOLYSDPqY4I7K2dZpqTTHaeHVg/03FLdr/cOYbt7&#10;V095vft4C2d3s1o89v7F9ojXV9PsAUSkU/wbw69+UocqOW38nk0QFkHN7tISYaFApFrlOYgNwnyu&#10;QFal/K9f/QBQSwMEFAAAAAgAh07iQOwLajIgAgAA9wMAAA4AAABkcnMvZTJvRG9jLnhtbK1TzY7T&#10;MBC+I/EOlu9skv5su1HTPbQsFwSVgAeYOk5iyX+yTdO+BC+AxAk4sZz2ztPA8hiMnW6XhRuiB3ec&#10;mfnmm2/Gi8u9kmTHnRdGV7Q4yynhmpla6Laib15fPZlT4gPoGqTRvKIH7unl8vGjRW9LPjKdkTV3&#10;BEG0L3tb0S4EW2aZZx1X4M+M5RqdjXEKAl5dm9UOekRXMhvl+XnWG1dbZxj3Hr+uByddJvym4Sy8&#10;bBrPA5EVRW4hnS6d23hmywWUrQPbCXakAf/AQoHQWPQEtYYA5K0Tf0EpwZzxpglnzKjMNI1gPPWA&#10;3RT5H9286sDy1AuK4+1JJv//YNmL3cYRUePs8gklGhQO6fb9zY93n26/Xn//ePPz24dof/lMYgDK&#10;1VtfYtZKb1xs2IfVXieA2Yji/76io0FVruuTa3x0JcGzBxDx4u0Atm+ciqCoC4lA04vJeYFjO1R0&#10;PB0X89lxYHwfCMOAIp9dTClh6C+mo0k+wEN5h2OdD8+4USQaFfXBgWi7sDJa42YYV6SZwe65D9hZ&#10;BuVdQiShzZWQMi2I1KSv6Pl4ilwY4Jo2EgKayqJwXreUgGxx/1lwCdEbKeqYnRRy7XYlHdlB3MH0&#10;iwJhtQdhsfQafDfEJdegoxIBn4gUqqLzUzaUAYR8qmsSDhZHBs6ZnkaWiteUSI5sojUUkhrr3Qsd&#10;ra2pDxsX3fGG25UYHV9CXN/f7ynq/r0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IKgYX1gAA&#10;AAYBAAAPAAAAAAAAAAEAIAAAACIAAABkcnMvZG93bnJldi54bWxQSwECFAAUAAAACACHTuJA7Atq&#10;MiACAAD3AwAADgAAAAAAAAABACAAAAAlAQAAZHJzL2Uyb0RvYy54bWxQSwUGAAAAAAYABgBZAQAA&#10;twUA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58" type="#_x0000_t202" style="position:absolute;left:0;text-align:left;margin-left:1.45pt;margin-top:7.8pt;width:61.45pt;height:18.75pt;z-index:252017152" o:gfxdata="UEsDBAoAAAAAAIdO4kAAAAAAAAAAAAAAAAAEAAAAZHJzL1BLAwQUAAAACACHTuJA53Am59MAAAAH&#10;AQAADwAAAGRycy9kb3ducmV2LnhtbE2PTU/DMAyG70j8h8hI3Fjask6jNN0BiZ7ZB+KaNqapaJyq&#10;ybru3+Od4Gi/rx4/LneLG8SMU+g9KUhXCQik1pueOgWn4/vTFkSImowePKGCKwbYVfd3pS6Mv9Ae&#10;50PsBEMoFFqBjXEspAytRafDyo9InH37yenI49RJM+kLw90gsyTZSKd74gtWj/hmsf05nJ2CPHx9&#10;rOdr09tu+1nLenH79bFW6vEhTV5BRFziXxlu+qwOFTs1/kwmiEFB9sJFXucbELc4y/mThtnPKciq&#10;lP/9q19QSwMEFAAAAAgAh07iQJMGQahKAgAAdwQAAA4AAABkcnMvZTJvRG9jLnhtbK1UzY7aMBC+&#10;V+o7WL6XhBDKjwgryoqqEuquRKuejeNAVMfj2oaEPkD3DXrqpfc+F8/RsQks2+2pKgcz4/n0eeab&#10;mUxumkqSvTC2BJXRbiemRCgOeak2Gf34YfFqSIl1TOVMghIZPQhLb6YvX0xqPRYJbEHmwhAkUXZc&#10;64xundPjKLJ8KypmO6CFwmABpmIOXbOJcsNqZK9klMTx66gGk2sDXFiLt7enIJ0G/qIQ3N0VhRWO&#10;yIxibi6cJpxrf0bTCRtvDNPbkrdpsH/IomKlwkcvVLfMMbIz5TOqquQGLBSuw6GKoChKLkINWE03&#10;/qOa1ZZpEWpBcay+yGT/Hy1/v783pMwzOuhRoliFPTp+fzj++HX8+Y3gHQpUaztG3Eoj0jVvoMFG&#10;n+8tXvq6m8JU/h8rIhhP0kE8GPYpOWQ0jXvxaNhKLRpHOAIGwzjtYpwjIOkNu0nfM0aPRNpY91ZA&#10;RbyRUYOdDAKz/dK6E/QM8e9akGW+KKUMjtms59KQPcOuL8KvZX8Ck4rUWMoo7seB+knQk1841pLx&#10;z88pMF2pMGsv0EkIb7lm3bSqrSE/oGgGTnNnNV+UyLtk1t0zg4OGI4nL4+7wKCRgNtBalGzBfP3b&#10;vcdj/zFKSY2Dm1H7ZceMoES+UzgZo26a+kkPTtofJOiY68j6OqJ21RxQpS6uqebB9Hgnz2ZhoPqE&#10;Ozbzr2KIKY5vZ9Sdzbk7rRPuKBezWQDhbGvmlmqluaf2PVEw2zkoytA7L9NJm1Y9nO7Q/XYT/fpc&#10;+wH1+L2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ncCbn0wAAAAcBAAAPAAAAAAAAAAEAIAAA&#10;ACIAAABkcnMvZG93bnJldi54bWxQSwECFAAUAAAACACHTuJAkwZBqEoCAAB3BAAADgAAAAAAAAAB&#10;ACAAAAAiAQAAZHJzL2Uyb0RvYy54bWxQSwUGAAAAAAYABgBZAQAA3gUAAAAA&#10;" strokeweight="1.5pt">
                  <v:stroke joinstyle="round"/>
                  <v:textbox>
                    <w:txbxContent>
                      <w:p w:rsidR="001C19C3" w:rsidRDefault="001C19C3" w:rsidP="00405D93">
                        <w:pPr>
                          <w:spacing w:line="180" w:lineRule="exact"/>
                          <w:jc w:val="center"/>
                          <w:rPr>
                            <w:sz w:val="15"/>
                            <w:szCs w:val="15"/>
                          </w:rPr>
                        </w:pPr>
                        <w:r>
                          <w:rPr>
                            <w:rFonts w:hint="eastAsia"/>
                            <w:sz w:val="15"/>
                            <w:szCs w:val="15"/>
                          </w:rPr>
                          <w:t>确认标书</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695"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szCs w:val="15"/>
              </w:rPr>
              <w:pict>
                <v:shape id="_x0000_s1559" type="#_x0000_t202" style="position:absolute;left:0;text-align:left;margin-left:.8pt;margin-top:6.3pt;width:65.1pt;height:18.75pt;z-index:252018176" o:gfxdata="UEsDBAoAAAAAAIdO4kAAAAAAAAAAAAAAAAAEAAAAZHJzL1BLAwQUAAAACACHTuJASGtOetIAAAAH&#10;AQAADwAAAGRycy9kb3ducmV2LnhtbE2PwU7DMBBE70j8g7VI3KidUqoqjdMDEjnTloqrEy9x1Hgd&#10;xW6a/j3bE5xGoxnNvi12s+/FhGPsAmnIFgoEUhNsR62Gr+PHywZETIas6QOhhhtG2JWPD4XJbbjS&#10;HqdDagWPUMyNBpfSkEsZG4fexEUYkDj7CaM3ie3YSjuaK4/7Xi6VWktvOuILzgz47rA5Hy5ew1v8&#10;/lxNt7pz7eZUyWr2+9Wx0vr5KVNbEAnn9FeGOz6jQ8lMdbiQjaJnv+Yiy5L1Hr9m/EnN2yoDWRby&#10;P3/5C1BLAwQUAAAACACHTuJAKyZidEsCAAB3BAAADgAAAGRycy9lMm9Eb2MueG1srVTNbhMxEL4j&#10;8Q6W73Q3adr8qJsqtApCqmilgDg7Xm+ywusxtpPd8gDwBpy4cOe5+hx8dpL+UE6IHJyx58s3M9/M&#10;5Oy8azTbKudrMgXvHeWcKSOprM2q4B/ez1+NOPNBmFJoMqrgt8rz8+nLF2etnag+rUmXyjGQGD9p&#10;bcHXIdhJlnm5Vo3wR2SVgbMi14iAq1tlpRMt2Bud9fP8NGvJldaRVN7j9XLn5NPEX1VKhuuq8iow&#10;XXDkFtLp0rmMZzY9E5OVE3Zdy30a4h+yaERtEPSe6lIEwTaufkbV1NKRpyocSWoyqqpaqlQDqunl&#10;f1SzWAurUi0Qx9t7mfz/o5XvtjeO1WXBhwPOjGjQo7vv3+5+/Lr7+ZXhDQK11k+AW1ggQ/eaOjT6&#10;8O7xGOvuKtfEb1TE4D8ejMbjUwh+C+x4dNzLT3ZSqy4wCcCofzocwi8B6B+Pev3kzx6IrPPhjaKG&#10;RaPgDp1MAovtlQ9ICtADJMb1pOtyXmudLm61vNCObQW6Pk+fGB0/eQLThrUxvfwkT9RPnJH8nmOp&#10;hfz0nAKE2oA3CrQTIlqhW3Z71ZZU3kI0R7u581bOa/BeCR9uhMOgQQEsT7jGUWlCNrS3OFuT+/K3&#10;94hH/+HlrMXgFtx/3ginONNvDSZj3BsM4qSny+Bk2MfFPfYsH3vMprkgqNTDmlqZzIgP+mBWjpqP&#10;2LFZjAqXMBKxCx4O5kXYrRN2VKrZLIEw21aEK7OwMlLHnhiabQJVdepdlGmnzV49THfqz34T4/o8&#10;vifUw//F9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Ia0560gAAAAcBAAAPAAAAAAAAAAEAIAAA&#10;ACIAAABkcnMvZG93bnJldi54bWxQSwECFAAUAAAACACHTuJAKyZidEsCAAB3BAAADgAAAAAAAAAB&#10;ACAAAAAhAQAAZHJzL2Uyb0RvYy54bWxQSwUGAAAAAAYABgBZAQAA3gUAAAAA&#10;" strokeweight="1.5pt">
                  <v:stroke joinstyle="round"/>
                  <v:textbox>
                    <w:txbxContent>
                      <w:p w:rsidR="001C19C3" w:rsidRDefault="001C19C3" w:rsidP="00405D93">
                        <w:pPr>
                          <w:spacing w:line="180" w:lineRule="exact"/>
                          <w:rPr>
                            <w:sz w:val="15"/>
                            <w:szCs w:val="15"/>
                          </w:rPr>
                        </w:pPr>
                        <w:r>
                          <w:rPr>
                            <w:rFonts w:hint="eastAsia"/>
                            <w:sz w:val="15"/>
                            <w:szCs w:val="15"/>
                          </w:rPr>
                          <w:t>接受委托</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0" type="#_x0000_t32" style="position:absolute;left:0;text-align:left;margin-left:33.35pt;margin-top:7.05pt;width:.4pt;height:15.75pt;z-index:252049920" o:gfxdata="UEsDBAoAAAAAAIdO4kAAAAAAAAAAAAAAAAAEAAAAZHJzL1BLAwQUAAAACACHTuJAHQvh1tUAAAAH&#10;AQAADwAAAGRycy9kb3ducmV2LnhtbE2OyU7DMBRF90j8g/WQ2CDqBKUuhDgVgxDDjsIHuPFrksZ+&#10;jmJ3+nseK1jeQfeeann0Tuxxin0gDfksA4HUBNtTq+H76+X6FkRMhqxxgVDDCSMs6/OzypQ2HOgT&#10;96vUCh6hWBoNXUpjKWVsOvQmzsKIxNkmTN4kllMr7WQOPO6dvMkyJb3piR86M+JTh82w2nkNm+27&#10;eiya7cdrPPmrt7uHITy7QevLizy7B5HwmP7K8IvP6FAz0zrsyEbhNCi14Cb7RQ6Cc7WYg1hrKOYK&#10;ZF3J//z1D1BLAwQUAAAACACHTuJAw4dLyRwCAAD2AwAADgAAAGRycy9lMm9Eb2MueG1srVPNjtMw&#10;EL4j8Q6W7zRJf5YQNd1Dy3JBsBLwAFPHSSz5T7Zp2pfgBZA4ASeW0955Glgeg7HT7bJwQ/TgjvPN&#10;fDPzzXh5vleS7LjzwuiaFpOcEq6ZaYTuavrm9cWjkhIfQDcgjeY1PXBPz1cPHywHW/Gp6Y1suCNI&#10;on012Jr2IdgqyzzruQI/MZZrBFvjFAS8ui5rHAzIrmQ2zfOzbDCusc4w7j1+3YwgXSX+tuUsvGxb&#10;zwORNcXaQjpdOrfxzFZLqDoHthfsWAb8QxUKhMakJ6oNBCBvnfiLSgnmjDdtmDCjMtO2gvHUA3ZT&#10;5H9086oHy1MvKI63J5n8/6NlL3aXjogGZ1fMKNGgcEg3769/vPt08/Xq+8frn98+RPvLZxIdUK7B&#10;+gqj1vrSxYZ9WO91Ing8p/i/r+l0VJXr5gQtjlASPLtHES/ejmT71qlIiroQJJot5k/yAmMPSFqU&#10;ZTlfHKn3gTB0WOQlDpVFOM/zaUIzqG5prPPhGTeKRKOmPjgQXR/WRmtcDOOKNDLYPfcBG8PA24BY&#10;gzYXQsq0H1KToaZns0VMBrilrYSAprKom9cdJSA7XH8WXGL0RoomRieBXLddS0d2EFcw/WITmO2e&#10;W0y9Ad+Pfgkae1Ui4AuRQtW0PEVDFUDIp7oh4WBxYuCcGWisUvGGEsmxmmiNiaTGfHc6R2trmsOl&#10;i3C84XKlio4PIW7v7/fkdfdc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Qvh1tUAAAAHAQAA&#10;DwAAAAAAAAABACAAAAAiAAAAZHJzL2Rvd25yZXYueG1sUEsBAhQAFAAAAAgAh07iQMOHS8kcAgAA&#10;9gMAAA4AAAAAAAAAAQAgAAAAJAEAAGRycy9lMm9Eb2MueG1sUEsFBgAAAAAGAAYAWQEAALIFAAAA&#10;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60" type="#_x0000_t202" style="position:absolute;left:0;text-align:left;margin-left:.8pt;margin-top:4.8pt;width:65.85pt;height:18.75pt;z-index:252019200" o:gfxdata="UEsDBAoAAAAAAIdO4kAAAAAAAAAAAAAAAAAEAAAAZHJzL1BLAwQUAAAACACHTuJAkkh8vtIAAAAG&#10;AQAADwAAAGRycy9kb3ducmV2LnhtbE2OzU7DMBCE70i8g7VI3KgTEkoJcXpAImf6g7g68RJHxOso&#10;dtP07dme4DQazWjmK7eLG8SMU+g9KUhXCQik1pueOgXHw/vDBkSImowePKGCCwbYVrc3pS6MP9MO&#10;533sBI9QKLQCG+NYSBlai06HlR+ROPv2k9OR7dRJM+kzj7tBPibJWjrdEz9YPeKbxfZnf3IKnsLX&#10;Rz5fmt52m89a1ovb5Ydaqfu7NHkFEXGJf2W44jM6VMzU+BOZIAb2ay4qeGG5plmWgWgU5M8pyKqU&#10;//GrX1BLAwQUAAAACACHTuJACZ3vU0wCAAB3BAAADgAAAGRycy9lMm9Eb2MueG1srVTNbhMxEL4j&#10;8Q6W73Q3P21+1E0VWgUhVbRSQZwdrzdZ4fUY28lueQB4A05cuPNcfQ4+O0l/KCdEDs7Y8+WbmW9m&#10;cnrWNZptlfM1mYL3jnLOlJFU1mZV8A/vF6/GnPkgTCk0GVXwW+X52ezli9PWTlWf1qRL5RhIjJ+2&#10;tuDrEOw0y7xcq0b4I7LKwFmRa0TA1a2y0okW7I3O+nl+krXkSutIKu/xerFz8lniryolw1VVeRWY&#10;LjhyC+l06VzGM5udiunKCbuu5T4N8Q9ZNKI2CHpPdSGCYBtXP6NqaunIUxWOJDUZVVUtVaoB1fTy&#10;P6q5WQurUi0Qx9t7mfz/o5XvtteO1WXBR8ecGdGgR3ffv939+HX38yvDGwRqrZ8Cd2OBDN1r6tDo&#10;w7vHY6y7q1wTv1ERg38wHOWTHgS/LXh/OB5NBnupVReYBGA8OOlPEFFGwGDc66dI2QORdT68UdSw&#10;aBTcoZNJYLG99AFJAXqAxLiedF0uaq3Txa2W59qxrUDXF+kT88VPnsC0YS1KmeTHeaJ+4ozk9xxL&#10;LeSn5xQg1Aa8UaCdENEK3bLbq7ak8haiOdrNnbdyUYP3UvhwLRwGDQphecIVjkoTsqG9xdma3Je/&#10;vUc8+g8vZy0Gt+D+80Y4xZl+azAZk95wGCc9XYbHoz4u7rFn+dhjNs05QaUe1tTKZEZ80AezctR8&#10;xI7NY1S4hJGIXfBwMM/Dbp2wo1LN5wmE2bYiXJobKyN17Imh+SZQVafeRZl22uzVw3Sn/uw3Ma7P&#10;43tCPfxf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kh8vtIAAAAGAQAADwAAAAAAAAABACAA&#10;AAAiAAAAZHJzL2Rvd25yZXYueG1sUEsBAhQAFAAAAAgAh07iQAmd71NMAgAAdwQAAA4AAAAAAAAA&#10;AQAgAAAAIQEAAGRycy9lMm9Eb2MueG1sUEsFBgAAAAAGAAYAWQEAAN8FAAAAAA==&#10;" strokeweight="1.5pt">
                  <v:stroke joinstyle="round"/>
                  <v:textbox>
                    <w:txbxContent>
                      <w:p w:rsidR="001C19C3" w:rsidRDefault="001C19C3" w:rsidP="00405D93">
                        <w:pPr>
                          <w:spacing w:line="180" w:lineRule="exact"/>
                          <w:rPr>
                            <w:sz w:val="15"/>
                            <w:szCs w:val="15"/>
                          </w:rPr>
                        </w:pPr>
                        <w:r>
                          <w:rPr>
                            <w:rFonts w:hint="eastAsia"/>
                            <w:sz w:val="15"/>
                            <w:szCs w:val="15"/>
                          </w:rPr>
                          <w:t>编制招标文件</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1" type="#_x0000_t32" style="position:absolute;left:0;text-align:left;margin-left:33.75pt;margin-top:5.55pt;width:.4pt;height:12pt;z-index:252050944" o:gfxdata="UEsDBAoAAAAAAIdO4kAAAAAAAAAAAAAAAAAEAAAAZHJzL1BLAwQUAAAACACHTuJA5BnoSdYAAAAH&#10;AQAADwAAAGRycy9kb3ducmV2LnhtbE2Oy07DMBBF90j8gzVIbBB1TGkoIU7FQ6jAjsIHuPE0SWOP&#10;o9h9/T3DCpb3oXtPuTh6J/Y4xi6QBjXJQCDVwXbUaPj+er2eg4jJkDUuEGo4YYRFdX5WmsKGA33i&#10;fpUawSMUC6OhTWkopIx1i97ESRiQONuE0ZvEcmykHc2Bx72TN1mWS2864ofWDPjcYt2vdl7DZvue&#10;P93W249lPPmrt/vHPry4XuvLC5U9gEh4TH9l+MVndKiYaR12ZKNwGvK7GTfZVwoE5/l8CmKtYTpT&#10;IKtS/uevfgBQSwMEFAAAAAgAh07iQMz12yAdAgAA9gMAAA4AAABkcnMvZTJvRG9jLnhtbK1TzY7T&#10;MBC+I/EOlu80abfptlHTPbQsFwQrAQ8wdZzEkv9km6Z9CV4AiRNwYjntnaeB5TEYO90uCzdED+44&#10;38w3M9+Mlxd7JcmOOy+Mruh4lFPCNTO10G1F37y+fDKnxAfQNUijeUUP3NOL1eNHy96WfGI6I2vu&#10;CJJoX/a2ol0ItswyzzquwI+M5RrBxjgFAa+uzWoHPbIrmU3yfJb1xtXWGca9x6+bAaSrxN80nIWX&#10;TeN5ILKiWFtIp0vnNp7Zagll68B2gh3LgH+oQoHQmPREtYEA5K0Tf1EpwZzxpgkjZlRmmkYwnnrA&#10;bsb5H9286sDy1AuK4+1JJv//aNmL3ZUjosbZjaeUaFA4pNv3Nz/efbr9ev39483Pbx+i/eUziQ4o&#10;V299iVFrfeViwz6s9zoRnBcU//cVnQyqcl2foPMjlATPHlDEi7cD2b5xKpKiLgSJzorpYlbg2A5I&#10;OpvMFoviSL0PhKFDkc8RZQiPi8k0H9ihvKOxzodn3CgSjYr64EC0XVgbrXExjBunkcHuuQ/YWAbl&#10;XUCsQZtLIWXaD6lJX9HZWSyFAW5pIyGgqSzq5nVLCcgW158Flxi9kaKO0Ukg127X0pEdxBVMv9gE&#10;ZnvgFlNvwHeDX4KGXpUI+EKkUBWdn6KhDCDkU12TcLA4MXDO9DRWqXhNieRYTbSGRFJjvnudo7U1&#10;9eHKRTjecLlSRceHELf393vyun+u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kGehJ1gAAAAcB&#10;AAAPAAAAAAAAAAEAIAAAACIAAABkcnMvZG93bnJldi54bWxQSwECFAAUAAAACACHTuJAzPXbIB0C&#10;AAD2AwAADgAAAAAAAAABACAAAAAlAQAAZHJzL2Uyb0RvYy54bWxQSwUGAAAAAAYABgBZAQAAtAUA&#10;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61" type="#_x0000_t202" style="position:absolute;left:0;text-align:left;margin-left:2.3pt;margin-top:8.55pt;width:63.65pt;height:21pt;z-index:252020224" o:gfxdata="UEsDBAoAAAAAAIdO4kAAAAAAAAAAAAAAAAAEAAAAZHJzL1BLAwQUAAAACACHTuJAi3wwHtMAAAAH&#10;AQAADwAAAGRycy9kb3ducmV2LnhtbE2Oy07DMBBF90j8gzVI7KhjCKVN43SBRNb0gdg6yRBHjcdR&#10;7Kbp3zNdwXLuvTpz8u3sejHhGDpPGtQiAYFU+6ajVsPx8PG0AhGiocb0nlDDFQNsi/u73GSNv9AO&#10;p31sBUMoZEaDjXHIpAy1RWfCwg9I3P340ZnI59jKZjQXhrtePifJUjrTEX+wZsB3i/Vpf3YaXsP3&#10;Zzpdq862q69SlrPbpYdS68cHlWxARJzj3xhu+qwOBTtV/kxNEL2GdMlDjt8UiFv9otYgKmavFcgi&#10;l//9i19QSwMEFAAAAAgAh07iQC9hHZFBAgAAawQAAA4AAABkcnMvZTJvRG9jLnhtbK1UzW4TMRC+&#10;I/EOlu90NyFp2qibKrQKQqpopYI4O15vssLrMbaT3fIA9A04ceHOc/U5+Oz8NKWcEHvwzt9+nvlm&#10;Zs/Ou0aztXK+JlPw3lHOmTKSytosCv7xw+zVCWc+CFMKTUYV/E55fj55+eKstWPVpyXpUjkGEOPH&#10;rS34MgQ7zjIvl6oR/oisMnBW5BoRoLpFVjrRAr3RWT/Pj7OWXGkdSeU9rJcbJ58k/KpSMlxXlVeB&#10;6YIjt5BOl855PLPJmRgvnLDLWm7TEP+QRSNqg0v3UJciCLZy9TOoppaOPFXhSFKTUVXVUqUaUE0v&#10;/6Oa26WwKtUCcrzd0+T/H6x8v75xrC4LPhpxZkSDHj18v3/48evh5zcGGwhqrR8j7tYiMnRvqEOj&#10;d3YPY6y7q1wT36iIwQ+q7/b0qi4wCeNJfvJ6OORMwtU/Ph7lif7s8WPrfHirqGFRKLhD9xKpYn3l&#10;AxJB6C4k3uVJ1+Ws1jopbjG/0I6tBTo9S0/MEZ88CdOGtUj/NB/mCfqJM4LvMeZayM/PIQCoDXAj&#10;KZvioxS6ebdlak7lHYhytJk1b+WsBu6V8OFGOAwXuMHChGsclSZkQ1uJsyW5r3+zx3j0HF7OWgxr&#10;wf2XlXCKM/3OYBpOe4NBnO6kDIajPhR36JkfesyquSCw1MNqWpnEGB/0TqwcNZ+wV9N4K1zCSNxd&#10;8LATL8JmhbCXUk2nKQjzbEW4MrdWRujYE0PTVaCqTr2LNG242bKHiU792W5fXJlDPUU9/iM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LfDAe0wAAAAcBAAAPAAAAAAAAAAEAIAAAACIAAABkcnMv&#10;ZG93bnJldi54bWxQSwECFAAUAAAACACHTuJAL2EdkUECAABrBAAADgAAAAAAAAABACAAAAAiAQAA&#10;ZHJzL2Uyb0RvYy54bWxQSwUGAAAAAAYABgBZAQAA1QUAAAAA&#10;" strokeweight="1.5pt">
                  <v:stroke joinstyle="round"/>
                  <v:textbox>
                    <w:txbxContent>
                      <w:p w:rsidR="001C19C3" w:rsidRPr="00EB493E" w:rsidRDefault="001C19C3" w:rsidP="00405D93">
                        <w:pPr>
                          <w:spacing w:line="180" w:lineRule="exact"/>
                          <w:rPr>
                            <w:sz w:val="15"/>
                            <w:szCs w:val="15"/>
                          </w:rPr>
                        </w:pPr>
                        <w:r w:rsidRPr="00EB493E">
                          <w:rPr>
                            <w:rFonts w:hint="eastAsia"/>
                            <w:sz w:val="15"/>
                            <w:szCs w:val="15"/>
                          </w:rPr>
                          <w:t>发布招标公告</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2" type="#_x0000_t32" style="position:absolute;left:0;text-align:left;margin-left:34.15pt;margin-top:2.55pt;width:.35pt;height:14.25pt;z-index:252051968" o:gfxdata="UEsDBAoAAAAAAIdO4kAAAAAAAAAAAAAAAAAEAAAAZHJzL1BLAwQUAAAACACHTuJA2G1tBdYAAAAG&#10;AQAADwAAAGRycy9kb3ducmV2LnhtbE2PyU7DQBBE70j8w6iRuCAyNoZRYtyOWIRYbgQ+YOLp2I5n&#10;sTyT7e9pTnAsVanqVbU8Oiv2NMU+eIR8loEg3wTT+xbh++vleg4iJu2NtsETwokiLOvzs0qXJhz8&#10;J+1XqRVc4mOpEbqUxlLK2HTkdJyFkTx7mzA5nVhOrTSTPnC5s/Imy5R0uve80OmRnjpqhtXOIWy2&#10;7+rxttl+vMaTu3pbPAzh2Q6Ilxd5dg8i0TH9heEXn9GhZqZ12HkThUVQ84KTCHc5CLbVgp+tEYpC&#10;gawr+R+//gFQSwMEFAAAAAgAh07iQP71+acfAgAA9gMAAA4AAABkcnMvZTJvRG9jLnhtbK1TzY7T&#10;MBC+I/EOlu80abd/GzXdQ8tyQVAJeICp4ySW/CfbNOlL8AJInIATy2nvPA0sj8HY2e2ycEP04I4z&#10;M9988814ddErSQ7ceWF0ScejnBKumamEbkr65vXlkyUlPoCuQBrNS3rknl6sHz9adbbgE9MaWXFH&#10;EET7orMlbUOwRZZ51nIFfmQs1+isjVMQ8OqarHLQIbqS2STP51lnXGWdYdx7/LodnHSd8Ouas/Cy&#10;rj0PRJYUuYV0unTu45mtV1A0Dmwr2C0N+AcWCoTGoieoLQQgb534C0oJ5ow3dRgxozJT14Lx1AN2&#10;M87/6OZVC5anXlAcb08y+f8Hy14cdo6ICmc3nlGiQeGQbt5f/3j36ebr1feP1z+/fYj2l88kBqBc&#10;nfUFZm30zsWGfdj0OgEsFhT/+5JOBlW5rk4u3ILkSoJnDyDixdsBrK+diqCoC0Ggs9lsOZvi2I5o&#10;59N5fp4YQMH7QBgGTKdTJM3QPV7m54vkzaC4g7HOh2fcKBKNkvrgQDRt2BitcTGMG6eRweG5D9gY&#10;Jt4lRA7aXAop035ITbqSzs9mSIUBbmktIaCpLOrmdUMJyAbXnwWXEL2RoorZSSDX7DfSkQPEFUy/&#10;qA9WexAWS2/Bt0Nccg0yKhHwhUihSro8ZUMRQMinuiLhaHFi4JzpaGSpeEWJ5MgmWkMhqbHevc7R&#10;2pvquHPRHW+4XInR7UOI2/v7PUXdP9f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htbQXWAAAA&#10;BgEAAA8AAAAAAAAAAQAgAAAAIgAAAGRycy9kb3ducmV2LnhtbFBLAQIUABQAAAAIAIdO4kD+9fmn&#10;HwIAAPYDAAAOAAAAAAAAAAEAIAAAACUBAABkcnMvZTJvRG9jLnhtbFBLBQYAAAAABgAGAFkBAAC2&#10;BQA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62" type="#_x0000_t202" style="position:absolute;left:0;text-align:left;margin-left:3pt;margin-top:7.8pt;width:63pt;height:17.25pt;z-index:252021248" o:gfxdata="UEsDBAoAAAAAAIdO4kAAAAAAAAAAAAAAAAAEAAAAZHJzL1BLAwQUAAAACACHTuJAEJfQrtIAAAAH&#10;AQAADwAAAGRycy9kb3ducmV2LnhtbE2PwU7DMAyG70i8Q2Qkbizp2KqpNN0BiZ7ZBuKaNqapaJyq&#10;ybru7fFOcPT/W58/l/vFD2LGKfaBNGQrBQKpDbanTsPH6e1pByImQ9YMgVDDFSPsq/u70hQ2XOiA&#10;8zF1giEUC6PBpTQWUsbWoTdxFUYk7r7D5E3iceqkncyF4X6Qa6Vy6U1PfMGZEV8dtj/Hs9ewjV/v&#10;m/na9K7bfdayXvxhc6q1fnzI1AuIhEv6W4abPqtDxU5NOJONYtCQ8yeJ420O4lY/rzlomK0ykFUp&#10;//tXv1BLAwQUAAAACACHTuJAETT9YDwCAABrBAAADgAAAGRycy9lMm9Eb2MueG1srVTNbhMxEL4j&#10;8Q6W73Q3UUvaKJsqtApCimilgDg7Xm+ywusxtpPd8gDwBj1x4c5z5Tn47Py0pZwQOTjj+SafZ76Z&#10;yeiyazTbKOdrMgXvneScKSOprM2y4B8/TF+dc+aDMKXQZFTB75Tnl+OXL0atHao+rUiXyjGQGD9s&#10;bcFXIdhhlnm5Uo3wJ2SVAViRa0TA1S2z0okW7I3O+nn+OmvJldaRVN7De70D+TjxV5WS4aaqvApM&#10;Fxy5hXS6dC7imY1HYrh0wq5quU9D/EMWjagNHj1SXYsg2NrVz6iaWjryVIUTSU1GVVVLlWpANb38&#10;j2rmK2FVqgXieHuUyf8/Wvl+c+tYXRZ8gE4Z0aBH2/vv2x+/tj+/MfggUGv9EHFzi8jQvaEOjT74&#10;PZyx7q5yTfxGRQw4pL47yqu6wCSc5zlKBCIB9XsX+eAssmQPP7bOh7eKGhaNgjt0L4kqNjMfdqGH&#10;kPiWJ12X01rrdHHLxZV2bCPQ6Wn67NmfhGnDWqR/kZ/lifoJGMmPHAst5OfnFEhXG2QdRdkVH63Q&#10;Lbq9Ugsq7yCUo92seSunNXhnwodb4TBcUAALE25wVJqQDe0tzlbkvv7NH+PRc6CctRjWgvsva+EU&#10;Z/qdwTRc9E5P43Sny+nZoI+Le4wsHiNm3VwRVOphNa1MZowP+mBWjppP2KtJfBWQMBJvFzwczKuw&#10;WyHspVSTSQrCPFsRZmZuZaSOPTE0WQeq6tS7KNNOm716mOjU/f32xZV5fE9RD/8R4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l9Cu0gAAAAcBAAAPAAAAAAAAAAEAIAAAACIAAABkcnMvZG93bnJl&#10;di54bWxQSwECFAAUAAAACACHTuJAETT9YDwCAABrBAAADgAAAAAAAAABACAAAAAhAQAAZHJzL2Uy&#10;b0RvYy54bWxQSwUGAAAAAAYABgBZAQAAzwUAAAAA&#10;" strokeweight="1.5pt">
                  <v:stroke joinstyle="round"/>
                  <v:textbox>
                    <w:txbxContent>
                      <w:p w:rsidR="001C19C3" w:rsidRDefault="001C19C3" w:rsidP="00405D93">
                        <w:pPr>
                          <w:spacing w:line="180" w:lineRule="exact"/>
                          <w:rPr>
                            <w:sz w:val="15"/>
                            <w:szCs w:val="15"/>
                          </w:rPr>
                        </w:pPr>
                        <w:r>
                          <w:rPr>
                            <w:rFonts w:hint="eastAsia"/>
                            <w:sz w:val="15"/>
                            <w:szCs w:val="15"/>
                          </w:rPr>
                          <w:t>公布招标预算</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93" type="#_x0000_t32" style="position:absolute;left:0;text-align:left;margin-left:34.15pt;margin-top:7.05pt;width:.35pt;height:18.75pt;flip:x;z-index:252052992" o:gfxdata="UEsDBAoAAAAAAIdO4kAAAAAAAAAAAAAAAAAEAAAAZHJzL1BLAwQUAAAACACHTuJApWb0VtYAAAAH&#10;AQAADwAAAGRycy9kb3ducmV2LnhtbE2PO0/EMBCEeyT+g7VIdJwTHtER4pwEd6mggBwFpRMvSYS9&#10;jmzfg/v1LBWUszOa+bZaHZ0Vewxx8qQgX2QgkHpvJhoUvG+bqyWImDQZbT2hgm+MsKrPzypdGn+g&#10;N9y3aRBcQrHUCsaU5lLK2I/odFz4GYm9Tx+cTizDIE3QBy53Vl5nWSGdnogXRj3j04j9V7tzCuaP&#10;l83p+bHRqTnZ9eYVw3bddkpdXuTZA4iEx/QXhl98RoeamTq/IxOFVVAsbzjJ99scBPvFPb/WKbjL&#10;C5B1Jf/z1z9QSwMEFAAAAAgAh07iQINTGWMhAgAAAAQAAA4AAABkcnMvZTJvRG9jLnhtbK1TS44T&#10;MRDdI3EHy3vS+U9opTOLhIEFgkjAASq2u9uSf7JNOrkEF0BiBayA1ew5DQzHoOwOGQZ2iF5Y5a6q&#10;V69elZeXB63IXvggranoaDCkRBhmuTRNRV+9vHqwoCREMByUNaKiRxHo5er+vWXnSjG2rVVceIIg&#10;JpSdq2gboyuLIrBWaAgD64RBZ229hohX3xTcQ4foWhXj4XBedNZz5y0TIeDfTe+kq4xf14LF53Ud&#10;RCSqosgt5tPnc5fOYrWEsvHgWslONOAfWGiQBoueoTYQgbz28i8oLZm3wdZxwKwubF1LJnIP2M1o&#10;+Ec3L1pwIveC4gR3lin8P1j2bL/1RHKc3WhOiQGNQ7p5e/39zYebL5+/vb/+8fVdsj99JCkA5epc&#10;KDFrbbY+NRzi+mAywAWOWvJDRce9qsLws+vhyZUFL+5ApEtwPdih9prUSronyCfriQoRhJzMLiaj&#10;6YySI9rT6TzZeXTiEAnDgOk0eRm6x5PFaJy9BZQJMLF0PsTHwmqSjIqG6EE2bVxbY3BFrO+Lwf5p&#10;iAiLib8SUrKxV1KpXE4Z0lV0PpnhLjHAfa0VRDS1QwWDaSgB1eBDYNFn+sEqyVN2lso3u7XyZA9p&#10;GfOXmsBqd8JS6Q2Eto/Lrr5XLSO+FSV1RRfnbCgjSPXIcBKPDmcH3tuOJpZacEqUQDbJ6gspg/Vu&#10;FU/WzvLj1id3uuGaZUanJ5H2+Pd7jrp9u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b0VtYA&#10;AAAHAQAADwAAAAAAAAABACAAAAAiAAAAZHJzL2Rvd25yZXYueG1sUEsBAhQAFAAAAAgAh07iQINT&#10;GWMhAgAAAAQAAA4AAAAAAAAAAQAgAAAAJQEAAGRycy9lMm9Eb2MueG1sUEsFBgAAAAAGAAYAWQEA&#10;ALgFA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63" type="#_x0000_t202" style="position:absolute;left:0;text-align:left;margin-left:3.05pt;margin-top:7.8pt;width:62.15pt;height:19.5pt;z-index:252022272" o:gfxdata="UEsDBAoAAAAAAIdO4kAAAAAAAAAAAAAAAAAEAAAAZHJzL1BLAwQUAAAACACHTuJAH14B4tMAAAAH&#10;AQAADwAAAGRycy9kb3ducmV2LnhtbE2OwW6DMBBE75X6D9ZW6q0xtARFBJNDpXJukka9GrzFKHiN&#10;sEPI33dzao87M3r7yt3iBjHjFHpPCtJVAgKp9aanTsHX8eNlAyJETUYPnlDBDQPsqseHUhfGX2mP&#10;8yF2giEUCq3AxjgWUobWotNh5Uck7n785HTkc+qkmfSV4W6Qr0mSS6d74g9Wj/husT0fLk7BOnx/&#10;ZvOt6W23OdWyXtw+O9ZKPT+lyRZExCX+jeGuz+pQsVPjL2SCGBTkKQ85Xucg7vVbkoFomJ3lIKtS&#10;/vevfgFQSwMEFAAAAAgAh07iQIVlhFc/AgAAawQAAA4AAABkcnMvZTJvRG9jLnhtbK1UzW4TMRC+&#10;I/EOlu90k5A2TdRNFVoFIUW0UkCcHa83WeH1GNvJbngAeANOXLjzXHkOPjs/LZQTYg/e8czsNzPf&#10;zOzVdVtrtlHOV2Ry3j3rcKaMpKIyy5y/fzd9ccmZD8IUQpNROd8qz6/Hz59dNXakerQiXSjHAGL8&#10;qLE5X4VgR1nm5UrVwp+RVQbGklwtAq5umRVONECvddbrdC6yhlxhHUnlPbS3eyMfJ/yyVDLclaVX&#10;gemcI7eQTpfORTyz8ZUYLZ2wq0oe0hD/kEUtKoOgJ6hbEQRbu+oJVF1JR57KcCapzqgsK6lSDaim&#10;2/mjmvlKWJVqATnenmjy/w9Wvt3cO1YVOR8MOTOiRo92377uvv/c/fjCoANBjfUj+M0tPEP7ilo0&#10;+qj3UMa629LV8Y2KGOygenuiV7WBSSgHl8OXnXPOJEy9/uDiPNGfPXxsnQ+vFdUsCjl36F4iVWxm&#10;PiARuB5dYixPuiqmldbp4paLG+3YRqDT0/TEHPHJb27asAbpDzsI/gQjgp8wFlrIj08hAKgNcCMp&#10;++KjFNpFe2BqQcUWRDnaz5q3cloBdyZ8uBcOwwVusDDhDkepCdnQQeJsRe7z3/TRHz2HlbMGw5pz&#10;/2ktnOJMvzGYhmG334/TnS7980EPF/fYsnhsMev6hsBSF6tpZRKjf9BHsXRUf8BeTWJUmISRiJ3z&#10;cBRvwn6FsJdSTSbJCfNsRZiZuZUROpJraLIOVFapd5GmPTcH9jDRqT+H7Ysr8/ievB7+Ee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14B4tMAAAAHAQAADwAAAAAAAAABACAAAAAiAAAAZHJzL2Rv&#10;d25yZXYueG1sUEsBAhQAFAAAAAgAh07iQIVlhFc/AgAAawQAAA4AAAAAAAAAAQAgAAAAIgEAAGRy&#10;cy9lMm9Eb2MueG1sUEsFBgAAAAAGAAYAWQEAANMFAAAAAA==&#10;" strokeweight="1.5pt">
                  <v:stroke joinstyle="round"/>
                  <v:textbox>
                    <w:txbxContent>
                      <w:p w:rsidR="001C19C3" w:rsidRDefault="001C19C3" w:rsidP="00405D93">
                        <w:pPr>
                          <w:spacing w:line="180" w:lineRule="exact"/>
                          <w:rPr>
                            <w:sz w:val="15"/>
                            <w:szCs w:val="15"/>
                          </w:rPr>
                        </w:pPr>
                        <w:r>
                          <w:rPr>
                            <w:rFonts w:hint="eastAsia"/>
                            <w:sz w:val="15"/>
                            <w:szCs w:val="15"/>
                          </w:rPr>
                          <w:t>发布招标文件</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14" type="#_x0000_t32" style="position:absolute;left:0;text-align:left;margin-left:65.2pt;margin-top:8.55pt;width:20.35pt;height:.75pt;z-index:-251344384" o:gfxdata="UEsDBAoAAAAAAIdO4kAAAAAAAAAAAAAAAAAEAAAAZHJzL1BLAwQUAAAACACHTuJADF5jvNYAAAAJ&#10;AQAADwAAAGRycy9kb3ducmV2LnhtbE2PzU7DMBCE70i8g7VIXBC1A1VaQpyKHyEKNwoP4MbbJI29&#10;jmL37+3ZnuA2ox3NflMujt6JPY6xC6QhmygQSHWwHTUafr7fbucgYjJkjQuEGk4YYVFdXpSmsOFA&#10;X7hfpUZwCcXCaGhTGgopY92iN3ESBiS+bcLoTWI7NtKO5sDl3sk7pXLpTUf8oTUDvrRY96ud17DZ&#10;fuTP03r7+R5P/mb58NSHV9drfX2VqUcQCY/pLwxnfEaHipnWYUc2Csf+Xk05ymKWgTgHZhmLNYt5&#10;DrIq5f8F1S9QSwMEFAAAAAgAh07iQMt3PPMeAgAA9gMAAA4AAABkcnMvZTJvRG9jLnhtbK1TzY7T&#10;MBC+I/EOlu80abftplHTPbQsFwQrAQ8wdZzEkv9km6Z9CV4AiRNwAk5752lgeQzGTlsWuCFycMae&#10;mc/ffDNeXu2VJDvuvDC6ouNRTgnXzNRCtxV99fL6UUGJD6BrkEbzih64p1erhw+WvS35xHRG1twR&#10;BNG+7G1FuxBsmWWedVyBHxnLNTob4xQE3Lo2qx30iK5kNsnzedYbV1tnGPceTzeDk64SftNwFp43&#10;jeeByIoit5BWl9ZtXLPVEsrWge0EO9KAf2ChQGi89Ay1gQDktRN/QSnBnPGmCSNmVGaaRjCeasBq&#10;xvkf1bzowPJUC4rj7Vkm//9g2bPdjSOixt5NZ5RoUNiku7e33998uPvy+dv72x9f30X700cSA1Cu&#10;3voSs9b6xsWCfVjvdQK4XFD87yt6MajKdX1yFSh9co2jK/sNIm68HcD2jVMRFHUhEWgxv5zG3APa&#10;RV7ki8QASr4PhGHAZFZMI22GAYvZJHkzKE8w1vnwhBtFolFRHxyItgtrozUOhnHj1DLYPfUh0oLy&#10;lBA5aHMtpEzzITXpKzq/mCEVBjiljYSAprKom9ctJSBbHH8WXEL0Roo6ZieBXLtdS0d2EEcwfUkE&#10;lO5+WLx6A74b4pJrkFGJgC9EClXR4pwNZQAhH+uahIPFjoFzpqeRpeI1JZIjm2gNZUl9FH3QOSq+&#10;NfXhxp2agcOV6j8+hDi99/cp+9dz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F5jvNYAAAAJ&#10;AQAADwAAAAAAAAABACAAAAAiAAAAZHJzL2Rvd25yZXYueG1sUEsBAhQAFAAAAAgAh07iQMt3PPMe&#10;AgAA9gMAAA4AAAAAAAAAAQAgAAAAJQEAAGRycy9lMm9Eb2MueG1sUEsFBgAAAAAGAAYAWQEAALUF&#10;AAAAAA==&#10;" strokeweight=".5pt">
                  <v:stroke endarrow="open" joinstyle="miter"/>
                </v:shape>
              </w:pict>
            </w:r>
          </w:p>
        </w:tc>
        <w:tc>
          <w:tcPr>
            <w:tcW w:w="138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15" type="#_x0000_t32" style="position:absolute;left:0;text-align:left;margin-left:30pt;margin-top:188.55pt;width:.8pt;height:16.5pt;flip:x;z-index:-251343360;mso-position-horizontal-relative:text;mso-position-vertical-relative:text" o:gfxdata="UEsDBAoAAAAAAIdO4kAAAAAAAAAAAAAAAAAEAAAAZHJzL1BLAwQUAAAACACHTuJAHLFPCtgAAAAJ&#10;AQAADwAAAGRycy9kb3ducmV2LnhtbE2Py07DMBRE90j8g3WR2FHbgFIU4lSCNitYQMqC5U18SSL8&#10;iGz3Qb8es6LL0YxmzlSrozVsTyFO3imQCwGMXO/15AYFH9vm5gFYTOg0Gu9IwQ9FWNWXFxWW2h/c&#10;O+3bNLBc4mKJCsaU5pLz2I9kMS78TC57Xz5YTFmGgeuAh1xuDb8VouAWJ5cXRpzpeaT+u91ZBfPn&#10;6+b08tRgak5mvXmjsF23nVLXV1I8Akt0TP9h+MPP6FBnps7vnI7MKChEvpIU3C2XElgOFLIA1im4&#10;l0ICryt+/qD+BVBLAwQUAAAACACHTuJAUVic4CUCAAABBAAADgAAAGRycy9lMm9Eb2MueG1srVPN&#10;jtMwEL4j8Q6W7zRpuw1t1HQPLQsHBJWAB5g6TmLJf7JN074EL4DECTgtnPbO08DyGIydqsvCDZGD&#10;Nc7MfPPN55nl5UFJsufOC6MrOh7llHDNTC10W9E3r68ezSnxAXQN0mhe0SP39HL18MGytyWfmM7I&#10;mjuCINqXva1oF4Its8yzjivwI2O5RmdjnIKAV9dmtYMe0ZXMJnleZL1xtXWGce/x72Zw0lXCbxrO&#10;wsum8TwQWVHkFtLp0rmLZ7ZaQtk6sJ1gJxrwDywUCI1Fz1AbCEDeOvEXlBLMGW+aMGJGZaZpBOOp&#10;B+xmnP/RzasOLE+9oDjenmXy/w+WvdhvHRE1vt1FQYkGhY90+/7mx7tPt1+/fP948/Pbh2hffyYx&#10;AOXqrS8xa623Ljbsw/qgE8Ac9RX1oaKTQVWu67NrfHIlwbN7EPHi7QB2aJwijRT2GfJJeqJCBCEv&#10;ZovicTGj5FjR6WIymS5mpyKHQBgGjPNxgfUZ+if5YjYbCkEZESNN63x4yo0i0aioDw5E24W10Rpn&#10;xLihGuyf+4A9ZncJMVmbKyFlGhWpSV/RYooFCAMc2EZCQFNZlNDrlhKQLW4CCy7x90aKOmYnrVy7&#10;W0tH9hCnMX2xC6x2LyxS3IDvhrjkGppVIuCySKEqOj9nQxlAyCe6JuFo8fHAOdPTyFLxmhLJkU20&#10;hkJSY707yaO1M/Vx66I73nDOEqPTTsRB/v2eou42d/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LFPCtgAAAAJAQAADwAAAAAAAAABACAAAAAiAAAAZHJzL2Rvd25yZXYueG1sUEsBAhQAFAAAAAgA&#10;h07iQFFYnOAlAgAAAQQAAA4AAAAAAAAAAQAgAAAAJwEAAGRycy9lMm9Eb2MueG1sUEsFBgAAAAAG&#10;AAYAWQEAAL4FAAAAAA==&#10;" strokeweight=".5pt">
                  <v:stroke endarrow="open" joinstyle="miter"/>
                </v:shape>
              </w:pict>
            </w:r>
            <w:r w:rsidRPr="00993FD1">
              <w:rPr>
                <w:sz w:val="15"/>
              </w:rPr>
              <w:pict>
                <v:shape id="_x0000_s1564" type="#_x0000_t202" style="position:absolute;left:0;text-align:left;margin-left:.8pt;margin-top:172.05pt;width:60pt;height:16.5pt;z-index:252023296;mso-position-horizontal-relative:text;mso-position-vertical-relative:text" o:gfxdata="UEsDBAoAAAAAAIdO4kAAAAAAAAAAAAAAAAAEAAAAZHJzL1BLAwQUAAAACACHTuJAzbYPB9MAAAAJ&#10;AQAADwAAAGRycy9kb3ducmV2LnhtbE2Py07DMBBF90j8gzVI7KiTEtoqxOkCiazpA7F14iGOiMdR&#10;7Kbp3zNZwfI+dOdMsZ9dLyYcQ+dJQbpKQCA13nTUKjif3p92IELUZHTvCRXcMMC+vL8rdG78lQ44&#10;HWMreIRCrhXYGIdcytBYdDqs/IDE2bcfnY4sx1aaUV953PVynSQb6XRHfMHqAd8sNj/Hi1PwEr4+&#10;sulWd7bdfVaymt0hO1VKPT6kySuIiHP8K8OCz+hQMlPtL2SC6FlvuKjgOctSEEu+Xpyane02BVkW&#10;8v8H5S9QSwMEFAAAAAgAh07iQG494iY8AgAAawQAAA4AAABkcnMvZTJvRG9jLnhtbK1UzW4TMRC+&#10;I/EOlu9kk6hpm6ibKrQKQopopYA4O15vssLrMbaT3fAA8AY9ceHOc/U5+Oz8NFBOiD14xzOz38x8&#10;M7NX122t2UY5X5HJea/T5UwZSUVlljn/8H766pIzH4QphCajcr5Vnl+PX764auxI9WlFulCOAcT4&#10;UWNzvgrBjrLMy5Wqhe+QVQbGklwtAq5umRVONECvddbvds+zhlxhHUnlPbS3OyMfJ/yyVDLclaVX&#10;gemcI7eQTpfORTyz8ZUYLZ2wq0ru0xD/kEUtKoOgR6hbEQRbu+oZVF1JR57K0JFUZ1SWlVSpBlTT&#10;6/5RzXwlrEq1gBxvjzT5/wcr323uHauKnF+CHiNq9Ojx4dvj95+PP74y6EBQY/0IfnMLz9C+phaN&#10;Pug9lLHutnR1fKMiBjuwtkd6VRuYhPLiHB2DRcLU7w4Hg4SePX1snQ9vFNUsCjl36F4iVWxmPiAR&#10;uB5cYixPuiqmldbp4paLG+3YRqDT0/TEHPHJb27asAbpD7sI/gwjgh8xFlrIT88hAKgNcCMpu+Kj&#10;FNpFu2dqQcUWRDnazZq3cloBdyZ8uBcOwwUGsDDhDkepCdnQXuJsRe7L3/TRHz2HlbMGw5pz/3kt&#10;nOJMvzWYhmHv7AywIV3OBhd9XNypZXFqMev6hsBSD6tpZRKjf9AHsXRUf8ReTWJUmISRiJ3zcBBv&#10;wm6FsJdSTSbJCfNsRZiZuZUROpJraLIOVFapd5GmHTd79jDRqT/77Ysrc3pPXk//iP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bYPB9MAAAAJAQAADwAAAAAAAAABACAAAAAiAAAAZHJzL2Rvd25y&#10;ZXYueG1sUEsBAhQAFAAAAAgAh07iQG494iY8AgAAawQAAA4AAAAAAAAAAQAgAAAAIgEAAGRycy9l&#10;Mm9Eb2MueG1sUEsFBgAAAAAGAAYAWQEAANAFAAAAAA==&#10;" strokeweight="1.5pt">
                  <v:stroke joinstyle="round"/>
                  <v:textbox>
                    <w:txbxContent>
                      <w:p w:rsidR="001C19C3" w:rsidRDefault="001C19C3" w:rsidP="00405D93">
                        <w:pPr>
                          <w:spacing w:line="180" w:lineRule="exact"/>
                          <w:rPr>
                            <w:sz w:val="13"/>
                            <w:szCs w:val="13"/>
                          </w:rPr>
                        </w:pPr>
                        <w:r>
                          <w:rPr>
                            <w:rFonts w:hint="eastAsia"/>
                            <w:sz w:val="13"/>
                            <w:szCs w:val="13"/>
                          </w:rPr>
                          <w:t>购买招标文件</w:t>
                        </w:r>
                      </w:p>
                    </w:txbxContent>
                  </v:textbox>
                </v:shape>
              </w:pict>
            </w:r>
          </w:p>
        </w:tc>
        <w:tc>
          <w:tcPr>
            <w:tcW w:w="1200"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103" w:type="dxa"/>
          </w:tcPr>
          <w:p w:rsidR="00405D93" w:rsidRPr="005D6DB1" w:rsidRDefault="00405D93" w:rsidP="001C19C3">
            <w:pPr>
              <w:spacing w:line="180" w:lineRule="exact"/>
              <w:rPr>
                <w:rFonts w:ascii="宋体" w:hAnsi="宋体" w:cs="宋体"/>
                <w:kern w:val="0"/>
                <w:sz w:val="15"/>
                <w:szCs w:val="15"/>
              </w:rPr>
            </w:pPr>
          </w:p>
        </w:tc>
      </w:tr>
      <w:tr w:rsidR="00405D93" w:rsidRPr="005D6DB1" w:rsidTr="001C19C3">
        <w:tc>
          <w:tcPr>
            <w:tcW w:w="249" w:type="dxa"/>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2.投标阶段</w:t>
            </w: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90" w:type="dxa"/>
          </w:tcPr>
          <w:p w:rsidR="00405D93" w:rsidRPr="005D6DB1" w:rsidRDefault="00405D93" w:rsidP="001C19C3">
            <w:pPr>
              <w:spacing w:line="180" w:lineRule="exact"/>
              <w:rPr>
                <w:rFonts w:ascii="宋体" w:hAnsi="宋体" w:cs="宋体"/>
                <w:kern w:val="0"/>
                <w:sz w:val="15"/>
                <w:szCs w:val="15"/>
              </w:rPr>
            </w:pPr>
            <w:r w:rsidRPr="005D6DB1">
              <w:rPr>
                <w:rFonts w:ascii="宋体" w:hAnsi="宋体" w:cs="宋体" w:hint="eastAsia"/>
                <w:kern w:val="0"/>
                <w:sz w:val="15"/>
                <w:szCs w:val="15"/>
              </w:rPr>
              <w:t xml:space="preserve">                    </w:t>
            </w:r>
          </w:p>
        </w:tc>
        <w:tc>
          <w:tcPr>
            <w:tcW w:w="1695"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20" type="#_x0000_t33" style="position:absolute;left:0;text-align:left;margin-left:76.75pt;margin-top:78.75pt;width:24pt;height:48.95pt;rotation:90;z-index:-251338240;mso-position-horizontal-relative:text;mso-position-vertical-relative:text" o:gfxdata="UEsDBAoAAAAAAIdO4kAAAAAAAAAAAAAAAAAEAAAAZHJzL1BLAwQUAAAACACHTuJAb3TRxNcAAAAL&#10;AQAADwAAAGRycy9kb3ducmV2LnhtbE2PzU7DMBCE70i8g7VIXBC1U5JQhTg9IDhwqASFC7dtbJzQ&#10;eB3F7t/bsz3R2zfa0exMvTz6QeztFPtAGrKZAmGpDaYnp+Hr8/V+ASImJINDIKvhZCMsm+urGisT&#10;DvRh9+vkBIdQrFBDl9JYSRnbznqMszBa4ttPmDwmlpOTZsIDh/tBzpUqpcee+EOHo33ubLtd77wG&#10;OeU5vpT+tF38Ovou797fViun9e1Npp5AJHtM/2Y41+fq0HCnTdiRiWJgXTwUbD3DIwM75ipj2DAU&#10;RQ6yqeXlhuYPUEsDBBQAAAAIAIdO4kCnM7AUHwIAAPwDAAAOAAAAZHJzL2Uyb0RvYy54bWytU02u&#10;0zAQ3iNxB8t7mqR/qqKmb9Hy2CB4EnAA13ESS/7T2DTtlgOwZsUCCVZcAb3TAO8YjO1SeLBDZOHY&#10;/ma+mflmvL46akUOAry0pqHVpKREGG5bafqGvnp5/WhFiQ/MtExZIxp6Ep5ebR4+WI+uFlM7WNUK&#10;IEhifD26hg4huLooPB+EZn5inTAIdhY0C3iEvmiBjciuVTEty2UxWmgdWC68x9tdBukm8Xed4OF5&#10;13kRiGoo5hbSCmndx7XYrFndA3OD5Oc02D9koZk0GPRCtWOBkdcg/6LSkoP1tgsTbnVhu05ykWrA&#10;aqryj2peDMyJVAuK491FJv//aPmzww0Q2WLvFhUlhmls0t2bd1+/fLi7ff/t7cfvnz+RCKFQo/M1&#10;2m/NDcRSfdgeTXJdzSj+jw2dZj2FaS/Q/AzNIlTco4gH7zLZsQNNwGJ/FvMyfklN1Icg7byq5tVy&#10;QckJ4XK+Wq0W50DHQDgazPASXQhHg+W0WqJtjMbqSBtzdeDDE2E1iZuG7oUJW2sMjoeFaQrFDk99&#10;yE4/jaOjsddSKbxntTJkRPrZIgZiOKudYgG32qF63vSUMNXjI+ABEqO3SrbRO4kF/X6rgBxYHMRc&#10;YY52zyyG3jE/ZLsE5Uq1DPhOlNQNxUrxy9eBSfXYtCScHPaNAdiRxiy1aClRArOJuxxImXMDsuZR&#10;/b1tTzcQ4XjCEUuinZ9DnOHfz8nq16Pd/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dNHE1wAA&#10;AAsBAAAPAAAAAAAAAAEAIAAAACIAAABkcnMvZG93bnJldi54bWxQSwECFAAUAAAACACHTuJApzOw&#10;FB8CAAD8AwAADgAAAAAAAAABACAAAAAmAQAAZHJzL2Uyb0RvYy54bWxQSwUGAAAAAAYABgBZAQAA&#10;twUAAAAA&#10;" strokeweight=".5pt">
                  <v:stroke endarrow="open"/>
                </v:shape>
              </w:pict>
            </w:r>
            <w:r w:rsidRPr="00993FD1">
              <w:rPr>
                <w:sz w:val="15"/>
              </w:rPr>
              <w:pict>
                <v:shape id="_x0000_s1519" type="#_x0000_t32" style="position:absolute;left:0;text-align:left;margin-left:64.25pt;margin-top:77.85pt;width:19pt;height:.3pt;z-index:-251339264;mso-position-horizontal-relative:text;mso-position-vertical-relative:text" o:gfxdata="UEsDBAoAAAAAAIdO4kAAAAAAAAAAAAAAAAAEAAAAZHJzL1BLAwQUAAAACACHTuJA+qOEzdkAAAAL&#10;AQAADwAAAGRycy9kb3ducmV2LnhtbE2Py07DMBBF90j8gzVIbBB1WkhaQpyKhxCPXQsf4MbTJI09&#10;jmL39fdMVrCbe+fqzplieXJWHHAIrScF00kCAqnypqVawc/32+0CRIiajLaeUMEZAyzLy4tC58Yf&#10;aYWHdawFl1DItYImxj6XMlQNOh0mvkfi3dYPTkeWQy3NoI9c7qycJUkmnW6JLzS6x5cGq269dwq2&#10;u8/s+b7afb2Hs7v5eHjq/KvtlLq+miaPICKe4l8YRnxGh5KZNn5PJgjLerZIOcpDms5BjIksY2cz&#10;OtkdyLKQ/38ofwFQSwMEFAAAAAgAh07iQJygjo8eAgAA9gMAAA4AAABkcnMvZTJvRG9jLnhtbK1T&#10;zY7TMBC+I/EOlu80TdvslqjpHlqWC4JKwANMHSex5D/ZpmlfghdA4gScWE5752lgeQzGTlsWuCFy&#10;sOzMzOfv+2a8uNorSXbceWF0RfPRmBKumamFbiv6+tX1ozklPoCuQRrNK3rgnl4tHz5Y9LbkE9MZ&#10;WXNHEET7srcV7UKwZZZ51nEFfmQs1xhsjFMQ8OjarHbQI7qS2WQ8vsh642rrDOPe49/1EKTLhN80&#10;nIUXTeN5ILKiyC2k1aV1G9dsuYCydWA7wY404B9YKBAaLz1DrSEAeePEX1BKMGe8acKIGZWZphGM&#10;Jw2oJh//oeZlB5YnLWiOt2eb/P+DZc93G0dEjb0r0B8NCpt09+72+9uPd19uvn24/fH1fdx//kRi&#10;AtrVW19i1UpvXBTsw2qvE8Al1ot6X9Hp4CrX9Sk0nx5DeQxlv0HEg7cD2L5xKoKiLyQCPS6KWV5Q&#10;cqhoMZ5ezoriCL0PhGHCZJZPx3gtw4TpPE/8MihPMNb58JQbReKmoj44EG0XVkZrHAzj8tQy2D3z&#10;IdKC8lQQOWhzLaRM8yE16St6MY0OMcApbSQE3CqLvnndUgKyxfFnwSVEb6SoY3UyyLXblXRkB3EE&#10;05dMQOvup8Wr1+C7IS+FBq1KBHwhUqiKzs/VUAYQ8omuSThY7Bg4Z3oaWSpeUyI5som7QZbUR9MH&#10;n6PjW1MfNu7UDByupP/4EOL03j+n6l/Pdf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OEzdkA&#10;AAALAQAADwAAAAAAAAABACAAAAAiAAAAZHJzL2Rvd25yZXYueG1sUEsBAhQAFAAAAAgAh07iQJyg&#10;jo8eAgAA9gMAAA4AAAAAAAAAAQAgAAAAKAEAAGRycy9lMm9Eb2MueG1sUEsFBgAAAAAGAAYAWQEA&#10;ALgFAAAAAA==&#10;" strokeweight=".5pt">
                  <v:stroke endarrow="open" joinstyle="miter"/>
                </v:shape>
              </w:pict>
            </w:r>
            <w:r w:rsidRPr="00993FD1">
              <w:rPr>
                <w:sz w:val="15"/>
              </w:rPr>
              <w:pict>
                <v:shape id="_x0000_s1518" type="#_x0000_t32" style="position:absolute;left:0;text-align:left;margin-left:32.8pt;margin-top:55.7pt;width:.4pt;height:8.25pt;z-index:-251340288;mso-position-horizontal-relative:text;mso-position-vertical-relative:text" o:gfxdata="UEsDBAoAAAAAAIdO4kAAAAAAAAAAAAAAAAAEAAAAZHJzL1BLAwQUAAAACACHTuJA1mwpNdgAAAAJ&#10;AQAADwAAAGRycy9kb3ducmV2LnhtbE2Py07DMBBF90j8gzVIbFDrpCqGhjgVDyEeO1o+wI2nSRp7&#10;HMXu6+8ZVrAazb1Xd86Uy5N34oBj7AJpyKcZCKQ62I4aDd/r18k9iJgMWeMCoYYzRlhWlxelKWw4&#10;0hceVqkRXEKxMBralIZCyli36E2chgGJvW0YvUm8jo20ozlyuXdylmVKetMRX2jNgM8t1v1q7zVs&#10;dx/qaV7vPt/i2d+8Lx778OJ6ra+v8uwBRMJT+gvDLz6jQ8VMm7AnG4XToG4VJ1nP8zkIDijFc8PC&#10;7G4Bsirl/w+qH1BLAwQUAAAACACHTuJA67Wenh0CAAD2AwAADgAAAGRycy9lMm9Eb2MueG1srVPN&#10;jtMwEL4j8Q6W7zRpt2lL1HQPLcsFwUrAA0wdJ7HkP9mmaV+CF0DiBJyA0955Glgeg7HTdlm4IXpw&#10;x/lmvpn5Zry83CtJdtx5YXRFx6OcEq6ZqYVuK/r61dWjBSU+gK5BGs0reuCeXq4ePlj2tuQT0xlZ&#10;c0eQRPuytxXtQrBllnnWcQV+ZCzXCDbGKQh4dW1WO+iRXclskuezrDeuts4w7j1+3QwgXSX+puEs&#10;vGgazwORFcXaQjpdOrfxzFZLKFsHthPsWAb8QxUKhMakZ6oNBCBvnPiLSgnmjDdNGDGjMtM0gvHU&#10;A3Yzzv/o5mUHlqdeUBxvzzL5/0fLnu+uHRE1zm76mBINCod0++7mx9uPt1+/fP9w8/Pb+2h//kSi&#10;A8rVW19i1Fpfu9iwD+u9TgTTguL/vqKTQVWu6xM0R+kTlATP7lHEi7cD2b5xKpKiLgSJLopilucY&#10;e6jodF7MxsVxYHwfCEOHIl8gyhAe59P5vIiJMyhPNNb58JQbRaJRUR8ciLYLa6M1LoZx4zQy2D3z&#10;YQg8BcQatLkSUqb9kJr0FZ1dYHrCALe0kRDQVBZ187qlBGSL68+CS4zeSFHH6CSQa7dr6cgO4gqm&#10;37HMe24x9QZ8N/glaJBRiYAvRApV0cU5GsoAQj7RNQkHixMD50xPY5WK15RIjtVEa2hLapTlTudo&#10;bU19uHYRjjdcriTc8SHE7f39nrzunuv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ZsKTXYAAAA&#10;CQEAAA8AAAAAAAAAAQAgAAAAIgAAAGRycy9kb3ducmV2LnhtbFBLAQIUABQAAAAIAIdO4kDrtZ6e&#10;HQIAAPYDAAAOAAAAAAAAAAEAIAAAACcBAABkcnMvZTJvRG9jLnhtbFBLBQYAAAAABgAGAFkBAAC2&#10;BQAAAAA=&#10;" strokeweight=".5pt">
                  <v:stroke endarrow="open" joinstyle="miter"/>
                </v:shape>
              </w:pict>
            </w:r>
            <w:r w:rsidRPr="00993FD1">
              <w:rPr>
                <w:sz w:val="15"/>
              </w:rPr>
              <w:pict>
                <v:shape id="_x0000_s1568" type="#_x0000_t202" style="position:absolute;left:0;text-align:left;margin-left:2.8pt;margin-top:30.2pt;width:60pt;height:25.5pt;z-index:252027392;mso-position-horizontal-relative:text;mso-position-vertical-relative:text" o:gfxdata="UEsDBAoAAAAAAIdO4kAAAAAAAAAAAAAAAAAEAAAAZHJzL1BLAwQUAAAACACHTuJAoYZEJdMAAAAI&#10;AQAADwAAAGRycy9kb3ducmV2LnhtbE2PQW+DMAyF75P2HyJP2m1NqBiqGKGHSeO8tpt2DcQFVOIg&#10;klL672dO2832e3r+XrFf3CBmnELvSUOyUSCQGm97ajV8nT5ediBCNGTN4Ak13DHAvnx8KExu/Y0O&#10;OB9jKziEQm40dDGOuZSh6dCZsPEjEmtnPzkTeZ1aaSdz43A3yK1SmXSmJ/7QmRHfO2wux6vT8Bp+&#10;PtP5Xvddu/uuZLW4Q3qqtH5+StQbiIhL/DPDis/oUDJT7a9kgxg4I2OjhkylIFZ5ux5qHpIkBVkW&#10;8n+B8hdQSwMEFAAAAAgAh07iQBwzI4dJAgAAdwQAAA4AAABkcnMvZTJvRG9jLnhtbK1UzW4TMRC+&#10;I/EOlu908980yqYKrYKQKlqpIM6O15us8HqM7WS3PAB9A05cuPNcfQ4+Oz8tlBMiB2fs+fLNzDcz&#10;mZ63tWZb5XxFJufdkw5nykgqKrPK+Yf3i1djznwQphCajMr5nfL8fPbyxbSxE9WjNelCOQYS4yeN&#10;zfk6BDvJMi/Xqhb+hKwycJbkahFwdauscKIBe62zXqczyhpyhXUklfd4vdw5+Szxl6WS4bosvQpM&#10;5xy5hXS6dC7jmc2mYrJywq4ruU9D/EMWtagMgh6pLkUQbOOqZ1R1JR15KsOJpDqjsqykSjWgmm7n&#10;j2pu18KqVAvE8fYok/9/tPLd9saxqsj5YMiZETV69PDt/uH7z4cfXxneIFBj/QS4WwtkaF9Ti0Yf&#10;3j0eY91t6er4jYoY/P3eqNsfQfA7EJ+Ox8N+YhIT1QYmATgdoXvwSwD6vf54mFqRPRJZ58MbRTWL&#10;Rs4dOpkEFtsrH5AUoAdIjOtJV8Wi0jpd3Gp5oR3bCnR9kT4xX/zkN5g2rEEpZx0Ef8YRyY8cSy3k&#10;p+cUINQGvFGgnRDRCu2y3au2pOIOojnazZ23clGB90r4cCMcBg0KYHnCNY5SE7KhvcXZmtyXv71H&#10;PPoPL2cNBjfn/vNGOMWZfmswGWfdwSBOeroMhqc9XNxTz/Kpx2zqC4JKXayplcmM+KAPZumo/ogd&#10;m8eocAkjETvn4WBehN06YUelms8TCLNtRbgyt1ZG6iiuofkmUFml3kWZdtrs1cN0p/7sNzGuz9N7&#10;Qj3+X8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GGRCXTAAAACAEAAA8AAAAAAAAAAQAgAAAA&#10;IgAAAGRycy9kb3ducmV2LnhtbFBLAQIUABQAAAAIAIdO4kAcMyOHSQIAAHcEAAAOAAAAAAAAAAEA&#10;IAAAACIBAABkcnMvZTJvRG9jLnhtbFBLBQYAAAAABgAGAFkBAADdBQAAAAA=&#10;" strokeweight="1.5pt">
                  <v:stroke joinstyle="round"/>
                  <v:textbox>
                    <w:txbxContent>
                      <w:p w:rsidR="001C19C3" w:rsidRDefault="001C19C3" w:rsidP="00405D93">
                        <w:pPr>
                          <w:spacing w:line="180" w:lineRule="exact"/>
                          <w:rPr>
                            <w:sz w:val="15"/>
                            <w:szCs w:val="15"/>
                          </w:rPr>
                        </w:pPr>
                        <w:r>
                          <w:rPr>
                            <w:rFonts w:hint="eastAsia"/>
                            <w:sz w:val="15"/>
                            <w:szCs w:val="15"/>
                          </w:rPr>
                          <w:t>接受并保存招标文件</w:t>
                        </w:r>
                      </w:p>
                    </w:txbxContent>
                  </v:textbox>
                </v:shape>
              </w:pict>
            </w:r>
            <w:r w:rsidRPr="00993FD1">
              <w:rPr>
                <w:sz w:val="15"/>
              </w:rPr>
              <w:pict>
                <v:shape id="_x0000_s1517" type="#_x0000_t32" style="position:absolute;left:0;text-align:left;margin-left:62.8pt;margin-top:42.95pt;width:21.2pt;height:.35pt;flip:x y;z-index:-251341312;mso-position-horizontal-relative:text;mso-position-vertical-relative:text" o:gfxdata="UEsDBAoAAAAAAIdO4kAAAAAAAAAAAAAAAAAEAAAAZHJzL1BLAwQUAAAACACHTuJAnMWa/NUAAAAJ&#10;AQAADwAAAGRycy9kb3ducmV2LnhtbE2PwU7DMBBE70j8g7WVuFGnlWpCiFMhpB4QJwLK2Y2XJGq8&#10;tmInLXw92xMcZ/ZpdqbcX9woFpzi4EnDZp2BQGq9HajT8PlxuM9BxGTImtETavjGCPvq9qY0hfVn&#10;eselTp3gEIqF0dCnFAopY9ujM3HtAxLfvvzkTGI5ddJO5szhbpTbLFPSmYH4Q28CvvTYnurZafhZ&#10;ljA3h+w5xPDmHurXJldzo/XdapM9gUh4SX8wXOtzdai409HPZKMYWW93ilEN+e4RxBVQOY87sqEU&#10;yKqU/xdUv1BLAwQUAAAACACHTuJAlDaIrScCAAAKBAAADgAAAGRycy9lMm9Eb2MueG1srVPNjtNA&#10;DL4j8Q6judNk+7dt1HQPLQsHBCvxc3eTSTLS/GlmaNqX4AWQOAEn4LR3ngaWx8BOsoWFGyKHiWds&#10;f7Y/26uLg1ZsL3yQ1uT8bJRyJkxhS2nqnL98cflgwVmIYEpQ1oicH0XgF+v791aty8TYNlaVwjME&#10;MSFrXc6bGF2WJKFohIYwsk4YVFbWa4h49XVSemgRXatknKbzpLW+dN4WIgR83fZKvu7wq0oU8VlV&#10;BRGZyjnmFrvTd+eOzmS9gqz24BpZDGnAP2ShQRoMeoLaQgT22su/oLQsvA22iqPC6sRWlSxEVwNW&#10;c5b+Uc3zBpzoakFygjvRFP4fbPF0f+WZLLF3U2yVAY1Nunl7/f3Nh5svn7+9v/7x9R3Jnz4yMkC6&#10;Whcy9NqYK08Fh7g5mA5gMeb4PyBSz6ow5a1qOhtUE1IldyDoElwPdqi8ZpWS7jGhdNIrkigQcsUQ&#10;fLKcnKcptvKY8+lsuZifD00Uh8gKNBjPl+Mp6gsymGJkiggZQROM8yE+ElYzEnIeogdZN3FjjcFh&#10;sb4PBvsnIfaOtw7kbOylVArfIVOGtTmfT2YUCnByKwURRe2Qy2BqzkDVuBJF9F36wSpZkjc5B1/v&#10;NsqzPdBYdt+Q5h0zCr2F0PR2naqnVsuIW6Okzvni5A1ZBKkempLFo8Mugve25ZSlFiVnSmA2JPVl&#10;KTM0oueeurCz5fHKk5puOHAdccNy0ET/fu+sfq3w+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c&#10;xZr81QAAAAkBAAAPAAAAAAAAAAEAIAAAACIAAABkcnMvZG93bnJldi54bWxQSwECFAAUAAAACACH&#10;TuJAlDaIrScCAAAKBAAADgAAAAAAAAABACAAAAAkAQAAZHJzL2Uyb0RvYy54bWxQSwUGAAAAAAYA&#10;BgBZAQAAvQUAAAAA&#10;" strokeweight=".5pt">
                  <v:stroke endarrow="open" joinstyle="miter"/>
                </v:shape>
              </w:pict>
            </w:r>
            <w:r w:rsidRPr="00993FD1">
              <w:rPr>
                <w:sz w:val="15"/>
              </w:rPr>
              <w:pict>
                <v:shape id="_x0000_s1569" type="#_x0000_t202" style="position:absolute;left:0;text-align:left;margin-left:2.1pt;margin-top:63.95pt;width:62.15pt;height:27.75pt;z-index:252028416;mso-position-horizontal-relative:text;mso-position-vertical-relative:text" o:gfxdata="UEsDBAoAAAAAAIdO4kAAAAAAAAAAAAAAAAAEAAAAZHJzL1BLAwQUAAAACACHTuJA/XVigdYAAAAJ&#10;AQAADwAAAGRycy9kb3ducmV2LnhtbE2PzU7DMBCE70i8g7VI3KjTkEIIcXpAImf6g7g68RJHxOso&#10;dtP07dme4La7M5r9ptwubhAzTqH3pGC9SkAgtd701Ck4Ht4fchAhajJ68IQKLhhgW93elLow/kw7&#10;nPexExxCodAKbIxjIWVoLTodVn5EYu3bT05HXqdOmkmfOdwNMk2SJ+l0T/zB6hHfLLY/+5NTsAlf&#10;H9l8aXrb5Z+1rBe3yw61Uvd36+QVRMQl/pnhis/oUDFT409kghgUZCkb+Zw+v4C46mm+AdHwkD9m&#10;IKtS/m9Q/QJQSwMEFAAAAAgAh07iQCNCYvE+AgAAawQAAA4AAABkcnMvZTJvRG9jLnhtbK1UzY7T&#10;MBC+I/EOlu80abel26rpqnRVhFSxKxXE2XGcJsLxGNttUh6AfQNOXLjzXH0Oxk7a7bKcEDk485fP&#10;M9/MZHbTVJLshbElqIT2ezElQnHISrVN6McPq1fXlFjHVMYkKJHQg7D0Zv7yxazWUzGAAmQmDEEQ&#10;Zae1TmjhnJ5GkeWFqJjtgRYKnTmYijlUzTbKDKsRvZLRII5fRzWYTBvgwlq03rZOOg/4eS64u8tz&#10;KxyRCcXcXDhNOFN/RvMZm24N00XJuzTYP2RRsVLhpWeoW+YY2ZnyGVRVcgMWctfjUEWQ5yUXoQas&#10;ph//Uc2mYFqEWpAcq8802f8Hy9/v7w0ps4SOkR7FKuzR8fvD8cev489vBG1IUK3tFOM2GiNd8wYa&#10;bPTJbtHo625yU/k3VkTQj1iHM72icYSjcXw9uYpHlHB0XY0Gw8HIo0SPH2tj3VsBFfFCQg12L5DK&#10;9mvr2tBTiL/LgiyzVSllUMw2XUpD9gw7vQpPh/4kTCpSY/qTeBQH6CdOD37GSCXjn59DYLpSYdae&#10;lLZ4L7kmbTqmUsgOSJSBdtas5qsScdfMuntmcLiQG1wYd4dHLgGzgU6ipADz9W92H489Ry8lNQ5r&#10;Qu2XHTOCEvlO4TRM+sOhn+6gDEfjASrm0pNeetSuWgKy1MfV1DyIPt7Jk5gbqD7hXi38rehiiuPd&#10;CXUncenaFcK95GKxCEE4z5q5tdpo7qF9TxQsdg7yMvTO09Ry07GHEx26322fX5lLPUQ9/iP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9dWKB1gAAAAkBAAAPAAAAAAAAAAEAIAAAACIAAABkcnMv&#10;ZG93bnJldi54bWxQSwECFAAUAAAACACHTuJAI0Ji8T4CAABrBAAADgAAAAAAAAABACAAAAAlAQAA&#10;ZHJzL2Uyb0RvYy54bWxQSwUGAAAAAAYABgBZAQAA1QUAAAAA&#10;" strokeweight="1.5pt">
                  <v:stroke joinstyle="round"/>
                  <v:textbox>
                    <w:txbxContent>
                      <w:p w:rsidR="001C19C3" w:rsidRDefault="001C19C3" w:rsidP="00405D93">
                        <w:pPr>
                          <w:spacing w:line="180" w:lineRule="exact"/>
                          <w:rPr>
                            <w:sz w:val="15"/>
                            <w:szCs w:val="15"/>
                          </w:rPr>
                        </w:pPr>
                        <w:r>
                          <w:rPr>
                            <w:rFonts w:hint="eastAsia"/>
                            <w:sz w:val="15"/>
                            <w:szCs w:val="15"/>
                          </w:rPr>
                          <w:t>宣布开标及其注意事项</w:t>
                        </w:r>
                      </w:p>
                    </w:txbxContent>
                  </v:textbox>
                </v:shape>
              </w:pict>
            </w:r>
          </w:p>
        </w:tc>
        <w:tc>
          <w:tcPr>
            <w:tcW w:w="138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65" type="#_x0000_t202" style="position:absolute;left:0;text-align:left;margin-left:0;margin-top:6.55pt;width:60pt;height:16.5pt;z-index:252024320;mso-position-horizontal-relative:text;mso-position-vertical-relative:text" o:gfxdata="UEsDBAoAAAAAAIdO4kAAAAAAAAAAAAAAAAAEAAAAZHJzL1BLAwQUAAAACACHTuJAbAmUIdIAAAAG&#10;AQAADwAAAGRycy9kb3ducmV2LnhtbE2PzW6DMBCE75X6DtZWyq0xNDSKCCaHSuWcn1a9GrzBqHiN&#10;sEPI22dzao+zs5r5ptjNrhcTjqHzpCBdJiCQGm86ahV8nT5fNyBC1GR07wkV3DDArnx+KnRu/JUO&#10;OB1jKziEQq4V2BiHXMrQWHQ6LP2AxN7Zj05HlmMrzaivHO56+ZYka+l0R9xg9YAfFpvf48UpeA8/&#10;+2y61Z1tN9+VrGZ3yE6VUouXNNmCiDjHv2d44DM6lMxU+wuZIHoFPCTydZWCeLhcBqJWkK1TkGUh&#10;/+OXd1BLAwQUAAAACACHTuJAiIXkVz0CAABrBAAADgAAAGRycy9lMm9Eb2MueG1srVTNbhMxEL4j&#10;8Q6W72STqGmbqJsqtApCimilgDg7Xm+ywusxtpPd8ADwBj1x4c5z9Tn47Pw0UE6IPXjHM7PfzHwz&#10;s1fXba3ZRjlfkcl5r9PlTBlJRWWWOf/wfvrqkjMfhCmEJqNyvlWeX49fvrhq7Ej1aUW6UI4BxPhR&#10;Y3O+CsGOsszLlaqF75BVBsaSXC0Crm6ZFU40QK911u92z7OGXGEdSeU9tLc7Ix8n/LJUMtyVpVeB&#10;6Zwjt5BOl85FPLPxlRgtnbCrSu7TEP+QRS0qg6BHqFsRBFu76hlUXUlHnsrQkVRnVJaVVKkGVNPr&#10;/lHNfCWsSrWAHG+PNPn/Byvfbe4dq4qcX/Y4M6JGjx4fvj1+//n44yuDDgQ11o/gN7fwDO1ratHo&#10;g95DGetuS1fHNypisIPq7ZFe1QYmobw4R8dgkTD1u8PBINGfPX1snQ9vFNUsCjl36F4iVWxmPiAR&#10;uB5cYixPuiqmldbp4paLG+3YRqDT0/TEHPHJb27asAbpD7sI/gwjgh8xFlrIT88hAKgNcCMpu+Kj&#10;FNpFu2dqQcUWRDnazZq3cloBdyZ8uBcOwwUGsDDhDkepCdnQXuJsRe7L3/TRHz2HlbMGw5pz/3kt&#10;nOJMvzWYhmHv7CxOd7qcDS76uLhTy+LUYtb1DYElNBzZJTH6B30QS0f1R+zVJEaFSRiJ2DkPB/Em&#10;7FYIeynVZJKcMM9WhJmZWxmhI7mGJutAZZV6F2nacbNnDxOd+rPfvrgyp/fk9fSPG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AmUIdIAAAAGAQAADwAAAAAAAAABACAAAAAiAAAAZHJzL2Rvd25y&#10;ZXYueG1sUEsBAhQAFAAAAAgAh07iQIiF5Fc9AgAAawQAAA4AAAAAAAAAAQAgAAAAIQEAAGRycy9l&#10;Mm9Eb2MueG1sUEsFBgAAAAAGAAYAWQEAANAFAAAAAA==&#10;" strokeweight="1.5pt">
                  <v:stroke joinstyle="round"/>
                  <v:textbox>
                    <w:txbxContent>
                      <w:p w:rsidR="001C19C3" w:rsidRDefault="001C19C3" w:rsidP="00405D93">
                        <w:pPr>
                          <w:spacing w:line="180" w:lineRule="exact"/>
                          <w:rPr>
                            <w:sz w:val="13"/>
                            <w:szCs w:val="13"/>
                          </w:rPr>
                        </w:pPr>
                        <w:r>
                          <w:rPr>
                            <w:rFonts w:hint="eastAsia"/>
                            <w:sz w:val="13"/>
                            <w:szCs w:val="13"/>
                          </w:rPr>
                          <w:t>编制招标文件</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16" type="#_x0000_t32" style="position:absolute;left:0;text-align:left;margin-left:29.25pt;margin-top:5.05pt;width:.75pt;height:12pt;flip:x;z-index:-251342336" o:gfxdata="UEsDBAoAAAAAAIdO4kAAAAAAAAAAAAAAAAAEAAAAZHJzL1BLAwQUAAAACACHTuJAmzvlg9YAAAAH&#10;AQAADwAAAGRycy9kb3ducmV2LnhtbE2PzU7DMBCE70i8g7VI3KgdoFWVxqkEbU5wgJQDx028TSJi&#10;O7LdH/r0LCc4zs5o5ttifbajOFKIg3caspkCQa71ZnCdho9ddbcEERM6g6N3pOGbIqzL66sCc+NP&#10;7p2OdeoEl7iYo4Y+pSmXMrY9WYwzP5Fjb++DxcQydNIEPHG5HeW9UgtpcXC80ONEzz21X/XBapg+&#10;X7eXl6cKU3UZN9s3CrtN3Wh9e5OpFYhE5/QXhl98RoeSmRp/cCaKUcN8Oeck31UGgv2F4tcaDQ+P&#10;GciykP/5yx9QSwMEFAAAAAgAh07iQCFjZ3UjAgAAAAQAAA4AAABkcnMvZTJvRG9jLnhtbK1TzY7T&#10;MBC+I/EOlu80bbbZ7UZN99CycEBQieUBpo6TWPKfbNO0L8ELIHECTsBp7zwNuzwGY6dqWbghenDH&#10;mZlvvvk8M7/aKUm23HlhdEUnozElXDNTC91W9M3N9ZMZJT6ArkEazSu6555eLR4/mve25LnpjKy5&#10;IwiifdnbinYh2DLLPOu4Aj8ylmt0NsYpCHh1bVY76BFdySwfj8+z3rjaOsO49/h1NTjpIuE3DWfh&#10;VdN4HoisKHIL6XTp3MQzW8yhbB3YTrADDfgHFgqExqJHqBUEIG+d+AtKCeaMN00YMaMy0zSC8dQD&#10;djMZ/9HN6w4sT72gON4eZfL/D5a93K4dETW+3fSCEg0KH+n+/e3du0/3377++Hj78/uHaH/5TGIA&#10;ytVbX2LWUq9dbNiH5U4ngNmE4v+uovmgKtf10ZUfXEnw7AFEvHg7gO0ap0gjhX2OfJKeqBBByGkx&#10;u8in+IB7tM+mk+llcSiyC4RhwGWRF5QwdE8KDBzqQBkBI0vrfHjGjSLRqKgPDkTbhaXRGkfEuKEY&#10;bF/4gC1mp4SYrM21kDJNitSkr+j5WYFUGOC8NhICmsqigl63lIBscRFYcIm+N1LUMTtJ5drNUjqy&#10;hTiM6RebwGoPwiLFFfhuiEuuoVclAu6KFKqis2M2lAGEfKprEvYW3w6cMz2NLBWvKZEc2URrKCQ1&#10;1jspHq2NqfdrF93xhmOWGB1WIs7x7/cUdVrcx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O+WD&#10;1gAAAAcBAAAPAAAAAAAAAAEAIAAAACIAAABkcnMvZG93bnJldi54bWxQSwECFAAUAAAACACHTuJA&#10;IWNndSMCAAAABAAADgAAAAAAAAABACAAAAAlAQAAZHJzL2Uyb0RvYy54bWxQSwUGAAAAAAYABgBZ&#10;AQAAugUA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66" type="#_x0000_t202" style="position:absolute;left:0;text-align:left;margin-left:-.75pt;margin-top:8.05pt;width:60pt;height:16.5pt;z-index:252025344" o:gfxdata="UEsDBAoAAAAAAIdO4kAAAAAAAAAAAAAAAAAEAAAAZHJzL1BLAwQUAAAACACHTuJAJMXk4tQAAAAI&#10;AQAADwAAAGRycy9kb3ducmV2LnhtbE2PwW6DMBBE75X6D9ZW6i0xrkhECSaHSuXcJK16NXgLKHiN&#10;sEPI33dzao87M5p9U+wXN4gZp9B70qDWCQikxtueWg2fp/dVBiJEQ9YMnlDDDQPsy8eHwuTWX+mA&#10;8zG2gkso5EZDF+OYSxmaDp0Jaz8isffjJ2cin1Mr7WSuXO4G+ZIkW+lMT/yhMyO+ddicjxenYRO+&#10;P9L5Vvddm31VslrcIT1VWj8/qWQHIuIS/8Jwx2d0KJmp9heyQQwaVmrDSda3CsTdVxkLtYb0VYEs&#10;C/l/QPkLUEsDBBQAAAAIAIdO4kCiTO/EPQIAAGsEAAAOAAAAZHJzL2Uyb0RvYy54bWytVM1uEzEQ&#10;viPxDpbvZJOoaZuomyq0CkKKaKWAODteb7LC6zG2k93wAPAGPXHhznP1Ofjs/DRQTog9eMczs9/M&#10;fDOzV9dtrdlGOV+RyXmv0+VMGUlFZZY5//B++uqSMx+EKYQmo3K+VZ5fj1++uGrsSPVpRbpQjgHE&#10;+FFjc74KwY6yzMuVqoXvkFUGxpJcLQKubpkVTjRAr3XW73bPs4ZcYR1J5T20tzsjHyf8slQy3JWl&#10;V4HpnCO3kE6XzkU8s/GVGC2dsKtK7tMQ/5BFLSqDoEeoWxEEW7vqGVRdSUeeytCRVGdUlpVUqQZU&#10;0+v+Uc18JaxKtYAcb480+f8HK99t7h2ripxf9jkzokaPHh++PX7/+fjjK4MOBDXWj+A3t/AM7Wtq&#10;0eiD3kMZ625LV8c3KmKwg+rtkV7VBiahvDhHx2CRMPW7w8Eg0Z89fWydD28U1SwKOXfoXiJVbGY+&#10;IBG4HlxiLE+6KqaV1unilosb7dhGoNPT9MQc8clvbtqwBukPuwj+DCOCHzEWWshPzyEAqA1wIym7&#10;4qMU2kW7Z2pBxRZEOdrNmrdyWgF3Jny4Fw7DBQawMOEOR6kJ2dBe4mxF7svf9NEfPYeVswbDmnP/&#10;eS2c4ky/NZiGYe/sLE53upwNLvq4uFPL4tRi1vUNgaUeVtPKJEb/oA9i6aj+iL2axKgwCSMRO+fh&#10;IN6E3QphL6WaTJIT5tmKMDNzKyN0JNfQZB2orFLvIk07bvbsYaJTf/bbF1fm9J68nv4R4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xeTi1AAAAAgBAAAPAAAAAAAAAAEAIAAAACIAAABkcnMvZG93&#10;bnJldi54bWxQSwECFAAUAAAACACHTuJAokzvxD0CAABrBAAADgAAAAAAAAABACAAAAAjAQAAZHJz&#10;L2Uyb0RvYy54bWxQSwUGAAAAAAYABgBZAQAA0gUAAAAA&#10;" strokeweight="1.5pt">
                  <v:stroke joinstyle="round"/>
                  <v:textbox>
                    <w:txbxContent>
                      <w:p w:rsidR="001C19C3" w:rsidRDefault="001C19C3" w:rsidP="00405D93">
                        <w:pPr>
                          <w:spacing w:line="180" w:lineRule="exact"/>
                          <w:rPr>
                            <w:sz w:val="13"/>
                            <w:szCs w:val="13"/>
                          </w:rPr>
                        </w:pPr>
                        <w:r>
                          <w:rPr>
                            <w:rFonts w:hint="eastAsia"/>
                            <w:sz w:val="13"/>
                            <w:szCs w:val="13"/>
                          </w:rPr>
                          <w:t>提交招标文件</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67" type="#_x0000_t202" style="position:absolute;left:0;text-align:left;margin-left:-1.5pt;margin-top:2.05pt;width:60pt;height:26.2pt;z-index:252026368" o:gfxdata="UEsDBAoAAAAAAIdO4kAAAAAAAAAAAAAAAAAEAAAAZHJzL1BLAwQUAAAACACHTuJAg2tbq9QAAAAH&#10;AQAADwAAAGRycy9kb3ducmV2LnhtbE2Py07DMBBF90j8gzVI7FonkJYqjdMFElnTB2LrxEMcNR5H&#10;sZumf890BcurOzr3TLGbXS8mHEPnSUG6TEAgNd501Co4HT8WGxAhajK694QKbhhgVz4+FDo3/kp7&#10;nA6xFQyhkGsFNsYhlzI0Fp0OSz8gcffjR6cjx7GVZtRXhrteviTJWjrdES9YPeC7xeZ8uDgFq/D9&#10;mU23urPt5quS1ez22bFS6vkpTbYgIs7x7xju+qwOJTvV/kImiF7B4pVfiQqyFMS9Tt8418xer0CW&#10;hfzvX/4CUEsDBBQAAAAIAIdO4kCLqx8NPgIAAGsEAAAOAAAAZHJzL2Uyb0RvYy54bWytVEtu2zAQ&#10;3RfoHQjuG/mXn2E5cBO4KGA0AdKia5qibKEUhyVpS+4B2ht01U33PVfO0Uf6E6fpqqgW1Pz0OPNm&#10;RqOrttZsrZyvyOS8e9LhTBlJRWUWOf/wfvrqgjMfhCmEJqNyvlGeX41fvhg1dqh6tCRdKMcAYvyw&#10;sTlfhmCHWeblUtXCn5BVBs6SXC0CVLfICicaoNc663U6Z1lDrrCOpPIe1putk48TflkqGW7L0qvA&#10;dM6RW0inS+c8ntl4JIYLJ+yykrs0xD9kUYvK4NID1I0Igq1c9QyqrqQjT2U4kVRnVJaVVKkGVNPt&#10;/FHN/VJYlWoBOd4eaPL/D1a+W985VhU5v+hzZkSNHj18//bw49fDz68MNhDUWD9E3L1FZGhfU4tG&#10;7+0exlh3W7o6vlERgx9Ubw70qjYwCeP5GToGj4Sr3++dDxL92ePH1vnwRlHNopBzh+4lUsV65gMS&#10;Qeg+JN7lSVfFtNI6KW4xv9aOrQU6PU1PzBGfPAnThjVI/7Jz2knQT5wR/IAx10J+eg4BQG2AG0nZ&#10;Fh+l0M7bHVNzKjYgytF21ryV0wq4M+HDnXAYLjCAhQm3OEpNyIZ2EmdLcl/+Zo/x6Dm8nDUY1pz7&#10;zyvhFGf6rcE0XHYHIJOFpAxOz3tQ3LFnfuwxq/qawFIXq2llEmN80HuxdFR/xF5N4q1wCSNxd87D&#10;XrwO2xXCXko1maQgzLMVYWburYzQsSeGJqtAZZV6F2nacrNjDxOd+rPbvrgyx3qKevxHj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2tbq9QAAAAHAQAADwAAAAAAAAABACAAAAAiAAAAZHJzL2Rv&#10;d25yZXYueG1sUEsBAhQAFAAAAAgAh07iQIurHw0+AgAAawQAAA4AAAAAAAAAAQAgAAAAIwEAAGRy&#10;cy9lMm9Eb2MueG1sUEsFBgAAAAAGAAYAWQEAANMFAAAAAA==&#10;" strokeweight="1.5pt">
                  <v:stroke joinstyle="round"/>
                  <v:textbox>
                    <w:txbxContent>
                      <w:p w:rsidR="001C19C3" w:rsidRDefault="001C19C3" w:rsidP="00405D93">
                        <w:pPr>
                          <w:spacing w:line="180" w:lineRule="exact"/>
                          <w:rPr>
                            <w:sz w:val="13"/>
                            <w:szCs w:val="13"/>
                          </w:rPr>
                        </w:pPr>
                        <w:r>
                          <w:rPr>
                            <w:rFonts w:hint="eastAsia"/>
                            <w:sz w:val="13"/>
                            <w:szCs w:val="13"/>
                          </w:rPr>
                          <w:t>检查投标文件的密封情况</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200" w:type="dxa"/>
          </w:tcPr>
          <w:p w:rsidR="00405D93" w:rsidRPr="005D6DB1" w:rsidRDefault="00405D93" w:rsidP="001C19C3">
            <w:pPr>
              <w:spacing w:line="180" w:lineRule="exact"/>
              <w:rPr>
                <w:rFonts w:ascii="宋体" w:hAnsi="宋体" w:cs="宋体"/>
                <w:kern w:val="0"/>
                <w:sz w:val="15"/>
                <w:szCs w:val="15"/>
              </w:rPr>
            </w:pPr>
          </w:p>
        </w:tc>
        <w:tc>
          <w:tcPr>
            <w:tcW w:w="1103" w:type="dxa"/>
          </w:tcPr>
          <w:p w:rsidR="00405D93" w:rsidRPr="005D6DB1" w:rsidRDefault="00405D93" w:rsidP="001C19C3">
            <w:pPr>
              <w:spacing w:line="180" w:lineRule="exact"/>
              <w:rPr>
                <w:rFonts w:ascii="宋体" w:hAnsi="宋体" w:cs="宋体"/>
                <w:kern w:val="0"/>
                <w:sz w:val="15"/>
                <w:szCs w:val="15"/>
              </w:rPr>
            </w:pPr>
          </w:p>
        </w:tc>
      </w:tr>
      <w:tr w:rsidR="00405D93" w:rsidRPr="005D6DB1" w:rsidTr="001C19C3">
        <w:tc>
          <w:tcPr>
            <w:tcW w:w="249" w:type="dxa"/>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3.开标阶段</w:t>
            </w: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90" w:type="dxa"/>
          </w:tcPr>
          <w:p w:rsidR="00405D93" w:rsidRPr="005D6DB1" w:rsidRDefault="00405D93" w:rsidP="001C19C3">
            <w:pPr>
              <w:spacing w:line="180" w:lineRule="exact"/>
              <w:rPr>
                <w:rFonts w:ascii="宋体" w:hAnsi="宋体" w:cs="宋体"/>
                <w:kern w:val="0"/>
                <w:sz w:val="15"/>
                <w:szCs w:val="15"/>
              </w:rPr>
            </w:pPr>
          </w:p>
        </w:tc>
        <w:tc>
          <w:tcPr>
            <w:tcW w:w="1695"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71" type="#_x0000_t202" style="position:absolute;left:0;text-align:left;margin-left:2.8pt;margin-top:3pt;width:61.5pt;height:25.5pt;z-index:252030464;mso-position-horizontal-relative:text;mso-position-vertical-relative:text" o:gfxdata="UEsDBAoAAAAAAIdO4kAAAAAAAAAAAAAAAAAEAAAAZHJzL1BLAwQUAAAACACHTuJAbt8LHNEAAAAG&#10;AQAADwAAAGRycy9kb3ducmV2LnhtbE2PwU7DMBBE70j8g7VI3KjdqoQoxOkBiZxpS8XViZc4Il5H&#10;sZumf8/2BMfZGc2+KXeLH8SMU+wDaVivFAikNtieOg2fx/enHERMhqwZAqGGK0bYVfd3pSlsuNAe&#10;50PqBJdQLIwGl9JYSBlbh97EVRiR2PsOkzeJ5dRJO5kLl/tBbpTKpDc98QdnRnxz2P4czl7Dc/z6&#10;2M7Xpnddfqplvfj99lhr/fiwVq8gEi7pLww3fEaHipmacCYbxcAdGQc1ZDzo5m5y1g2fXxTIqpT/&#10;8atfUEsDBBQAAAAIAIdO4kBuGM5yOgIAAGsEAAAOAAAAZHJzL2Uyb0RvYy54bWytVM1uEzEQviPx&#10;DpbvZJM0pWnUTRVSBSFFtFJAnB2vN1nh9RjbyW54AHgDTly481x9Dj47Py2UE2IP3vnbzzPfzOzV&#10;dVtrtlXOV2Ry3ut0OVNGUlGZVc7fv5u9GHLmgzCF0GRUznfK8+vx82dXjR2pPq1JF8oxgBg/amzO&#10;1yHYUZZ5uVa18B2yysBZkqtFgOpWWeFEA/RaZ/1u92XWkCusI6m8h/Vm7+TjhF+WSobbsvQqMJ1z&#10;5BbS6dK5jGc2vhKjlRN2XclDGuIfsqhFZXDpCepGBME2rnoCVVfSkacydCTVGZVlJVWqAdX0un9U&#10;s1gLq1ItIMfbE03+/8HKt9s7x6oi58MBZ0bU6NH9t6/333/e//jCYANBjfUjxC0sIkP7ilo0+mj3&#10;MMa629LV8Y2KGPygeneiV7WBSRgvhr3uOTwSrrP+2RAy0LOHj63z4bWimkUh5w7dS6SK7dyHfegx&#10;JN7lSVfFrNI6KW61nGrHtgKdnqXngP5bmDasQfqXMZEnGBH8hLHUQn58CoF0tUHWkZR98VEK7bI9&#10;MLWkYgeiHO1nzVs5q4A7Fz7cCYfhAgNYmHCLo9SEbOggcbYm9/lv9hiPnsPLWYNhzbn/tBFOcabf&#10;GEzDZW8wiNOdlMH5RR+Ke+xZPvaYTT0lsNTDalqZxBgf9FEsHdUfsFeTeCtcwkjcnfNwFKdhv0LY&#10;S6kmkxSEebYizM3CyggdyTU02QQqq9S7SNOemwN7mOjU/cP2xZV5rKeoh3/E+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3wsc0QAAAAYBAAAPAAAAAAAAAAEAIAAAACIAAABkcnMvZG93bnJldi54&#10;bWxQSwECFAAUAAAACACHTuJAbhjOcjoCAABrBAAADgAAAAAAAAABACAAAAAgAQAAZHJzL2Uyb0Rv&#10;Yy54bWxQSwUGAAAAAAYABgBZAQAAzAUAAAAA&#10;" strokeweight="1.5pt">
                  <v:stroke joinstyle="round"/>
                  <v:textbox>
                    <w:txbxContent>
                      <w:p w:rsidR="001C19C3" w:rsidRDefault="001C19C3" w:rsidP="00405D93">
                        <w:pPr>
                          <w:spacing w:line="180" w:lineRule="exact"/>
                          <w:rPr>
                            <w:sz w:val="15"/>
                            <w:szCs w:val="15"/>
                          </w:rPr>
                        </w:pPr>
                        <w:r>
                          <w:rPr>
                            <w:rFonts w:hint="eastAsia"/>
                            <w:sz w:val="15"/>
                            <w:szCs w:val="15"/>
                          </w:rPr>
                          <w:t>拆封投标文件并唱标</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72" type="#_x0000_t202" style="position:absolute;left:0;text-align:left;margin-left:2.85pt;margin-top:.75pt;width:62.25pt;height:26.25pt;z-index:252031488" o:gfxdata="UEsDBAoAAAAAAIdO4kAAAAAAAAAAAAAAAAAEAAAAZHJzL1BLAwQUAAAACACHTuJAC9tKYtEAAAAG&#10;AQAADwAAAGRycy9kb3ducmV2LnhtbE2OwU7DMBBE70j8g7VI3KjdkkKVxukBiZxpC+LqxEscNV5H&#10;sZumf8/2BMedGb19xW72vZhwjF0gDcuFAoHUBNtRq+Hz+P60ARGTIWv6QKjhihF25f1dYXIbLrTH&#10;6ZBawRCKudHgUhpyKWPj0Ju4CAMSdz9h9CbxObbSjubCcN/LlVIv0puO+IMzA745bE6Hs9ewjt8f&#10;2XStO9duvipZzX6fHSutHx+Wagsi4Zz+xnDTZ3Uo2akOZ7JR9Mx45SHHaxC39lmtQNQcZwpkWcj/&#10;+uUvUEsDBBQAAAAIAIdO4kDBGHWmOwIAAGsEAAAOAAAAZHJzL2Uyb0RvYy54bWytVM1uEzEQviPx&#10;DpbvZJPSkDbqpgqpgpAiWikgzo7Xm6zweoztZDc8ALwBJy7cea48B5+dn7aUE2IP3vHM7Dcz38zs&#10;1XVba7ZRzldkct7rdDlTRlJRmWXOP7yfvrjgzAdhCqHJqJxvlefXo+fPrho7VGe0Il0oxwBi/LCx&#10;OV+FYIdZ5uVK1cJ3yCoDY0muFgFXt8wKJxqg1zo763ZfZQ25wjqSyntob/ZGPkr4ZalkuC1LrwLT&#10;OUduIZ0unYt4ZqMrMVw6YVeVPKQh/iGLWlQGQU9QNyIItnbVE6i6ko48laEjqc6oLCupUg2optf9&#10;o5r5SliVagE53p5o8v8PVr7b3DlWFTm/6HNmRI0e7b5/2/34tfv5lUEHghrrh/CbW3iG9jW1aPRR&#10;76GMdbelq+MbFTHYQfX2RK9qA5NQDi67/QGiSJhe4oEM9Oz+Y+t8eKOoZlHIuUP3EqliM/Nh73p0&#10;ibE86aqYVlqni1suJtqxjUCnp+k5oD9y04Y1SB+ZdBP0I2MEP2EstJCfnkIgXW2QdSRlX3yUQrto&#10;D0wtqNiCKEf7WfNWTivgzoQPd8JhuMANFibc4ig1IRs6SJytyH35mz76o+ewctZgWHPuP6+FU5zp&#10;twbTcNk7P4/TnS7n/cEZLu6hZfHQYtb1hMBSD6tpZRKjf9BHsXRUf8RejWNUmISRiJ3zcBQnYb9C&#10;2EupxuPkhHm2IszM3MoIHXtiaLwOVFapd5GmPTcH9jDRqfuH7Ysr8/CevO7/Ea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9tKYtEAAAAGAQAADwAAAAAAAAABACAAAAAiAAAAZHJzL2Rvd25yZXYu&#10;eG1sUEsBAhQAFAAAAAgAh07iQMEYdaY7AgAAawQAAA4AAAAAAAAAAQAgAAAAIAEAAGRycy9lMm9E&#10;b2MueG1sUEsFBgAAAAAGAAYAWQEAAM0FAAAAAA==&#10;" strokeweight="1.5pt">
                  <v:stroke joinstyle="round"/>
                  <v:textbox>
                    <w:txbxContent>
                      <w:p w:rsidR="001C19C3" w:rsidRDefault="001C19C3" w:rsidP="00405D93">
                        <w:pPr>
                          <w:spacing w:line="160" w:lineRule="exact"/>
                          <w:rPr>
                            <w:sz w:val="13"/>
                            <w:szCs w:val="13"/>
                          </w:rPr>
                        </w:pPr>
                        <w:r>
                          <w:rPr>
                            <w:rFonts w:hint="eastAsia"/>
                            <w:sz w:val="13"/>
                            <w:szCs w:val="13"/>
                          </w:rPr>
                          <w:t>询问供应商是否对唱标有疑义</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21" type="#_x0000_t32" style="position:absolute;left:0;text-align:left;margin-left:65.1pt;margin-top:4.9pt;width:23.95pt;height:.05pt;z-index:-251337216" o:gfxdata="UEsDBAoAAAAAAIdO4kAAAAAAAAAAAAAAAAAEAAAAZHJzL1BLAwQUAAAACACHTuJAOJMekNUAAAAH&#10;AQAADwAAAGRycy9kb3ducmV2LnhtbE2Py07DMBBF90j8gzVIbBC1U1BpQpyKhxCFHYUPcONpksYe&#10;R7H7+numK1ge3as7Z8rF0TuxxzF2gTRkEwUCqQ62o0bDz/fb7RxETIascYFQwwkjLKrLi9IUNhzo&#10;C/er1AgeoVgYDW1KQyFlrFv0Jk7CgMTZJozeJMaxkXY0Bx73Tk6VmklvOuILrRnwpcW6X+28hs32&#10;Y/Z8X28/3+PJ3yzzpz68ul7r66tMPYJIeEx/ZTjrszpU7LQOO7JROOY7NeWqhpw/OOcP8wzEmjkH&#10;WZXyv3/1C1BLAwQUAAAACACHTuJAG8PwOBoCAAD1AwAADgAAAGRycy9lMm9Eb2MueG1srVPNjtMw&#10;EL4j8Q6W7zRNtw3dqOkeWpYLgkrAA0wdJ7HkP9mmaV+CF0DiBJxYTnvnaWB5DMZOW1i4IXJwxp6Z&#10;z998M15c7ZUkO+68MLqi+WhMCdfM1EK3FX396vrRnBIfQNcgjeYVPXBPr5YPHyx6W/KJ6YysuSMI&#10;on3Z24p2IdgyyzzruAI/MpZrdDbGKQi4dW1WO+gRXclsMh4XWW9cbZ1h3Hs8XQ9Oukz4TcNZeNE0&#10;ngciK4rcQlpdWrdxzZYLKFsHthPsSAP+gYUCofHSM9QaApA3TvwFpQRzxpsmjJhRmWkawXiqAavJ&#10;x39U87IDy1MtKI63Z5n8/4Nlz3cbR0SNvZtNKNGgsEl3726/v/149+Xm24fbH1/fR/vzJxIDUK7e&#10;+hKzVnrjYsE+rPY6AcxnFP/7il4MqnJdn1yPi6Mrj67sHkTceDuA7RunIijqQiLQZVFMcmzboaKz&#10;y2mRT48N4/tAWAwYT/MCr2UYUFzMEjiUJxTrfHjKjSLRqKgPDkTbhZXRGufCuDx1DHbPfIisoDwl&#10;RAraXAsp03hITfqEj0wY4JA2EgKayqJsXreUgGxx+llwCdEbKeqYnfRx7XYlHdlBnMD0HWneC4tX&#10;r8F3Q1xyDSoqEfCBSKEqOj9nQxlAyCe6JuFgsWHgnOlpZKl4TYnkyCZaQ1lSHzUfZI6Cb0192LhT&#10;L3C2Uv3HdxCH9/d9yv71W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iTHpDVAAAABwEAAA8A&#10;AAAAAAAAAQAgAAAAIgAAAGRycy9kb3ducmV2LnhtbFBLAQIUABQAAAAIAIdO4kAbw/A4GgIAAPUD&#10;AAAOAAAAAAAAAAEAIAAAACQBAABkcnMvZTJvRG9jLnhtbFBLBQYAAAAABgAGAFkBAACwBQ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88" type="#_x0000_t202" style="position:absolute;left:0;text-align:left;margin-left:2.1pt;margin-top:6pt;width:62.3pt;height:25.5pt;z-index:252047872" o:gfxdata="UEsDBAoAAAAAAIdO4kAAAAAAAAAAAAAAAAAEAAAAZHJzL1BLAwQUAAAACACHTuJAI307N9MAAAAH&#10;AQAADwAAAGRycy9kb3ducmV2LnhtbE2PwW6DMBBE75X6D9ZW6q0xoTRCBJNDpXJukka9GrzFKHiN&#10;sEPI33dzao87M5p9U+4WN4gZp9B7UrBeJSCQWm966hR8HT9echAhajJ68IQKbhhgVz0+lLow/kp7&#10;nA+xE1xCodAKbIxjIWVoLTodVn5EYu/HT05HPqdOmklfudwNMk2SjXS6J/5g9YjvFtvz4eIUvIXv&#10;z2y+Nb3t8lMt68Xts2Ot1PPTOtmCiLjEvzDc8RkdKmZq/IVMEIOCLOUgyykvuttpzksaBZvXBGRV&#10;yv/81S9QSwMEFAAAAAgAh07iQDXHB6s+AgAAbQQAAA4AAABkcnMvZTJvRG9jLnhtbK1UzW4TMRC+&#10;I/EOlu90s2lK26ibKqQKQopopYI4O15vssLrMbaT3fAA8AacuHDnufIcfHZ+WignxB6845nZb2a+&#10;mdmr667RbK2cr8kUPD/pcaaMpLI2i4K/fzd9ccGZD8KUQpNRBd8oz69Hz59dtXao+rQkXSrHAGL8&#10;sLUFX4Zgh1nm5VI1wp+QVQbGilwjAq5ukZVOtEBvdNbv9V5mLbnSOpLKe2hvdkY+SvhVpWS4rSqv&#10;AtMFR24hnS6d83hmoysxXDhhl7XcpyH+IYtG1AZBj1A3Igi2cvUTqKaWjjxV4URSk1FV1VKlGlBN&#10;3vujmvulsCrVAnK8PdLk/x+sfLu+c6wu0bs858yIBk3afvu6/f5z++MLi0pQ1Fo/hOe9hW/oXlEH&#10;94PeQxkr7yrXxDdqYrCD7M2RYNUFJqE8v8z7OSwSptP+6cVZakD28LF1PrxW1LAoFNyhf4lWsZ75&#10;gETgenCJsTzpupzWWqeLW8wn2rG1QK+n6Yk54pPf3LRhLdK/7CH4E4wIfsSYayE/PoUAoDbAjaTs&#10;io9S6Obdnqk5lRsQ5Wg3bd7KaQ3cmfDhTjiMFxjAyoRbHJUmZEN7ibMluc9/00d/dB1WzlqMa8H9&#10;p5VwijP9xmAeLvPBIM53ugzOzvu4uMeW+WOLWTUTAkvoOLJLYvQP+iBWjpoP2KxxjAqTMBKxCx4O&#10;4iTslgibKdV4nJww0VaEmbm3MkJHcg2NV4GqOvUu0rTjZs8eZjr1Z79/cWke35PXw19i9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jfTs30wAAAAcBAAAPAAAAAAAAAAEAIAAAACIAAABkcnMvZG93&#10;bnJldi54bWxQSwECFAAUAAAACACHTuJANccHqz4CAABtBAAADgAAAAAAAAABACAAAAAiAQAAZHJz&#10;L2Uyb0RvYy54bWxQSwUGAAAAAAYABgBZAQAA0gUAAAAA&#10;" strokeweight="1.5pt">
                  <v:stroke joinstyle="round"/>
                  <v:textbox>
                    <w:txbxContent>
                      <w:p w:rsidR="001C19C3" w:rsidRDefault="001C19C3" w:rsidP="00405D93">
                        <w:pPr>
                          <w:spacing w:line="180" w:lineRule="exact"/>
                          <w:rPr>
                            <w:sz w:val="13"/>
                            <w:szCs w:val="13"/>
                          </w:rPr>
                        </w:pPr>
                        <w:r>
                          <w:rPr>
                            <w:rFonts w:hint="eastAsia"/>
                            <w:sz w:val="13"/>
                            <w:szCs w:val="13"/>
                          </w:rPr>
                          <w:t>宣布投标期间投标人的注意事项</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24" type="#_x0000_t33" style="position:absolute;left:0;text-align:left;margin-left:49.25pt;margin-top:6.5pt;width:8.1pt;height:40.1pt;rotation:-90;flip:y;z-index:-251334144" o:gfxdata="UEsDBAoAAAAAAIdO4kAAAAAAAAAAAAAAAAAEAAAAZHJzL1BLAwQUAAAACACHTuJAK5PRZ9YAAAAI&#10;AQAADwAAAGRycy9kb3ducmV2LnhtbE2PzU7DMBCE70i8g7VI3KjzQ9M0xKlEJYQ4IUoPHN1460TE&#10;6yh22/D2bE9w3PlGszP1ZnaDOOMUek8K0kUCAqn1pierYP/58lCCCFGT0YMnVPCDATbN7U2tK+Mv&#10;9IHnXbSCQyhUWkEX41hJGdoOnQ4LPyIxO/rJ6cjnZKWZ9IXD3SCzJCmk0z3xh06PuO2w/d6dnILi&#10;vVwV+LWd07xYGnx+s6/Z3ip1f5cmTyAizvHPDNf6XB0a7nTwJzJBDArW5ZKdrOc86crTxxWIA4M8&#10;A9nU8v+A5hdQSwMEFAAAAAgAh07iQKFTCPsFAgAAwQMAAA4AAABkcnMvZTJvRG9jLnhtbK1Ty47T&#10;MBTdI/EPlvc0j046bdR0Fq2GDYJKPPauYyeW/JJtmnTLB7BmxQIJVvwC4muA+QyunTLMwA6RhWXn&#10;nnuO77nX66tRSXRkzgujG1zMcoyYpqYVumvwyxfXj5YY+UB0S6TRrMEn5vHV5uGD9WBrVpreyJY5&#10;BCTa14NtcB+CrbPM054p4mfGMg1BbpwiAY6uy1pHBmBXMivzfJENxrXWGcq8h7+7KYg3iZ9zRsMz&#10;zj0LSDYY7hbS6tJ6iGu2WZO6c8T2gp6vQf7hFooIDaK3VDsSCHrtxF9USlBnvOFhRo3KDOeCslQD&#10;VFPkf1TzvCeWpVrAHG9vbfL/j5Y+Pe4dEi30rlpgpImCJt28effty4ebr++/v/344/MnFENg1GB9&#10;Dfit3rtYqg/bUU+pRYFhMza4jLjsHjAevJ1SRu4Ucga6UF3k8cOIS2FfgXpyD/xAwDK/XFysigqj&#10;U4MX83w1X5wbxcaAKACKvFxeQjIFQJWvSthHXVJHgXg363x4zIxCcdPgA9Nha7SGcTCuTFLk+MSH&#10;KekXOCZqcy2khP+klhoNUb+KQgRmk0sSYKssuOV1hxGRHQw9DS4xeiNFG7OTOa47bKVDRxIHb6p1&#10;UrsHi9I74vsJl0LTSCoR4F1IoRq8vJst9dnfydJo7sG0p72L5PEEc5KcOM90HMS754T6/fI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k9Fn1gAAAAgBAAAPAAAAAAAAAAEAIAAAACIAAABkcnMv&#10;ZG93bnJldi54bWxQSwECFAAUAAAACACHTuJAoVMI+wUCAADBAwAADgAAAAAAAAABACAAAAAlAQAA&#10;ZHJzL2Uyb0RvYy54bWxQSwUGAAAAAAYABgBZAQAAnAUAAAAA&#10;" strokeweight=".5pt"/>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38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22" type="#_x0000_t33" style="position:absolute;left:0;text-align:left;margin-left:-4.2pt;margin-top:46.55pt;width:19.05pt;height:51.3pt;rotation:90;z-index:-251336192;mso-position-horizontal-relative:text;mso-position-vertical-relative:text" o:gfxdata="UEsDBAoAAAAAAIdO4kAAAAAAAAAAAAAAAAAEAAAAZHJzL1BLAwQUAAAACACHTuJAa739cdgAAAAI&#10;AQAADwAAAGRycy9kb3ducmV2LnhtbE2PPU/DMBCGdyT+g3VILKh1UkKahDgdEAwMlUphYXPjwwmN&#10;z1Hsfv17jgnG0/vofZ+rV2c3iCNOofekIJ0nIJBab3qyCj7eX2YFiBA1GT14QgUXDLBqrq9qXRl/&#10;ojc8bqMVXEKh0gq6GMdKytB26HSY+xGJsy8/OR35nKw0kz5xuRvkIkly6XRPvNDpEZ86bPfbg1Mg&#10;pyzTz7m77ItvS5/53eZ1vbZK3d6kySOIiOf4B8OvPqtDw047fyATxKBgVmRMKijvUxCcL8oliB1z&#10;5cMSZFPL/w80P1BLAwQUAAAACACHTuJAujxAniICAAD9AwAADgAAAGRycy9lMm9Eb2MueG1srVNL&#10;jhMxEN0jcQfLe9KfpMOklc4sEoYNgpGAAzhud8eSfyqbdLLlAKxZsUCCFVdAnAaYY1B2ZzIM7BBZ&#10;OHZX1at6r6qWlwetyF6Al9Y0tJjklAjDbStN39DXr64eXVDiAzMtU9aIhh6Fp5erhw+Wg6tFaXdW&#10;tQIIghhfD66huxBcnWWe74RmfmKdMGjsLGgW8Al91gIbEF2rrMzzeTZYaB1YLrzHr5vRSFcJv+sE&#10;Dy+6zotAVEOxtpBOSOc2ntlqyeoemNtJfiqD/UMVmkmDSc9QGxYYeQPyLygtOVhvuzDhVme26yQX&#10;iQOyKfI/2LzcMScSFxTHu7NM/v/B8uf7ayCyxd5VU0oM09ikm7fvv3/9ePPtw493n35++UyiCYUa&#10;nK/Rf22uIVL1YX0wKfTxnOL/oaHlqKcw7a2pKIqTLUFk9zDiw7sR7dCBJmCxQdUsj78kJwpEEHdW&#10;zMtZWVFyRPMin1aL6pTpEAiPiWfFYop2jg7zqqiK1NmM1RE2FuvAh6fCahIvDd0KE9bWGJwPC2VK&#10;xfbPfECWGHTrHAONvZJKpTFRhgwIP61wkDjDYe0UC3jVDuXzpqeEqR63gAdIiN4q2cbopBb027UC&#10;smdxEkeGY7Z7bjH1hvnd6JdMI1MtAy6KkrqhF+doVgcm1RPTknB02DgGYAcaq9SipUQJrCbexkTK&#10;ILs7zeNta9vjNURzfOGMJf6nfYhD/Ps7ed1t7e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739&#10;cdgAAAAIAQAADwAAAAAAAAABACAAAAAiAAAAZHJzL2Rvd25yZXYueG1sUEsBAhQAFAAAAAgAh07i&#10;QLo8QJ4iAgAA/QMAAA4AAAAAAAAAAQAgAAAAJwEAAGRycy9lMm9Eb2MueG1sUEsFBgAAAAAGAAYA&#10;WQEAALsFAAAAAA==&#10;" strokeweight=".5pt">
                  <v:stroke endarrow="open"/>
                </v:shape>
              </w:pict>
            </w:r>
            <w:r w:rsidRPr="00993FD1">
              <w:rPr>
                <w:sz w:val="15"/>
              </w:rPr>
              <w:pict>
                <v:shape id="_x0000_s1570" type="#_x0000_t202" style="position:absolute;left:0;text-align:left;margin-left:4.3pt;margin-top:37.2pt;width:53.3pt;height:25.5pt;z-index:252029440;mso-position-horizontal-relative:text;mso-position-vertical-relative:text" o:gfxdata="UEsDBAoAAAAAAIdO4kAAAAAAAAAAAAAAAAAEAAAAZHJzL1BLAwQUAAAACACHTuJAEevIVNUAAAAI&#10;AQAADwAAAGRycy9kb3ducmV2LnhtbE2PwW6DMBBE75X6D9ZW6q0xIJMigsmhUjk3SateDd5iFLxG&#10;2CHk7+uc2tusZjTzttqvdmQLzn5wJCHdJMCQOqcH6iV8nt5fCmA+KNJqdIQSbuhhXz8+VKrU7koH&#10;XI6hZ7GEfKkkmBCmknPfGbTKb9yEFL0fN1sV4jn3XM/qGsvtyLMk2XKrBooLRk34ZrA7Hy9WQu6/&#10;P8RyawfTF18Nb1Z7EKdGyuenNNkBC7iGvzDc8SM61JGpdRfSno0Sim0MSngVAtjdTvMMWBtFlgvg&#10;dcX/P1D/AlBLAwQUAAAACACHTuJA/RNMCT8CAABrBAAADgAAAGRycy9lMm9Eb2MueG1srVTNbhMx&#10;EL4j8Q6W73STtE2aKJsqtApCimilgjg7Xm+ywusxtpPd8gD0DThx4c5z5Tn47Py0UE6IPXjHM7Pf&#10;zHwzs+PLttZso5yvyOS8e9LhTBlJRWWWOf/wfvbqgjMfhCmEJqNyfq88v5y8fDFu7Ej1aEW6UI4B&#10;xPhRY3O+CsGOsszLlaqFPyGrDIwluVoEXN0yK5xogF7rrNfp9LOGXGEdSeU9tNc7I58k/LJUMtyU&#10;pVeB6Zwjt5BOl85FPLPJWIyWTthVJfdpiH/IohaVQdAj1LUIgq1d9QyqrqQjT2U4kVRnVJaVVKkG&#10;VNPt/FHN3UpYlWoBOd4eafL/D1a+29w6VhU5H/Q5M6JGj7bfHrbff25/fGXQgaDG+hH87iw8Q/ua&#10;WjT6oPdQxrrb0tXxjYoY7KD6/kivagOTUPYH/WEXFgnTae/04jzRnz1+bJ0PbxTVLAo5d+heIlVs&#10;5j4gEbgeXGIsT7oqZpXW6eKWiyvt2Eag07P0xBzxyW9u2rAG6Q87CP4MI4IfMRZayE/PIQCoDXAj&#10;KbvioxTaRbtnakHFPYhytJs1b+WsAu5c+HArHIYLDGBhwg2OUhOyob3E2Yrcl7/poz96DitnDYY1&#10;5/7zWjjFmX5rMA3D7tlZnO50OTsf9HBxTy2Lpxazrq8ILHWxmlYmMfoHfRBLR/VH7NU0RoVJGInY&#10;OQ8H8SrsVgh7KdV0mpwwz1aEubmzMkJHcg1N14HKKvUu0rTjZs8eJjr1Z799cWWe3pPX4z9i8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68hU1QAAAAgBAAAPAAAAAAAAAAEAIAAAACIAAABkcnMv&#10;ZG93bnJldi54bWxQSwECFAAUAAAACACHTuJA/RNMCT8CAABrBAAADgAAAAAAAAABACAAAAAkAQAA&#10;ZHJzL2Uyb0RvYy54bWxQSwUGAAAAAAYABgBZAQAA1QUAAAAA&#10;" strokeweight="1.5pt">
                  <v:stroke joinstyle="round"/>
                  <v:textbox>
                    <w:txbxContent>
                      <w:p w:rsidR="001C19C3" w:rsidRDefault="001C19C3" w:rsidP="00405D93">
                        <w:pPr>
                          <w:spacing w:line="180" w:lineRule="exact"/>
                          <w:rPr>
                            <w:sz w:val="13"/>
                            <w:szCs w:val="13"/>
                          </w:rPr>
                        </w:pPr>
                        <w:r>
                          <w:rPr>
                            <w:rFonts w:hint="eastAsia"/>
                            <w:sz w:val="13"/>
                            <w:szCs w:val="13"/>
                          </w:rPr>
                          <w:t>所有供应商均无异议</w:t>
                        </w:r>
                      </w:p>
                    </w:txbxContent>
                  </v:textbox>
                </v:shape>
              </w:pict>
            </w:r>
          </w:p>
        </w:tc>
        <w:tc>
          <w:tcPr>
            <w:tcW w:w="1200" w:type="dxa"/>
          </w:tcPr>
          <w:p w:rsidR="00405D93" w:rsidRPr="005D6DB1" w:rsidRDefault="00405D93" w:rsidP="001C19C3">
            <w:pPr>
              <w:spacing w:line="180" w:lineRule="exact"/>
              <w:rPr>
                <w:rFonts w:ascii="宋体" w:hAnsi="宋体" w:cs="宋体"/>
                <w:kern w:val="0"/>
                <w:sz w:val="15"/>
                <w:szCs w:val="15"/>
              </w:rPr>
            </w:pPr>
          </w:p>
        </w:tc>
        <w:tc>
          <w:tcPr>
            <w:tcW w:w="1103" w:type="dxa"/>
          </w:tcPr>
          <w:p w:rsidR="00405D93" w:rsidRPr="005D6DB1" w:rsidRDefault="00405D93" w:rsidP="001C19C3">
            <w:pPr>
              <w:spacing w:line="180" w:lineRule="exact"/>
              <w:rPr>
                <w:rFonts w:ascii="宋体" w:hAnsi="宋体" w:cs="宋体"/>
                <w:kern w:val="0"/>
                <w:sz w:val="15"/>
                <w:szCs w:val="15"/>
              </w:rPr>
            </w:pPr>
          </w:p>
        </w:tc>
      </w:tr>
      <w:tr w:rsidR="00405D93" w:rsidRPr="005D6DB1" w:rsidTr="001C19C3">
        <w:tc>
          <w:tcPr>
            <w:tcW w:w="249" w:type="dxa"/>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4.评标某阶段</w:t>
            </w: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90" w:type="dxa"/>
          </w:tcPr>
          <w:p w:rsidR="00405D93" w:rsidRPr="005D6DB1" w:rsidRDefault="00405D93" w:rsidP="001C19C3">
            <w:pPr>
              <w:spacing w:line="180" w:lineRule="exact"/>
              <w:rPr>
                <w:rFonts w:ascii="宋体" w:hAnsi="宋体" w:cs="宋体"/>
                <w:kern w:val="0"/>
                <w:sz w:val="15"/>
                <w:szCs w:val="15"/>
              </w:rPr>
            </w:pPr>
          </w:p>
        </w:tc>
        <w:tc>
          <w:tcPr>
            <w:tcW w:w="1695"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25" type="#_x0000_t34" style="position:absolute;left:0;text-align:left;margin-left:35.05pt;margin-top:4.6pt;width:38.25pt;height:28.5pt;rotation:180;flip:y;z-index:-251333120;mso-position-horizontal-relative:text;mso-position-vertical-relative:text" o:gfxdata="UEsDBAoAAAAAAIdO4kAAAAAAAAAAAAAAAAAEAAAAZHJzL1BLAwQUAAAACACHTuJACiFAS9UAAAAH&#10;AQAADwAAAGRycy9kb3ducmV2LnhtbE2OPU/DMBRFdyT+g/WQ2KjtqLgljdMBqQMSA6RZ2Nz4NYkS&#10;P4fY/eDf404wXt2rc0+xvbqRnXEOvScNciGAITXe9tRqqPe7pzWwEA1ZM3pCDT8YYFve3xUmt/5C&#10;n3iuYssShEJuNHQxTjnnoenQmbDwE1Lqjn52JqY4t9zO5pLgbuSZEIo701N66MyErx02Q3VyGprv&#10;1fr5bWfex4/B1XU1yK8lSa0fH6TYAIt4jX9juOkndSiT08GfyAY2algJmZYaXjJgt3qpFLCDBqUy&#10;4GXB//uXv1BLAwQUAAAACACHTuJA9ON4qCYCAADyAwAADgAAAGRycy9lMm9Eb2MueG1srVO7rhMx&#10;EO2R+AfL/c1u7maTEGVzi4RLgyASj97xY9fIL9kmm7R8ADUVBRJU/ALia4D7GYy9y+XVIVxYY894&#10;5pw54/XVSSt05D5Iaxo8nZQYcUMtk6Zt8LOn1xdLjEIkhhFlDW/wmQd8tbl7Z927Fb+0nVWMewRJ&#10;TFj1rsFdjG5VFIF2XJMwsY4bcArrNYlw9G3BPOkhu1bFZVnOi9565rylPAS43Q1OvMn5heA0PhYi&#10;8IhUgwFbzLvP+yHtxWZNVq0nrpN0hEH+AYUm0kDR21Q7Egl66eVfqbSk3gYr4oRaXVghJOWZA7CZ&#10;ln+wedIRxzMXaE5wt20K/y8tfXTceyQZaFcvMDJEg0g3r958+fTu5vPbr6/ff/v4ASUXNKp3YQXx&#10;W7P34ym4vU+sT8Jr5C10d1ouy7QwEkq653CR2wJE0anBVb2c1Ysao3OD5/NqNluOCvBTRBQCZst6&#10;kfwUAqr59F6d/cVQIVVyPsQH3GqUjAYfuIlbawzobH2VS5HjwxCzFGykQ9iLKeDRCpQ9EoUuKhic&#10;RAjyjtFg/cicnhp7LZXKs6EM6gFsBUgQJTChQpEIpnbQs2BajIhqYfRp9Ll8sEqy9DrlCb49bJVH&#10;UBWGbWjMUPe3sFR6R0I3xGXXMJhaRvgdSuoGj23NmCKR6r5hKJ4dqEW8tz1OKDVnGCkOaJI1FFIG&#10;eCblBq2SdbDsnCXM9zBYuRPjJ0iT++s5v/75VTf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oh&#10;QEvVAAAABwEAAA8AAAAAAAAAAQAgAAAAIgAAAGRycy9kb3ducmV2LnhtbFBLAQIUABQAAAAIAIdO&#10;4kD043ioJgIAAPIDAAAOAAAAAAAAAAEAIAAAACQBAABkcnMvZTJvRG9jLnhtbFBLBQYAAAAABgAG&#10;AFkBAAC8BQAAAAA=&#10;" adj="-649" strokeweight=".5pt">
                  <v:stroke endarrow="open"/>
                </v:shape>
              </w:pict>
            </w:r>
            <w:r w:rsidRPr="00993FD1">
              <w:rPr>
                <w:sz w:val="15"/>
              </w:rPr>
              <w:pict>
                <v:shape id="_x0000_s1589" type="#_x0000_t202" style="position:absolute;left:0;text-align:left;margin-left:4.3pt;margin-top:4pt;width:60.8pt;height:25.5pt;z-index:252048896;mso-position-horizontal-relative:text;mso-position-vertical-relative:text" o:gfxdata="UEsDBAoAAAAAAIdO4kAAAAAAAAAAAAAAAAAEAAAAZHJzL1BLAwQUAAAACACHTuJAOMLFHdQAAAAG&#10;AQAADwAAAGRycy9kb3ducmV2LnhtbE2PzU7DMBCE70i8g7VI3KidIqoS4lQCwQ0htY3U6zZe4oh4&#10;HcVuft4e9wSn0WpGM98Wu9l1YqQhtJ41ZCsFgrj2puVGQ3X8eNiCCBHZYOeZNCwUYFfe3hSYGz/x&#10;nsZDbEQq4ZCjBhtjn0sZaksOw8r3xMn79oPDmM6hkWbAKZW7Tq6V2kiHLacFiz29Wap/DhenwX2q&#10;0/7rPbPVUo0Yl+PrwNOs9f1dpl5ARJrjXxiu+AkdysR09hc2QXQatpsUTJIeurqPag3irOHpWYEs&#10;C/kfv/wFUEsDBBQAAAAIAIdO4kBZJqfpIAIAABwEAAAOAAAAZHJzL2Uyb0RvYy54bWytU0tu2zAQ&#10;3RfoHQjua1mKEyeG5cBN4KKA0QRwi65pirIFUCRL0pbcA7Q3yKqb7nsun6OPlO24n1XRDTWcN5rP&#10;m8fxbVtLshXWVVrlNO31KRGK66JSq5x+eD97dU2J80wVTGolcroTjt5OXr4YN2YkMr3WshCWIIly&#10;o8bkdO29GSWJ42tRM9fTRiiApbY187jaVVJY1iB7LZOs379KGm0LYzUXzsF734F0EvOXpeD+oSyd&#10;8ETmFL35eNp4LsOZTMZstLLMrCt+aIP9Qxc1qxSKnlLdM8/IxlZ/pKorbrXTpe9xXSe6LCsu4gyY&#10;Ju3/Ns1izYyIs4AcZ040uf+Xlr/bPlpSFdhdmlGiWI0l7Z++7r/92H//QoITFDXGjRC5MIj17Wvd&#10;Ivzod3CGydvS1uGLmQhwkL07ESxaTzicw2GWXgHhgC6yi+vLuIDk+WdjnX8jdE2CkVOL/UVa2Xbu&#10;PBpB6DEk1FJ6VkkZdygVadDVTR85f4Hwi1T4M8zQ9Ros3y7bw2BLXewwl9WdOJzhswrV58z5R2ah&#10;BjQMhfsHHKXUqKIPFiVrbT//zR/isSSglDRQV07dpw2zghL5VmF9N+lgEOQYL4PLYYaLPUeW54ja&#10;1HcaAk7xlgyPZoj38miWVtcf8RCmoSogpjhq59QfzTvfaR4PiYvpNAZBgIb5uVoYHlJ3pE03XpdV&#10;pDrQ1HFzYA8SjBs4PJeg8fN7jHp+1J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MLFHdQAAAAG&#10;AQAADwAAAAAAAAABACAAAAAiAAAAZHJzL2Rvd25yZXYueG1sUEsBAhQAFAAAAAgAh07iQFkmp+kg&#10;AgAAHAQAAA4AAAAAAAAAAQAgAAAAIwEAAGRycy9lMm9Eb2MueG1sUEsFBgAAAAAGAAYAWQEAALUF&#10;AAAAAA==&#10;" filled="f" stroked="f" strokeweight="1.5pt">
                  <v:textbox>
                    <w:txbxContent>
                      <w:p w:rsidR="001C19C3" w:rsidRDefault="001C19C3" w:rsidP="00405D93">
                        <w:pPr>
                          <w:spacing w:line="160" w:lineRule="exact"/>
                          <w:rPr>
                            <w:sz w:val="13"/>
                            <w:szCs w:val="13"/>
                          </w:rPr>
                        </w:pPr>
                        <w:r>
                          <w:rPr>
                            <w:rFonts w:hint="eastAsia"/>
                            <w:sz w:val="13"/>
                            <w:szCs w:val="13"/>
                          </w:rPr>
                          <w:t>介绍采购人和招标人情况</w:t>
                        </w:r>
                      </w:p>
                    </w:txbxContent>
                  </v:textbox>
                </v:shape>
              </w:pict>
            </w:r>
            <w:r w:rsidRPr="00993FD1">
              <w:rPr>
                <w:sz w:val="15"/>
              </w:rPr>
              <w:pict>
                <v:shape id="_x0000_s1610" type="#_x0000_t202" style="position:absolute;left:0;text-align:left;margin-left:7.35pt;margin-top:6.1pt;width:54pt;height:19.5pt;z-index:252070400;mso-position-horizontal-relative:text;mso-position-vertical-relative:text" o:gfxdata="UEsDBAoAAAAAAIdO4kAAAAAAAAAAAAAAAAAEAAAAZHJzL1BLAwQUAAAACACHTuJAM5wBBtgAAAAI&#10;AQAADwAAAGRycy9kb3ducmV2LnhtbE2PS0/DMBCE70j8B2uRuFEnFq+GOD0gekHlQFokenOTJQ7E&#10;69R2H/x7tid6Ws3OaPbbcnZ0g9hjiL0nDfkkA4HU+LanTsNqOb95BBGTodYMnlDDL0aYVZcXpSla&#10;f6B33NepE1xCsTAabEpjIWVsLDoTJ35EYu/LB2cSy9DJNpgDl7tBqiy7l870xBesGfHZYvNT75yG&#10;eXip+1Vuw3a6eP1cbz+Wb+PiW+vrqzx7ApHwmP7DcMJndKiYaeN31EYxsL594CRPpUCcfKV4sdFw&#10;lyuQVSnPH6j+AFBLAwQUAAAACACHTuJAiAnVgUQCAABQBAAADgAAAGRycy9lMm9Eb2MueG1srVTN&#10;bhMxEL4j8Q6W73Q32/y0UTdVKCpCqmilgjg7Xm+zwusxtpPd8gDwBpy4cOe5+hx89iZtBJwQF8cz&#10;8+XzzDcze3bet5ptlfMNmZKPjnLOlJFUNeau5O/fXb444cwHYSqhyaiS3yvPzxfPn511dq4KWpOu&#10;lGMgMX7e2ZKvQ7DzLPNyrVrhj8gqg2BNrhUBprvLKic6sLc6K/J8mnXkKutIKu/hfTUE+SLx17WS&#10;4bquvQpMlxy5hXS6dK7imS3OxPzOCbtu5C4N8Q9ZtKIxePSR6pUIgm1c8wdV20hHnupwJKnNqK4b&#10;qVINqGaU/1bN7VpYlWqBON4+yuT/H618u71xrKnQu+MZZ0a0aNLDt68P338+/PjCohMSddbPgby1&#10;wIb+JfWA7/0ezlh5X7s2/qImhvhxURwXU0h+X/LpLB+NJpNBbNUHJgGYnkxOcsQlAMV4Np2kZmRP&#10;RNb58FpRy+Kl5A69TBKL7ZUPSArQPSS+a+iy0Tr1UxvWIcPTHJwx5Ek3VYxGI/7nQju2FRiJlRby&#10;Y8wLZAcoWNrAGese6ou30K/6nRgrqu6hhaNhoLyVlw14r4QPN8JhglAYtiJc46g1IRva3Thbk/v8&#10;N3/Eo7GIctZhIkvuP22EU5zpNwYtPx2Nx3GEkzGezAoY7jCyOoyYTXtBqHCE/bMyXSM+6P21dtR+&#10;wPIs46sICSPxdsnD/noRhj3B8km1XCYQhtaKcGVurYzUg+7LTaC6SS2JMg3a7NTD2CZxdysW9+LQ&#10;TqinD8H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OcAQbYAAAACAEAAA8AAAAAAAAAAQAgAAAA&#10;IgAAAGRycy9kb3ducmV2LnhtbFBLAQIUABQAAAAIAIdO4kCICdWBRAIAAFAEAAAOAAAAAAAAAAEA&#10;IAAAACcBAABkcnMvZTJvRG9jLnhtbFBLBQYAAAAABgAGAFkBAADdBQAAAAA=&#10;" filled="f" strokeweight="1.5pt">
                  <v:stroke joinstyle="round"/>
                  <v:textbox>
                    <w:txbxContent>
                      <w:p w:rsidR="001C19C3" w:rsidRDefault="001C19C3" w:rsidP="00405D93"/>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26" type="#_x0000_t34" style="position:absolute;left:0;text-align:left;margin-left:66.6pt;margin-top:2.75pt;width:87.75pt;height:38.6pt;flip:y;z-index:-251332096" o:gfxdata="UEsDBAoAAAAAAIdO4kAAAAAAAAAAAAAAAAAEAAAAZHJzL1BLAwQUAAAACACHTuJA26FvgNcAAAAI&#10;AQAADwAAAGRycy9kb3ducmV2LnhtbE2PTU7DMBSE90jcwXqV2FG7MWmjNE4lKiIhsaLlAG5s4qj+&#10;iWInKZyexwqWoxnNfFMdbs6SWY+xD17AZs2AaN8G1ftOwMe5eSyAxCS9kjZ4LeBLRzjU93eVLFVY&#10;/LueT6kjWOJjKQWYlIaS0tga7WRch0F79D7D6GRCOXZUjXLBcmdpxtiWOtl7XDBy0Eej2+tpcgKe&#10;YtPypZueX3J+fL2evxvzNlshHlYbtgeS9C39heEXH9GhRqZLmLyKxKLmPMOogDwHgj5nxQ7IRUCR&#10;7YDWFf1/oP4BUEsDBBQAAAAIAIdO4kBk/UhYOgIAACgEAAAOAAAAZHJzL2Uyb0RvYy54bWytUzuO&#10;FDEQzZG4g+Wc7c9sD7Ot7dlgliVBsBKfvMZ2zxj5J9tMz6QcgJiIAAkiroA4DbDHoOzu/QAZogOr&#10;3FX1quq98unZXiuyEz5IazpaHZWUCMMsl2bT0ZcvLh4sKAkRDAdljejoQQR6trx/73Rwrajt1iou&#10;PEEQE9rBdXQbo2uLIrCt0BCOrBMGnb31GiJe/abgHgZE16qoy3JeDNZz5y0TIeDf89FJlxm/7wWL&#10;z/o+iEhUR7G3mE+fz3U6i+UptBsPbivZ1Ab8QxcapMGiN1DnEIG88fIvKC2Zt8H28YhZXdi+l0zk&#10;GXCaqvxjmudbcCLPguQEd0NT+H+w7Onu0hPJUbsGpTKgUaSrt++/f/149e3Dj3effn75TJILiRpc&#10;aDF+ZS59GjXE1d6MqbM5RWPf0dlIqDD81ldPvir5it9A0iW4EW7fe016Jd0r7CVzieyQhHmyaOo5&#10;info6Pxh3dSLZqqyj4RhQFVVx8d1QwnDiOOTsq6zrgW0CTO16nyIj4XVJBkdXQsTV9YY3A7rZ7kW&#10;7J6EmAXkEwnAX1eU9FrhPuxAkaYs60wD4k7RaF0jp1RjL6RSeaOUIQN2O2uwbQa4172CiKZ2yHQw&#10;G0pAbfDBsOhz+WCV5Ck7E+s365XyBKviiuYvU4eU3w1Lpc8hbMe47Bp50TLim1JSd3Rxkw1tBKke&#10;GU7iwaHG4L0daOpSC06JEthNspJG0CozSTWqk3RaW3649NcS4jrmwOnppH2/e8/Ztw98+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boW+A1wAAAAgBAAAPAAAAAAAAAAEAIAAAACIAAABkcnMvZG93&#10;bnJldi54bWxQSwECFAAUAAAACACHTuJAZP1IWDoCAAAoBAAADgAAAAAAAAABACAAAAAmAQAAZHJz&#10;L2Uyb0RvYy54bWxQSwUGAAAAAAYABgBZAQAA0gUAAAAA&#10;" adj="10806" strokeweight=".5pt">
                  <v:stroke endarrow="open"/>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23" type="#_x0000_t32" style="position:absolute;left:0;text-align:left;margin-left:34.35pt;margin-top:7.6pt;width:.45pt;height:15pt;z-index:-251335168" o:gfxdata="UEsDBAoAAAAAAIdO4kAAAAAAAAAAAAAAAAAEAAAAZHJzL1BLAwQUAAAACACHTuJAC3Nt7NUAAAAH&#10;AQAADwAAAGRycy9kb3ducmV2LnhtbE2Oy07DMBBF90j8gzVIbFDrtCpuG+JUPIQo7Ch8gBtPkzT2&#10;OIrd198zrGB5H7r3FKuzd+KIQ2wDaZiMMxBIVbAt1Rq+v15HCxAxGbLGBUINF4ywKq+vCpPbcKJP&#10;PG5SLXiEYm40NCn1uZSxatCbOA49Eme7MHiTWA61tIM58bh3cpplSnrTEj80psfnBqtuc/Aadvt3&#10;9TSr9h9v8eLv1svHLry4Tuvbm0n2ACLhOf2V4Ref0aFkpm04kI3CaVCLOTfZv5+C4FwtFYithhlr&#10;WRbyP3/5A1BLAwQUAAAACACHTuJAjMvr7R4CAAD4AwAADgAAAGRycy9lMm9Eb2MueG1srVPNjtNA&#10;DL4j8Q6judMkW9LtRk330LJcEKwEPIA7mSQjzZ9mhqZ9CV4AiRNwAk5752lgeQw8k27Lwg2Rw8iO&#10;7c/2Z3txuVOSbLnzwuiaFpOcEq6ZaYTuavr61dWjOSU+gG5AGs1ruueeXi4fPlgMtuJnpjey4Y4g&#10;iPbVYGvah2CrLPOs5wr8xFiu0dgapyCg6rqscTAgupLZWZ7PssG4xjrDuPf4dz0a6TLhty1n4UXb&#10;eh6IrCnWFtLr0ruJb7ZcQNU5sL1ghzLgH6pQIDQmPUKtIQB548RfUEowZ7xpw4QZlZm2FYynHrCb&#10;Iv+jm5c9WJ56QXK8PdLk/x8se769dkQ0OLvyMSUaFA7p9t3Nj7cfb79++f7h5ue391H+/IlEB6Rr&#10;sL7CqJW+drFhH1Y7PQJMzykKu5qejbRy3Zxss4MtUZ7dA4mKtyPcrnUqwiIzBJGm5Xk5m5eU7Gs6&#10;u8iLYn4YGd8FwtChPC/QytBcXORlPqJDdQdjnQ9PuVEkCjX1wYHo+rAyWuNqGFekocH2mQ/YWgbV&#10;XUCsQZsrIWXaEKnJgBVMS9whBrinrYSAorLInNcdJSA7PAAWXEL0RoomRieKXLdZSUe2EJcwfZEg&#10;zHbPLaZeg+9Hv2QaeVQi4I1IoWo6P0ZDFUDIJ7ohYW9xZuCcGWisUvGGEsmxmiiNiaTGfCeeo7Qx&#10;zf7aRXPUcL1SRYdTiPv7u568Tge7/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c23s1QAAAAcB&#10;AAAPAAAAAAAAAAEAIAAAACIAAABkcnMvZG93bnJldi54bWxQSwECFAAUAAAACACHTuJAjMvr7R4C&#10;AAD4AwAADgAAAAAAAAABACAAAAAkAQAAZHJzL2Uyb0RvYy54bWxQSwUGAAAAAAYABgBZAQAAtAUA&#10;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09" type="#_x0000_t202" style="position:absolute;left:0;text-align:left;margin-left:2.95pt;margin-top:4.6pt;width:63.65pt;height:19.5pt;z-index:252069376" o:gfxdata="UEsDBAoAAAAAAIdO4kAAAAAAAAAAAAAAAAAEAAAAZHJzL1BLAwQUAAAACACHTuJAruDuvdcAAAAG&#10;AQAADwAAAGRycy9kb3ducmV2LnhtbE2OzU7DMBCE70i8g7VI3KiTFFCTZtMDohdUDqRFojc3WeJA&#10;vE5t94e3xz3BbUYzmvnKxdkM4kjO95YR0kkCgrixbc8dwma9vJuB8EFxqwbLhPBDHhbV9VWpitae&#10;+I2OdehEHGFfKAQdwlhI6RtNRvmJHYlj9mmdUSFa18nWqVMcN4PMkuRRGtVzfNBqpCdNzXd9MAhL&#10;91z3m1S7fb56+dju39ev4+oL8fYmTeYgAp3DXxku+BEdqsi0swduvRgQHvJYRMgzEJd0Oo1ih3A/&#10;y0BWpfyPX/0CUEsDBBQAAAAIAIdO4kBnx/aZQwIAAFAEAAAOAAAAZHJzL2Uyb0RvYy54bWytVM1u&#10;EzEQviPxDpbvdDf/adRNFVoVIVW0UkGcHa+3WeH1GNvJbnkA+gacuHDnufIcfHaSNgJOiIvjmfny&#10;eeabmT077xrNNsr5mkzBeyc5Z8pIKmtzX/AP769eTTnzQZhSaDKq4A/K8/P5yxdnrZ2pPq1Il8ox&#10;kBg/a23BVyHYWZZ5uVKN8CdklUGwIteIANPdZ6UTLdgbnfXzfJy15ErrSCrv4b3cBfk88VeVkuGm&#10;qrwKTBccuYV0unQu45nNz8Ts3gm7quU+DfEPWTSiNnj0iepSBMHWrv6DqqmlI09VOJHUZFRVtVSp&#10;BlTTy3+r5m4lrEq1QBxvn2Ty/49WvtvcOlaX6N1gzJkRDZq0/fa4/f5z++Mri05I1Fo/A/LOAhu6&#10;19QBfvB7OGPlXeWa+IuaGOKD/qA/mY44eyj4JD/tjad7sVUXmARgmk8HI8QlAP3hZDxK8eyZyDof&#10;3ihqWLwU3KGXSWKxufYBSQF6gMR3DV3VWqd+asNaZHiagzOGPOm6jNFoxP9caMc2AiOx1EJ+ipWA&#10;7AgFSxs4Y927+uItdMtuL8aSygdo4Wg3UN7Kqxq818KHW+EwQZg1bEW4wVFpQja0v3G2Ivflb/6I&#10;R2MR5azFRBbcf14LpzjTbw1aftobDuMIJ2M4mvRhuOPI8jhi1s0FocIe9s/KdI34oA/XylHzEcuz&#10;iK8iJIzE2wUPh+tF2O0Jlk+qxSKBMLRWhGtzZ2Wk3um+WAeq6tSSKNNOm716GNsk7n7F4l4c2wn1&#10;/CGY/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4O691wAAAAYBAAAPAAAAAAAAAAEAIAAAACIA&#10;AABkcnMvZG93bnJldi54bWxQSwECFAAUAAAACACHTuJAZ8f2mUMCAABQBAAADgAAAAAAAAABACAA&#10;AAAmAQAAZHJzL2Uyb0RvYy54bWxQSwUGAAAAAAYABgBZAQAA2wUAAAAA&#10;" filled="f" strokeweight="1.5pt">
                  <v:stroke joinstyle="round"/>
                  <v:textbox>
                    <w:txbxContent>
                      <w:p w:rsidR="001C19C3" w:rsidRDefault="001C19C3" w:rsidP="00405D93"/>
                    </w:txbxContent>
                  </v:textbox>
                </v:shape>
              </w:pict>
            </w:r>
            <w:r w:rsidRPr="00993FD1">
              <w:rPr>
                <w:sz w:val="15"/>
              </w:rPr>
              <w:pict>
                <v:shape id="_x0000_s1597" type="#_x0000_t202" style="position:absolute;left:0;text-align:left;margin-left:5.8pt;margin-top:4pt;width:65.25pt;height:31.5pt;z-index:252057088" o:gfxdata="UEsDBAoAAAAAAIdO4kAAAAAAAAAAAAAAAAAEAAAAZHJzL1BLAwQUAAAACACHTuJAKRJchNMAAAAH&#10;AQAADwAAAGRycy9kb3ducmV2LnhtbE2PT0sDMRTE74LfITzBm01SpJZ1swVFbyK0XfCabl43Szcv&#10;S5Lun29vetLjMMPMb8rd7Ho2YoidJwVyJYAhNd501Cqoj59PW2AxaTK694QKFoywq+7vSl0YP9Ee&#10;x0NqWS6hWGgFNqWh4Dw2Fp2OKz8gZe/sg9Mpy9ByE/SUy13P10JsuNMd5QWrB3y32FwOV6fAfYmf&#10;/feHtPVSjzotx7dA06zU44MUr8ASzukvDDf8jA5VZjr5K5nI+qzlJicVbPOjm/28lsBOCl6kAF6V&#10;/D9/9QtQSwMEFAAAAAgAh07iQNGC4vogAgAAHAQAAA4AAABkcnMvZTJvRG9jLnhtbK1TzY7aMBC+&#10;V+o7WL6XBAS7LCKs6K6oKqHuSrTq2Tg2iWR7XNuQ0Ado36CnvfTe5+I5OnaApT+nqhdnPDOZme+b&#10;z9PbViuyE87XYAra7+WUCMOhrM2moB/eL16NKfGBmZIpMKKge+Hp7ezli2ljJ2IAFahSOIJFjJ80&#10;tqBVCHaSZZ5XQjPfAysMBiU4zQJe3SYrHWuwulbZIM+vsgZcaR1w4T1677sgnaX6UgoeHqT0IhBV&#10;UJwtpNOlcx3PbDZlk41jtqr5cQz2D1NoVhtsei51zwIjW1f/UUrX3IEHGXocdAZS1lwkDIimn/+G&#10;ZlUxKxIWJMfbM03+/5Xl73aPjtQl7m4woMQwjUs6fPt6ePpx+P6FRCdS1Fg/wcyVxdzQvoYW009+&#10;j86IvJVOxy9iIhhHsvdngkUbCEfneDC+uh5RwjE0zPN8lBaQPf9snQ9vBGgSjYI63F+ile2WPuAg&#10;mHpKib0MLGql0g6VIQ1OdRNr/hLCX5TBPyOGbtZohXbdHoGtodwjLgedOLzlixq7L5kPj8yhGhAK&#10;Kjw84CEVYBc4WpRU4D7/zR/zcUkYpaRBdRXUf9oyJyhRbw2u76Y/HEY5pstwdD3Ai7uMrC8jZqvv&#10;AAXcx7dkeTJjflAnUzrQH/EhzGNXDDHDsXdBw8m8C53m8SFxMZ+nJBSgZWFpVpbH0h1p820AWSeq&#10;I00dN0f2UIJpA8fnEjV+eU9Zz4969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ElyE0wAAAAcB&#10;AAAPAAAAAAAAAAEAIAAAACIAAABkcnMvZG93bnJldi54bWxQSwECFAAUAAAACACHTuJA0YLi+iAC&#10;AAAcBAAADgAAAAAAAAABACAAAAAiAQAAZHJzL2Uyb0RvYy54bWxQSwUGAAAAAAYABgBZAQAAtAUA&#10;AAAA&#10;" filled="f" stroked="f" strokeweight="1.5pt">
                  <v:textbox>
                    <w:txbxContent>
                      <w:p w:rsidR="001C19C3" w:rsidRDefault="001C19C3" w:rsidP="00405D93">
                        <w:pPr>
                          <w:spacing w:line="140" w:lineRule="exact"/>
                          <w:rPr>
                            <w:sz w:val="13"/>
                            <w:szCs w:val="13"/>
                          </w:rPr>
                        </w:pPr>
                        <w:r>
                          <w:rPr>
                            <w:rFonts w:hint="eastAsia"/>
                            <w:sz w:val="13"/>
                            <w:szCs w:val="13"/>
                          </w:rPr>
                          <w:t>宣布评标纪律、评标原则、屏蔽条款</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28" type="#_x0000_t33" style="position:absolute;left:0;text-align:left;margin-left:34.35pt;margin-top:5.35pt;width:60pt;height:8.4pt;rotation:180;flip:y;z-index:-251330048" o:gfxdata="UEsDBAoAAAAAAIdO4kAAAAAAAAAAAAAAAAAEAAAAZHJzL1BLAwQUAAAACACHTuJANk0Zh9QAAAAI&#10;AQAADwAAAGRycy9kb3ducmV2LnhtbE2PwU7DMBBE70j8g7VI3KhdS01DiFMhJDiCmvYD3NgkKfY6&#10;it00/Xs2JzitdmY0+7bczd6xyY6xD6hgvRLALDbB9NgqOB7en3JgMWk02gW0Cm42wq66vyt1YcIV&#10;93aqU8uoBGOhFXQpDQXnsems13EVBovkfYfR60Tr2HIz6iuVe8elEBn3uke60OnBvnW2+akvXsHs&#10;8Cyf6/bweXvdZE5O8vy1/1Dq8WEtXoAlO6e/MCz4hA4VMZ3CBU1kTkGWbylJuqC5+PkinBTI7QZ4&#10;VfL/D1S/UEsDBBQAAAAIAIdO4kD7h1ZOIAIAAO4DAAAOAAAAZHJzL2Uyb0RvYy54bWytU82O0zAQ&#10;viPxDpbvNOlfWkVN99CyXBBUguXuOk5iyX8am6a98gCcOXFAgtO+AuJpWPYxGDtll4UbIgdrnJn5&#10;5ptvxquLo1bkIMBLayo6HuWUCMNtLU1b0avXl0+WlPjATM2UNaKiJ+Hpxfrxo1XvSjGxnVW1AIIg&#10;xpe9q2gXgiuzzPNOaOZH1gmDzsaCZgGv0GY1sB7RtcomeV5kvYXageXCe/y7HZx0nfCbRvDwsmm8&#10;CERVFLmFdEI69/HM1itWtsBcJ/mZBvsHFppJg0XvoLYsMPIW5F9QWnKw3jZhxK3ObNNILlIP2M04&#10;/6ObVx1zIvWC4nh3J5P/f7D8xWEHRNY4uwL1MUzjkG7fffj+9dPtt4837z//uP5CoguF6p0vMX5j&#10;dhBbFabeHM2QO5lSNI5nRbMHkfHi3ZBzbEATsDiGcb7M40dJo6R7gz+SfqgIQZjpfDEvlnNKThVd&#10;zGazcT4fRiWOgXAMWBQ4fUzmGDDOi2KZGGasjBUiOwc+PBNWk2hUdC9M2FhjcCEsTFIpdnjuA7aF&#10;Sb+CY6Kxl1KptBfKkL6ixXQeCzHczkaxgKZ2qJc3LSVMtbj2PEBC9FbJOmZHHA/tfqOAHFhcvfTF&#10;FrDag7BYest8N8Ql19CplgFfhpK6omelEqfApHpqahJODifFAGxPI0stakqUQDbRGgopg/Xu5Y/W&#10;3tanHUR3vOFSJUbnBxC39vd7irp/pu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k0Zh9QAAAAI&#10;AQAADwAAAAAAAAABACAAAAAiAAAAZHJzL2Rvd25yZXYueG1sUEsBAhQAFAAAAAgAh07iQPuHVk4g&#10;AgAA7gMAAA4AAAAAAAAAAQAgAAAAIwEAAGRycy9lMm9Eb2MueG1sUEsFBgAAAAAGAAYAWQEAALUF&#10;AAAAAA==&#10;" strokeweight=".5pt">
                  <v:stroke endarrow="open"/>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98" type="#_x0000_t202" style="position:absolute;left:0;text-align:left;margin-left:6.55pt;margin-top:4.75pt;width:55.55pt;height:20.25pt;z-index:252058112" o:gfxdata="UEsDBAoAAAAAAIdO4kAAAAAAAAAAAAAAAAAEAAAAZHJzL1BLAwQUAAAACACHTuJAjTqb4NIAAAAH&#10;AQAADwAAAGRycy9kb3ducmV2LnhtbE2OwU7DMBBE70j8g7VI3KidkKKSxukBiZxpC+LqxEsSNV5H&#10;sZumf8/2BMfRjN68Yre4Qcw4hd6ThmSlQCA13vbUavg8vj9tQIRoyJrBE2q4YoBdeX9XmNz6C+1x&#10;PsRWMIRCbjR0MY65lKHp0Jmw8iMSdz9+ciZynFppJ3NhuBtkqtSLdKYnfujMiG8dNqfD2WlYh++P&#10;bL7WfdduvipZLW6fHSutHx8StQURcYl/Y7jpszqU7FT7M9kgBs7PCS81vK5B3Oo0S0HUzFYKZFnI&#10;//7lL1BLAwQUAAAACACHTuJArea2tz4CAABtBAAADgAAAGRycy9lMm9Eb2MueG1srVTBjtMwEL0j&#10;8Q+W7zRpaehu1XRVuipCqtiVCuLsOE4T4XiM7TYpHwB/wIkLd76r38HYSbtdlhOiB3c88/o882am&#10;s5u2lmQvjK1ApXQ4iCkRikNeqW1KP7xfvbiixDqmciZBiZQehKU38+fPZo2eihGUIHNhCJIoO210&#10;Skvn9DSKLC9FzewAtFAYLMDUzOHVbKPcsAbZaxmN4vhV1IDJtQEurEXvbRek88BfFIK7u6KwwhGZ&#10;UszNhdOEM/NnNJ+x6dYwXVa8T4P9QxY1qxQ+eqa6ZY6RnameUNUVN2ChcAMOdQRFUXERasBqhvEf&#10;1WxKpkWoBcWx+iyT/X+0/N3+3pAqx96NXlKiWI1NOn7/dvzx6/jzK/FOlKjRdorIjUasa19Di/CT&#10;36LTV94WpvbfWBPBOIp9OAssWkc4OidxMr5KKOEYGiWT4STxLNHDj7Wx7o2AmngjpQb7F2Rl+7V1&#10;HfQE8W9ZkFW+qqQMF7PNltKQPcNer8KnZ38Ek4o0mP51nMSB+lHQk585Msn4p6cUmK5UmLUXpSve&#10;W67N2l6pDPIDCmWgmzar+apC3jWz7p4ZHC/UBlfG3eFRSMBsoLcoKcF8+Zvf47HrGKWkwXFNqf28&#10;Y0ZQIt8qnIfr4Xjs5ztcxslkhBdzGckuI2pXLwFVGuJyah5Mj3fyZBYG6o+4WQv/KoaY4vh2St3J&#10;XLpuiXAzuVgsAggnWjO3VhvNPbXviYLFzkFRhd55mTptevVwpkP3+/3zS3N5D6iHf4n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06m+DSAAAABwEAAA8AAAAAAAAAAQAgAAAAIgAAAGRycy9kb3du&#10;cmV2LnhtbFBLAQIUABQAAAAIAIdO4kCt5ra3PgIAAG0EAAAOAAAAAAAAAAEAIAAAACEBAABkcnMv&#10;ZTJvRG9jLnhtbFBLBQYAAAAABgAGAFkBAADRBQAAAAA=&#10;" strokeweight="1.5pt">
                  <v:stroke joinstyle="round"/>
                  <v:textbox>
                    <w:txbxContent>
                      <w:p w:rsidR="001C19C3" w:rsidRDefault="001C19C3" w:rsidP="00405D93">
                        <w:pPr>
                          <w:spacing w:line="180" w:lineRule="exact"/>
                          <w:rPr>
                            <w:sz w:val="13"/>
                            <w:szCs w:val="13"/>
                          </w:rPr>
                        </w:pPr>
                        <w:r>
                          <w:rPr>
                            <w:rFonts w:hint="eastAsia"/>
                            <w:sz w:val="13"/>
                            <w:szCs w:val="13"/>
                          </w:rPr>
                          <w:t>汇总评审情况</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29" type="#_x0000_t32" style="position:absolute;left:0;text-align:left;margin-left:62.1pt;margin-top:4.25pt;width:86.25pt;height:1.65pt;flip:y;z-index:-251329024" o:gfxdata="UEsDBAoAAAAAAIdO4kAAAAAAAAAAAAAAAAAEAAAAZHJzL1BLAwQUAAAACACHTuJAhOGxK9cAAAAI&#10;AQAADwAAAGRycy9kb3ducmV2LnhtbE2Py07DMBBF90j8gzVI7KiTCEoIcSpBmxUsSsqCpRMPSYQ9&#10;jmL3Qb+eYQXLq3N150y5OjkrDjiH0ZOCdJGAQOq8GalX8L6rb3IQIWoy2npCBd8YYFVdXpS6MP5I&#10;b3hoYi94hEKhFQwxToWUoRvQ6bDwExKzTz87HTnOvTSzPvK4szJLkqV0eiS+MOgJnwfsvpq9UzB9&#10;vG7OL0+1jvXZrjdbnHfrplXq+ipNHkFEPMW/MvzqszpU7NT6PZkgLOfsNuOqgvwOBPPsYXkPomWQ&#10;5iCrUv5/oPoBUEsDBBQAAAAIAIdO4kDwKQy1JgIAAAQEAAAOAAAAZHJzL2Uyb0RvYy54bWytU82O&#10;0zAQviPxDpbvNE1DfzZquoeW5YKgEj/3qeMklvwn2zTtS/ACSJyAE3DaO08Dy2MwdkqXhRsiB2sm&#10;M/PN943Hy8uDkmTPnRdGVzQfjSnhmpla6LaiL19cPVhQ4gPoGqTRvKJH7unl6v69ZW9LPjGdkTV3&#10;BEG0L3tb0S4EW2aZZx1X4EfGco3BxjgFAV3XZrWDHtGVzCbj8SzrjautM4x7j383Q5CuEn7TcBae&#10;NY3ngciKIreQTpfOXTyz1RLK1oHtBDvRgH9goUBobHqG2kAA8tqJv6CUYM5404QRMyozTSMYTxpQ&#10;TT7+Q83zDixPWnA43p7H5P8fLHu63zoiary7WU6JBoWXdPP2+vubDzdfPn97f/3j67tof/pIYgKO&#10;q7e+xKq13roo2If1QQ8Ak4KicahoMYyV6/ocKx6eYgkjuwMSHW8HuEPjFGmksK+QUZoozohEzIvJ&#10;Is/xCo8Vnc+mi3kxPXU5BMIwIR9fTIv5lBKGGRN0UjyDMkJGptb58JgbRaJRUR8ciLYLa6M1rolx&#10;QzvYP/EBZWLhr4JYrM2VkDJti9Skr+ismCIZBrizjYSAprI4Ra9bSkC2+BhYcEmAN1LUsTqNy7W7&#10;tXRkD3Eh0xdlYLc7abH1Bnw35KXQoFaJgO9FClXRxbkaygBCPtI1CUeL9wfOmZ5GlorXlEiObKI1&#10;NJIa+93OPFo7Ux+3Loajh6uWGJ2eRdzl3/2Udft4V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OGxK9cAAAAIAQAADwAAAAAAAAABACAAAAAiAAAAZHJzL2Rvd25yZXYueG1sUEsBAhQAFAAAAAgA&#10;h07iQPApDLUmAgAABAQAAA4AAAAAAAAAAQAgAAAAJgEAAGRycy9lMm9Eb2MueG1sUEsFBgAAAAAG&#10;AAYAWQEAAL4FA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tc>
        <w:tc>
          <w:tcPr>
            <w:tcW w:w="138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45" type="#_x0000_t34" style="position:absolute;left:0;text-align:left;margin-left:14.35pt;margin-top:30.5pt;width:14.4pt;height:144.05pt;rotation:90;z-index:-251312640;mso-position-horizontal-relative:text;mso-position-vertical-relative:text" o:gfxdata="UEsDBAoAAAAAAIdO4kAAAAAAAAAAAAAAAAAEAAAAZHJzL1BLAwQUAAAACACHTuJAdcT4IdYAAAAI&#10;AQAADwAAAGRycy9kb3ducmV2LnhtbE2PzU7DMBCE70i8g7VI3KidQJsQsqnEnzgTUNWjE2+TiHgd&#10;xW4b3h5zguNoRjPflNvFjuJEsx8cIyQrBYK4dWbgDuHz4/UmB+GDZqNHx4TwTR621eVFqQvjzvxO&#10;pzp0IpawLzRCH8JUSOnbnqz2KzcRR+/gZqtDlHMnzazPsdyOMlVqI60eOC70eqKnntqv+mgRdm+p&#10;Wpbct/7wsm+yx9TUz2QQr68S9QAi0BL+wvCLH9GhikyNO7LxYkRI8ywmETZJvBT9dbYG0SDc3t0n&#10;IKtS/j9Q/QBQSwMEFAAAAAgAh07iQOvRy8o2AgAALAQAAA4AAABkcnMvZTJvRG9jLnhtbK1TTa7T&#10;MBDeI3EHy3uaNv1RGjV9i5bHBkEl4ADT2EmM/CfbNO2WA7BmxQIJVlwBcRrgHYOx09fHgx0iC2uc&#10;mfnmm2/Gq6ujkuTAnRdGV3QyGlPCdW2Y0G1FX728flRQ4gNoBtJoXtET9/Rq/fDBqrclz01nJOOO&#10;IIj2ZW8r2oVgyyzzdccV+JGxXKOzMU5BwKtrM+agR3Qls3w8XmS9ccw6U3Pv8e92cNJ1wm8aXofn&#10;TeN5ILKiyC2k06VzH89svYKydWA7UZ9pwD+wUCA0Fr1AbSEAeePEX1BK1M5404RRbVRmmkbUPPWA&#10;3UzGf3TzogPLUy8ojrcXmfz/g62fHXaOCIazK1AfDQqHdPP2/fevH2++ffjx7tPPL59JdKFQvfUl&#10;xm/0zsVWfdgc9ZA6nVM0jhXNB0G5ZhdffutLGNk9kHjxdoA7Nk4RZ3BC89k4fklPVIgg7my6LFAf&#10;Sk4VXSwX0xnaaXT8GEiNAZMiL2IDNQagvZwhJQzIoIy4ka51PjzhRpFoVHTPddgYrXFDjJumWnB4&#10;6kMaIjsLAez1hJJGSdyJA0gyWxb54ox7jsYKt8gxVZtrIWWiJjXpke10HmkB7nYjIaCpLKrtdUsJ&#10;yBYfTR1cKu+NFCxmJ3Fdu99IR7Aqrumgx9DPvbBYegu+G+KSa9BFiYDvSgpV0eKSDWUAIR9rRsLJ&#10;4pzBOdPTyFJxRonkyCZaQyGpUb+7CUVrb9hp56I73nAlk8Ln5xN3/vd7irp75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cT4IdYAAAAIAQAADwAAAAAAAAABACAAAAAiAAAAZHJzL2Rvd25yZXYu&#10;eG1sUEsBAhQAFAAAAAgAh07iQOvRy8o2AgAALAQAAA4AAAAAAAAAAQAgAAAAJQEAAGRycy9lMm9E&#10;b2MueG1sUEsFBgAAAAAGAAYAWQEAAM0FAAAAAA==&#10;" adj="10762" strokeweight=".5pt">
                  <v:stroke endarrow="open"/>
                </v:shape>
              </w:pict>
            </w:r>
            <w:r w:rsidRPr="00993FD1">
              <w:rPr>
                <w:sz w:val="15"/>
              </w:rPr>
              <w:pict>
                <v:shape id="_x0000_s1527" type="#_x0000_t34" style="position:absolute;left:0;text-align:left;margin-left:8.85pt;margin-top:45.1pt;width:61.5pt;height:22.5pt;rotation:180;flip:y;z-index:-251331072;mso-position-horizontal-relative:text;mso-position-vertical-relative:text" o:gfxdata="UEsDBAoAAAAAAIdO4kAAAAAAAAAAAAAAAAAEAAAAZHJzL1BLAwQUAAAACACHTuJAZ7hSXtYAAAAJ&#10;AQAADwAAAGRycy9kb3ducmV2LnhtbE2PwU7DMBBE70j8g7VI3KjdUCgNcXqoBAd6QE36AW68TaLG&#10;68h22/D3bE9w29kZzb4t1pMbxAVD7D1pmM8UCKTG255aDfv64+kNREyGrBk8oYYfjLAu7+8Kk1t/&#10;pR1eqtQKLqGYGw1dSmMuZWw6dCbO/IjE3tEHZxLL0EobzJXL3SAzpV6lMz3xhc6MuOmwOVVnp2FT&#10;txa3bouyCdXiq96fPr8npfXjw1y9g0g4pb8w3PAZHUpmOvgz2SgG1sslJzWsVAbi5i8ULw48PL9k&#10;IMtC/v+g/AVQSwMEFAAAAAgAh07iQHR964kOAgAAxwMAAA4AAABkcnMvZTJvRG9jLnhtbK1Ty47T&#10;MBTdI/EPlvc0STtt06jpLFoNGwSVYNi7jp0Y+SXbNO2WD2DNigUSs+IXEF8zMJ/BtROG1w6RhWX7&#10;Xp97zzk368uTkujInBdG17iY5BgxTU0jdFvj6xdXj0qMfCC6IdJoVuMz8/hy8/DBurcVm5rOyIY5&#10;BCDaV72tcReCrbLM044p4ifGMg1BbpwiAY6uzRpHekBXMpvm+SLrjWusM5R5D7e7IYg3CZ9zRsMz&#10;zj0LSNYYegtpdWk9xDXbrEnVOmI7Qcc2yD90oYjQUPQeakcCQa+d+AtKCeqMNzxMqFGZ4VxQljgA&#10;myL/g83zjliWuIA43t7L5P8fLH163DskGvBuvsJIEwUm3b15d/v5w92X91/ffvz26QbFEAjVW19B&#10;/lbv3Xjydu8i6xN3CjkD6hZ5mccPIy6FfQkXSRYgik41vphNy2IBwXONl8VsNcvngwPsFBCFhGVZ&#10;5HOIU0iYlvMl7KFUNlSIlazz4TEzCsVNjQ9Mh63RGnw2bpZKkeMTH5IVzUiHNK8K6EdJcPZIJLpY&#10;rYpECHDHbNj9QI5PtbkSUqbZkBr1NV7MUlcEJpRLEqBBZUEzr1uMiGxh9Glwqbw3UjTxdcTxrj1s&#10;pUNQFYZtEGbg81taLL0jvhvyUmiQRYkAf4cUqsajrMNrqUGUaMdgQNwdTHNOvqR7mJYk2zjZcRx/&#10;PafXP/+/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uFJe1gAAAAkBAAAPAAAAAAAAAAEAIAAA&#10;ACIAAABkcnMvZG93bnJldi54bWxQSwECFAAUAAAACACHTuJAdH3riQ4CAADHAwAADgAAAAAAAAAB&#10;ACAAAAAlAQAAZHJzL2Uyb0RvYy54bWxQSwUGAAAAAAYABgBZAQAApQUAAAAA&#10;" adj="10783" strokeweight=".5pt"/>
              </w:pict>
            </w:r>
          </w:p>
        </w:tc>
        <w:tc>
          <w:tcPr>
            <w:tcW w:w="120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31" type="#_x0000_t32" style="position:absolute;left:0;text-align:left;margin-left:24.6pt;margin-top:64.6pt;width:.75pt;height:12pt;flip:x;z-index:-251326976;mso-position-horizontal-relative:text;mso-position-vertical-relative:text" o:gfxdata="UEsDBAoAAAAAAIdO4kAAAAAAAAAAAAAAAAAEAAAAZHJzL1BLAwQUAAAACACHTuJABDy1R9gAAAAJ&#10;AQAADwAAAGRycy9kb3ducmV2LnhtbE2PS0/DQAyE70j8h5WRuNHdBsojZFMJ2pzgACkHjk7WJBH7&#10;iLLbB/31uCe42TOj8edieXBW7GiKQ/Aa5jMFgnwbzOA7DR+b6uoeREzoDdrgScMPRViW52cF5ibs&#10;/Tvt6tQJLvExRw19SmMuZWx7chhnYSTP3leYHCZep06aCfdc7qzMlLqVDgfPF3oc6bmn9rveOg3j&#10;5+v6+PJUYaqOdrV+o2mzqhutLy/m6hFEokP6C8MJn9GhZKYmbL2Jwmq4ecg4yXp2GjiwUHcgGhYW&#10;1xnIspD/Pyh/AVBLAwQUAAAACACHTuJAvGoX1CMCAAACBAAADgAAAGRycy9lMm9Eb2MueG1srVNN&#10;rtMwEN4jcQfLe5r+00ZN36LlwQJBJeAAU8dJLPlPtmnSS3ABJFbA6sHq7TkNPI7B2KlaHuwQWVjj&#10;zMw333wzXl11SpIDd14YXdDRYEgJ18yUQtcFffP6+tGCEh9AlyCN5gU9ck+v1g8frFqb87FpjCy5&#10;Iwiifd7agjYh2DzLPGu4Aj8wlmt0VsYpCHh1dVY6aBFdyWw8HM6z1rjSOsO49/h32zvpOuFXFWfh&#10;ZVV5HogsKHIL6XTp3MczW68grx3YRrATDfgHFgqExqJnqC0EIG+d+AtKCeaMN1UYMKMyU1WC8dQD&#10;djMa/tHNqwYsT72gON6eZfL/D5a9OOwcESXObj6jRIPCId29v/3x7tPd1y/fP97+/PYh2jefSQxA&#10;uVrrc8za6J2LDfuw6XQPMJlQNLqCjntZuS4vPgRPviR5dg8kXrzt4brKKVJJYZ8ho6QoakQQczZZ&#10;TpdzHOGxoI8ny/l0cRoe7wJhGLCcjbEGQ/doNp4O+zqQR8DI0zofnnKjSDQK6oMDUTdhY7TGJTGu&#10;LwaH5z5gk9klISZrcy2kTLsiNWkLOp/MkAoD3NhKQkBTWdTQ65oSkDU+BRZcou+NFGXMTmK5er+R&#10;jhwgrmP6olRY7V5YpLgF3/RxydUrqkTA1yKFKujinA15ACGf6JKEo8XpgXOmpZGl4iUlkiObaPWF&#10;pMZ6F8WjtTflceeiO95w0RKj06OIm/z7PUVdnu7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Q8&#10;tUfYAAAACQEAAA8AAAAAAAAAAQAgAAAAIgAAAGRycy9kb3ducmV2LnhtbFBLAQIUABQAAAAIAIdO&#10;4kC8ahfUIwIAAAIEAAAOAAAAAAAAAAEAIAAAACcBAABkcnMvZTJvRG9jLnhtbFBLBQYAAAAABgAG&#10;AFkBAAC8BQAAAAA=&#10;" strokeweight=".5pt">
                  <v:stroke endarrow="open" joinstyle="miter"/>
                </v:shape>
              </w:pict>
            </w:r>
            <w:r w:rsidRPr="00993FD1">
              <w:rPr>
                <w:sz w:val="15"/>
              </w:rPr>
              <w:pict>
                <v:shape id="_x0000_s1530" type="#_x0000_t32" style="position:absolute;left:0;text-align:left;margin-left:24.6pt;margin-top:17.35pt;width:.75pt;height:6.75pt;z-index:-251328000;mso-position-horizontal-relative:text;mso-position-vertical-relative:text" o:gfxdata="UEsDBAoAAAAAAIdO4kAAAAAAAAAAAAAAAAAEAAAAZHJzL1BLAwQUAAAACACHTuJAE+0fo9cAAAAH&#10;AQAADwAAAGRycy9kb3ducmV2LnhtbE2OS0/DMBCE70j8B2uRuCBqN4TShjgVDyEeNwo/wI23SRp7&#10;HcXu69+znOA02pnR7Fcuj96JPY6xC6RhOlEgkOpgO2o0fH+9XM9BxGTIGhcINZwwwrI6PytNYcOB&#10;PnG/So3gEYqF0dCmNBRSxrpFb+IkDEicbcLoTeJzbKQdzYHHvZOZUjPpTUf8oTUDPrVY96ud17DZ&#10;vs8e83r78RpP/upt8dCHZ9drfXkxVfcgEh7TXxl+8RkdKmZahx3ZKJyGfJFxU8NNfgeC81vFumZ/&#10;noGsSvmfv/oBUEsDBBQAAAAIAIdO4kBpRu+NGwIAAPcDAAAOAAAAZHJzL2Uyb0RvYy54bWytU82O&#10;0zAQviPxDpbvNP1Ltxs13UPLckFQCXiAqeMklvwn2zTtS/ACSJyAE8tp7zwNLI/B2Om2LNwQOVgz&#10;mZnP33wzXlztlSQ77rwwuqSjwZASrpmphG5K+ub19ZM5JT6ArkAazUt64J5eLR8/WnS24GPTGllx&#10;RxBE+6KzJW1DsEWWedZyBX5gLNcYrI1TENB1TVY56BBdyWw8HM6yzrjKOsO49/h33QfpMuHXNWfh&#10;ZV17HogsKXIL6XTp3MYzWy6gaBzYVrAjDfgHFgqExktPUGsIQN468ReUEswZb+owYEZlpq4F46kH&#10;7GY0/KObVy1YnnpBcbw9yeT/Hyx7sds4Iiqc3WxCiQaFQ7p7f/vj3ae7rzffP97+/PYh2l8+k5iA&#10;cnXWF1i10hsXG/Zhtdc9wGRM0diXdNzLynV1jiF4iiXJswcg0fG2h9vXTkVYVIYgUj4dTqfznJJD&#10;SWcXl7PpMD9i7wNhmHCZjzHKMDzPL9BEghkU9yjW+fCMG0WiUVIfHIimDSujNW6GcaM0M9g996Ev&#10;vC+IFLS5FlKmBZGadEhgkuMKMcA1rSUENJVF4bxuKAHZ4P6z4BKiN1JUsTop5JrtSjqyg7iD6TvS&#10;fJAWr16Db/u8FOpbVSLgE5FCYY+naigCCPlUVyQcLI4MnDMdjSwVryiRHNlEq29LapTlLHO0tqY6&#10;bFwMRw+3Kwl3fAlxfX/3U9b5vS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PtH6PXAAAABwEA&#10;AA8AAAAAAAAAAQAgAAAAIgAAAGRycy9kb3ducmV2LnhtbFBLAQIUABQAAAAIAIdO4kBpRu+NGwIA&#10;APcDAAAOAAAAAAAAAAEAIAAAACYBAABkcnMvZTJvRG9jLnhtbFBLBQYAAAAABgAGAFkBAACzBQAA&#10;AAA=&#10;" strokeweight=".5pt">
                  <v:stroke endarrow="open" joinstyle="miter"/>
                </v:shape>
              </w:pict>
            </w:r>
            <w:r w:rsidRPr="00993FD1">
              <w:rPr>
                <w:sz w:val="15"/>
              </w:rPr>
              <w:pict>
                <v:shape id="_x0000_s1608" type="#_x0000_t202" style="position:absolute;left:0;text-align:left;margin-left:-.15pt;margin-top:76.6pt;width:49.5pt;height:18.75pt;z-index:252068352;mso-position-horizontal-relative:text;mso-position-vertical-relative:text" o:gfxdata="UEsDBAoAAAAAAIdO4kAAAAAAAAAAAAAAAAAEAAAAZHJzL1BLAwQUAAAACACHTuJA6jxYYdkAAAAI&#10;AQAADwAAAGRycy9kb3ducmV2LnhtbE2PzU7DMBCE70i8g7VI3Fo7raBNGqcHRC+oHEiLRG9ubOJA&#10;vE5t94e3Z3uC486MZr8plxfXs5MJsfMoIRsLYAYbrztsJWw3q9EcWEwKteo9Ggk/JsKyur0pVaH9&#10;Gd/MqU4toxKMhZJgUxoKzmNjjVNx7AeD5H364FSiM7RcB3WmctfziRCP3KkO6YNVg3mypvmuj07C&#10;KjzX3Taz4ZCvXz52h/fN67D+kvL+LhMLYMlc0l8YrviEDhUx7f0RdWS9hNGUgiQ/TCfAyM/nM2B7&#10;EnIxA16V/P+A6hdQSwMEFAAAAAgAh07iQHeOP9ZDAgAAUAQAAA4AAABkcnMvZTJvRG9jLnhtbK1U&#10;wW4TMRC9I/EPlu90k22SplE3VUhVhFTRSgFxdrzeZIXXY2wnu+UD6B9w4sKd7+p38OwkbQScEBfH&#10;M/PyPPNmZi8uu0azrXK+JlPw/kmPM2UklbVZFfzD++tXY858EKYUmowq+L3y/HL68sVFaycqpzXp&#10;UjkGEuMnrS34OgQ7yTIv16oR/oSsMghW5BoRYLpVVjrRgr3RWd7rjbKWXGkdSeU9vFe7IJ8m/qpS&#10;MtxWlVeB6YIjt5BOl85lPLPphZisnLDrWu7TEP+QRSNqg0efqK5EEGzj6j+omlo68lSFE0lNRlVV&#10;S5VqQDX93m/VLNbCqlQLxPH2SSb//2jlu+2dY3WJ3p0OOTOiQZMevz08fv/5+OMri05I1Fo/AXJh&#10;gQ3da+oAP/g9nLHyrnJN/EVNDPFhPx/nI0h+X/Cz4XA86CUmMVFdYBKAUT4eDRGXAOSn436e4tkz&#10;kXU+vFHUsHgpuEMvk8Rie+MDkgL0AInvGrqutU791Ia1yPC8B/4Y8qTrMkajEf8z145tBUZiqYX8&#10;FCsB2REKljZwxrp39cVb6JbdXowllffQwtFuoLyV1zV4b4QPd8JhglAYtiLc4qg0IRva3zhbk/vy&#10;N3/Eo7GIctZiIgvuP2+EU5zptwYtP+8PBnGEkzEYnuUw3HFkeRwxm2ZOqLCP/bMyXSM+6MO1ctR8&#10;xPLM4qsICSPxdsHD4ToPuz3B8kk1myUQhtaKcGMWVkbqne6zTaCqTi2JMu202auHsU3i7lcs7sWx&#10;nVDPH4Lp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o8WGHZAAAACAEAAA8AAAAAAAAAAQAgAAAA&#10;IgAAAGRycy9kb3ducmV2LnhtbFBLAQIUABQAAAAIAIdO4kB3jj/WQwIAAFAEAAAOAAAAAAAAAAEA&#10;IAAAACgBAABkcnMvZTJvRG9jLnhtbFBLBQYAAAAABgAGAFkBAADdBQAAAAA=&#10;" filled="f" strokeweight="1.5pt">
                  <v:stroke joinstyle="round"/>
                  <v:textbox>
                    <w:txbxContent>
                      <w:p w:rsidR="001C19C3" w:rsidRDefault="001C19C3" w:rsidP="00405D93"/>
                    </w:txbxContent>
                  </v:textbox>
                </v:shape>
              </w:pict>
            </w:r>
            <w:r w:rsidRPr="00993FD1">
              <w:rPr>
                <w:sz w:val="15"/>
              </w:rPr>
              <w:pict>
                <v:shape id="_x0000_s1607" type="#_x0000_t202" style="position:absolute;left:0;text-align:left;margin-left:-5.4pt;margin-top:72.85pt;width:60pt;height:24.75pt;z-index:252067328;mso-position-horizontal-relative:text;mso-position-vertical-relative:text" o:gfxdata="UEsDBAoAAAAAAIdO4kAAAAAAAAAAAAAAAAAEAAAAZHJzL1BLAwQUAAAACACHTuJA0oXYpNsAAAAL&#10;AQAADwAAAGRycy9kb3ducmV2LnhtbE2PzU7DMBCE70i8g7VI3Fo7EYE2xKlQpAoJwaGlF25OvE0i&#10;4nWI3R94erYnuM1qRjPfFquzG8QRp9B70pDMFQikxtueWg279/VsASJEQ9YMnlDDNwZYlddXhcmt&#10;P9EGj9vYCi6hkBsNXYxjLmVoOnQmzP2IxN7eT85EPqdW2smcuNwNMlXqXjrTEy90ZsSqw+Zze3Aa&#10;Xqr1m9nUqVv8DNXz6/5p/Np9ZFrf3iTqEUTEc/wLwwWf0aFkptofyAYxaJglitEjG3fZA4hLQi1T&#10;EDWLZZaCLAv5/4fyF1BLAwQUAAAACACHTuJA6Yb5CisCAAAnBAAADgAAAGRycy9lMm9Eb2MueG1s&#10;rVPLjtMwFN0j8Q+W9zRN07QzVdNRmVERUsWMVBBr17GbSH5hu03KB8AfsGLDnu/qd3DtpJ0KWCE2&#10;zrXvybmvc+d3rRTowKyrtSpwOhhixBTVZa12Bf7wfvXqBiPniSqJ0IoV+Mgcvlu8fDFvzIyNdKVF&#10;ySwCEuVmjSlw5b2ZJYmjFZPEDbRhCpxcW0k8XO0uKS1pgF2KZDQcTpJG29JYTZlz8PrQOfEi8nPO&#10;qH/k3DGPRIEhNx9PG89tOJPFnMx2lpiqpn0a5B+ykKRWEPRC9UA8QXtb/0Ela2q109wPqJaJ5rym&#10;LNYA1aTD36rZVMSwWAs0x5lLm9z/o6XvDk8W1SXMLhtjpIiEIZ2+fT19/3n68QWFR2hRY9wMkBsD&#10;WN++1i3Az+8OHkPlLbcyfKEmBP48zSc3WY7RscDTfDK9zfpms9YjCoDpBOYHI6EAyNJxNsoDY/JM&#10;ZKzzb5iWKBgFtjDL2GJyWDvfQc+QEFfpVS1EnKdQqCnwJMuH8YeLB8iFghihnC7tYPl22/Y1bnV5&#10;hBKt7nTiDF3VEHxNnH8iFoQB+YLY/SMcXGgIonsLo0rbz397D3iYF3gxakBoBXaf9sQyjMRbBZO8&#10;TcfjoMx4GefTEVzstWd77VF7ea9ByymslaHRDHgvzia3Wn6EnViGqOAiikLsAvuzee87+cNOUbZc&#10;RhBo0RC/VhtDA3XXzuXea17HToc2db3puwdqjLPqNyfI/foeUc/7vf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oXYpNsAAAALAQAADwAAAAAAAAABACAAAAAiAAAAZHJzL2Rvd25yZXYueG1sUEsB&#10;AhQAFAAAAAgAh07iQOmG+QorAgAAJwQAAA4AAAAAAAAAAQAgAAAAKgEAAGRycy9lMm9Eb2MueG1s&#10;UEsFBgAAAAAGAAYAWQEAAMcFAAAAAA==&#10;" filled="f" stroked="f" strokeweight=".5pt">
                  <v:textbox>
                    <w:txbxContent>
                      <w:p w:rsidR="001C19C3" w:rsidRDefault="001C19C3" w:rsidP="00405D93">
                        <w:pPr>
                          <w:spacing w:line="180" w:lineRule="exact"/>
                          <w:rPr>
                            <w:sz w:val="15"/>
                            <w:szCs w:val="15"/>
                          </w:rPr>
                        </w:pPr>
                        <w:r>
                          <w:rPr>
                            <w:rFonts w:hint="eastAsia"/>
                            <w:sz w:val="15"/>
                            <w:szCs w:val="15"/>
                          </w:rPr>
                          <w:t>推荐中标人、出具评审报告</w:t>
                        </w:r>
                      </w:p>
                    </w:txbxContent>
                  </v:textbox>
                </v:shape>
              </w:pict>
            </w:r>
            <w:r w:rsidRPr="00993FD1">
              <w:rPr>
                <w:sz w:val="15"/>
              </w:rPr>
              <w:pict>
                <v:shape id="_x0000_s1606" type="#_x0000_t202" style="position:absolute;left:0;text-align:left;margin-left:1.35pt;margin-top:24.1pt;width:48pt;height:40.5pt;z-index:252066304;mso-position-horizontal-relative:text;mso-position-vertical-relative:text" o:gfxdata="UEsDBAoAAAAAAIdO4kAAAAAAAAAAAAAAAAAEAAAAZHJzL1BLAwQUAAAACACHTuJA82pEvdYAAAAH&#10;AQAADwAAAGRycy9kb3ducmV2LnhtbE2OPU/DMBRFdyT+g/WQ2KgTC0GSxumA6ILKQFok2NzYjQPx&#10;c2q7H/x7HlMZr+7RvadenN3IjibEwaOEfJYBM9h5PWAvYbNe3hXAYlKo1ejRSPgxERbN9VWtKu1P&#10;+GaObeoZjWCslASb0lRxHjtrnIozPxmkbueDU4li6LkO6kTjbuQiyx64UwPSg1WTebKm+24PTsIy&#10;PLfDJrdhX65ePj737+vXafUl5e1Nns2BJXNOFxj+9EkdGnLa+gPqyEYJ4pFACfeFAEZ1WVDeEiZK&#10;Abyp+X//5hdQSwMEFAAAAAgAh07iQITy61pCAgAAUAQAAA4AAABkcnMvZTJvRG9jLnhtbK1UzW4T&#10;MRC+I/EOlu90d/NHEnVThVZFSBWtVBBnx+ttVng9xnayWx4A3oATF+48V5+Dz07SRsAJcXE8M18+&#10;z3wzs6dnfavZVjnfkCl5cZJzpoykqjF3JX//7vLFlDMfhKmEJqNKfq88P1s8f3ba2bka0Jp0pRwD&#10;ifHzzpZ8HYKdZ5mXa9UKf0JWGQRrcq0IMN1dVjnRgb3V2SDPJ1lHrrKOpPIe3otdkC8Sf10rGa7r&#10;2qvAdMmRW0inS+cqntniVMzvnLDrRu7TEP+QRSsag0cfqS5EEGzjmj+o2kY68lSHE0ltRnXdSJVq&#10;QDVF/ls1t2thVaoF4nj7KJP/f7Ty7fbGsaZC74ZDzoxo0aSHb18fvv98+PGFRSck6qyfA3lrgQ39&#10;K+oBP/g9nLHyvnZt/EVNDPFxkc8GBSS/L/lkOh0Uw73Yqg9MAjDJZ5MccQnAuBgNxymePRFZ58Nr&#10;RS2Ll5I79DJJLLZXPiApQA+Q+K6hy0br1E9tWIcMZzk4Y8iTbqoYjUb8z7l2bCswEist5MdYCciO&#10;ULC0gTPWvasv3kK/6vdirKi6hxaOdgPlrbxswHslfLgRDhOEwrAV4RpHrQnZ0P7G2Zrc57/5Ix6N&#10;RZSzDhNZcv9pI5ziTL8xaPmsGI3iCCdjNH45gOGOI6vjiNm054QKC+yfleka8UEfrrWj9gOWZxlf&#10;RUgYibdLHg7X87DbEyyfVMtlAmForQhX5tbKSL3TfbkJVDepJVGmnTZ79TC2Sdz9isW9OLYT6ulD&#10;sP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2pEvdYAAAAHAQAADwAAAAAAAAABACAAAAAiAAAA&#10;ZHJzL2Rvd25yZXYueG1sUEsBAhQAFAAAAAgAh07iQITy61pCAgAAUAQAAA4AAAAAAAAAAQAgAAAA&#10;JQEAAGRycy9lMm9Eb2MueG1sUEsFBgAAAAAGAAYAWQEAANkFAAAAAA==&#10;" filled="f" strokeweight="1.5pt">
                  <v:stroke joinstyle="round"/>
                  <v:textbox>
                    <w:txbxContent>
                      <w:p w:rsidR="001C19C3" w:rsidRDefault="001C19C3" w:rsidP="00405D93"/>
                    </w:txbxContent>
                  </v:textbox>
                </v:shape>
              </w:pict>
            </w:r>
            <w:r w:rsidRPr="00993FD1">
              <w:rPr>
                <w:sz w:val="15"/>
              </w:rPr>
              <w:pict>
                <v:shape id="_x0000_s1605" type="#_x0000_t202" style="position:absolute;left:0;text-align:left;margin-left:.6pt;margin-top:6.1pt;width:48pt;height:11.25pt;z-index:252065280;mso-position-horizontal-relative:text;mso-position-vertical-relative:text" o:gfxdata="UEsDBAoAAAAAAIdO4kAAAAAAAAAAAAAAAAAEAAAAZHJzL1BLAwQUAAAACACHTuJAMKzOd9QAAAAG&#10;AQAADwAAAGRycy9kb3ducmV2LnhtbE2OzU7DMBCE70i8g7VI3KiTgihN4/SA6AWVA2mR6M2NlzgQ&#10;r1Pb/eHt2Z7KaTSa0cxXzk+uFwcMsfOkIB9lIJAabzpqFaxXi7snEDFpMrr3hAp+McK8ur4qdWH8&#10;kd7xUKdW8AjFQiuwKQ2FlLGx6HQc+QGJsy8fnE5sQytN0Eced70cZ9mjdLojfrB6wGeLzU+9dwoW&#10;4aXu1rkNu+ny9XOz+1i9DctvpW5v8mwGIuEpXcpwxmd0qJhp6/dkoujZj7l4FlaOpxPWrYL7hwnI&#10;qpT/8as/UEsDBBQAAAAIAIdO4kDQfXWuQwIAAFAEAAAOAAAAZHJzL2Uyb0RvYy54bWytVM2O0zAQ&#10;viPxDpbvNOlPsm3VdFW6KkKq2JUK4uw6ThvheIztNikPwL4BJy7cea4+B2Mn3a2AE+Lijj1fvpn5&#10;Zqaz26aS5CiMLUFltN+LKRGKQ16qXUY/vF+9GlNiHVM5k6BERk/C0tv5yxezWk/FAPYgc2EIkig7&#10;rXVG987paRRZvhcVsz3QQqGzAFMxh1ezi3LDamSvZDSI4zSqweTaABfW4utd66TzwF8Ugrv7orDC&#10;EZlRzM2F04Rz689oPmPTnWF6X/IuDfYPWVSsVBj0ieqOOUYOpvyDqiq5AQuF63GoIiiKkotQA1bT&#10;j3+rZrNnWoRaUByrn2Sy/4+Wvzs+GFLm2LvhgBLFKmzS+dvj+fvP84+vxD+iRLW2U0RuNGJd8xoa&#10;hF/eLT76ypvCVP4XayLoT+LJJB0nlJwymqbJMBl2YovGEY6ANJ6kMbaEI6A/GoxvEs8YPRNpY90b&#10;ARXxRkYN9jJIzI5r61roBeLjKliVUoZ+SkVqJJ3ESRy+sCDL3Hs9zn+zlIYcGY7EVjL+qYt7hcIs&#10;pMJkfN1tfd5yzbbpxNhCfkItDLQDZTVflci7ZtY9MIMThIXhVrh7PAoJmA10FiV7MF/+9u7x2Fj0&#10;UlLjRGbUfj4wIyiRbxW2fNIfjfwIh8souRngxVx7ttcedaiWgBX2cf80D6bHO3kxCwPVR1yehY+K&#10;LqY4xs6ou5hL1+4JLh8Xi0UA4dBq5tZqo7mnbnVfHBwUZWiJl6nVplMPxzY0tVsxvxfX94B6/iOY&#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wrM531AAAAAYBAAAPAAAAAAAAAAEAIAAAACIAAABk&#10;cnMvZG93bnJldi54bWxQSwECFAAUAAAACACHTuJA0H11rkMCAABQBAAADgAAAAAAAAABACAAAAAj&#10;AQAAZHJzL2Uyb0RvYy54bWxQSwUGAAAAAAYABgBZAQAA2AUAAAAA&#10;" filled="f" strokeweight="1.5pt">
                  <v:stroke joinstyle="round"/>
                  <v:textbox>
                    <w:txbxContent>
                      <w:p w:rsidR="001C19C3" w:rsidRDefault="001C19C3" w:rsidP="00405D93"/>
                    </w:txbxContent>
                  </v:textbox>
                </v:shape>
              </w:pict>
            </w:r>
            <w:r w:rsidRPr="00993FD1">
              <w:rPr>
                <w:sz w:val="15"/>
              </w:rPr>
              <w:pict>
                <v:shape id="_x0000_s1604" type="#_x0000_t202" style="position:absolute;left:0;text-align:left;margin-left:-4.6pt;margin-top:22pt;width:60.6pt;height:45pt;z-index:252064256;mso-position-horizontal-relative:text;mso-position-vertical-relative:text" o:gfxdata="UEsDBAoAAAAAAIdO4kAAAAAAAAAAAAAAAAAEAAAAZHJzL1BLAwQUAAAACACHTuJAaNeAJdQAAAAJ&#10;AQAADwAAAGRycy9kb3ducmV2LnhtbE1Py07DMBC8I/EP1lbi1toJFSohTiUQ3BBS20hc3djEUeN1&#10;ZLt5/D3bE9xmdkazM+V+dj0bTYidRwnZRgAz2HjdYSuhPn2sd8BiUqhV79FIWEyEfXV/V6pC+wkP&#10;ZjymllEIxkJJsCkNBeexscapuPGDQdJ+fHAqEQ0t10FNFO56ngvxxJ3qkD5YNZg3a5rL8eokuE/x&#10;ffh6z2y91KNKy+k14DRL+bDKxAuwZOb0Z4ZbfaoOFXU6+yvqyHoJ6+ecnBK2W5p007OcwJnAI114&#10;VfL/C6pfUEsDBBQAAAAIAIdO4kDZDpsKIAIAABwEAAAOAAAAZHJzL2Uyb0RvYy54bWytU82O0zAQ&#10;viPxDpbvNGlpu7Rquiq7KkKq2JUK4uw6dhPJ9hjbbVIeAN6AExfuPFefg7HTdivghLg4k/nG8/PN&#10;59ltqxXZC+drMAXt93JKhOFQ1mZb0A/vly9eUeIDMyVTYERBD8LT2/nzZ7PGTsUAKlClcASTGD9t&#10;bEGrEOw0yzyvhGa+B1YYBCU4zQL+um1WOtZgdq2yQZ6PswZcaR1w4T167zuQzlN+KQUPD1J6EYgq&#10;KPYW0unSuYlnNp+x6dYxW9X81Ab7hy40qw0WvaS6Z4GRnav/SKVr7sCDDD0OOgMpay7SDDhNP/9t&#10;mnXFrEizIDneXmjy/y8tf7d/dKQucXcv+5QYpnFJx29fj99/Hn98IdGJFDXWTzFybTE2tK+hxfCz&#10;36MzTt5Kp+MXZyKII9mHC8GiDYSj82Y8GQ8Q4QiNbvqjPC0ge7psnQ9vBGgSjYI63F+ile1XPmAj&#10;GHoOibUMLGul0g6VIQ12NclHebpxgfCKMngzztD1Gq3QbtrTYBsoDziXg04c3vJljdVXzIdH5lAN&#10;2DAqPDzgIRVgFThZlFTgPv/NH+NxSYhS0qC6Cuo/7ZgTlKi3Btc36Q+HUY7pZzi6iaS4a2RzjZid&#10;vgMUMC4Iu0tmjA/qbEoH+iM+hEWsihAzHGsXNJzNu9BpHh8SF4tFCkIBWhZWZm15TN3xudgFkHWi&#10;OtLUcXNiDyWYNnB6LlHj1/8p6ulRz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NeAJdQAAAAJ&#10;AQAADwAAAAAAAAABACAAAAAiAAAAZHJzL2Rvd25yZXYueG1sUEsBAhQAFAAAAAgAh07iQNkOmwog&#10;AgAAHAQAAA4AAAAAAAAAAQAgAAAAIwEAAGRycy9lMm9Eb2MueG1sUEsFBgAAAAAGAAYAWQEAALUF&#10;AAAAAA==&#10;" filled="f" stroked="f" strokeweight="1.5pt">
                  <v:textbox>
                    <w:txbxContent>
                      <w:p w:rsidR="001C19C3" w:rsidRDefault="001C19C3" w:rsidP="00405D93">
                        <w:pPr>
                          <w:spacing w:line="180" w:lineRule="exact"/>
                          <w:rPr>
                            <w:sz w:val="13"/>
                            <w:szCs w:val="13"/>
                          </w:rPr>
                        </w:pPr>
                        <w:r>
                          <w:rPr>
                            <w:rFonts w:hint="eastAsia"/>
                            <w:sz w:val="13"/>
                            <w:szCs w:val="13"/>
                          </w:rPr>
                          <w:t>评标委员会成员独立评审并标明评审理由（或打分）</w:t>
                        </w:r>
                      </w:p>
                    </w:txbxContent>
                  </v:textbox>
                </v:shape>
              </w:pict>
            </w:r>
            <w:r w:rsidRPr="00993FD1">
              <w:rPr>
                <w:sz w:val="15"/>
              </w:rPr>
              <w:pict>
                <v:shape id="_x0000_s1603" type="#_x0000_t202" style="position:absolute;left:0;text-align:left;margin-left:-3.15pt;margin-top:3.25pt;width:58.45pt;height:18.75pt;z-index:252063232;mso-position-horizontal-relative:text;mso-position-vertical-relative:text" o:gfxdata="UEsDBAoAAAAAAIdO4kAAAAAAAAAAAAAAAAAEAAAAZHJzL1BLAwQUAAAACACHTuJAQsNPZNQAAAAH&#10;AQAADwAAAGRycy9kb3ducmV2LnhtbE2Oy2rDMBRE94X+g7iF7hLJbWqKaznQ0u5KIYkhW8W6sUys&#10;KyMpfvx9lVW7HGY4c8rtbHs2og+dIwnZWgBDapzuqJVQH75Wr8BCVKRV7wglLBhgW93flarQbqId&#10;jvvYsgShUCgJJsah4Dw0Bq0Kazcgpe7svFUxRd9y7dWU4LbnT0Lk3KqO0oNRA34YbC77q5Vgv8Vx&#10;9/OZmXqpRxWXw7unaZby8SETb8AizvFvDDf9pA5Vcjq5K+nAegmr/DktJeQvwG51JnJgJwmbjQBe&#10;lfy/f/ULUEsDBBQAAAAIAIdO4kDbFuhZIQIAABwEAAAOAAAAZHJzL2Uyb0RvYy54bWytU82O0zAQ&#10;viPxDpbvND9t2d2q6arsqgipYlcqiLPr2E0kx2Nst0l5AHiDPXHhznP1ORg7bbcCToiLM56ZfOP5&#10;5pvpbdcoshPW1aALmg1SSoTmUNZ6U9CPHxavrilxnumSKdCioHvh6O3s5YtpayYihwpUKSxBEO0m&#10;rSlo5b2ZJInjlWiYG4ARGoMSbMM8Xu0mKS1rEb1RSZ6mr5MWbGkscOEceu/7IJ1FfCkF9w9SOuGJ&#10;Kii+zcfTxnMdzmQ2ZZONZaaq+fEZ7B9e0bBaY9Ez1D3zjGxt/QdUU3MLDqQfcGgSkLLmIvaA3WTp&#10;b92sKmZE7AXJceZMk/t/sPz97tGSusTZDZEfzRoc0uHp2+H7z8OPryQ4kaLWuAlmrgzm+u4NdJh+&#10;8jt0hs47aZvwxZ4IxhFsfyZYdJ5wdF6N8mE2poRjKB9eZ/k4oCTPPxvr/FsBDQlGQS3OL9LKdkvn&#10;+9RTSqilYVErFWeoNGnxVTfpOI1/nEOIrjQWCT30bw2W79bdsbE1lHvsy0IvDmf4osbqS+b8I7Oo&#10;BmwFFe4f8JAKsAocLUoqsF/+5g/5OCSMUtKiugrqPm+ZFZSodxrHd5ONRkGO8TIaX+V4sZeR9WVE&#10;b5s7QAFnuEuGRzPke3UypYXmEy7CPFTFENMcaxfUn8w732seF4mL+TwmoQAN80u9MjxA93zOtx5k&#10;HakONPXcHNlDCcZhHdclaPzyHrOel3r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LDT2TUAAAA&#10;BwEAAA8AAAAAAAAAAQAgAAAAIgAAAGRycy9kb3ducmV2LnhtbFBLAQIUABQAAAAIAIdO4kDbFuhZ&#10;IQIAABwEAAAOAAAAAAAAAAEAIAAAACMBAABkcnMvZTJvRG9jLnhtbFBLBQYAAAAABgAGAFkBAAC2&#10;BQAAAAA=&#10;" filled="f" stroked="f" strokeweight="1.5pt">
                  <v:textbox>
                    <w:txbxContent>
                      <w:p w:rsidR="001C19C3" w:rsidRDefault="001C19C3" w:rsidP="00405D93">
                        <w:pPr>
                          <w:spacing w:line="180" w:lineRule="exact"/>
                          <w:rPr>
                            <w:sz w:val="13"/>
                            <w:szCs w:val="13"/>
                          </w:rPr>
                        </w:pPr>
                        <w:proofErr w:type="gramStart"/>
                        <w:r>
                          <w:rPr>
                            <w:rFonts w:hint="eastAsia"/>
                            <w:sz w:val="13"/>
                            <w:szCs w:val="13"/>
                          </w:rPr>
                          <w:t>签署回</w:t>
                        </w:r>
                        <w:proofErr w:type="gramEnd"/>
                        <w:r>
                          <w:rPr>
                            <w:rFonts w:hint="eastAsia"/>
                            <w:sz w:val="13"/>
                            <w:szCs w:val="13"/>
                          </w:rPr>
                          <w:t>提声明</w:t>
                        </w:r>
                      </w:p>
                    </w:txbxContent>
                  </v:textbox>
                </v:shape>
              </w:pict>
            </w:r>
          </w:p>
        </w:tc>
        <w:tc>
          <w:tcPr>
            <w:tcW w:w="1103" w:type="dxa"/>
          </w:tcPr>
          <w:p w:rsidR="00405D93" w:rsidRPr="005D6DB1" w:rsidRDefault="00405D93" w:rsidP="001C19C3">
            <w:pPr>
              <w:spacing w:line="180" w:lineRule="exact"/>
              <w:rPr>
                <w:rFonts w:ascii="宋体" w:hAnsi="宋体" w:cs="宋体"/>
                <w:kern w:val="0"/>
                <w:sz w:val="15"/>
                <w:szCs w:val="15"/>
              </w:rPr>
            </w:pPr>
          </w:p>
        </w:tc>
      </w:tr>
      <w:tr w:rsidR="00405D93" w:rsidRPr="005D6DB1" w:rsidTr="001C19C3">
        <w:tc>
          <w:tcPr>
            <w:tcW w:w="249" w:type="dxa"/>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5.中标阶段</w:t>
            </w: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74" type="#_x0000_t202" style="position:absolute;left:0;text-align:left;margin-left:-.9pt;margin-top:2.3pt;width:53.25pt;height:17.25pt;z-index:252033536" o:gfxdata="UEsDBAoAAAAAAIdO4kAAAAAAAAAAAAAAAAAEAAAAZHJzL1BLAwQUAAAACACHTuJA0IV/VNkAAAAH&#10;AQAADwAAAGRycy9kb3ducmV2LnhtbE3OzU7DMBAE4DsS72AtErfWTimlDdlUKFKFhOihpZfeNrGb&#10;RMTrELs/8PS4JziuZjXzZcuL7cTJDL51jJCMFQjDldMt1wi7j9VoDsIHYk2dY4PwbTws89ubjFLt&#10;zrwxp22oRSxhnxJCE0KfSumrxljyY9cbjtnBDZZCPIda6oHOsdx2cqLUTFpqOS401JuiMdXn9mgR&#10;3orVmjblxM5/uuL1/fDSf+32j4j3d4l6BhHMJfw9w5Uf6ZBHU+mOrL3oEEZJlAeE6QzENVbTJxAl&#10;wsMiAZln8r8//wVQSwMEFAAAAAgAh07iQIuyhVgqAgAAJQQAAA4AAABkcnMvZTJvRG9jLnhtbK1T&#10;zY7TMBC+I/EOlu80Sbc/26rpquyqCKliVyqIs+vYTSTHY2y3SXkAeANOXLjzXH0Oxk7brYAT4uKM&#10;ZyYz/r75ZnbX1orshXUV6JxmvZQSoTkUld7m9MP75atbSpxnumAKtMjpQTh6N3/5YtaYqehDCaoQ&#10;lmAR7aaNyWnpvZkmieOlqJnrgREagxJszTxe7TYpLGuweq2SfpqOkgZsYSxw4Rx6H7ogncf6Ugru&#10;H6V0whOVU3ybj6eN5yacyXzGplvLTFnx0zPYP7yiZpXGppdSD8wzsrPVH6XqiltwIH2PQ52AlBUX&#10;EQOiydLf0KxLZkTEguQ4c6HJ/b+y/N3+yZKqyOktTkqzGmd0/Pb1+P3n8ccXgj4kqDFuinlrg5m+&#10;fQ0tDvrsd+gMuFtp6/BFRCTEB9nNMEPCD1g4nYyH/RPVovWEY8JoPOqPh5RwTOhnkxRt7JQ8FzLW&#10;+TcCahKMnFqcZCSY7VfOd6nnlNBXw7JSKk5TadJgg5thGn+4RLC40tgjwOmeHSzfbtoTxg0UB4Ro&#10;oVOJM3xZYfMVc/6JWZQF4kGp+0c8pAJsAieLkhLs57/5Qz5OC6OUNCiznLpPO2YFJeqtxjlOssEg&#10;6DJeBsMx8kTsdWRzHdG7+h5QyRkuleHRDPlenU1pof6IG7EIXTHENMfeOfVn89534seN4mKxiEmo&#10;RMP8Sq8ND6U7Ohc7D7KKTAeaOm5O7KEW46xOexPEfn2PWc/bP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IV/VNkAAAAHAQAADwAAAAAAAAABACAAAAAiAAAAZHJzL2Rvd25yZXYueG1sUEsBAhQA&#10;FAAAAAgAh07iQIuyhVgqAgAAJQQAAA4AAAAAAAAAAQAgAAAAKAEAAGRycy9lMm9Eb2MueG1sUEsF&#10;BgAAAAAGAAYAWQEAAMQFAAAAAA==&#10;" filled="f" stroked="f" strokeweight=".5pt">
                  <v:textbox>
                    <w:txbxContent>
                      <w:p w:rsidR="001C19C3" w:rsidRDefault="001C19C3" w:rsidP="00405D93">
                        <w:pPr>
                          <w:spacing w:line="180" w:lineRule="exact"/>
                          <w:rPr>
                            <w:sz w:val="15"/>
                            <w:szCs w:val="15"/>
                          </w:rPr>
                        </w:pPr>
                        <w:r>
                          <w:rPr>
                            <w:rFonts w:hint="eastAsia"/>
                            <w:sz w:val="15"/>
                            <w:szCs w:val="15"/>
                          </w:rPr>
                          <w:t>中标通知书</w:t>
                        </w:r>
                      </w:p>
                    </w:txbxContent>
                  </v:textbox>
                </v:shape>
              </w:pict>
            </w:r>
            <w:r w:rsidRPr="00993FD1">
              <w:rPr>
                <w:sz w:val="15"/>
              </w:rPr>
              <w:pict>
                <v:shape id="_x0000_s1573" type="#_x0000_t114" style="position:absolute;left:0;text-align:left;margin-left:3.6pt;margin-top:.05pt;width:51.75pt;height:24pt;z-index:252032512;v-text-anchor:middle" o:gfxdata="UEsDBAoAAAAAAIdO4kAAAAAAAAAAAAAAAAAEAAAAZHJzL1BLAwQUAAAACACHTuJA4akhi9QAAAAF&#10;AQAADwAAAGRycy9kb3ducmV2LnhtbE2O307CMBTG7018h+aYeEOkHTEyxzpiTJA7osADlPW4NbSn&#10;y9rB9OntruTy+5Pv+5Xr0Vl2wT4YTxKyuQCGVHttqJFwPGyecmAhKtLKekIJPxhgXd3flarQ/kpf&#10;eNnHhqURCoWS0MbYFZyHukWnwtx3SCn79r1TMcm+4bpX1zTuLF8I8cKdMpQeWtXhe4v1eT84CZsP&#10;m38etrNXY467t+047Lj9nUn5+JCJFbCIY/wvw4Sf0KFKTCc/kA7MSlguUnGy2RRmYgnsJOE5z4BX&#10;Jb+lr/4AUEsDBBQAAAAIAIdO4kDEq7T1fQIAAMsEAAAOAAAAZHJzL2Uyb0RvYy54bWytVM1uEzEQ&#10;viPxDpbvdDdpmqZRN1WUKAipopUK4ux4vdmV/IftZFNunDhw58IJceEFuPI2lNfgszdtU+gJ4YMz&#10;szOe+eabmZyebZUkG+F8Y3RBewc5JUJzUzZ6VdDXrxbPRpT4wHTJpNGioNfC07PJ0yenrR2LvqmN&#10;LIUjCKL9uLUFrUOw4yzzvBaK+QNjhYaxMk6xANWtstKxFtGVzPp5Psxa40rrDBfe4+u8M9JJil9V&#10;goeLqvIiEFlQYAvpdulexjubnLLxyjFbN3wHg/0DCsUajaR3oeYsMLJ2zV+hVMOd8aYKB9yozFRV&#10;w0WqAdX08j+quaqZFakWkOPtHU3+/4XlLzeXjjRlQUfHlGim0KOb7+9/ffv48/OPMbn59OHmy1cC&#10;G4hqrR/D/8peup3mIcaqt5VT8Rf1kC3G4HAwHB0eUXKNsPlwdDI46ogW20A4HIZHx/0+7BwOh/lg&#10;lKdGZPeBrPPhuTCKRKGglTTtrGYuzA1fK6FD4pptzn0AEry79Y8gvJFNuWikTIpbLWfSkQ3DACzS&#10;iVDw5IGb1KQF7v4xkBDOMIiVZAGisqDG6xUlTK4w4Ty4lPvBa7+fJE/nsSQR5Jz5ugOTInS0qCZg&#10;CWSjIl3x7F5LDaSR9Y7nKC1NeY2GOdNNsrd80SDsOfPhkjmMLvBjHcMFrshaQc1OoqQ27t1j36M/&#10;JgpWSlqsAgp+u2ZOUCJfaMzaSW8wiLuTlAFaB8XtW5b7Fr1WMwOye1h8y5MY/YO8FStn1Bts7TRm&#10;hYlpjtwdtTtlFroVxd5zMZ0mN+yLZeFcX1keg8fmajNdB1M1aQju2dmRho1Jjd5td1zJfT153f8H&#10;T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4akhi9QAAAAFAQAADwAAAAAAAAABACAAAAAiAAAA&#10;ZHJzL2Rvd25yZXYueG1sUEsBAhQAFAAAAAgAh07iQMSrtPV9AgAAywQAAA4AAAAAAAAAAQAgAAAA&#10;IwEAAGRycy9lMm9Eb2MueG1sUEsFBgAAAAAGAAYAWQEAABIGAAAAAA==&#10;" strokeweight="1pt"/>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32" type="#_x0000_t32" style="position:absolute;left:0;text-align:left;margin-left:55.35pt;margin-top:2.7pt;width:12.75pt;height:.35pt;flip:x;z-index:-251325952" o:gfxdata="UEsDBAoAAAAAAIdO4kAAAAAAAAAAAAAAAAAEAAAAZHJzL1BLAwQUAAAACACHTuJAf4BKntUAAAAH&#10;AQAADwAAAGRycy9kb3ducmV2LnhtbE2OPU/DMBRFdyT+g/WQ2KidAqEKcSpBmwmGkjJ0dOJHEmE/&#10;R7b7QX897gTj1b0695TLkzXsgD6MjiRkMwEMqXN6pF7C57a+WwALUZFWxhFK+MEAy+r6qlSFdkf6&#10;wEMTe5YgFAolYYhxKjgP3YBWhZmbkFL35bxVMUXfc+3VMcGt4XMhcm7VSOlhUBO+Dth9N3srYdq9&#10;r89vL7WK9dms1hv021XTSnl7k4lnYBFP8W8MF/2kDlVyat2edGAm5Uw8pamExwdgl/4+nwNrJeQZ&#10;8Krk//2rX1BLAwQUAAAACACHTuJAjZuBAyICAAABBAAADgAAAGRycy9lMm9Eb2MueG1srVPNjtMw&#10;EL4j8Q6W7zRptw0larqHloUDgpWAB5g6TmLJf7JN074EL4DECTgBp73zNLA8BmMn22XhhsjBsjMz&#10;33zzzczq/KAk2XPnhdEVnU5ySrhmpha6rejrVxcPlpT4ALoGaTSv6JF7er6+f2/V25LPTGdkzR1B&#10;EO3L3la0C8GWWeZZxxX4ibFco7ExTkHAp2uz2kGP6Epmszwvst642jrDuPf4dzsY6TrhNw1n4UXT&#10;eB6IrChyC+l06dzFM1uvoGwd2E6wkQb8AwsFQmPSE9QWApA3TvwFpQRzxpsmTJhRmWkawXiqAauZ&#10;5n9U87IDy1MtKI63J5n8/4Nlz/eXjogae1cUlGhQ2KTrd1c/3n68/vrl+4ern9/ex/vnTyQ6oFy9&#10;9SVGbfSliwX7sDnoASDHXov6gFCDrFzXN7blw9F0Fk3ZHYz48HZAOzROkUYK+zSiRHyUiCAk9nqe&#10;F9jBY0WX03xW5GPv+CEQFnMW00ezBSUMHebz+SLlgTICRhjrfHjCjSLxUlEfHIi2CxujNc6IcUMy&#10;2D/zIRK8DYjB2lwIKdOoSE36ihZnC6TCAAe2kRDwqixK6HVLCcgWN4EFl+h7I0Udo5NWrt1tpCN7&#10;iNOYvpHmHbdIcQu+G/ySaRBUiYDLIoVCDU7RUAYQ8rGuSThabB44Z3oaWSpeUyI5som3oSypR/kH&#10;xaP2O1MfL91NW3DOUv3jTsRB/v2dom83d/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4BKntUA&#10;AAAHAQAADwAAAAAAAAABACAAAAAiAAAAZHJzL2Rvd25yZXYueG1sUEsBAhQAFAAAAAgAh07iQI2b&#10;gQMiAgAAAQQAAA4AAAAAAAAAAQAgAAAAJAEAAGRycy9lMm9Eb2MueG1sUEsFBgAAAAAGAAYAWQEA&#10;ALgFA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576" type="#_x0000_t202" style="position:absolute;left:0;text-align:left;margin-left:3.6pt;margin-top:5.3pt;width:47.25pt;height:20.25pt;z-index:252035584" o:gfxdata="UEsDBAoAAAAAAIdO4kAAAAAAAAAAAAAAAAAEAAAAZHJzL1BLAwQUAAAACACHTuJASWfZldAAAAAH&#10;AQAADwAAAGRycy9kb3ducmV2LnhtbE2OS28CIRSF9038D+SadFcB06oZh3Fh0m2TqnWNw3WYCJcJ&#10;4PPXF1ft8jxyzlevbt6xC8bUB1IgJwIYUhtMT52C3fbzbQEsZU1Gu0Co4I4JVs3opdaVCVf6xssm&#10;d6yMUKq0ApvzUHGeWotep0kYkEp2DNHrXGTsuIn6Wsa941MhZtzrnsqD1QOuLbanzdkr2Hf+sf+R&#10;Q7TGu3f6ety3u9Ar9TqWYgks4y3/leGJX9ChKUyHcCaTmFMwn5ZiscUM2DMWcg7soOBDSuBNzf/z&#10;N79QSwMEFAAAAAgAh07iQDqtp+0+AgAATgQAAA4AAABkcnMvZTJvRG9jLnhtbK1UzY7aMBC+V+o7&#10;WL6XBDaBgggryoqqEuquRKuejeOQSI7HtQ0JfYD2DXrqpfc+F8/RsRN26c+pKgcz9nx8M/PNDPPb&#10;tpbkKIytQGV0OIgpEYpDXql9Rt+/W794SYl1TOVMghIZPQlLbxfPn80bPRMjKEHmwhAkUXbW6IyW&#10;zulZFFleiprZAWih0FmAqZnDq9lHuWENstcyGsXxOGrA5NoAF9bi613npIvAXxSCu/uisMIRmVHM&#10;zYXThHPnz2gxZ7O9YbqseJ8G+4csalYpDPpIdcccIwdT/UFVV9yAhcINONQRFEXFRagBqxnGv1Wz&#10;LZkWoRYUx+pHmez/o+Vvjw+GVHlGpyiPYjX26Pz1y/nbj/P3zwTfUKBG2xnithqRrn0FLTb68m7x&#10;0dfdFqb231gR8f6baZKMkfGExKM0jpO0k1q0jnAEjOM4nqSUcASM0skQbYwUPRFpY91rATXxRkYN&#10;djIIzI4b6zroBeLjWpBVvq6kDBez362kIUeGXV+HT8/+C0wq0mAmN2kcmBX433fUUmEyvu6uPm+5&#10;dtf2YuwgP6EWBrpxspqvK8xyw6x7YAbnBwvHnXD3eBQSMAj0FiUlmE9/e/d4bCt6KWlwHjNqPx6Y&#10;EZTINwobPh0miR/gcEnSyQgv5tqzu/aoQ70CLH6I26d5MD3eyYtZGKg/4OosfVR0McUxdkbdxVy5&#10;bktw9bhYLgMIR1Yzt1FbzT21l1rB8uCgqEJLvEydNr16OLShqf2C+a24vgfU09/A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Z9mV0AAAAAcBAAAPAAAAAAAAAAEAIAAAACIAAABkcnMvZG93bnJl&#10;di54bWxQSwECFAAUAAAACACHTuJAOq2n7T4CAABOBAAADgAAAAAAAAABACAAAAAfAQAAZHJzL2Uy&#10;b0RvYy54bWxQSwUGAAAAAAYABgBZAQAAzwUAAAAA&#10;" stroked="f" strokeweight=".5pt">
                  <v:textbox>
                    <w:txbxContent>
                      <w:p w:rsidR="001C19C3" w:rsidRDefault="001C19C3" w:rsidP="00405D93">
                        <w:pPr>
                          <w:spacing w:line="180" w:lineRule="exact"/>
                          <w:rPr>
                            <w:sz w:val="15"/>
                            <w:szCs w:val="15"/>
                          </w:rPr>
                        </w:pPr>
                        <w:r>
                          <w:rPr>
                            <w:rFonts w:hint="eastAsia"/>
                            <w:sz w:val="15"/>
                            <w:szCs w:val="15"/>
                          </w:rPr>
                          <w:t>采购合同</w:t>
                        </w:r>
                      </w:p>
                    </w:txbxContent>
                  </v:textbox>
                </v:shape>
              </w:pict>
            </w:r>
            <w:r w:rsidRPr="00993FD1">
              <w:rPr>
                <w:sz w:val="15"/>
              </w:rPr>
              <w:pict>
                <v:shape id="_x0000_s1575" type="#_x0000_t114" style="position:absolute;left:0;text-align:left;margin-left:3.6pt;margin-top:4.55pt;width:49.5pt;height:26.25pt;z-index:252034560;v-text-anchor:middle" o:gfxdata="UEsDBAoAAAAAAIdO4kAAAAAAAAAAAAAAAAAEAAAAZHJzL1BLAwQUAAAACACHTuJA7qiEl9QAAAAG&#10;AQAADwAAAGRycy9kb3ducmV2LnhtbE2OwU7DMBBE70j8g7VIXKrWSQ+hDdlUCKn0VkHbD3DjJbGw&#10;11HstIGvxz3BcTSjN6/aTM6KCw3BeEbIFxkI4sZrwy3C6bidr0CEqFgr65kQvinApr6/q1Sp/ZU/&#10;6HKIrUgQDqVC6GLsSylD05FTYeF74tR9+sGpmOLQSj2oa4I7K5dZVkinDKeHTvX02lHzdRgdwvbN&#10;rt6Pu9namNP+ZTeNe2l/ZoiPD3n2DCLSFP/GcNNP6lAnp7MfWQdhEZ6WaYiwzkHc2qxI+YxQ5AXI&#10;upL/9etfUEsDBBQAAAAIAIdO4kAX2YbxeQIAAMsEAAAOAAAAZHJzL2Uyb0RvYy54bWytVM1uEzEQ&#10;viPxDpbvdDebv3bVTRUlCkKqaKWCODteO2vJf9hONuXGiQN3LpwQF16AK29DeQ3G3m2bQk8IH5zx&#10;zvibmc/z5fRsryTaMeeF0RUeHOUYMU1NLfSmwq9frZ4dY+QD0TWRRrMKXzOPz2ZPn5y2tmSFaYys&#10;mUMAon3Z2go3IdgyyzxtmCL+yFimwcmNUyTA0W2y2pEW0JXMijyfZK1xtXWGMu/h67Jz4lnC55zR&#10;cMG5ZwHJCkNtIe0u7eu4Z7NTUm4csY2gfRnkH6pQRGhIege1JIGgrRN/QSlBnfGGhyNqVGY4F5Sl&#10;HqCbQf5HN1cNsSz1AuR4e0eT/3+w9OXu0iFRV/j4BCNNFLzRzff3v759/Pn5R4luPn24+fIVgQ+I&#10;aq0vIf7KXrr+5MGMXe+5U/EX+kF7GIPheDKcAN3XFT4p8mJU9ESzfUAUAibF8WQMfgoBQ1jTccTP&#10;7oGs8+E5MwpFo8JcmnbREBeWhm4V0yFxTXbnPnT3buNjEd5IUa+ElOngNuuFdGhHYABWafWpHoRJ&#10;jVqou5jmsSoCg8glCWAqC9R4vcGIyA1MOA0u5X5w2x8mydN6LEksckl80xWTEGIYKZUIIAIpFLzC&#10;4W2pgZTIesdztNamvoYHc6abZG/pSgDsOfHhkjgYXagf5BguYIusVdj0FkaNce8e+x7jYaLAi1EL&#10;UoCG326JYxjJFxpm7WQwGgFsSIfReAqvidyhZ33o0Vu1MED2AIRvaTJjfJC3JndGvQHVzmNWcBFN&#10;IXdHbX9YhE6ioHvK5vMUBnqxJJzrK0sjeORNm/k2GC7SENyz05MGikkz1as7SvLwnKLu/4N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uqISX1AAAAAYBAAAPAAAAAAAAAAEAIAAAACIAAABkcnMv&#10;ZG93bnJldi54bWxQSwECFAAUAAAACACHTuJAF9mG8XkCAADLBAAADgAAAAAAAAABACAAAAAjAQAA&#10;ZHJzL2Uyb0RvYy54bWxQSwUGAAAAAAYABgBZAQAADgYAAAAA&#10;" strokeweight="1pt"/>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533" type="#_x0000_t32" style="position:absolute;left:0;text-align:left;margin-left:50.85pt;margin-top:6.45pt;width:15pt;height:.45pt;flip:x y;z-index:-251324928" o:gfxdata="UEsDBAoAAAAAAIdO4kAAAAAAAAAAAAAAAAAEAAAAZHJzL1BLAwQUAAAACACHTuJAZ6tIK9QAAAAJ&#10;AQAADwAAAGRycy9kb3ducmV2LnhtbE2PQU/DMAyF70j8h8hI3FjSIW2lNJ0Q0g6IEwX1nDWmrWic&#10;qEm7wa/HPcHtPfvp+XN5uLhRLDjFwZOGbKNAILXeDtRp+Hg/3uUgYjJkzegJNXxjhEN1fVWawvoz&#10;veFSp05wCcXCaOhTCoWUse3RmbjxAYl3n35yJrGdOmknc+ZyN8qtUjvpzEB8oTcBn3tsv+rZafhZ&#10;ljA3R/UUYnh1+/qlyXdzo/XtTaYeQSS8pL8wrPiMDhUznfxMNoqRvcr2HGWxfQCxBu7XwWkVOciq&#10;lP8/qH4BUEsDBBQAAAAIAIdO4kAIdI+qJgIAAAsEAAAOAAAAZHJzL2Uyb0RvYy54bWytU82O0zAQ&#10;viPxDpbvbNLtz7ZR0z20LBwQVOLnPnWcxJL/ZJumfQleAIkT7Ak47Z2ngeUxGDttl4UbIgdrnJn5&#10;5ptvxvPLnZJky50XRpd0cJZTwjUzldBNSV+/uno0pcQH0BVIo3lJ99zTy8XDB/POFvzctEZW3BEE&#10;0b7obEnbEGyRZZ61XIE/M5ZrdNbGKQh4dU1WOegQXcnsPM8nWWdcZZ1h3Hv8u+qddJHw65qz8KKu&#10;PQ9ElhS5hXS6dG7imS3mUDQObCvYgQb8AwsFQmPRE9QKApC3TvwFpQRzxps6nDGjMlPXgvHUA3Yz&#10;yP/o5mULlqdeUBxvTzL5/wfLnm/XjogKZze5oESDwiHdvr/58e7T7dcv3z/e/Pz2Idqfr0kMQLk6&#10;6wvMWuq1iw37sNzpHmCAAotqh1C9rFxXR9/s6BpGV3YPI1687dF2tVOklsI+jSjJehOtWAnFIhF8&#10;Np6MhmNK9iWdDaajyegwRb4LhKWAfJxjPYYB44vBOFWEIkJHGOt8eMKNItEoqQ8ORNOGpdEat8W4&#10;vhhsn/kQqd4lxGRtroSUaWmkJl1JJ8NxLAW4urWEgKayKKbXDSUgG3wTLLhE3xspqpidVHPNZikd&#10;2ULcy/QdaN4LixRX4Ns+Lrl6aZUI+GykUCWdnrKhCCDkY12RsLc4RnDOdDSyVLyiRHJkE62+LakP&#10;g+i1j1PYmGq/dscB4cal/g+vI6707/eUffeGF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Z6tI&#10;K9QAAAAJAQAADwAAAAAAAAABACAAAAAiAAAAZHJzL2Rvd25yZXYueG1sUEsBAhQAFAAAAAgAh07i&#10;QAh0j6omAgAACwQAAA4AAAAAAAAAAQAgAAAAIwEAAGRycy9lMm9Eb2MueG1sUEsFBgAAAAAGAAYA&#10;WQEAALsFA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9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39" type="#_x0000_t32" style="position:absolute;left:0;text-align:left;margin-left:56.1pt;margin-top:19.65pt;width:26.25pt;height:1.05pt;flip:x;z-index:-251318784;mso-position-horizontal-relative:text;mso-position-vertical-relative:text" o:gfxdata="UEsDBAoAAAAAAIdO4kAAAAAAAAAAAAAAAAAEAAAAZHJzL1BLAwQUAAAACACHTuJA18XvjtgAAAAJ&#10;AQAADwAAAGRycy9kb3ducmV2LnhtbE2Py07DMBBF90j8gzVI7KiTNCo0xKkEbVawKCmLLifxkET4&#10;Ednug3497gqWV3N075lyddaKHcn50RoB6SwBRqazcjS9gM9d/fAEzAc0EpU1JOCHPKyq25sSC2lP&#10;5oOOTehZLDG+QAFDCFPBue8G0uhndiITb1/WaQwxup5Lh6dYrhXPkmTBNY4mLgw40etA3Xdz0AKm&#10;/fvm8vZSY6gvar3Zktutm1aI+7s0eQYW6Bz+YLjqR3WoolNrD0Z6pmJOsyyiAubLObArsMgfgbUC&#10;8jQHXpX8/wfVL1BLAwQUAAAACACHTuJA4g6k8yQCAAADBAAADgAAAGRycy9lMm9Eb2MueG1srVPN&#10;jtMwEL4j8Q6W7zRpSrslarqHloUDgkosD+A6TmLJf7JN074EL4DECTgtnPbO0yzLYzDjlC4LN4QP&#10;1tgz8803n8eL871WZCd8kNZUdDzKKRGG21qatqJvLi8ezSkJkZmaKWtERQ8i0PPlwweL3pWisJ1V&#10;tfAEQEwoe1fRLkZXZlngndAsjKwTBpyN9ZpFOPo2qz3rAV2rrMjzWdZbXztvuQgBbteDky4TftMI&#10;Hl81TRCRqIoCt5h2n/Yt7tlywcrWM9dJfqTB/oGFZtJA0RPUmkVG3nr5F5SW3NtgmzjiVme2aSQX&#10;qQfoZpz/0c3rjjmRegFxgjvJFP4fLH+523gia3i7swklhml4pNv319/ffbr9+uXm4/WPbx/QvvpM&#10;MADk6l0oIWtlNh4bDnG1NwNAMaVg7AFqkFWY+uTLYQ6SL2Fk90DwENwAt2+8Jo2S7jnCYAHQiABm&#10;MX9cFDN4wkNF5/n8STGbHqvsI+EQMIF1Bgw4BIzBTu6MlYiIOM6H+ExYTdCoaIieybaLK2sMTIn1&#10;QzW2exEidAmJvxIw2dgLqVQaFmVIX9HZZApcOIORbRSLYGoHIgbTUsJUC3+BR5/4B6tkjdlJLd9u&#10;V8qTHcN5TAu7gGr3wrD0moVuiEuuoVktI3wXJTWKgGu4jkyqp6Ym8eDg+Zj3tqfIUouaEiWADVpD&#10;IWWg3p3kaG1tfdh4dOMJJi0xOv4KHOXfzynq7u8u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X&#10;xe+O2AAAAAkBAAAPAAAAAAAAAAEAIAAAACIAAABkcnMvZG93bnJldi54bWxQSwECFAAUAAAACACH&#10;TuJA4g6k8yQCAAADBAAADgAAAAAAAAABACAAAAAnAQAAZHJzL2Uyb0RvYy54bWxQSwUGAAAAAAYA&#10;BgBZAQAAvQUAAAAA&#10;" strokeweight=".5pt">
                  <v:stroke endarrow="open" joinstyle="miter"/>
                </v:shape>
              </w:pict>
            </w:r>
            <w:r w:rsidRPr="00993FD1">
              <w:rPr>
                <w:sz w:val="15"/>
              </w:rPr>
              <w:pict>
                <v:shape id="_x0000_s1538" type="#_x0000_t32" style="position:absolute;left:0;text-align:left;margin-left:61.3pt;margin-top:105.9pt;width:18.9pt;height:.75pt;flip:x y;z-index:-251319808;mso-position-horizontal-relative:text;mso-position-vertical-relative:text" o:gfxdata="UEsDBAoAAAAAAIdO4kAAAAAAAAAAAAAAAAAEAAAAZHJzL1BLAwQUAAAACACHTuJAXyeMj9cAAAAL&#10;AQAADwAAAGRycy9kb3ducmV2LnhtbE2PwU7DMBBE70j8g7WVuFE7KQpViFMhpB4QJwLK2U2WJGq8&#10;tmInLXw9mxMcZ/ZpdqY4XO0oFpzC4EhDslUgkBrXDtRp+Pw43u9BhGioNaMj1PCNAQ7l7U1h8tZd&#10;6B2XKnaCQyjkRkMfo8+lDE2P1oSt80h8+3KTNZHl1Ml2MhcOt6NMlcqkNQPxh954fOmxOVez1fCz&#10;LH6uj+rZB/9mH6vXep/NtdZ3m0Q9gYh4jX8wrPW5OpTc6eRmaoMYWadpxqiGNEl4w0pk6gHEaXV2&#10;O5BlIf9vKH8BUEsDBBQAAAAIAIdO4kC5EMRFJgIAAAwEAAAOAAAAZHJzL2Uyb0RvYy54bWytU82O&#10;0zAQviPxDpbvNGn6QzdquoeWhQOClfi5T2MnseQ/2aZpX4IXQOIEewJOe+dpYHkMxk7psnBD5GCN&#10;MzPffPPNeHm+V5LsuPPC6IqORzklXNeGCd1W9NXLiwcLSnwAzUAazSt64J6er+7fW/a25IXpjGTc&#10;EQTRvuxtRbsQbJllvu64Aj8ylmt0NsYpCHh1bcYc9IiuZFbk+TzrjWPWmZp7j383g5OuEn7T8Do8&#10;bxrPA5EVRW4hnS6d23hmqyWUrQPbifpIA/6BhQKhsegJagMByBsn/oJSonbGmyaMaqMy0zSi5qkH&#10;7Gac/9HNiw4sT72gON6eZPL/D7Z+trt0RDCc3cOCEg0Kh3Tz7vr72483Xz5/+3D94+v7aH+6IjEA&#10;5eqtLzFrrS9dbNiH9V4PAAXOWrA9Qg2ycs1OvjGKn3yT6MvugMSLtwPcvnGKNFLYJxEmWa+jFUuh&#10;WgTRi7N8MckR71DRs/FiOp8ex8j3gdQxYJrnE/TXMWBWzFJFKCN0hLHOh8fcKBKNivrgQLRdWBut&#10;cV2MG4rB7qkPkeptQkzW5kJImbZGatJXdD6ZxVKAu9tICGgqi2p63VICssVHUQeX6HsjBYvZSTbX&#10;btfSkR3ExUzfkeadsEhxA74b4pJr0FaJgO9GClXRxSkbygBCPtKMhIPFOYJzpqeRpeKMEsmRTbSG&#10;tqQ+DmLQPk5ha9jh0v0aEK5c6v/4POJO/35P2bePeP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yeMj9cAAAALAQAADwAAAAAAAAABACAAAAAiAAAAZHJzL2Rvd25yZXYueG1sUEsBAhQAFAAAAAgA&#10;h07iQLkQxEUmAgAADAQAAA4AAAAAAAAAAQAgAAAAJgEAAGRycy9lMm9Eb2MueG1sUEsFBgAAAAAG&#10;AAYAWQEAAL4FAAAAAA==&#10;" strokeweight=".5pt">
                  <v:stroke endarrow="open" joinstyle="miter"/>
                </v:shape>
              </w:pict>
            </w:r>
            <w:r w:rsidRPr="00993FD1">
              <w:rPr>
                <w:sz w:val="15"/>
              </w:rPr>
              <w:pict>
                <v:shape id="_x0000_s1534" type="#_x0000_t32" style="position:absolute;left:0;text-align:left;margin-left:59.05pt;margin-top:78.9pt;width:24.05pt;height:0;flip:x;z-index:-251323904;mso-position-horizontal-relative:text;mso-position-vertical-relative:text" o:gfxdata="UEsDBAoAAAAAAIdO4kAAAAAAAAAAAAAAAAAEAAAAZHJzL1BLAwQUAAAACACHTuJAr4jJmNcAAAAL&#10;AQAADwAAAGRycy9kb3ducmV2LnhtbE2PzU7DMBCE70i8g7VI3KiTSoQqxKkEbU5wgJQDRyfeJlHt&#10;dRS7P/Tp2UpI5bazO5r9plienBUHnMLgSUE6S0Agtd4M1Cn42lQPCxAhajLaekIFPxhgWd7eFDo3&#10;/kifeKhjJziEQq4V9DGOuZSh7dHpMPMjEt+2fnI6spw6aSZ95HBn5TxJMun0QPyh1yO+9tju6r1T&#10;MH6/r89vL5WO1dmu1h84bVZ1o9T9XZo8g4h4ilczXPAZHUpmavyeTBCWdbpI2crD4xN3uDiybA6i&#10;+dvIspD/O5S/UEsDBBQAAAAIAIdO4kBfn+nLIQIAAP8DAAAOAAAAZHJzL2Uyb0RvYy54bWytU82O&#10;0zAQviPxDpbvNOl/N2q6h5aFA4JKwANMHSex5D/ZpmlfghdA4gScFk5752lgeQzGTukucEPkYI0z&#10;M5+/+WZmeXlQkuy588Lokg4HOSVcM1MJ3ZT09aurRwtKfABdgTSal/TIPb1cPXyw7GzBR6Y1suKO&#10;IIj2RWdL2oZgiyzzrOUK/MBYrtFZG6cg4NU1WeWgQ3Qls1Gez7LOuMo6w7j3+HfTO+kq4dc1Z+FF&#10;XXseiCwpcgvpdOncxTNbLaFoHNhWsBMN+AcWCoTGR89QGwhA3jjxF5QSzBlv6jBgRmWmrgXjqQas&#10;Zpj/Uc3LFixPtaA43p5l8v8Plj3fbx0RFfZuhq3SoLBJt+9uvr/9ePvl87cPNz++vo/29ScSA1Cu&#10;zvoCs9Z662LBPqwPugcYzSkaB4TqZeW6Ovvyi5NvHH3ZbyDx4m0Pd6idIrUU9mmEiQ+gRgQxR4v5&#10;xXw0peRY0sViMpxPTs3jh0AYBozz6WSMfoYByZVBEdEihnU+POFGkWiU1AcHomnD2miNE2Jc/xLs&#10;n/kQ2d0lxGRtroSUaVCkJl1JZ+MpjhIDHNdaQkBTWRTQ64YSkA3uAQsucfdGiipmJ6Vcs1tLR/YQ&#10;ZzF9SQvU8H5YpLgB3/ZxydXLqUTAVZFCoQDnbCgCCPlYVyQcLbYOnDMdjSwVryiRHNlEqy9L6pP2&#10;vdxR+J2pjlv3qyc4Zan+00bEMb5/T9l3e7v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IyZjX&#10;AAAACwEAAA8AAAAAAAAAAQAgAAAAIgAAAGRycy9kb3ducmV2LnhtbFBLAQIUABQAAAAIAIdO4kBf&#10;n+nLIQIAAP8DAAAOAAAAAAAAAAEAIAAAACYBAABkcnMvZTJvRG9jLnhtbFBLBQYAAAAABgAGAFkB&#10;AAC5BQAAAAA=&#10;" strokeweight=".5pt">
                  <v:stroke endarrow="open" joinstyle="miter"/>
                </v:shape>
              </w:pict>
            </w:r>
            <w:r w:rsidRPr="00993FD1">
              <w:rPr>
                <w:sz w:val="15"/>
              </w:rPr>
              <w:pict>
                <v:shape id="_x0000_s1586" type="#_x0000_t202" style="position:absolute;left:0;text-align:left;margin-left:-1.65pt;margin-top:70.25pt;width:60.7pt;height:17.25pt;z-index:252045824;mso-position-horizontal-relative:text;mso-position-vertical-relative:text" o:gfxdata="UEsDBAoAAAAAAIdO4kAAAAAAAAAAAAAAAAAEAAAAZHJzL1BLAwQUAAAACACHTuJAQZ5yudYAAAAK&#10;AQAADwAAAGRycy9kb3ducmV2LnhtbE2Py26DMBBF95X6D9ZU6i6xaaBFBJNFpbJuHlW3Bk8wKrYR&#10;dgj5+05W7W4eR3fOlLvFDmzGKfTeSUjWAhi61uvedRJOx49VDixE5bQavEMJNwywqx4fSlVof3V7&#10;nA+xYxTiQqEkmBjHgvPQGrQqrP2IjnZnP1kVqZ06rid1pXA78BchXrlVvaMLRo34brD9OVyshCx8&#10;f6bzrelNl3/VvF7sPj3WUj4/JWILLOIS/2C465M6VOTU+IvTgQ0SVpsNkTRPRQbsDiR5Aqyh4i0T&#10;wKuS/3+h+gVQSwMEFAAAAAgAh07iQG/WcMBMAgAAeQQAAA4AAABkcnMvZTJvRG9jLnhtbK1UzW4T&#10;MRC+I/EOlu9kd0Pzq2yqkCoIKaKVCuLseL3JCq9tbCe74QHoG3Diwp3n6nPw2flpSzkhcnDGM18+&#10;z3wzk8llW0uyE9ZVWuU066SUCMV1Ual1Tj9+WLwaUuI8UwWTWomc7oWjl9OXLyaNGYuu3mhZCEtA&#10;oty4MTndeG/GSeL4RtTMdbQRCsFS25p5XO06KSxrwF7LpJum/aTRtjBWc+EcvFeHIJ1G/rIU3F+X&#10;pROeyJwiNx9PG89VOJPphI3XlplNxY9psH/IomaVwqNnqivmGdna6hlVXXGrnS59h+s60WVZcRFr&#10;QDVZ+kc1txtmRKwF4jhzlsn9P1r+fndjSVWgd+mIEsVqNOn++939j1/3P7+R4IREjXFjIG8NsL59&#10;o1vAT34HZ6i8LW0dvlETQbzbzV73M0i+z+mw3+v1h72D2KL1hAMwGKTDEeIcgG42SgcxnjwQGev8&#10;W6FrEoycWvQySsx2S+eRFKAnSHjXaVkVi0rKeLHr1VxasmPo+yJ+wuv4yROYVKRBKaO0l0bqJ8FA&#10;fuZYScY/P6cAoVTgDQIdhAiWb1ftUbWVLvYQzerD5DnDFxV4l8z5G2YxalAA6+OvcZRSIxt9tCjZ&#10;aPv1b/6AxwQgSkmD0c2p+7JlVlAi3ynMxii7uAizHi8XvUEXF/s4snocUdt6rqFShkU1PJoB7+XJ&#10;LK2uP2HLZuFVhJjieDun/mTO/WGhsKVczGYRhOk2zC/VreGBOvRE6dnW67KKvQsyHbQ5qof5jv05&#10;7mJYoMf3iHr4x5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GecrnWAAAACgEAAA8AAAAAAAAA&#10;AQAgAAAAIgAAAGRycy9kb3ducmV2LnhtbFBLAQIUABQAAAAIAIdO4kBv1nDATAIAAHkEAAAOAAAA&#10;AAAAAAEAIAAAACUBAABkcnMvZTJvRG9jLnhtbFBLBQYAAAAABgAGAFkBAADjBQAAAAA=&#10;" strokeweight="1.5pt">
                  <v:stroke joinstyle="round"/>
                  <v:textbox>
                    <w:txbxContent>
                      <w:p w:rsidR="001C19C3" w:rsidRDefault="001C19C3" w:rsidP="00405D93">
                        <w:pPr>
                          <w:spacing w:line="180" w:lineRule="exact"/>
                          <w:rPr>
                            <w:sz w:val="13"/>
                            <w:szCs w:val="13"/>
                          </w:rPr>
                        </w:pPr>
                        <w:r>
                          <w:rPr>
                            <w:rFonts w:hint="eastAsia"/>
                            <w:sz w:val="13"/>
                            <w:szCs w:val="13"/>
                          </w:rPr>
                          <w:t>确认合同文本</w:t>
                        </w:r>
                      </w:p>
                    </w:txbxContent>
                  </v:textbox>
                </v:shape>
              </w:pict>
            </w:r>
            <w:r w:rsidRPr="00993FD1">
              <w:rPr>
                <w:sz w:val="15"/>
              </w:rPr>
              <w:pict>
                <v:shape id="_x0000_s1587" type="#_x0000_t202" style="position:absolute;left:0;text-align:left;margin-left:.6pt;margin-top:96.5pt;width:60.7pt;height:18.75pt;z-index:252046848;mso-position-horizontal-relative:text;mso-position-vertical-relative:text" o:gfxdata="UEsDBAoAAAAAAIdO4kAAAAAAAAAAAAAAAAAEAAAAZHJzL1BLAwQUAAAACACHTuJAncL6LtUAAAAJ&#10;AQAADwAAAGRycy9kb3ducmV2LnhtbE2PzU7DMBCE70i8g7VI3Kjd9EclxOkBiZxpC+LqxEscEa+j&#10;2E3Tt2d7gtNqNKPZb4r97Hsx4Ri7QBqWCwUCqQm2o1bDx+ntaQciJkPW9IFQwxUj7Mv7u8LkNlzo&#10;gNMxtYJLKOZGg0tpyKWMjUNv4iIMSOx9h9GbxHJspR3Nhct9LzOlttKbjviDMwO+Omx+jmevYRO/&#10;3tfTte5cu/usZDX7w/pUaf34sFQvIBLO6S8MN3xGh5KZ6nAmG0XPOuMgn+cVT7r5WbYFUWvIVmoD&#10;sizk/wXlL1BLAwQUAAAACACHTuJAP0yoIDsCAABuBAAADgAAAGRycy9lMm9Eb2MueG1srVTNbhMx&#10;EL4j8Q6W73Q3oaVJ1E0VWgUhRbRSQJwdrzdZyesxtpPd8ADwBj1x4c5z9Tn47CRtSjkh9uCdv/08&#10;883MXlx2jWYb5XxNpuC9k5wzZSSVtVkW/NPH6asBZz4IUwpNRhV8qzy/HL98cdHakerTinSpHAOI&#10;8aPWFnwVgh1lmZcr1Qh/QlYZOCtyjQhQ3TIrnWiB3uisn+dvspZcaR1J5T2s1zsnHyf8qlIy3FSV&#10;V4HpgiO3kE6XzkU8s/GFGC2dsKta7tMQ/5BFI2qDSx+grkUQbO3qZ1BNLR15qsKJpCajqqqlSjWg&#10;ml7+RzXzlbAq1QJyvH2gyf8/WPlhc+tYXaJ3PfBjRIMm3d99v//x6/7nNxaNoKi1foTIuUVs6N5S&#10;h/CD3cMYK+8q18Q3amLwA2z7QLDqApMwnp/ngyE8Eq7+60GvfxZRssePrfPhnaKGRaHgDv1LtIrN&#10;zIdd6CEk3uVJ1+W01jopbrm40o5tBHo9Tc8e/UmYNqxF+sP8LE/QT5z+GCNPz3MM5KsN0o6s7KqP&#10;UugW3Z6qBZVbMOVoN27eymmNembCh1vhMF+gADsTbnBUmpAO7SXOVuS+/s0e49F2eDlrMa8F91/W&#10;winO9HuDgRj2Tk8BG5Jyenbeh+KOPYtjj1k3VwSaethOK5MY44M+iJWj5jNWaxJvhUsYibsLHg7i&#10;VdhtEVZTqskkBWGkrQgzM7cyQsemGJqsA1V1al6kacfNnj0MdWr/fgHj1hzrKerxNz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3C+i7VAAAACQEAAA8AAAAAAAAAAQAgAAAAIgAAAGRycy9kb3du&#10;cmV2LnhtbFBLAQIUABQAAAAIAIdO4kA/TKggOwIAAG4EAAAOAAAAAAAAAAEAIAAAACQBAABkcnMv&#10;ZTJvRG9jLnhtbFBLBQYAAAAABgAGAFkBAADRBQAAAAA=&#10;" strokeweight="1.5pt">
                  <v:stroke joinstyle="round"/>
                  <v:textbox>
                    <w:txbxContent>
                      <w:p w:rsidR="001C19C3" w:rsidRDefault="001C19C3" w:rsidP="00405D93">
                        <w:pPr>
                          <w:spacing w:line="180" w:lineRule="exact"/>
                          <w:rPr>
                            <w:sz w:val="13"/>
                            <w:szCs w:val="13"/>
                          </w:rPr>
                        </w:pPr>
                        <w:r>
                          <w:rPr>
                            <w:rFonts w:hint="eastAsia"/>
                            <w:sz w:val="13"/>
                            <w:szCs w:val="13"/>
                          </w:rPr>
                          <w:t>签订采购合同</w:t>
                        </w:r>
                      </w:p>
                    </w:txbxContent>
                  </v:textbox>
                </v:shape>
              </w:pict>
            </w:r>
            <w:r w:rsidRPr="00993FD1">
              <w:rPr>
                <w:sz w:val="15"/>
              </w:rPr>
              <w:pict>
                <v:shape id="_x0000_s1585" type="#_x0000_t202" style="position:absolute;left:0;text-align:left;margin-left:2.85pt;margin-top:12.05pt;width:53.25pt;height:17.25pt;z-index:252044800;mso-position-horizontal-relative:text;mso-position-vertical-relative:text" o:gfxdata="UEsDBAoAAAAAAIdO4kAAAAAAAAAAAAAAAAAEAAAAZHJzL1BLAwQUAAAACACHTuJA7E2XaNcAAAAH&#10;AQAADwAAAGRycy9kb3ducmV2LnhtbE2Oy07DMBBF95X4B2uQ2LVOLFqiEKdCkSokBIuWbthN4mkS&#10;EY9D7D7g63FXsLwP3XuK9cUO4kST7x1rSBcJCOLGmZ5bDfv3zTwD4QOywcExafgmD+vyZlZgbtyZ&#10;t3TahVbEEfY5auhCGHMpfdORRb9wI3HMDm6yGKKcWmkmPMdxO0iVJCtpsef40OFIVUfN5+5oNbxU&#10;mzfc1spmP0P1/Hp4Gr/2H0ut727T5BFEoEv4K8MVP6JDGZlqd2TjxaBh+RCLGtR9CuIap0qBqKOf&#10;rUCWhfzPX/4CUEsDBBQAAAAIAIdO4kAmRhBzHwIAABsEAAAOAAAAZHJzL2Uyb0RvYy54bWytU82O&#10;0zAQviPxDpbvNGnpD1s1XZVdFSFV7EoFcXYdu4lke4ztNikPAG/AiQt3nqvPwdhpuxVwQlyc8cxk&#10;xt8338xuW63IXjhfgylov5dTIgyHsjbbgn54v3zxihIfmCmZAiMKehCe3s6fP5s1dioGUIEqhSNY&#10;xPhpYwtahWCnWeZ5JTTzPbDCYFCC0yzg1W2z0rEGq2uVDfJ8nDXgSuuAC+/Re98F6TzVl1Lw8CCl&#10;F4GoguLbQjpdOjfxzOYzNt06Zquan57B/uEVmtUGm15K3bPAyM7Vf5TSNXfgQYYeB52BlDUXCQOi&#10;6ee/oVlXzIqEBcnx9kKT/39l+bv9oyN1ibPLcVSGaRzS8dvX4/efxx9fSHQiRY31U8xcW8wN7Wto&#10;Mf3s9+iMyFvpdPwiJoJxJPtwIVi0gXB0jifjwWRECcfQoH+To43Vs6efrfPhjQBNolFQh/NLtLL9&#10;yocu9ZwSexlY1kqlGSpDGmzwcpSnHy4RLK4M9ogQuqdGK7Sb9oRrA+UBYTnotOEtX9bYfMV8eGQO&#10;xYBIUODhAQ+pAJvAyaKkAvf5b/6YjzPCKCUNiqug/tOOOUGJemtwejf94TCqMV2Go8kAL+46srmO&#10;mJ2+A9RvH1fJ8mTG/KDOpnSgP+IeLGJXDDHDsXdBw9m8C53kcY+4WCxSEurPsrAya8tj6Y7OxS6A&#10;rBPTkaaOmxN7qMA0q9O2RIlf31PW007P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TZdo1wAA&#10;AAcBAAAPAAAAAAAAAAEAIAAAACIAAABkcnMvZG93bnJldi54bWxQSwECFAAUAAAACACHTuJAJkYQ&#10;cx8CAAAbBAAADgAAAAAAAAABACAAAAAmAQAAZHJzL2Uyb0RvYy54bWxQSwUGAAAAAAYABgBZAQAA&#10;twUAAAAA&#10;" filled="f" stroked="f" strokeweight=".5pt">
                  <v:textbox>
                    <w:txbxContent>
                      <w:p w:rsidR="001C19C3" w:rsidRDefault="001C19C3" w:rsidP="00405D93">
                        <w:pPr>
                          <w:spacing w:line="180" w:lineRule="exact"/>
                          <w:rPr>
                            <w:sz w:val="15"/>
                            <w:szCs w:val="15"/>
                          </w:rPr>
                        </w:pPr>
                        <w:r>
                          <w:rPr>
                            <w:rFonts w:hint="eastAsia"/>
                            <w:sz w:val="15"/>
                            <w:szCs w:val="15"/>
                          </w:rPr>
                          <w:t>中标通知书</w:t>
                        </w:r>
                      </w:p>
                    </w:txbxContent>
                  </v:textbox>
                </v:shape>
              </w:pict>
            </w:r>
            <w:r w:rsidRPr="00993FD1">
              <w:rPr>
                <w:sz w:val="15"/>
              </w:rPr>
              <w:pict>
                <v:shape id="_x0000_s1584" type="#_x0000_t114" style="position:absolute;left:0;text-align:left;margin-left:2.85pt;margin-top:9.8pt;width:51.75pt;height:24pt;z-index:252043776;mso-position-horizontal-relative:text;mso-position-vertical-relative:text;v-text-anchor:middle" o:gfxdata="UEsDBAoAAAAAAIdO4kAAAAAAAAAAAAAAAAAEAAAAZHJzL1BLAwQUAAAACACHTuJA3x/5oNYAAAAH&#10;AQAADwAAAGRycy9kb3ducmV2LnhtbE2OTW7CMBCF95V6B2sqdYOKDVIDCXFQVYmyQy1wABMPiVV7&#10;HMUOpD19zaos34/e+8r16Cy7YB+MJwmzqQCGVHttqJFwPGxelsBCVKSV9YQSfjDAunp8KFWh/ZW+&#10;8LKPDUsjFAoloY2xKzgPdYtOhanvkFJ29r1TMcm+4bpX1zTuLJ8LkXGnDKWHVnX43mL9vR+chM2H&#10;XX4etpPcmOPubTsOO25/J1I+P83ECljEMf6X4Yaf0KFKTCc/kA7MSnhdpGKy8wzYLRb5HNhJQrbI&#10;gFclv+ev/gBQSwMEFAAAAAgAh07iQIQTrNlvAgAAwQQAAA4AAABkcnMvZTJvRG9jLnhtbK1UzW4T&#10;MRC+I/EOlu90NyH9YdVNFSUKQqpopII4T7x21pL/sJ1syo0TB+5cOCEuvABX3obyGoydbZtCTwgf&#10;vDOe/29m9vRsqxXZcB+kNTUdHJSUcMNsI82qpq9fzZ+cUBIimAaUNbymVzzQs/HjR6edq/jQtlY1&#10;3BN0YkLVuZq2MbqqKAJruYZwYB03KBTWa4jI+lXReOjQu1bFsCyPis76xnnLeAj4OtsJ6Tj7F4Kz&#10;eCFE4JGommJuMd8+38t0F+NTqFYeXCtZnwb8QxYapMGgt65mEIGsvfzLlZbM22BFPGBWF1YIyXiu&#10;AasZlH9Uc9mC47kWBCe4W5jC/3PLXm4WnsgGe1ceU2JAY5Ouv7//9e3jz88/KnL96cP1l68kCRGq&#10;zoUKLS7dwvdcQDLVvRVepy9WRLYZ3qtbePk2EoaPR4fHw+EhJQxFT8vRSZnhL+6MnQ/xObeaJKKm&#10;Qtlu2oKPM8vWmpuYEYbNeYgYHe1u9FPgYJVs5lKpzPjVcqo82QC2fZ5PSh9N7qkpQzosfHiMmRAG&#10;OH5CQURSOwQkmBUloFY41yz6HPueddgPUubzUJCU5AxCu0sme0hqUGkZcfSV1DVFKPD01spgpgnp&#10;HbaJWtrmCtvk7W5+g2NziW7PIcQFeBxYzB+XMF7glVCrqe0pSlrr3z30nvRxjlBKSYcLgAW/XYPn&#10;lKgXBifs2WA0ShuTmRG2Dhm/L1nuS8xaTy2CPcB1dyyTST+qG1J4q9/grk5SVBSBYRh7B23PTONu&#10;MXHbGZ9MshpuiYN4bi4dS84TbsZO1tEKmYfgDp0eNNyT3Oh+p9Mi7vNZ6+7PM/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x/5oNYAAAAHAQAADwAAAAAAAAABACAAAAAiAAAAZHJzL2Rvd25yZXYu&#10;eG1sUEsBAhQAFAAAAAgAh07iQIQTrNlvAgAAwQQAAA4AAAAAAAAAAQAgAAAAJQEAAGRycy9lMm9E&#10;b2MueG1sUEsFBgAAAAAGAAYAWQEAAAYGAAAAAA==&#10;" strokeweight="1pt"/>
              </w:pict>
            </w:r>
          </w:p>
        </w:tc>
        <w:tc>
          <w:tcPr>
            <w:tcW w:w="1695"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44" type="#_x0000_t32" style="position:absolute;left:0;text-align:left;margin-left:33.6pt;margin-top:32pt;width:178.5pt;height:.75pt;flip:y;z-index:-251313664;mso-position-horizontal-relative:text;mso-position-vertical-relative:text" o:gfxdata="UEsDBAoAAAAAAIdO4kAAAAAAAAAAAAAAAAAEAAAAZHJzL1BLAwQUAAAACACHTuJAAeTeO9UAAAAI&#10;AQAADwAAAGRycy9kb3ducmV2LnhtbE1Pu07DQBDskfiH0yLRkXMsJyDH50iQuIKCOBSUa9/GtriH&#10;5bs8yNezVFCt5qHZmWJ9sUacaAqDdwrmswQEudbrwXUKPvbVwxOIENFpNN6Rgm8KsC5vbwrMtT+7&#10;HZ3q2AkOcSFHBX2MYy5laHuyGGZ+JMfawU8WI8Opk3rCM4dbI9MkWUqLg+MPPY700lP7VR+tgvHz&#10;bXt9fa4wVlez2b7TtN/UjVL3d/NkBSLSJf6Z4bc+V4eSOzX+6HQQRsHyMWUn34wnsZ6lGRMNE4sF&#10;yLKQ/weUP1BLAwQUAAAACACHTuJAXR2sZQoCAAC/AwAADgAAAGRycy9lMm9Eb2MueG1srVPNjtMw&#10;EL4j8Q6W7zRtloZt1HQPLcsFwUr83KeOnVjyn2zTtC/BCyBxAk4Lp73zNLA8BmOnlL8bIgdrxp7v&#10;m5lvJsuLvVZkx32Q1jR0NplSwg2zrTRdQ188v7x3TkmIYFpQ1vCGHnigF6u7d5aDq3lpe6ta7gmS&#10;mFAPrqF9jK4uisB6riFMrOMGH4X1GiK6vitaDwOya1WU02lVDNa3zlvGQ8DbzfhIV5lfCM7iUyEC&#10;j0Q1FGuL+fT53KazWC2h7jy4XrJjGfAPVWiQBpOeqDYQgbzy8i8qLZm3wYo4YVYXVgjJeO4Bu5lN&#10;/+jmWQ+O515QnOBOMoX/R8ue7K48kS3O7sGCEgMah3T75ubr6/e3nz5+eXfz7fPbZF9/ICkA5Rpc&#10;qBG1Nlf+6AV35VPve+E1EUq6l8iW1cD+yL6hZ/OqmlUo/6Gh5+X9ajY7Cs/3kTAMKMuqWswxgGHE&#10;Yl7OU6JiZEzMzof4iFtNktHQED3Iro9rawxO2PoxG+wehzgCfwAS2NhLqRTeQ60MGRpaneVUgOsm&#10;FETMqh0KEExHCagO95hFn+sPVsk2oRM4+G67Vp7sIO1S/o5l/haWUm8g9GNcfkphUGsZcdWV1CjC&#10;CQ11BKkempbEg0PpwXs70FSl5i0limM1yRrbUgZlSQMYJU/W1raHPIl8j1uShTtudFrDX/2M/vnf&#10;r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eTeO9UAAAAIAQAADwAAAAAAAAABACAAAAAiAAAA&#10;ZHJzL2Rvd25yZXYueG1sUEsBAhQAFAAAAAgAh07iQF0drGUKAgAAvwMAAA4AAAAAAAAAAQAgAAAA&#10;JAEAAGRycy9lMm9Eb2MueG1sUEsFBgAAAAAGAAYAWQEAAKAFAAAAAA==&#10;" strokeweight=".5pt">
                  <v:stroke endarrow="open" joinstyle="miter"/>
                </v:shape>
              </w:pict>
            </w:r>
            <w:r w:rsidRPr="00993FD1">
              <w:rPr>
                <w:sz w:val="15"/>
              </w:rPr>
              <w:pict>
                <v:shape id="_x0000_s1542" type="#_x0000_t32" style="position:absolute;left:0;text-align:left;margin-left:68.7pt;margin-top:106.65pt;width:16.65pt;height:0;z-index:-251315712;mso-position-horizontal-relative:text;mso-position-vertical-relative:text" o:gfxdata="UEsDBAoAAAAAAIdO4kAAAAAAAAAAAAAAAAAEAAAAZHJzL1BLAwQUAAAACACHTuJANsvDJ9gAAAAL&#10;AQAADwAAAGRycy9kb3ducmV2LnhtbE2Py07DMBBF90j8gzVIbBC101RNCXEqHkKU7lr6AW48TdLY&#10;4yh2X3+PKyHB8s4c3TlTzM/WsCMOvnUkIRkJYEiV0y3VEjbfH48zYD4o0so4QgkX9DAvb28KlWt3&#10;ohUe16FmsYR8riQ0IfQ5575q0Co/cj1S3O3cYFWIcai5HtQpllvDx0JMuVUtxQuN6vGtwapbH6yE&#10;3f5r+jqp9stPf7EPi6eXzr2bTsr7u0Q8Awt4Dn8wXPWjOpTRaesOpD0zMafZJKISxkmaArsSmciA&#10;bX8nvCz4/x/KH1BLAwQUAAAACACHTuJATcxXUh4CAAD1AwAADgAAAGRycy9lMm9Eb2MueG1srVNL&#10;jhMxEN0jcQfLe9Lp/Ji0pjOLhGGDYCTgABXb3W3JP9kmnVyCCyCxAlYMq9lzGhiOQdmdCQPsEL2w&#10;7K6q53rvlc8v9lqRnfBBWlPTcjSmRBhmuTRtTV+/unx0RkmIYDgoa0RNDyLQi9XDB+e9q8TEdlZx&#10;4QmCmFD1rqZdjK4qisA6oSGMrBMGg431GiIefVtwDz2ia1VMxuNF0VvPnbdMhIB/N0OQrjJ+0wgW&#10;XzRNEJGommJvMa8+r9u0FqtzqFoPrpPs2Ab8QxcapMFLT1AbiEDeePkXlJbM22CbOGJWF7ZpJBOZ&#10;A7Ipx3+wedmBE5kLihPcSabw/2DZ892VJ5Kjd48XlBjQaNLtu5vvbz/efrn+9uHmx9f3af/5E0kJ&#10;KFfvQoVVa3PlE+EQ13szAEzQa8n3NZ0OsgrDT7HZ5BgrU6z4DSQdghvg9o3XCRaVIYg0G5flcorG&#10;HWq6LJezcjE/Yu8jYZgwKcvZfE4Jw4TsZgHVHYbzIT4VVpO0qWmIHmTbxbU1BufC+jI7BrtnIaae&#10;oLorSA0YeymVyuOhDOlrupjOsQ8GOKSNgohb7VC2YFpKQLU4/Sz6jBiskjxVZ318u10rT3aQJjB/&#10;WQFU7n5aunoDoRvycmggqmXEB6KkrunZqRqqCFI9MZzEg0PDwHvb09SlFpwSJbCbtBtoKXNUfBA5&#10;yb21/HDl75zA2cr8j+8gDe/9c67+9Vp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2y8Mn2AAA&#10;AAsBAAAPAAAAAAAAAAEAIAAAACIAAABkcnMvZG93bnJldi54bWxQSwECFAAUAAAACACHTuJATcxX&#10;Uh4CAAD1AwAADgAAAAAAAAABACAAAAAnAQAAZHJzL2Uyb0RvYy54bWxQSwUGAAAAAAYABgBZAQAA&#10;twUAAAAA&#10;" strokeweight=".5pt">
                  <v:stroke endarrow="open" joinstyle="miter"/>
                </v:shape>
              </w:pict>
            </w:r>
            <w:r w:rsidRPr="00993FD1">
              <w:rPr>
                <w:sz w:val="15"/>
              </w:rPr>
              <w:pict>
                <v:shape id="_x0000_s1541" type="#_x0000_t32" style="position:absolute;left:0;text-align:left;margin-left:66.5pt;margin-top:78.9pt;width:20.35pt;height:.75pt;z-index:-251316736;mso-position-horizontal-relative:text;mso-position-vertical-relative:text" o:gfxdata="UEsDBAoAAAAAAIdO4kAAAAAAAAAAAAAAAAAEAAAAZHJzL1BLAwQUAAAACACHTuJAfx0DstkAAAAL&#10;AQAADwAAAGRycy9kb3ducmV2LnhtbE2Py07DMBBF90j8gzVIbBB1SqChIU7FQ4jHri0f4MbTJI09&#10;jmL39fdMVrCbO3N1555icXJWHHAIrScF00kCAqnypqVawc/6/fYRRIiajLaeUMEZAyzKy4tC58Yf&#10;aYmHVawFh1DItYImxj6XMlQNOh0mvkfi29YPTkeWQy3NoI8c7qy8S5KZdLol/tDoHl8brLrV3inY&#10;7r5mL/fV7vsjnN3N5/y582+2U+r6apo8gYh4in9mGOtzdSi508bvyQRhWacps0QeHjJmGB1ZmoHY&#10;jJt5CrIs5H+G8hdQSwMEFAAAAAgAh07iQCSbn1EfAgAA+AMAAA4AAABkcnMvZTJvRG9jLnhtbK1T&#10;Ta7TMBDeI3EHy3uapj+vbdT0LVoeGwSVgANMHSex5D/ZpmkvwQWQWAErYPX2nAYex2DstOUBO0QW&#10;1jgz8/mbb2aW1wclyZ47L4wuaT4YUsI1M5XQTUlfvbx5NKfEB9AVSKN5SY/c0+vVwwfLzhZ8ZFoj&#10;K+4IgmhfdLakbQi2yDLPWq7AD4zlGp21cQoCXl2TVQ46RFcyGw2HV1lnXGWdYdx7/LvpnXSV8Oua&#10;s/C8rj0PRJYUuYV0unTu4pmtllA0Dmwr2IkG/AMLBULjoxeoDQQgr534C0oJ5ow3dRgwozJT14Lx&#10;VANWkw//qOZFC5anWlAcby8y+f8Hy57tt46ICns3m1KiQWGT7t7efn/z4e7L52/vb398fRftTx9J&#10;DEC5OusLzFrrrYsF+7A+6B5gNKNoHEo67mXlurr4JvnJl0df9htIvHjbwx1qpyIsKkMi0mI+Xiyw&#10;cceSzueTfDY5tYwfAmEYMJrOJxMkzjBgMR0lhhkUZxjrfHjCjSLRKKkPDkTThrXRGkfDuDw1DfZP&#10;fYi0oDgnRA7a3Agp04RITbqSXo2nSIUBzmktIaCpLCrndUMJyAYXgAWXEL2RoorZSSLX7NbSkT3E&#10;IUxfEgHFux8Wn96Ab/u45Op1VCLgjkihUINLNhQBhHysKxKOFnsGzpmORpaKV5RIjmyi1Zcl9Un0&#10;Xueo+M5Ux607NwPHK9V/WoU4v/fvKfvXwq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8dA7LZ&#10;AAAACwEAAA8AAAAAAAAAAQAgAAAAIgAAAGRycy9kb3ducmV2LnhtbFBLAQIUABQAAAAIAIdO4kAk&#10;m59RHwIAAPgDAAAOAAAAAAAAAAEAIAAAACgBAABkcnMvZTJvRG9jLnhtbFBLBQYAAAAABgAGAFkB&#10;AAC5BQAAAAA=&#10;" strokeweight=".5pt">
                  <v:stroke endarrow="open" joinstyle="miter"/>
                </v:shape>
              </w:pict>
            </w:r>
            <w:r w:rsidRPr="00993FD1">
              <w:rPr>
                <w:sz w:val="15"/>
              </w:rPr>
              <w:pict>
                <v:shape id="_x0000_s1540" type="#_x0000_t32" style="position:absolute;left:0;text-align:left;margin-left:65.75pt;margin-top:18.05pt;width:24.1pt;height:1.6pt;flip:y;z-index:-251317760;mso-position-horizontal-relative:text;mso-position-vertical-relative:text" o:gfxdata="UEsDBAoAAAAAAIdO4kAAAAAAAAAAAAAAAAAEAAAAZHJzL1BLAwQUAAAACACHTuJAhK2jVtgAAAAJ&#10;AQAADwAAAGRycy9kb3ducmV2LnhtbE2Pu07DQBBFeyT+YTVIdGRtLBJivI4EiSsogkNBOfYOtsU+&#10;LO/mQb6eSQXlnTm6c6ZYnawRB5rC4J2CdJaAINd6PbhOwceuunsEESI6jcY7UvBDAVbl9VWBufZH&#10;906HOnaCS1zIUUEf45hLGdqeLIaZH8nx7stPFiPHqZN6wiOXWyPvk2QuLQ6OL/Q40ktP7Xe9twrG&#10;z7fN+fW5wlidzXqzpWm3rhulbm/S5AlEpFP8g+Giz+pQslPj904HYThn6QOjCrJ5CuICLJYLEA0P&#10;lhnIspD/Pyh/AVBLAwQUAAAACACHTuJAZOwQ1yQCAAADBAAADgAAAGRycy9lMm9Eb2MueG1srVNL&#10;jhMxEN0jcQfLe9KdTiafVjqzSBg2CEbis3fc7m5L/sk26eQSXACJFbACVrPnNDAcgyp3lBlgh/DC&#10;KrvKr169Kq8uD1qRvfBBWlPR8SinRBhua2nair56efVoQUmIzNRMWSMqehSBXq4fPlj1rhSF7ayq&#10;hScAYkLZu4p2MboyywLvhGZhZJ0w4Gys1yzC0bdZ7VkP6FplRZ7Pst762nnLRQhwux2cdJ3wm0bw&#10;+LxpgohEVRS4xbT7tO9wz9YrVraeuU7yEw32Dyw0kwaSnqG2LDLyxsu/oLTk3gbbxBG3OrNNI7lI&#10;NUA14/yPal50zIlUC4gT3Fmm8P9g+bP9tSeyht7Np5QYpqFJt+9ufrz9ePv1y/cPNz+/vUf78yeC&#10;ASBX70IJrzbm2mPBIW4OZgAoLigYh4pOBlmFqc++yfLkG6Mv+w0ED8ENcIfGa9Io6V4Do6QoaEQQ&#10;czmfTmeQ4VjRRb5YFmCn5olDJBwD8lk+hxZzCCjySZF6m7ESEZGo8yE+EVYTNCoaomey7eLGGgNT&#10;Yv2Qje2fhogM7x7gY2OvpFIpnzKkr+hscoG5GIxso1gEUzsQMZiWEqZa+As8+sQ/WCVrfJ3U8u1u&#10;ozzZM5zHtJIeoOP9MKS4ZaEb4pJrKFbLCN9FSY0i4BquI5PqsalJPDpoH/Pe9hRZalFTogSwQWso&#10;S5mT/oPkKP7O1sdrj248waSl+k+/Akf5/jlF3f3d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E&#10;raNW2AAAAAkBAAAPAAAAAAAAAAEAIAAAACIAAABkcnMvZG93bnJldi54bWxQSwECFAAUAAAACACH&#10;TuJAZOwQ1yQCAAADBAAADgAAAAAAAAABACAAAAAnAQAAZHJzL2Uyb0RvYy54bWxQSwUGAAAAAAYA&#10;BgBZAQAAvQUAAAAA&#10;" strokeweight=".5pt">
                  <v:stroke endarrow="open" joinstyle="miter"/>
                </v:shape>
              </w:pict>
            </w:r>
            <w:r w:rsidRPr="00993FD1">
              <w:rPr>
                <w:sz w:val="15"/>
              </w:rPr>
              <w:pict>
                <v:shape id="_x0000_s1537" type="#_x0000_t32" style="position:absolute;left:0;text-align:left;margin-left:34.7pt;margin-top:88.25pt;width:.35pt;height:9pt;flip:x;z-index:-251320832;mso-position-horizontal-relative:text;mso-position-vertical-relative:text" o:gfxdata="UEsDBAoAAAAAAIdO4kAAAAAAAAAAAAAAAAAEAAAAZHJzL1BLAwQUAAAACACHTuJAztjBadgAAAAJ&#10;AQAADwAAAGRycy9kb3ducmV2LnhtbE2Py07DMBBF90j8gzVI7Kgd1KY0xKkEbVawKCkLlk48JBF+&#10;RLb7oF/PsILl3Dm6c6Zcn61hRwxx9E5CNhPA0HVej66X8L6v7x6AxaScVsY7lPCNEdbV9VWpCu1P&#10;7g2PTeoZlbhYKAlDSlPBeewGtCrO/ISOdp8+WJVoDD3XQZ2o3Bp+L0TOrRodXRjUhM8Ddl/NwUqY&#10;Pl63l5enWqX6YjbbHYb9pmmlvL3JxCOwhOf0B8OvPqlDRU6tPzgdmZGQr+ZEUr7MF8AIWIoMWEvB&#10;ar4AXpX8/wfVD1BLAwQUAAAACACHTuJAnJ6jCiUCAAACBAAADgAAAGRycy9lMm9Eb2MueG1srVPN&#10;jtMwEL4j8Q6W7zRJf3ZL1HQPLQsHBJWAB5g6TmLJf7JN074EL4DECTgtnPbO08DyGIydqmXhhsjB&#10;Gmdmvvnm88ziaq8k2XHnhdEVLUY5JVwzUwvdVvTN6+tHc0p8AF2DNJpX9MA9vVo+fLDobcnHpjOy&#10;5o4giPZlbyvahWDLLPOs4wr8yFiu0dkYpyDg1bVZ7aBHdCWzcZ5fZL1xtXWGce/x73pw0mXCbxrO&#10;wsum8TwQWVHkFtLp0rmNZ7ZcQNk6sJ1gRxrwDywUCI1FT1BrCEDeOvEXlBLMGW+aMGJGZaZpBOOp&#10;B+ymyP/o5lUHlqdeUBxvTzL5/wfLXuw2joga3+6yoESDwke6e3/7492nu69fvn+8/fntQ7RvPpMY&#10;gHL11peYtdIbFxv2YbXXA8D4kqKxr+h4kJXr+uzDOUi+JHl2DyRevB3g9o1TpJHCPkNGSVHUiCDm&#10;ZDbPiwk+4aGi88cX+XQ+O1bZB8IwYDqdzihh6C6K6SQf6kAZASNP63x4yo0i0aioDw5E24WV0RqH&#10;xLihGOye+4BNZueEmKzNtZAyzYrUpK/oxWSGVBjgxDYSAprKooZet5SAbHEVWHCJvjdS1DE7ieXa&#10;7Uo6soM4jumLTWC1e2GR4hp8N8Ql19CrEgG3RQqFGpyyoQwg5BNdk3Cw+HrgnOlpZKl4TYnkyCZa&#10;QyGpsd5Z8WhtTX3YuOiONxy0xOi4FHGSf7+nqPPq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tjBadgAAAAJAQAADwAAAAAAAAABACAAAAAiAAAAZHJzL2Rvd25yZXYueG1sUEsBAhQAFAAAAAgA&#10;h07iQJyeowolAgAAAgQAAA4AAAAAAAAAAQAgAAAAJwEAAGRycy9lMm9Eb2MueG1sUEsFBgAAAAAG&#10;AAYAWQEAAL4FAAAAAA==&#10;" strokeweight=".5pt">
                  <v:stroke endarrow="open" joinstyle="miter"/>
                </v:shape>
              </w:pict>
            </w:r>
            <w:r w:rsidRPr="00993FD1">
              <w:rPr>
                <w:sz w:val="15"/>
              </w:rPr>
              <w:pict>
                <v:shape id="_x0000_s1536" type="#_x0000_t32" style="position:absolute;left:0;text-align:left;margin-left:35.05pt;margin-top:62.7pt;width:.75pt;height:6.8pt;flip:x;z-index:-251321856;mso-position-horizontal-relative:text;mso-position-vertical-relative:text" o:gfxdata="UEsDBAoAAAAAAIdO4kAAAAAAAAAAAAAAAAAEAAAAZHJzL1BLAwQUAAAACACHTuJAqllIQNgAAAAJ&#10;AQAADwAAAGRycy9kb3ducmV2LnhtbE2PTU/DMAyG70j8h8hI3FjSARuUppNg6wkO0HHgmDamrUic&#10;qsk+2K/HnODo149ePy5WR+/EHqc4BNKQzRQIpDbYgToN79vq6g5ETIascYFQwzdGWJXnZ4XJbTjQ&#10;G+7r1AkuoZgbDX1KYy5lbHv0Js7CiMS7zzB5k3icOmknc+By7+RcqYX0ZiC+0JsRn3psv+qd1zB+&#10;vGxOz4+VSdXJrTevOG3XdaP15UWmHkAkPKY/GH71WR1KdmrCjmwUTsNSZUxyPr+9AcHAMluAaDi4&#10;vlcgy0L+/6D8AVBLAwQUAAAACACHTuJACQEejx4CAAABBAAADgAAAGRycy9lMm9Eb2MueG1srVPN&#10;jtMwEL4j8Q6W7zTZlv4QNd1Dy8IBQSXgAaaOk1jyn2zTtC/BCyBxAk7Aae88DSyPwdjJtizcEDlY&#10;M5mZz998nlleHpQke+68MLqkF6OcEq6ZqYRuSvr61dWDBSU+gK5AGs1LeuSeXq7u31t2tuBj0xpZ&#10;cUcQRPuisyVtQ7BFlnnWcgV+ZCzXGKyNUxDQdU1WOegQXclsnOezrDOuss4w7j3+3fRBukr4dc1Z&#10;eFHXngciS4rcQjpdOnfxzFZLKBoHthVsoAH/wEKB0HjpCWoDAcgbJ/6CUoI5400dRsyozNS1YDz1&#10;gN1c5H9087IFy1MvKI63J5n8/4Nlz/dbR0SFbzdHfTQofKSbd9c/3n68+frl+4frn9/eR/vzJxIT&#10;UK7O+gKr1nrrYsM+rA+6BxjPKBqHko57WbmuzrH5EEsY2R2Q6Hjbwx1qp0gthX2KjJKiqBFBzMl0&#10;8XA6n1JyLOliNpnl+fB4/BAIw4RH0zFG2W04UsigiHiRpnU+POFGkWiU1AcHomnD2miNM2Jcfxfs&#10;n/nQF94WxGJtroSUaVSkJl1JZ5MpisUAB7aWENBUFiX0uqEEZIObwIJL7L2RoorVSSvX7NbSkT3E&#10;aUzfQPNOWrx6A77t81KoF1SJgMsihUIJTtVQBBDysa5IOFp8PHDOdDSyVLyiRHJkE62+LalRlrPg&#10;0dqZ6rh1MRw9nLMk3LATcZB/91PWeXN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WUhA2AAA&#10;AAkBAAAPAAAAAAAAAAEAIAAAACIAAABkcnMvZG93bnJldi54bWxQSwECFAAUAAAACACHTuJACQEe&#10;jx4CAAABBAAADgAAAAAAAAABACAAAAAnAQAAZHJzL2Uyb0RvYy54bWxQSwUGAAAAAAYABgBZAQAA&#10;twUAAAAA&#10;" strokeweight=".5pt">
                  <v:stroke endarrow="open" joinstyle="miter"/>
                </v:shape>
              </w:pict>
            </w:r>
            <w:r w:rsidRPr="00993FD1">
              <w:rPr>
                <w:sz w:val="15"/>
              </w:rPr>
              <w:pict>
                <v:shape id="_x0000_s1535" type="#_x0000_t32" style="position:absolute;left:0;text-align:left;margin-left:34.3pt;margin-top:29pt;width:1.5pt;height:8.25pt;z-index:-251322880;mso-position-horizontal-relative:text;mso-position-vertical-relative:text" o:gfxdata="UEsDBAoAAAAAAIdO4kAAAAAAAAAAAAAAAAAEAAAAZHJzL1BLAwQUAAAACACHTuJAkMQPZtYAAAAH&#10;AQAADwAAAGRycy9kb3ducmV2LnhtbE2PzU7DMBCE70i8g7VIXBB1UrUhhDgVBSFobxQewI23SRp7&#10;HcXu39uznOC0Gs1o9ptycXZWHHEMnScF6SQBgVR701Gj4Pvr7T4HEaImo60nVHDBAIvq+qrUhfEn&#10;+sTjJjaCSygUWkEb41BIGeoWnQ4TPyCxt/Oj05Hl2Egz6hOXOyunSZJJpzviD60e8KXFut8cnILd&#10;fpUtZ/V+/R4u7u7j8bn3r7ZX6vYmTZ5ARDzHvzD84jM6VMy09QcyQVgFWZ5xUsE850nsP6Sst3xn&#10;c5BVKf/zVz9QSwMEFAAAAAgAh07iQIFI1CsZAgAA+QMAAA4AAABkcnMvZTJvRG9jLnhtbK1TzY7T&#10;MBC+I/EOlu80SZf+bNR0Dy3LBUEl4AGmjpNY8p9s07QvwQsgcQJOwGnvPA0sj8HY6bYs3BA5WON8&#10;M59nvplZXO2VJDvuvDC6osUop4RrZmqh24q+fnX9aE6JD6BrkEbzih64p1fLhw8WvS352HRG1twR&#10;JNG+7G1FuxBsmWWedVyBHxnLNYKNcQoCXl2b1Q56ZFcyG+f5NOuNq60zjHuPf9cDSJeJv2k4Cy+a&#10;xvNAZEUxt5BOl85tPLPlAsrWge0EO6YB/5CFAqHx0RPVGgKQN078RaUEc8abJoyYUZlpGsF4qgGr&#10;KfI/qnnZgeWpFhTH25NM/v/Rsue7jSOixt5NLynRoLBJt+9ufrz9ePv1y/cPNz+/vY/2508kOqBc&#10;vfUlRq30xsWCfVjt9UAwnlA09hUdD7JyXZ+x6RFLkmf3SOLF24Fu3zgVaVEZgkwXk9kkn2DjDhWd&#10;j/M5anTk3gfC0KG4TDBDvMgfz2aTCGdQ3vFY58NTbhSJRkV9cCDaLqyM1jgbxhWpa7B75sMQeBcQ&#10;k9DmWkiZRkRq0ld0ehFzYYCD2kgIaCqL0nndUgKyxQ1gwSVGb6SoY3TSyLXblXRkB3EK03dM855b&#10;fHoNvhv8EjQUq0TAJZFCoQinaCgDCPlE1yQcLDYNnDM9jVkqXlMiOWYTraEsqVGWs9DR2pr6sHER&#10;jjecryTccRfiAP9+T17njV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DED2bWAAAABwEAAA8A&#10;AAAAAAAAAQAgAAAAIgAAAGRycy9kb3ducmV2LnhtbFBLAQIUABQAAAAIAIdO4kCBSNQrGQIAAPkD&#10;AAAOAAAAAAAAAAEAIAAAACUBAABkcnMvZTJvRG9jLnhtbFBLBQYAAAAABgAGAFkBAACwBQAAAAA=&#10;" strokeweight=".5pt">
                  <v:stroke endarrow="open" joinstyle="miter"/>
                </v:shape>
              </w:pict>
            </w:r>
            <w:r w:rsidRPr="00993FD1">
              <w:rPr>
                <w:sz w:val="15"/>
              </w:rPr>
              <w:pict>
                <v:shape id="_x0000_s1601" type="#_x0000_t202" style="position:absolute;left:0;text-align:left;margin-left:3.6pt;margin-top:69.5pt;width:62.9pt;height:18.75pt;z-index:252061184;mso-position-horizontal-relative:text;mso-position-vertical-relative:text" o:gfxdata="UEsDBAoAAAAAAIdO4kAAAAAAAAAAAAAAAAAEAAAAZHJzL1BLAwQUAAAACACHTuJABLgshNQAAAAJ&#10;AQAADwAAAGRycy9kb3ducmV2LnhtbE1Py07DMBC8I/EP1iJxo06bvkjj9IBEzrQFcXXibRwRr6PY&#10;TdO/Z3uC28zOaHYm30+uEyMOofWkYD5LQCDV3rTUKPg8vb9sQYSoyejOEyq4YYB98fiQ68z4Kx1w&#10;PMZGcAiFTCuwMfaZlKG26HSY+R6JtbMfnI5Mh0aaQV853HVykSRr6XRL/MHqHt8s1j/Hi1OwCt8f&#10;y/FWtbbZfpWynNxheSqVen6aJzsQEaf4Z4Z7fa4OBXeq/IVMEJ2CzYKNfE5fedJdT1MGFYPNegWy&#10;yOX/BcUvUEsDBBQAAAAIAIdO4kDs6eb/OwIAAG4EAAAOAAAAZHJzL2Uyb0RvYy54bWytVM2O0zAQ&#10;viPxDpbvNGm2pT9quipdFSFV7EoFcXYdp4nkeIztNikPAG/AiQt3nqvPwdhJu12WEyIHZ/7yeeab&#10;mcxum0qSgzC2BJXSfi+mRCgOWal2Kf34YfVqTIl1TGVMghIpPQpLb+cvX8xqPRUJFCAzYQiCKDut&#10;dUoL5/Q0iiwvRMVsD7RQ6MzBVMyhanZRZliN6JWMkjh+HdVgMm2AC2vRetc66Tzg57ng7j7PrXBE&#10;phRzc+E04dz6M5rP2HRnmC5K3qXB/iGLipUKL71A3THHyN6Uz6CqkhuwkLsehyqCPC+5CDVgNf34&#10;j2o2BdMi1ILkWH2hyf4/WP7+8GBImWHvkhElilXYpNP3b6cfv04/vxJvRIpqbacYudEY65o30GD4&#10;2W7R6CtvclP5N9ZE0I9kHy8Ei8YRjsbRZDy+QQ9HV3Iz7idDjxI9fqyNdW8FVMQLKTXYv0ArO6yt&#10;a0PPIf4uC7LMVqWUQTG77VIacmDY61V4OvQnYVKRGtOfxMM4QD9x2muMODzPMTBfqTBtz0pbvZdc&#10;s206qraQHZEpA+24Wc1XJdazZtY9MIPzhRTgzrh7PHIJmA50EiUFmC9/s/t4bDt6KalxXlNqP++Z&#10;EZTIdwoHYtIfDPyAB2UwHCWomGvP9tqj9tUSkKY+bqfmQfTxTp7F3ED1CVdr4W9FF1Mc706pO4tL&#10;124RriYXi0UIwpHWzK3VRnMP7ZuiYLF3kJeheZ6mlpuOPRzq0P5uAf3WXOsh6vE3Mf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LgshNQAAAAJAQAADwAAAAAAAAABACAAAAAiAAAAZHJzL2Rvd25y&#10;ZXYueG1sUEsBAhQAFAAAAAgAh07iQOzp5v87AgAAbgQAAA4AAAAAAAAAAQAgAAAAIwEAAGRycy9l&#10;Mm9Eb2MueG1sUEsFBgAAAAAGAAYAWQEAANAFAAAAAA==&#10;" strokeweight="1.5pt">
                  <v:stroke joinstyle="round"/>
                  <v:textbox>
                    <w:txbxContent>
                      <w:p w:rsidR="001C19C3" w:rsidRDefault="001C19C3" w:rsidP="00405D93">
                        <w:pPr>
                          <w:spacing w:line="180" w:lineRule="exact"/>
                          <w:rPr>
                            <w:sz w:val="13"/>
                            <w:szCs w:val="13"/>
                          </w:rPr>
                        </w:pPr>
                        <w:r>
                          <w:rPr>
                            <w:rFonts w:hint="eastAsia"/>
                            <w:sz w:val="13"/>
                            <w:szCs w:val="13"/>
                          </w:rPr>
                          <w:t>拟定合同文本</w:t>
                        </w:r>
                      </w:p>
                    </w:txbxContent>
                  </v:textbox>
                </v:shape>
              </w:pict>
            </w:r>
            <w:r w:rsidRPr="00993FD1">
              <w:rPr>
                <w:sz w:val="15"/>
              </w:rPr>
              <w:pict>
                <v:shape id="_x0000_s1602" type="#_x0000_t202" style="position:absolute;left:0;text-align:left;margin-left:.7pt;margin-top:97.25pt;width:68pt;height:18.75pt;z-index:252062208;mso-position-horizontal-relative:text;mso-position-vertical-relative:text" o:gfxdata="UEsDBAoAAAAAAIdO4kAAAAAAAAAAAAAAAAAEAAAAZHJzL1BLAwQUAAAACACHTuJAy3jj8tUAAAAJ&#10;AQAADwAAAGRycy9kb3ducmV2LnhtbE2PQU/DMAyF70j8h8hI3Fi6rmNbaboDEj2zDcQ1bUxT0ThV&#10;k3Xdv8c7wcl6fk/Pn4v97Hox4Rg6TwqWiwQEUuNNR62Cj9Pb0xZEiJqM7j2hgisG2Jf3d4XOjb/Q&#10;AadjbAWXUMi1AhvjkEsZGotOh4UfkNj79qPTkeXYSjPqC5e7XqZJ8iyd7ogvWD3gq8Xm53h2Ctbh&#10;6z2brnVn2+1nJavZHbJTpdTjwzJ5ARFxjn9huOEzOpTMVPszmSB61hkHeeyyNYibv9rwplaQrtIE&#10;ZFnI/x+Uv1BLAwQUAAAACACHTuJARSq2XDsCAABuBAAADgAAAGRycy9lMm9Eb2MueG1srVTNjtMw&#10;EL4j8Q6W7zRpti3dqumqdFWEtGJXKoiz6zitJcdjbLdJeQB4A05cuPNcfQ7GTtrtspwQOTjzl88z&#10;38xketNUiuyFdRJ0Tvu9lBKhORRSb3L68cPy1ZgS55kumAItcnoQjt7MXr6Y1mYiMtiCKoQlCKLd&#10;pDY53XpvJkni+FZUzPXACI3OEmzFPKp2kxSW1YheqSRL01FSgy2MBS6cQ+tt66SziF+Wgvv7snTC&#10;E5VTzM3H08ZzHc5kNmWTjWVmK3mXBvuHLComNV56hrplnpGdlc+gKsktOCh9j0OVQFlKLmINWE0/&#10;/aOa1ZYZEWtBcpw50+T+Hyx/v3+wRBbYuwxbpVmFTTp+/3b88ev48ysJRqSoNm6CkSuDsb55Aw2G&#10;n+wOjaHyprRVeGNNBP1I9uFMsGg84Wgcj65GKXo4urKrcT8bBpTk8WNjnX8roCJByKnF/kVa2f7O&#10;+Tb0FBLucqBksZRKRcVu1gtlyZ5hr5fx6dCfhClNakz/Oh2mEfqJ011ipPF5joH5Ko1pB1ba6oPk&#10;m3XTUbWG4oBMWWjHzRm+lFjPHXP+gVmcL6QAd8bf41EqwHSgkyjZgv3yN3uIx7ajl5Ia5zWn7vOO&#10;WUGJeqdxIK77g0EY8KgMhq8zVOylZ33p0btqAUhTH7fT8CiGeK9OYmmh+oSrNQ+3ootpjnfn1J/E&#10;hW+3CFeTi/k8BuFIG+bv9MrwAB2aomG+81DK2LxAU8tNxx4OdWx/t4Bhay71GPX4m5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t44/LVAAAACQEAAA8AAAAAAAAAAQAgAAAAIgAAAGRycy9kb3du&#10;cmV2LnhtbFBLAQIUABQAAAAIAIdO4kBFKrZcOwIAAG4EAAAOAAAAAAAAAAEAIAAAACQBAABkcnMv&#10;ZTJvRG9jLnhtbFBLBQYAAAAABgAGAFkBAADRBQAAAAA=&#10;" strokeweight="1.5pt">
                  <v:stroke joinstyle="round"/>
                  <v:textbox>
                    <w:txbxContent>
                      <w:p w:rsidR="001C19C3" w:rsidRDefault="001C19C3" w:rsidP="00405D93">
                        <w:pPr>
                          <w:spacing w:line="160" w:lineRule="exact"/>
                          <w:rPr>
                            <w:sz w:val="13"/>
                            <w:szCs w:val="13"/>
                          </w:rPr>
                        </w:pPr>
                        <w:r>
                          <w:rPr>
                            <w:rFonts w:hint="eastAsia"/>
                            <w:sz w:val="13"/>
                            <w:szCs w:val="13"/>
                          </w:rPr>
                          <w:t>组织签订采购合同</w:t>
                        </w:r>
                      </w:p>
                    </w:txbxContent>
                  </v:textbox>
                </v:shape>
              </w:pict>
            </w:r>
            <w:r w:rsidRPr="00993FD1">
              <w:rPr>
                <w:sz w:val="15"/>
              </w:rPr>
              <w:pict>
                <v:shape id="_x0000_s1600" type="#_x0000_t202" style="position:absolute;left:0;text-align:left;margin-left:4.35pt;margin-top:37.25pt;width:62.9pt;height:25.45pt;z-index:252060160;mso-position-horizontal-relative:text;mso-position-vertical-relative:text" o:gfxdata="UEsDBAoAAAAAAIdO4kAAAAAAAAAAAAAAAAAEAAAAZHJzL1BLAwQUAAAACACHTuJAJThhaNQAAAAI&#10;AQAADwAAAGRycy9kb3ducmV2LnhtbE2PzW6DMBCE75XyDtZG6q0xSaFBBJNDpHBufqpeDd5iFLxG&#10;2CHk7WtO7W1WM5r9Jt9PpmMjDq61JGC9ioAh1Va11Ai4Xo5vKTDnJSnZWUIBT3SwLxYvucyUfdAJ&#10;x7NvWCghl0kB2vs+49zVGo10K9sjBe/HDkb6cA4NV4N8hHLT8U0UfXAjWwoftOzxoLG+ne9GQOK+&#10;P+PxWbW6Sb9KXk7mFF9KIV6X62gHzOPk/8Iw4wd0KAJTZe+kHOsEpNsQFLCNE2Cz/T6LKohNEgMv&#10;cv5/QPELUEsDBBQAAAAIAIdO4kATvwh/PAIAAG4EAAAOAAAAZHJzL2Uyb0RvYy54bWytVM2O2jAQ&#10;vlfqO1i+l4QAu4AIK8qKqhLqrkSrno3jkEiOx7UNCX2A9g321Evvfa59jo6dwLLdnqrm4MxfPs98&#10;M5PZTVNJchDGlqBS2u/FlAjFISvVLqWfPq7ejCmxjqmMSVAipUdh6c389atZracigQJkJgxBEGWn&#10;tU5p4ZyeRpHlhaiY7YEWCp05mIo5VM0uygyrEb2SURLHV1ENJtMGuLAWrbetk84Dfp4L7u7y3ApH&#10;ZEoxNxdOE86tP6P5jE13humi5F0a7B+yqFip8NIz1C1zjOxN+QKqKrkBC7nrcagiyPOSi1ADVtOP&#10;/6hmUzAtQi1IjtVnmuz/g+UfDveGlBn2LrmiRLEKm/T48P3xx6/Hn9+INyJFtbZTjNxojHXNW2gw&#10;/GS3aPSVN7mp/BtrIuhHso9ngkXjCEfj9WQ8HqCHo2uQDJL+yKNETx9rY907ARXxQkoN9i/Qyg5r&#10;69rQU4i/y4Iss1UpZVDMbruUhhwY9noVng79WZhUpMb0J/EoDtDPnPYSIw7PSwzMVypM27PSVu8l&#10;12ybjqotZEdkykA7blbzVYn1rJl198zgfCEFuDPuDo9cAqYDnURJAebr3+w+HtuOXkpqnNeU2i97&#10;ZgQl8r3CgZj0h0M/4EEZjq4TVMylZ3vpUftqCUhTH7dT8yD6eCdPYm6g+oyrtfC3oospjnen1J3E&#10;pWu3CFeTi8UiBOFIa+bWaqO5h/ZNUbDYO8jL0DxPU8tNxx4OdWh/t4B+ay71EPX0m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U4YWjUAAAACAEAAA8AAAAAAAAAAQAgAAAAIgAAAGRycy9kb3du&#10;cmV2LnhtbFBLAQIUABQAAAAIAIdO4kATvwh/PAIAAG4EAAAOAAAAAAAAAAEAIAAAACMBAABkcnMv&#10;ZTJvRG9jLnhtbFBLBQYAAAAABgAGAFkBAADRBQAAAAA=&#10;" strokeweight="1.5pt">
                  <v:stroke joinstyle="round"/>
                  <v:textbox>
                    <w:txbxContent>
                      <w:p w:rsidR="001C19C3" w:rsidRDefault="001C19C3" w:rsidP="00405D93">
                        <w:pPr>
                          <w:spacing w:line="180" w:lineRule="exact"/>
                          <w:rPr>
                            <w:sz w:val="13"/>
                            <w:szCs w:val="13"/>
                          </w:rPr>
                        </w:pPr>
                        <w:r>
                          <w:rPr>
                            <w:rFonts w:hint="eastAsia"/>
                            <w:sz w:val="13"/>
                            <w:szCs w:val="13"/>
                          </w:rPr>
                          <w:t>通知所有未中标的供应商</w:t>
                        </w:r>
                      </w:p>
                    </w:txbxContent>
                  </v:textbox>
                </v:shape>
              </w:pict>
            </w:r>
            <w:r w:rsidRPr="00993FD1">
              <w:rPr>
                <w:sz w:val="15"/>
              </w:rPr>
              <w:pict>
                <v:shape id="_x0000_s1599" type="#_x0000_t202" style="position:absolute;left:0;text-align:left;margin-left:2.85pt;margin-top:10.25pt;width:62.9pt;height:18.75pt;z-index:252059136;mso-position-horizontal-relative:text;mso-position-vertical-relative:text" o:gfxdata="UEsDBAoAAAAAAIdO4kAAAAAAAAAAAAAAAAAEAAAAZHJzL1BLAwQUAAAACACHTuJAW1tCx9IAAAAH&#10;AQAADwAAAGRycy9kb3ducmV2LnhtbE2OwU7DMAyG70i8Q2Qkbizp2KAqTXdAome2gbimjWkqGqdq&#10;sq57e7wT3Gz/vz5/5W7xg5hxin0gDdlKgUBqg+2p0/BxfHvIQcRkyJohEGq4YIRddXtTmsKGM+1x&#10;PqROMIRiYTS4lMZCytg69CauwojE2XeYvEm8Tp20kzkz3A9yrdST9KYn/uDMiK8O25/DyWvYxq/3&#10;zXxpetfln7WsF7/fHGut7+8y9QIi4ZL+ynDVZ3Wo2KkJJ7JRDMx45qKGtdqCuMaPGQ8N33MFsirl&#10;f//qF1BLAwQUAAAACACHTuJA6/d5ETwCAABuBAAADgAAAGRycy9lMm9Eb2MueG1srVTNbhMxEL4j&#10;8Q6W72Q3aUPTqJsqtApCqmilgjg7Xm+yktdjbCe74QHgDThx4c5z5Tn47CRtSjkh9uCdv/08883M&#10;Xlx2jWZr5XxNpuD9Xs6ZMpLK2iwK/vHD7NWIMx+EKYUmowq+UZ5fTl6+uGjtWA1oSbpUjgHE+HFr&#10;C74MwY6zzMulaoTvkVUGzopcIwJUt8hKJ1qgNzob5PnrrCVXWkdSeQ/r9c7JJwm/qpQMt1XlVWC6&#10;4MgtpNOlcx7PbHIhxgsn7LKW+zTEP2TRiNrg0geoaxEEW7n6GVRTS0eeqtCT1GRUVbVUqQZU08//&#10;qOZ+KaxKtYAcbx9o8v8PVr5f3zlWl+jdYMiZEQ2atP3+bfvj1/bnVxaNoKi1fozIe4vY0L2hDuEH&#10;u4cxVt5Vrolv1MTgB9mbB4JVF5iE8ex8NDqBR8I1OBnt0bPHj63z4a2ihkWh4A79S7SK9Y0PSASh&#10;h5B4lyddl7Na66S4xfxKO7YW6PUsPTFHfPIkTBvWIv3zfJgn6CdOf4yRp+c5BhC1AXBkZVd9lEI3&#10;7/ZUzancgClHu3HzVs5q1HMjfLgTDvMFCrAz4RZHpQnp0F7ibEnuy9/sMR5th5ezFvNacP95JZzi&#10;TL8zGIjz/ulpHPCknA7PBlDcsWd+7DGr5opAUx/baWUSY3zQB7Fy1HzCak3jrXAJI3F3wcNBvAq7&#10;LcJqSjWdpiCMtBXhxtxbGaFjUwxNV4GqOjUv0rTjZs8ehjo1aL+AcWuO9RT1+Ju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W0LH0gAAAAcBAAAPAAAAAAAAAAEAIAAAACIAAABkcnMvZG93bnJl&#10;di54bWxQSwECFAAUAAAACACHTuJA6/d5ETwCAABuBAAADgAAAAAAAAABACAAAAAhAQAAZHJzL2Uy&#10;b0RvYy54bWxQSwUGAAAAAAYABgBZAQAAzwUAAAAA&#10;" strokeweight="1.5pt">
                  <v:stroke joinstyle="round"/>
                  <v:textbox>
                    <w:txbxContent>
                      <w:p w:rsidR="001C19C3" w:rsidRDefault="001C19C3" w:rsidP="00405D93">
                        <w:pPr>
                          <w:spacing w:line="180" w:lineRule="exact"/>
                          <w:rPr>
                            <w:sz w:val="13"/>
                            <w:szCs w:val="13"/>
                          </w:rPr>
                        </w:pPr>
                        <w:r>
                          <w:rPr>
                            <w:rFonts w:hint="eastAsia"/>
                            <w:sz w:val="13"/>
                            <w:szCs w:val="13"/>
                          </w:rPr>
                          <w:t>公开招投标结果</w:t>
                        </w:r>
                      </w:p>
                    </w:txbxContent>
                  </v:textbox>
                </v:shape>
              </w:pict>
            </w:r>
          </w:p>
        </w:tc>
        <w:tc>
          <w:tcPr>
            <w:tcW w:w="1380"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612" type="#_x0000_t114" style="position:absolute;left:0;text-align:left;margin-left:5.1pt;margin-top:6.05pt;width:51.75pt;height:24pt;z-index:252072448;mso-position-horizontal-relative:text;mso-position-vertical-relative:text;v-text-anchor:middle" o:gfxdata="UEsDBAoAAAAAAIdO4kAAAAAAAAAAAAAAAAAEAAAAZHJzL1BLAwQUAAAACACHTuJAFOYrRtUAAAAI&#10;AQAADwAAAGRycy9kb3ducmV2LnhtbE2PwU7DMBBE70j8g7VI3KjtVAQU4lQoiAMXJFoQVzdekoh4&#10;bcVuWv6e7QlOq9GMZt/Um5OfxIJzGgMZ0CsFAqkLbqTewPvu+eYeRMqWnJ0CoYEfTLBpLi9qW7lw&#10;pDdctrkXXEKpsgaGnGMlZeoG9DatQkRi7yvM3maWcy/dbI9c7idZKFVKb0fiD4ON2A7YfW8P3kDb&#10;el1+fMbbJb6u/TxSfHrsXoy5vtLqAUTGU/4Lwxmf0aFhpn04kEtiYq0KTvItNIizr9d3IPYGSqVB&#10;NrX8P6D5BVBLAwQUAAAACACHTuJAZI+tG2gCAACYBAAADgAAAGRycy9lMm9Eb2MueG1srVS7jhMx&#10;FO2R+AfLPTtJNvuKdrKKEi1CWrGRFkTteDwZS35hO5ksHRUFPQ0VouEHaPkblt/g2DP74FEhpnDu&#10;9X35nntuTs92WpGt8EFaU9Lh3oASYbitpFmX9OWL8yfHlITITMWUNaKk1yLQs+njR6etm4iRbayq&#10;hCdIYsKkdSVtYnSTogi8EZqFPeuEgbG2XrMI1a+LyrMW2bUqRoPBYdFaXzlvuQgBt4vOSKc5f10L&#10;Hi/rOohIVEnxtphPn89VOovpKZusPXON5P0z2D+8QjNpUPQu1YJFRjZe/pFKS+5tsHXc41YXtq4l&#10;F7kHdDMc/NbNVcOcyL0AnODuYAr/Ly1/vl16IivMbv+EEsM0hnTz9e2PL++/f/w2ITcf3t18+kyS&#10;EVC1LkwQceWWvtcCxNT3rvY6/aIjssvwXt/BK3aRcFweHhyNRgeUcJj2B+PjQYa/uA92PsSnwmqS&#10;hJLWyrbzhvm4sHyjhYkZYba9CBHVEXfrnwobey6VyuNUhrToZ3SEAoQzsKpWLELUDn0Gs6aEqTXo&#10;yqPPKYNVskrhKVHw69VcebJliTL5S62j3C9uqfaChabzy6aOTFpGMFpJXVJ0iK+PVgZJEoAdZEla&#10;2eoa6Hvb0TI4fi6R9oKFuGQePMT7sVvxEkcCo6S2lyhprH/zt/vkD3rASkkLXqPh1xvmBSXqmQFx&#10;TobjcVqErIwxESj+oWX10GI2em6BwxBb7HgWk39Ut2LtrX6FFZylqjAxw1G7g7ZX5rHbNywxF7NZ&#10;dgP5HYsX5srxlLwb4GwTbS3zbO/R6UED/fMM+lVN+/VQz173fyjT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TmK0bVAAAACAEAAA8AAAAAAAAAAQAgAAAAIgAAAGRycy9kb3ducmV2LnhtbFBLAQIU&#10;ABQAAAAIAIdO4kBkj60baAIAAJgEAAAOAAAAAAAAAAEAIAAAACQBAABkcnMvZTJvRG9jLnhtbFBL&#10;BQYAAAAABgAGAFkBAAD+BQAAAAA=&#10;" filled="f" strokeweight="1pt"/>
              </w:pict>
            </w:r>
            <w:r w:rsidRPr="00993FD1">
              <w:rPr>
                <w:sz w:val="15"/>
              </w:rPr>
              <w:pict>
                <v:shape id="_x0000_s1543" type="#_x0000_t32" style="position:absolute;left:0;text-align:left;margin-left:30.95pt;margin-top:116pt;width:.75pt;height:6pt;z-index:-251314688;mso-position-horizontal-relative:text;mso-position-vertical-relative:text" o:gfxdata="UEsDBAoAAAAAAIdO4kAAAAAAAAAAAAAAAAAEAAAAZHJzL1BLAwQUAAAACACHTuJA98WUKtgAAAAJ&#10;AQAADwAAAGRycy9kb3ducmV2LnhtbE2Py07DMBBF90j8gzVIbBB1kkYRDXEqHkIUdhQ+wI2nSRp7&#10;HMXu6+8ZVmU5M0d3zq2WJ2fFAafQe1KQzhIQSI03PbUKfr7f7h9AhKjJaOsJFZwxwLK+vqp0afyR&#10;vvCwjq3gEAqlVtDFOJZShqZDp8PMj0h82/rJ6cjj1Eoz6SOHOyuzJCmk0z3xh06P+NJhM6z3TsF2&#10;91E8583u8z2c3d1q8TT4VzsodXuTJo8gIp7iBYY/fVaHmp02fk8mCKugSBdMKsjmGXdioJjnIDa8&#10;yPMEZF3J/w3qX1BLAwQUAAAACACHTuJAvm4h9hwCAAD3AwAADgAAAGRycy9lMm9Eb2MueG1srVPN&#10;jtMwEL4j8Q6W7zRtuu22UdM9tCwXBJWAB5g6TmLJf7JN074EL4DECTixnPbO08DyGIydbsvCDZGD&#10;NZOZ+TzzzefF1V5JsuPOC6NLOhoMKeGamUropqRvXl8/mVHiA+gKpNG8pAfu6dXy8aNFZwuem9bI&#10;ijuCINoXnS1pG4ItssyzlivwA2O5xmBtnIKArmuyykGH6Epm+XA4zTrjKusM497j33UfpMuEX9ec&#10;hZd17XkgsqTYW0inS+c2ntlyAUXjwLaCHduAf+hCgdB46QlqDQHIWyf+glKCOeNNHQbMqMzUtWA8&#10;zYDTjIZ/TPOqBcvTLEiOtyea/P+DZS92G0dEhbu7xFVpULiku/e3P959uvt68/3j7c9vH6L95TOJ&#10;CUhXZ32BVSu9cXFgH1Z73QNc5BSNfUnznlauq3NsfIwlyrMHINHxtofb105FWGSGINLFdDibjXFx&#10;h5LOx6N8PjqujO8DYZgwn+QTShiGL6eoh3hxBsU9inU+PONGkWiU1AcHomnDymiNyjBulHYGu+c+&#10;9IX3BbEFba6FlEkgUpOupNPxBDthgDKtJQQ0lUXivG4oAdmg/llwCdEbKapYnRhyzXYlHdlB1GD6&#10;jm0+SItXr8G3fV4K9TQqEfCJSKFKOjtVQxFAyKe6IuFgcWXgnOlo7FLxihLJsZto9WNJjbScaY7W&#10;1lSHjYvh6KG6EnHHlxDl+7ufss7vdf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8WUKtgAAAAJ&#10;AQAADwAAAAAAAAABACAAAAAiAAAAZHJzL2Rvd25yZXYueG1sUEsBAhQAFAAAAAgAh07iQL5uIfYc&#10;AgAA9wMAAA4AAAAAAAAAAQAgAAAAJwEAAGRycy9lMm9Eb2MueG1sUEsFBgAAAAAGAAYAWQEAALUF&#10;AAAAAA==&#10;" strokeweight=".5pt">
                  <v:stroke endarrow="open" joinstyle="miter"/>
                </v:shape>
              </w:pict>
            </w:r>
            <w:r w:rsidRPr="00993FD1">
              <w:rPr>
                <w:sz w:val="15"/>
              </w:rPr>
              <w:pict>
                <v:shape id="_x0000_s1613" type="#_x0000_t202" style="position:absolute;left:0;text-align:left;margin-left:2.1pt;margin-top:71pt;width:60.7pt;height:17.25pt;z-index:252073472;mso-position-horizontal-relative:text;mso-position-vertical-relative:text" o:gfxdata="UEsDBAoAAAAAAIdO4kAAAAAAAAAAAAAAAAAEAAAAZHJzL1BLAwQUAAAACACHTuJAm1ZdX9UAAAAJ&#10;AQAADwAAAGRycy9kb3ducmV2LnhtbE2PQU/DMAyF70j8h8hI3Fi6qi1TaboDEj2zDcQ1bUxT0ThV&#10;k3Xdv8c7wc32e3r+XrVf3SgWnMPgScF2k4BA6rwZqFfwcXp72oEIUZPRoydUcMUA+/r+rtKl8Rc6&#10;4HKMveAQCqVWYGOcSilDZ9HpsPETEmvffnY68jr30sz6wuFulGmSFNLpgfiD1RO+Wux+jmenIA9f&#10;79lybQfb7z4b2azukJ0apR4ftskLiIhr/DPDDZ/RoWam1p/JBDEqyFI28jlLudJNT/MCRMvDc5GD&#10;rCv5v0H9C1BLAwQUAAAACACHTuJA4QAtdz0CAABtBAAADgAAAGRycy9lMm9Eb2MueG1srVTBjtow&#10;EL1X6j9YvpcEBGVBhBVlRVUJdVeiVc+O4xCrjse1Dcn2A9o/2FMvvfe7+I6OHWDZbk9VOZjxvOF5&#10;5s0Ms+u2VmQvrJOgM9rvpZQIzaGQepvRjx9Wr64ocZ7pginQIqP3wtHr+csXs8ZMxQAqUIWwBEm0&#10;mzYmo5X3ZpokjleiZq4HRmgES7A183i126SwrEH2WiWDNH2dNGALY4EL59B704F0HvnLUnB/W5ZO&#10;eKIyirn5eNp45uFM5jM23VpmKsmPabB/yKJmUuOjZ6ob5hnZWfmMqpbcgoPS9zjUCZSl5CLWgNX0&#10;0z+q2VTMiFgLiuPMWSb3/2j5+/2dJbLA3g37lGhWY5MOD98PP34dfn4jwYkSNcZNMXJjMNa3b6DF&#10;8JPfoTNU3pa2Dt9YE0Ecxb4/CyxaTzg6x+P0aoIIR2jQn6TjUWBJHn9srPNvBdQkGBm12L8oK9uv&#10;ne9CTyHhLQdKFiupVLzYbb5UluwZ9noVP0f2J2FKkwbTn6SjNFI/AQP5mSNXjH9+ToHpKo1ZB1G6&#10;4oPl27w9KpVDcY9CWeimzRm+ksi7Zs7fMYvjhQrgyvhbPEoFmA0cLUoqsF//5g/x2HVEKWlwXDPq&#10;vuyYFZSodxrnYdIfDsN8x8twNB7gxV4i+SWid/USUCXsOGYXzRDv1cksLdSfcLMW4VWEmOb4dkb9&#10;yVz6bolwM7lYLGIQTrRhfq03hgfq0BMNi52HUsbeBZk6bY7q4UzH7h/3LyzN5T1GPf5L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1ZdX9UAAAAJAQAADwAAAAAAAAABACAAAAAiAAAAZHJzL2Rv&#10;d25yZXYueG1sUEsBAhQAFAAAAAgAh07iQOEALXc9AgAAbQQAAA4AAAAAAAAAAQAgAAAAJAEAAGRy&#10;cy9lMm9Eb2MueG1sUEsFBgAAAAAGAAYAWQEAANMFAAAAAA==&#10;" strokeweight="1.5pt">
                  <v:stroke joinstyle="round"/>
                  <v:textbox>
                    <w:txbxContent>
                      <w:p w:rsidR="001C19C3" w:rsidRDefault="001C19C3" w:rsidP="00405D93">
                        <w:pPr>
                          <w:spacing w:line="180" w:lineRule="exact"/>
                          <w:rPr>
                            <w:sz w:val="13"/>
                            <w:szCs w:val="13"/>
                          </w:rPr>
                        </w:pPr>
                        <w:r>
                          <w:rPr>
                            <w:rFonts w:hint="eastAsia"/>
                            <w:sz w:val="13"/>
                            <w:szCs w:val="13"/>
                          </w:rPr>
                          <w:t>确认合同文本</w:t>
                        </w:r>
                      </w:p>
                    </w:txbxContent>
                  </v:textbox>
                </v:shape>
              </w:pict>
            </w:r>
            <w:r w:rsidRPr="00993FD1">
              <w:rPr>
                <w:sz w:val="15"/>
              </w:rPr>
              <w:pict>
                <v:shape id="_x0000_s1611" type="#_x0000_t202" style="position:absolute;left:0;text-align:left;margin-left:5.85pt;margin-top:11.3pt;width:53.25pt;height:17.25pt;z-index:252071424;mso-position-horizontal-relative:text;mso-position-vertical-relative:text" o:gfxdata="UEsDBAoAAAAAAIdO4kAAAAAAAAAAAAAAAAAEAAAAZHJzL1BLAwQUAAAACACHTuJAOs1GXdgAAAAI&#10;AQAADwAAAGRycy9kb3ducmV2LnhtbE2Py2rDMBRE94X+g7iF7hpZgiTGtRyKIRRKu0iaTXfX1o1t&#10;qodrKY/266Os0uUww8yZcnW2hh1pCoN3CsQsA0au9XpwnYLd5/opBxYiOo3GO1LwSwFW1f1diYX2&#10;J7eh4zZ2LJW4UKCCPsax4Dy0PVkMMz+SS97eTxZjklPH9YSnVG4Nl1m24BYHlxZ6HKnuqf3eHqyC&#10;t3r9gZtG2vzP1K/v+5fxZ/c1V+rxQWTPwCKd4y0MV/yEDlViavzB6cBM0mKZkgqkXAC7+iKXwBoF&#10;86UAXpX8/4HqAlBLAwQUAAAACACHTuJA0WghHR8CAAAbBAAADgAAAGRycy9lMm9Eb2MueG1srVPB&#10;jtMwEL0j8Q+W7zRpt+2yVdNV2VURUsWuVBBn17GbSLbH2G6T8gHwB3viwp3v6ncwdtpuBZwQF2c8&#10;M5nxe/NmettqRXbC+RpMQfu9nBJhOJS12RT044fFq9eU+MBMyRQYUdC98PR29vLFtLETMYAKVCkc&#10;wSLGTxpb0CoEO8kyzyuhme+BFQaDEpxmAa9uk5WONVhdq2yQ5+OsAVdaB1x4j977Lkhnqb6UgocH&#10;Kb0IRBUU3xbS6dK5jmc2m7LJxjFb1fz4DPYPr9CsNtj0XOqeBUa2rv6jlK65Aw8y9DjoDKSsuUgY&#10;EE0//w3NqmJWJCxIjrdnmvz/K8vf7x4dqUuc3RWOyjCNQzo8fTt8/3n48ZVEJ1LUWD/BzJXF3NC+&#10;gRbTT36Pzoi8lU7HL2IiGEey92eCRRsIR+f4ejy4HlHCMTTo3+RoY/Xs+WfrfHgrQJNoFNTh/BKt&#10;bLf0oUs9pcReBha1UmmGypAGG1yN8vTDOYLFlcEeEUL31GiFdt0eca2h3CMsB502vOWLGpsvmQ+P&#10;zKEYEAkKPDzgIRVgEzhalFTgvvzNH/NxRhilpEFxFdR/3jInKFHvDE7vpj8cRjWmy3B0PcCLu4ys&#10;LyNmq+8A9dvHVbI8mTE/qJMpHehPuAfz2BVDzHDsXdBwMu9CJ3ncIy7m85SE+rMsLM3K8li6o3O+&#10;DSDrxHSkqePmyB4qMM3quC1R4pf3lPW807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s1GXdgA&#10;AAAIAQAADwAAAAAAAAABACAAAAAiAAAAZHJzL2Rvd25yZXYueG1sUEsBAhQAFAAAAAgAh07iQNFo&#10;IR0fAgAAGwQAAA4AAAAAAAAAAQAgAAAAJwEAAGRycy9lMm9Eb2MueG1sUEsFBgAAAAAGAAYAWQEA&#10;ALgFAAAAAA==&#10;" filled="f" stroked="f" strokeweight=".5pt">
                  <v:textbox>
                    <w:txbxContent>
                      <w:p w:rsidR="001C19C3" w:rsidRDefault="001C19C3" w:rsidP="00405D93">
                        <w:pPr>
                          <w:spacing w:line="180" w:lineRule="exact"/>
                          <w:rPr>
                            <w:sz w:val="15"/>
                            <w:szCs w:val="15"/>
                          </w:rPr>
                        </w:pPr>
                        <w:r>
                          <w:rPr>
                            <w:rFonts w:hint="eastAsia"/>
                            <w:sz w:val="15"/>
                            <w:szCs w:val="15"/>
                          </w:rPr>
                          <w:t>中标通知书</w:t>
                        </w:r>
                      </w:p>
                    </w:txbxContent>
                  </v:textbox>
                </v:shape>
              </w:pict>
            </w:r>
            <w:r w:rsidRPr="00993FD1">
              <w:rPr>
                <w:sz w:val="15"/>
              </w:rPr>
              <w:pict>
                <v:shape id="_x0000_s1614" type="#_x0000_t202" style="position:absolute;left:0;text-align:left;margin-left:.6pt;margin-top:97.25pt;width:60.7pt;height:18.75pt;z-index:252074496;mso-position-horizontal-relative:text;mso-position-vertical-relative:text" o:gfxdata="UEsDBAoAAAAAAIdO4kAAAAAAAAAAAAAAAAAEAAAAZHJzL1BLAwQUAAAACACHTuJAJ4VFItUAAAAJ&#10;AQAADwAAAGRycy9kb3ducmV2LnhtbE2PzU7DMBCE70i8g7VI3Khdk1YljdMDEjnTH8TViZc4amxH&#10;sZumb8/2BKfVaEaz3xS72fVswjF2wStYLgQw9E0wnW8VnI4fLxtgMWlvdB88KrhhhF35+FDo3ISr&#10;3+N0SC2jEh9zrcCmNOScx8ai03ERBvTk/YTR6URybLkZ9ZXKXc+lEGvudOfpg9UDvltszoeLU7CK&#10;35/ZdKs7226+Kl7Nbp8dK6Wen5ZiCyzhnP7CcMcndCiJqQ4XbyLrSUsK0nnLVsDuvpRrYLUC+SoF&#10;8LLg/xeUv1BLAwQUAAAACACHTuJAfcevijsCAABuBAAADgAAAGRycy9lMm9Eb2MueG1srVTNjtMw&#10;EL4j8Q6W7zRpaOmPmq5KV0VIFbtSQZxdx2kiOR5ju03KA8Ab7IkLd56rz8HYSbtdlhMiB2f+8nnm&#10;m5nMbppKkoMwtgSV0n4vpkQoDlmpdin99HH1akyJdUxlTIISKT0KS2/mL1/Maj0VCRQgM2EIgig7&#10;rXVKC+f0NIosL0TFbA+0UOjMwVTMoWp2UWZYjeiVjJI4fhPVYDJtgAtr0XrbOuk84Oe54O4uz61w&#10;RKYUc3PhNOHc+jOaz9h0Z5guSt6lwf4hi4qVCi+9QN0yx8jelM+gqpIbsJC7HocqgjwvuQg1YDX9&#10;+I9qNgXTItSC5Fh9ocn+P1j+4XBvSJlh7wYJJYpV2KTTw/fTj1+nn9+INyJFtbZTjNxojHXNW2gw&#10;/Gy3aPSVN7mp/BtrIuhHso8XgkXjCEfjaBSPJ+jh6Epej/vJ0KNEjx9rY907ARXxQkoN9i/Qyg5r&#10;69rQc4i/y4Iss1UpZVDMbruUhhwY9noVng79SZhUpMb0J/EwDtBPnPYaIw7PcwzMVypM27PSVu8l&#10;12ybjqotZEdkykA7blbzVYn1rJl198zgfCEFuDPuDo9cAqYDnURJAebr3+w+HtuOXkpqnNeU2i97&#10;ZgQl8r3CgZj0BwM/4EEZDEcJKubas732qH21BKSpj9upeRB9vJNnMTdQfcbVWvhb0cUUx7tT6s7i&#10;0rVbhKvJxWIRgnCkNXNrtdHcQ/umKFjsHeRlaJ6nqeWmYw+HOrS/W0C/Ndd6iHr8Tc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eFRSLVAAAACQEAAA8AAAAAAAAAAQAgAAAAIgAAAGRycy9kb3du&#10;cmV2LnhtbFBLAQIUABQAAAAIAIdO4kB9x6+KOwIAAG4EAAAOAAAAAAAAAAEAIAAAACQBAABkcnMv&#10;ZTJvRG9jLnhtbFBLBQYAAAAABgAGAFkBAADRBQAAAAA=&#10;" strokeweight="1.5pt">
                  <v:stroke joinstyle="round"/>
                  <v:textbox>
                    <w:txbxContent>
                      <w:p w:rsidR="001C19C3" w:rsidRDefault="001C19C3" w:rsidP="00405D93">
                        <w:pPr>
                          <w:spacing w:line="180" w:lineRule="exact"/>
                          <w:rPr>
                            <w:sz w:val="13"/>
                            <w:szCs w:val="13"/>
                          </w:rPr>
                        </w:pPr>
                        <w:r>
                          <w:rPr>
                            <w:rFonts w:hint="eastAsia"/>
                            <w:sz w:val="13"/>
                            <w:szCs w:val="13"/>
                          </w:rPr>
                          <w:t>签订采购合同</w:t>
                        </w:r>
                      </w:p>
                    </w:txbxContent>
                  </v:textbox>
                </v:shape>
              </w:pict>
            </w:r>
            <w:r w:rsidRPr="00993FD1">
              <w:rPr>
                <w:sz w:val="15"/>
              </w:rPr>
              <w:pict>
                <v:shape id="_x0000_s1615" type="#_x0000_t202" style="position:absolute;left:0;text-align:left;margin-left:1.35pt;margin-top:122pt;width:60.7pt;height:18.75pt;z-index:252075520;mso-position-horizontal-relative:text;mso-position-vertical-relative:text" o:gfxdata="UEsDBAoAAAAAAIdO4kAAAAAAAAAAAAAAAAAEAAAAZHJzL1BLAwQUAAAACACHTuJA1obv6tUAAAAJ&#10;AQAADwAAAGRycy9kb3ducmV2LnhtbE2PQU/DMAyF70j8h8hI3FjaKoOqNN0BiZ7ZxsQ1bUxb0ThV&#10;k3Xdv8c7wcmy39Pz98rd6kax4BwGTxrSTQICqfV2oE7D5/H9KQcRoiFrRk+o4YoBdtX9XWkK6y+0&#10;x+UQO8EhFAqjoY9xKqQMbY/OhI2fkFj79rMzkde5k3Y2Fw53o8yS5Fk6MxB/6M2Ebz22P4ez07AN&#10;Xx9quTZD3+WnWtar26tjrfXjQ5q8goi4xj8z3PAZHSpmavyZbBCjhuyFjTyU4ko3PVMpiIYveboF&#10;WZXyf4PqF1BLAwQUAAAACACHTuJAXstYEDsCAABuBAAADgAAAGRycy9lMm9Eb2MueG1srVTNjtMw&#10;EL4j8Q6W7zRpt6U/aroqXRUhVexKBXF2Hae15HiM7TYpDwBvwIkLd56rz8HYSbtdlhMiB2f+8nnm&#10;m5lMb+tSkYOwToLOaLeTUiI0h1zqbUY/fli+GlHiPNM5U6BFRo/C0dvZyxfTykxED3agcmEJgmg3&#10;qUxGd96bSZI4vhMlcx0wQqOzAFsyj6rdJrllFaKXKuml6eukApsbC1w4h9a7xklnEb8oBPf3ReGE&#10;JyqjmJuPp43nJpzJbMomW8vMTvI2DfYPWZRMarz0AnXHPCN7K59BlZJbcFD4DocygaKQXMQasJpu&#10;+kc16x0zItaC5Dhzocn9P1j+/vBgicyxd/0bSjQrsUmn799OP36dfn4lwYgUVcZNMHJtMNbXb6DG&#10;8LPdoTFUXhe2DG+siaAfyT5eCBa1JxyNw2E6GqOHo6t3M+r2BgElefzYWOffCihJEDJqsX+RVnZY&#10;Od+EnkPCXQ6UzJdSqajY7WahLDkw7PUyPi36kzClSYXpj9NBGqGfON01Rhqf5xiYr9KYdmClqT5I&#10;vt7ULVUbyI/IlIVm3JzhS4n1rJjzD8zifCEFuDP+Ho9CAaYDrUTJDuyXv9lDPLYdvZRUOK8ZdZ/3&#10;zApK1DuNAzHu9vthwKPSHwx7qNhrz+bao/flApCmLm6n4VEM8V6dxcJC+QlXax5uRRfTHO/OqD+L&#10;C99sEa4mF/N5DMKRNsyv9NrwAB2aomG+91DI2LxAU8NNyx4OdWx/u4Bha671GPX4m5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aG7+rVAAAACQEAAA8AAAAAAAAAAQAgAAAAIgAAAGRycy9kb3du&#10;cmV2LnhtbFBLAQIUABQAAAAIAIdO4kBey1gQOwIAAG4EAAAOAAAAAAAAAAEAIAAAACQBAABkcnMv&#10;ZTJvRG9jLnhtbFBLBQYAAAAABgAGAFkBAADRBQAAAAA=&#10;" strokeweight="1.5pt">
                  <v:stroke joinstyle="round"/>
                  <v:textbox>
                    <w:txbxContent>
                      <w:p w:rsidR="001C19C3" w:rsidRDefault="001C19C3" w:rsidP="00405D93">
                        <w:pPr>
                          <w:spacing w:line="180" w:lineRule="exact"/>
                          <w:rPr>
                            <w:sz w:val="13"/>
                            <w:szCs w:val="13"/>
                          </w:rPr>
                        </w:pPr>
                        <w:r>
                          <w:rPr>
                            <w:rFonts w:hint="eastAsia"/>
                            <w:sz w:val="13"/>
                            <w:szCs w:val="13"/>
                          </w:rPr>
                          <w:t>采购合同</w:t>
                        </w:r>
                      </w:p>
                    </w:txbxContent>
                  </v:textbox>
                </v:shape>
              </w:pict>
            </w:r>
          </w:p>
        </w:tc>
        <w:tc>
          <w:tcPr>
            <w:tcW w:w="1200" w:type="dxa"/>
          </w:tcPr>
          <w:p w:rsidR="00405D93" w:rsidRPr="005D6DB1" w:rsidRDefault="00405D93" w:rsidP="001C19C3">
            <w:pPr>
              <w:spacing w:line="180" w:lineRule="exact"/>
              <w:rPr>
                <w:rFonts w:ascii="宋体" w:hAnsi="宋体" w:cs="宋体"/>
                <w:kern w:val="0"/>
                <w:sz w:val="15"/>
                <w:szCs w:val="15"/>
              </w:rPr>
            </w:pPr>
          </w:p>
        </w:tc>
        <w:tc>
          <w:tcPr>
            <w:tcW w:w="1103" w:type="dxa"/>
          </w:tcPr>
          <w:p w:rsidR="00405D93" w:rsidRPr="005D6DB1" w:rsidRDefault="00993FD1" w:rsidP="001C19C3">
            <w:pPr>
              <w:spacing w:line="180" w:lineRule="exact"/>
              <w:rPr>
                <w:rFonts w:ascii="宋体" w:hAnsi="宋体" w:cs="宋体"/>
                <w:kern w:val="0"/>
                <w:sz w:val="15"/>
                <w:szCs w:val="15"/>
              </w:rPr>
            </w:pPr>
            <w:r w:rsidRPr="00993FD1">
              <w:rPr>
                <w:sz w:val="15"/>
              </w:rPr>
              <w:pict>
                <v:shape id="_x0000_s1513" type="#_x0000_t202" style="position:absolute;left:0;text-align:left;margin-left:-2.4pt;margin-top:11.75pt;width:45.8pt;height:44.95pt;z-index:-251345408;mso-position-horizontal-relative:text;mso-position-vertical-relative:text" o:gfxdata="UEsDBAoAAAAAAIdO4kAAAAAAAAAAAAAAAAAEAAAAZHJzL1BLAwQUAAAACACHTuJA+TIpzNQAAAAI&#10;AQAADwAAAGRycy9kb3ducmV2LnhtbE2PwW6DMBBE75X6D9ZW6i0xJCRCFJNDpXJukka9GrzFqHiN&#10;sEPI33d7ao+jGc28KQ+LG8SMU+g9KUjXCQik1pueOgUf57dVDiJETUYPnlDBHQMcqseHUhfG3+iI&#10;8yl2gksoFFqBjXEspAytRafD2o9I7H35yenIcuqkmfSNy90gN0myl073xAtWj/hqsf0+XZ2CXfh8&#10;z+Z709suv9SyXtwxO9dKPT+lyQuIiEv8C8MvPqNDxUyNv5IJYlCwypg8KthsdyDYz/esG86l2wxk&#10;Vcr/B6ofUEsDBBQAAAAIAIdO4kCkPaE9OgIAAG4EAAAOAAAAZHJzL2Uyb0RvYy54bWytVM2O2jAQ&#10;vlfqO1i+lwQELIsIK8qKqhLqrrStejaOQyw5Htc2JPQB2jfoaS+997l4jo6dwLLdnqrm4MxfPs98&#10;M5PZTVMpshfWSdAZ7fdSSoTmkEu9zeinj6s3E0qcZzpnCrTI6EE4ejN//WpWm6kYQAkqF5YgiHbT&#10;2mS09N5Mk8TxUlTM9cAIjc4CbMU8qnab5JbViF6pZJCm46QGmxsLXDiH1tvWSecRvygE93dF4YQn&#10;KqOYm4+njecmnMl8xqZby0wpeZcG+4csKiY1XnqGumWekZ2VL6AqyS04KHyPQ5VAUUguYg1YTT/9&#10;o5qHkhkRa0FynDnT5P4fLP+wv7dE5ti74ZASzSps0vHH9+Pjr+PPbyQYkaLauClGPhiM9c1baDD8&#10;ZHdoDJU3ha3CG2si6EeyD2eCReMJR+No0h+P0cPRNbpKJ+NRQEmePjbW+XcCKhKEjFrsX6SV7dfO&#10;t6GnkHCXAyXzlVQqKna7WSpL9gx7vYpPh/4sTGlSY/rX6SiN0M+c7hIjjc9LDMxXaUw7sNJWHyTf&#10;bJqOqg3kB2TKQjtuzvCVxHrWzPl7ZnG+kALcGX+HR6EA04FOoqQE+/Vv9hCPbUcvJTXOa0bdlx2z&#10;ghL1XuNAXGOrwoBHZTi6GqBiLz2bS4/eVUtAmvq4nYZHMcR7dRILC9VnXK1FuBVdTHO8O6P+JC59&#10;u0W4mlwsFjEIR9owv9YPhgfo0BQNi52HQsbmBZpabjr2cKhj+7sFDFtzqceop9/E/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5MinM1AAAAAgBAAAPAAAAAAAAAAEAIAAAACIAAABkcnMvZG93bnJl&#10;di54bWxQSwECFAAUAAAACACHTuJApD2hPToCAABuBAAADgAAAAAAAAABACAAAAAjAQAAZHJzL2Uy&#10;b0RvYy54bWxQSwUGAAAAAAYABgBZAQAAzwUAAAAA&#10;" strokeweight="1.5pt">
                  <v:stroke joinstyle="round"/>
                  <v:textbox>
                    <w:txbxContent>
                      <w:p w:rsidR="001C19C3" w:rsidRDefault="001C19C3" w:rsidP="00405D93">
                        <w:pPr>
                          <w:spacing w:line="180" w:lineRule="exact"/>
                          <w:rPr>
                            <w:sz w:val="13"/>
                            <w:szCs w:val="13"/>
                          </w:rPr>
                        </w:pPr>
                        <w:r>
                          <w:rPr>
                            <w:rFonts w:hint="eastAsia"/>
                            <w:sz w:val="13"/>
                            <w:szCs w:val="13"/>
                          </w:rPr>
                          <w:t>接收招标、投标情况的书面报告</w:t>
                        </w:r>
                      </w:p>
                    </w:txbxContent>
                  </v:textbox>
                </v:shape>
              </w:pict>
            </w:r>
          </w:p>
        </w:tc>
      </w:tr>
    </w:tbl>
    <w:p w:rsidR="00405D93" w:rsidRPr="00B56241" w:rsidRDefault="00405D93" w:rsidP="00405D93">
      <w:pPr>
        <w:ind w:left="210"/>
        <w:jc w:val="left"/>
        <w:rPr>
          <w:rFonts w:ascii="宋体" w:hAnsi="宋体" w:cs="宋体"/>
          <w:kern w:val="0"/>
          <w:sz w:val="28"/>
          <w:szCs w:val="28"/>
        </w:rPr>
      </w:pPr>
      <w:r>
        <w:rPr>
          <w:rFonts w:ascii="宋体" w:hAnsi="宋体" w:cs="宋体" w:hint="eastAsia"/>
          <w:kern w:val="0"/>
          <w:sz w:val="24"/>
        </w:rPr>
        <w:lastRenderedPageBreak/>
        <w:t xml:space="preserve">           </w:t>
      </w:r>
      <w:r w:rsidRPr="00B56241">
        <w:rPr>
          <w:rFonts w:ascii="宋体" w:hAnsi="宋体" w:cs="宋体" w:hint="eastAsia"/>
          <w:kern w:val="0"/>
          <w:sz w:val="28"/>
          <w:szCs w:val="28"/>
        </w:rPr>
        <w:t xml:space="preserve"> 政府购买服务采购</w:t>
      </w:r>
      <w:r w:rsidR="004B3129">
        <w:rPr>
          <w:rFonts w:ascii="宋体" w:hAnsi="宋体" w:cs="宋体" w:hint="eastAsia"/>
          <w:kern w:val="0"/>
          <w:sz w:val="28"/>
          <w:szCs w:val="28"/>
        </w:rPr>
        <w:t>方式</w:t>
      </w:r>
      <w:r w:rsidRPr="00B56241">
        <w:rPr>
          <w:rFonts w:ascii="宋体" w:hAnsi="宋体" w:cs="宋体" w:hint="eastAsia"/>
          <w:kern w:val="0"/>
          <w:sz w:val="28"/>
          <w:szCs w:val="28"/>
        </w:rPr>
        <w:t>业务流程说明</w:t>
      </w:r>
    </w:p>
    <w:p w:rsidR="00405D93" w:rsidRDefault="00405D93" w:rsidP="00405D93">
      <w:pPr>
        <w:widowControl/>
        <w:ind w:firstLine="480"/>
        <w:jc w:val="left"/>
        <w:rPr>
          <w:rFonts w:ascii="宋体" w:hAnsi="宋体" w:cs="宋体"/>
          <w:kern w:val="0"/>
          <w:sz w:val="24"/>
        </w:rPr>
      </w:pPr>
      <w:r w:rsidRPr="00EB493E">
        <w:rPr>
          <w:rFonts w:ascii="宋体" w:hAnsi="宋体" w:cs="宋体" w:hint="eastAsia"/>
          <w:kern w:val="0"/>
          <w:sz w:val="24"/>
        </w:rPr>
        <w:t>政府购买服务，是指通过发挥市场机制作用，把政府直接提供的一部分公共服务事项以及政府履职所需服务事项，按照一定的方式和程序，交由具备条件的社会力量和事业单位承担，并由政府根据合同约定向其支付费用。</w:t>
      </w:r>
    </w:p>
    <w:p w:rsidR="00405D93" w:rsidRPr="00B56241" w:rsidRDefault="00405D93" w:rsidP="00405D93">
      <w:pPr>
        <w:ind w:left="210"/>
        <w:jc w:val="left"/>
        <w:rPr>
          <w:rFonts w:ascii="宋体" w:hAnsi="宋体" w:cs="宋体"/>
          <w:kern w:val="0"/>
          <w:sz w:val="24"/>
        </w:rPr>
      </w:pPr>
      <w:r w:rsidRPr="00EB493E">
        <w:rPr>
          <w:rFonts w:ascii="宋体" w:hAnsi="宋体" w:cs="宋体" w:hint="eastAsia"/>
          <w:kern w:val="0"/>
          <w:sz w:val="24"/>
        </w:rPr>
        <w:t>根据购买内容的供求特点、市场发育程度等因素，按照方式灵活、程序简便、公开透明、竞争有序、结果评价的原则组织实施政府购买服务。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简要说明</w:t>
            </w:r>
          </w:p>
        </w:tc>
      </w:tr>
      <w:tr w:rsidR="00405D93" w:rsidRPr="005D6DB1" w:rsidTr="001C19C3">
        <w:trPr>
          <w:trHeight w:val="704"/>
        </w:trPr>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A1</w:t>
            </w:r>
          </w:p>
        </w:tc>
        <w:tc>
          <w:tcPr>
            <w:tcW w:w="7268" w:type="dxa"/>
            <w:tcBorders>
              <w:right w:val="nil"/>
            </w:tcBorders>
          </w:tcPr>
          <w:p w:rsidR="00405D93" w:rsidRPr="005D6DB1" w:rsidRDefault="00405D93" w:rsidP="001C19C3">
            <w:pPr>
              <w:widowControl/>
              <w:spacing w:after="240"/>
              <w:jc w:val="left"/>
              <w:rPr>
                <w:rFonts w:ascii="宋体" w:hAnsi="宋体" w:cs="宋体"/>
                <w:kern w:val="0"/>
                <w:sz w:val="24"/>
              </w:rPr>
            </w:pPr>
            <w:r w:rsidRPr="005D6DB1">
              <w:rPr>
                <w:rFonts w:ascii="宋体" w:hAnsi="宋体" w:cs="宋体"/>
                <w:kern w:val="0"/>
                <w:sz w:val="24"/>
              </w:rPr>
              <w:t>业务部门根据年度采购计划，提出采购申请；编制采购标书文件，提交采购主管部门/采购小组</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B1</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采购小组根据单位年度采购计划审批部门的采购申请，委托代理机构进行邀请招标；转发、审查和确认标书。</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C1</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采购代理机构接受委托并编制邀请招标文件；根据采购单位确认的标书，发布邀请招标公告、公布采购预算和发售邀请招标文件</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D1</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供应商根据发布的采购信息，从采购代理机构处购买招标文件</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C2</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采购代理机构接受各供应商的投标，密封保存</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D2</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供应商根据标书文件编制投标文件，并投标</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C3</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宣布开标及其注意事项，当众拆封投标文件并唱标，询问每个参与的供应商对唱</w:t>
            </w:r>
            <w:proofErr w:type="gramStart"/>
            <w:r w:rsidRPr="005D6DB1">
              <w:rPr>
                <w:rFonts w:ascii="宋体" w:hAnsi="宋体" w:cs="宋体"/>
                <w:kern w:val="0"/>
                <w:sz w:val="24"/>
              </w:rPr>
              <w:t>标是否</w:t>
            </w:r>
            <w:proofErr w:type="gramEnd"/>
            <w:r w:rsidRPr="005D6DB1">
              <w:rPr>
                <w:rFonts w:ascii="宋体" w:hAnsi="宋体" w:cs="宋体"/>
                <w:kern w:val="0"/>
                <w:sz w:val="24"/>
              </w:rPr>
              <w:t>有疑义，宣布评标期间投标人的注意事项</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D3</w:t>
            </w:r>
          </w:p>
        </w:tc>
        <w:tc>
          <w:tcPr>
            <w:tcW w:w="7268" w:type="dxa"/>
            <w:tcBorders>
              <w:right w:val="nil"/>
            </w:tcBorders>
          </w:tcPr>
          <w:p w:rsidR="00405D93" w:rsidRPr="005D6DB1" w:rsidRDefault="00405D93" w:rsidP="001C19C3">
            <w:pPr>
              <w:jc w:val="left"/>
              <w:rPr>
                <w:rFonts w:ascii="宋体" w:hAnsi="宋体" w:cs="宋体"/>
                <w:kern w:val="0"/>
                <w:sz w:val="24"/>
              </w:rPr>
            </w:pPr>
            <w:r w:rsidRPr="005D6DB1">
              <w:rPr>
                <w:rFonts w:ascii="宋体" w:hAnsi="宋体" w:cs="宋体" w:hint="eastAsia"/>
                <w:kern w:val="0"/>
                <w:sz w:val="24"/>
              </w:rPr>
              <w:t>检查各家供应商的投标文件是否密封良好，并签字确认</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B4</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采购单位介绍本次采购项目的主要内容等情况</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C4</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 xml:space="preserve">介绍采购单位、投标供应商和本次采购的基本情况，当场宣布评标纪律、评标原则和回避条款，把各位评审人员的评审结果进行汇总 </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E4</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每个评审人员必须签署回避声明及相关责任，评标人员独立评审并标明评审理由（或打分），交给采购代理机构；根据每位评审人员的评审结果，推荐中标人并出具评审报告</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B5</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确认采购代理机构拟订的合同文本，根据中标通知书与供应商签订采购合同</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C5</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根据评审委员会的评审报告，公布评审结果，并把结果告知采购单位、中标供应商和未中标供应商；向财政部门提交招标投标情况的书面报告；起草合同文本交至采购单位和中标供应商；组织采购单位和中标供应商签订合同</w:t>
            </w:r>
          </w:p>
        </w:tc>
      </w:tr>
    </w:tbl>
    <w:p w:rsidR="00405D93" w:rsidRPr="00EB493E"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63790A" w:rsidRDefault="0063790A" w:rsidP="00405D93"/>
    <w:p w:rsidR="00410BCE" w:rsidRDefault="00410BCE" w:rsidP="00405D93"/>
    <w:p w:rsidR="00410BCE" w:rsidRDefault="00410BCE" w:rsidP="00405D93"/>
    <w:p w:rsidR="0063790A" w:rsidRDefault="0063790A" w:rsidP="00405D93"/>
    <w:p w:rsidR="00405D93" w:rsidRDefault="00405D93" w:rsidP="00405D93"/>
    <w:p w:rsidR="00405D93" w:rsidRPr="0063790A" w:rsidRDefault="00405D93" w:rsidP="00405D93">
      <w:pPr>
        <w:rPr>
          <w:rFonts w:ascii="宋体" w:hAnsi="宋体" w:cs="宋体"/>
          <w:bCs/>
          <w:kern w:val="0"/>
          <w:sz w:val="28"/>
          <w:szCs w:val="28"/>
        </w:rPr>
      </w:pPr>
      <w:r w:rsidRPr="0063790A">
        <w:rPr>
          <w:rFonts w:ascii="宋体" w:hAnsi="宋体" w:cs="宋体" w:hint="eastAsia"/>
          <w:bCs/>
          <w:kern w:val="0"/>
          <w:sz w:val="28"/>
          <w:szCs w:val="28"/>
        </w:rPr>
        <w:lastRenderedPageBreak/>
        <w:t>11、进口产品政府采购</w:t>
      </w:r>
      <w:r w:rsidR="004B3129">
        <w:rPr>
          <w:rFonts w:ascii="宋体" w:hAnsi="宋体" w:cs="宋体" w:hint="eastAsia"/>
          <w:bCs/>
          <w:kern w:val="0"/>
          <w:sz w:val="28"/>
          <w:szCs w:val="28"/>
        </w:rPr>
        <w:t>业务</w:t>
      </w:r>
      <w:r w:rsidRPr="0063790A">
        <w:rPr>
          <w:rFonts w:ascii="宋体" w:hAnsi="宋体" w:cs="宋体" w:hint="eastAsia"/>
          <w:bCs/>
          <w:kern w:val="0"/>
          <w:sz w:val="28"/>
          <w:szCs w:val="28"/>
        </w:rPr>
        <w:t>流程</w:t>
      </w:r>
    </w:p>
    <w:p w:rsidR="00405D93" w:rsidRDefault="00405D93" w:rsidP="00405D93">
      <w:pPr>
        <w:widowControl/>
        <w:ind w:firstLine="480"/>
        <w:jc w:val="left"/>
        <w:rPr>
          <w:rFonts w:ascii="宋体" w:hAnsi="宋体" w:cs="宋体"/>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305"/>
        <w:gridCol w:w="1590"/>
        <w:gridCol w:w="1695"/>
        <w:gridCol w:w="1380"/>
        <w:gridCol w:w="1200"/>
        <w:gridCol w:w="1103"/>
      </w:tblGrid>
      <w:tr w:rsidR="00405D93" w:rsidRPr="005D6DB1" w:rsidTr="001C19C3">
        <w:tc>
          <w:tcPr>
            <w:tcW w:w="8522" w:type="dxa"/>
            <w:gridSpan w:val="7"/>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部门/机构</w:t>
            </w:r>
          </w:p>
        </w:tc>
      </w:tr>
      <w:tr w:rsidR="00405D93" w:rsidRPr="005D6DB1" w:rsidTr="001C19C3">
        <w:tc>
          <w:tcPr>
            <w:tcW w:w="249" w:type="dxa"/>
            <w:vMerge w:val="restart"/>
            <w:vAlign w:val="center"/>
          </w:tcPr>
          <w:p w:rsidR="00405D93" w:rsidRPr="005D6DB1" w:rsidRDefault="00405D93" w:rsidP="006B5A17">
            <w:pPr>
              <w:spacing w:line="180" w:lineRule="exact"/>
              <w:rPr>
                <w:rFonts w:ascii="宋体" w:hAnsi="宋体" w:cs="宋体"/>
                <w:kern w:val="0"/>
                <w:sz w:val="15"/>
                <w:szCs w:val="15"/>
              </w:rPr>
            </w:pPr>
            <w:r w:rsidRPr="005D6DB1">
              <w:rPr>
                <w:rFonts w:ascii="宋体" w:hAnsi="宋体" w:cs="宋体" w:hint="eastAsia"/>
                <w:kern w:val="0"/>
                <w:sz w:val="15"/>
                <w:szCs w:val="15"/>
              </w:rPr>
              <w:t>.</w:t>
            </w:r>
            <w:r>
              <w:rPr>
                <w:rFonts w:ascii="宋体" w:hAnsi="宋体" w:cs="宋体" w:hint="eastAsia"/>
                <w:kern w:val="0"/>
                <w:sz w:val="15"/>
                <w:szCs w:val="15"/>
              </w:rPr>
              <w:t>审批</w:t>
            </w:r>
            <w:r w:rsidRPr="005D6DB1">
              <w:rPr>
                <w:rFonts w:ascii="宋体" w:hAnsi="宋体" w:cs="宋体" w:hint="eastAsia"/>
                <w:kern w:val="0"/>
                <w:sz w:val="15"/>
                <w:szCs w:val="15"/>
              </w:rPr>
              <w:t>阶段</w:t>
            </w:r>
          </w:p>
        </w:tc>
        <w:tc>
          <w:tcPr>
            <w:tcW w:w="1305"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59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采购主管部门B</w:t>
            </w:r>
          </w:p>
        </w:tc>
        <w:tc>
          <w:tcPr>
            <w:tcW w:w="1695"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38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20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评价委员会E</w:t>
            </w:r>
          </w:p>
        </w:tc>
        <w:tc>
          <w:tcPr>
            <w:tcW w:w="1103"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405D93" w:rsidRPr="005D6DB1" w:rsidTr="001C19C3">
        <w:tc>
          <w:tcPr>
            <w:tcW w:w="249" w:type="dxa"/>
            <w:vMerge/>
            <w:vAlign w:val="center"/>
          </w:tcPr>
          <w:p w:rsidR="00405D93" w:rsidRPr="005D6DB1" w:rsidRDefault="00405D93" w:rsidP="001C19C3">
            <w:pPr>
              <w:spacing w:line="180" w:lineRule="exact"/>
              <w:jc w:val="center"/>
              <w:rPr>
                <w:rFonts w:ascii="宋体" w:hAnsi="宋体" w:cs="宋体"/>
                <w:kern w:val="0"/>
                <w:sz w:val="15"/>
                <w:szCs w:val="15"/>
              </w:rPr>
            </w:pPr>
          </w:p>
        </w:tc>
        <w:tc>
          <w:tcPr>
            <w:tcW w:w="1305"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40" type="#_x0000_t202" style="position:absolute;left:0;text-align:left;margin-left:-.15pt;margin-top:7.05pt;width:56.25pt;height:26.25pt;z-index:252101120" o:gfxdata="UEsDBAoAAAAAAIdO4kAAAAAAAAAAAAAAAAAEAAAAZHJzL1BLAwQUAAAACACHTuJAbpcTytcAAAAH&#10;AQAADwAAAGRycy9kb3ducmV2LnhtbE2Oy07DMBBF90j8gzVI7FonAaIqxKlQpAoJwaKlG3aTeJpE&#10;2OMQuw/69XVXsLwP3XvK5ckacaDJD44VpPMEBHHr9MCdgu3narYA4QOyRuOYFPySh2V1e1Niod2R&#10;13TYhE7EEfYFKuhDGAspfduTRT93I3HMdm6yGKKcOqknPMZxa2SWJLm0OHB86HGkuqf2e7O3Ct7q&#10;1Qeum8wuzqZ+fd+9jD/bryel7u/S5BlEoFP4K8MVP6JDFZkat2fthVEwe4jFaD+mIK5xmmUgGgV5&#10;noOsSvmfv7oAUEsDBBQAAAAIAIdO4kCp/gwVKQIAACUEAAAOAAAAZHJzL2Uyb0RvYy54bWytU82O&#10;0zAQviPxDpbvNEl/l6jpquyqCKliVyqIs+s4bSTbY2y3SXkAeIM9ceHOc/U5GDtttwJOiB7c8cyX&#10;bzzfzExvWyXJXlhXgy5o1kspEZpDWetNQT9+WLy6ocR5pksmQYuCHoSjt7OXL6aNyUUftiBLYQmS&#10;aJc3pqBb702eJI5vhWKuB0ZoDFZgFfN4tZuktKxBdiWTfpqOkwZsaSxw4Rx677sgnUX+qhLcP1SV&#10;E57IguLbfDxtPNfhTGZTlm8sM9uan57B/uEVitUak16o7plnZGfrP6hUzS04qHyPg0qgqmouYg1Y&#10;TZb+Vs1qy4yItaA4zlxkcv+Plr/fP1pSlwXtjyjRTGGPjk/fjt9/Hn98JehDgRrjcsStDCJ9+wZa&#10;bPTZ79AZ6m4rq8I/VkRCfDhJx2MU/ID2TZaNR5GJ5aL1hCNgkg0HE8zIETDAH9qYKXkmMtb5twIU&#10;CUZBLXYyCsz2S+c76BkS8mpY1FLGbkpNmoKOB6M0fnCJILnUmCOU0z07WL5dt6ca11AesEQL3ZQ4&#10;wxc1Jl8y5x+ZxbHAenDU/QMelQRMAieLki3YL3/zBzx2C6OUNDhmBXWfd8wKSuQ7jX18nQ2HYS7j&#10;ZTia9PFiryPr64jeqTvASc5wqQyPZsB7eTYrC+oTbsQ8ZMUQ0xxzF9SfzTvfDT9uFBfzeQThJBrm&#10;l3pleKDu5JzvPFR1VDrI1GlzUg9nMfbqtDdh2K/vEfW83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cTytcAAAAHAQAADwAAAAAAAAABACAAAAAiAAAAZHJzL2Rvd25yZXYueG1sUEsBAhQAFAAA&#10;AAgAh07iQKn+DBUpAgAAJQQAAA4AAAAAAAAAAQAgAAAAJgEAAGRycy9lMm9Eb2MueG1sUEsFBgAA&#10;AAAGAAYAWQEAAMEFAAAAAA==&#10;" filled="f" stroked="f" strokeweight=".5pt">
                  <v:textbox>
                    <w:txbxContent>
                      <w:p w:rsidR="001C19C3" w:rsidRDefault="001C19C3" w:rsidP="00405D93">
                        <w:pPr>
                          <w:spacing w:line="180" w:lineRule="exact"/>
                          <w:rPr>
                            <w:sz w:val="15"/>
                            <w:szCs w:val="15"/>
                          </w:rPr>
                        </w:pPr>
                        <w:r>
                          <w:rPr>
                            <w:rFonts w:hint="eastAsia"/>
                            <w:sz w:val="15"/>
                            <w:szCs w:val="15"/>
                          </w:rPr>
                          <w:t>部门年度采购计划</w:t>
                        </w:r>
                      </w:p>
                    </w:txbxContent>
                  </v:textbox>
                </v:shape>
              </w:pict>
            </w:r>
            <w:r w:rsidRPr="00993FD1">
              <w:rPr>
                <w:sz w:val="15"/>
              </w:rPr>
              <w:pict>
                <v:shape id="_x0000_s1639" type="#_x0000_t114" style="position:absolute;left:0;text-align:left;margin-left:.6pt;margin-top:4.75pt;width:52.5pt;height:27.85pt;z-index:252100096;v-text-anchor:middle" o:gfxdata="UEsDBAoAAAAAAIdO4kAAAAAAAAAAAAAAAAAEAAAAZHJzL1BLAwQUAAAACACHTuJAjoeh9NQAAAAG&#10;AQAADwAAAGRycy9kb3ducmV2LnhtbE2OwWrDMBBE74X+g9hCL6GRY4hJXMuhFNLcQpvkAxRra4tK&#10;K2PJiduv7+bUHh8zzLxqM3knLjhEG0jBYp6BQGqCsdQqOB23TysQMWky2gVCBd8YYVPf31W6NOFK&#10;H3g5pFbwCMVSK+hS6kspY9Oh13EeeiTOPsPgdWIcWmkGfeVx72SeZYX02hI/dLrH1w6br8PoFWzf&#10;3Or9uJutrT3tX3bTuJfuZ6bU48MiewaRcEp/ZbjpszrU7HQOI5koHHPORQXrJYhbmhXMZwXFMgdZ&#10;V/K/fv0LUEsDBBQAAAAIAIdO4kDIXSHweQIAAMsEAAAOAAAAZHJzL2Uyb0RvYy54bWytVM1uEzEQ&#10;viPxDpbvdLdpftpVN1WUKAipopUK4jzxerOW/IftZFNunDhw58IJceEFuPI2lNdg7N22KfSE2IMz&#10;szP7zczn+XJ6tlOSbLnzwuiSHh7klHDNTCX0uqSvXy2fHVPiA+gKpNG8pNfc07Pp0yenrS34wDRG&#10;VtwRBNG+aG1JmxBskWWeNVyBPzCWawzWxikI6Lp1VjloEV3JbJDn46w1rrLOMO49vl10QTpN+HXN&#10;Wbioa88DkSXF3kI6XTpX8cymp1CsHdhGsL4N+IcuFAiNRe+gFhCAbJz4C0oJ5ow3dThgRmWmrgXj&#10;aQac5jD/Y5qrBixPsyA53t7R5P8fLHu5vXREVHh3h5RoUHhHN9/f//r28efnHwW5+fTh5stXgjEk&#10;qrW+wPwre+l6z6MZp97VTsVfnIfsEGo4HOTHI0qu0Z6Mh/lRTzTfBcIwYTweT0Z4HQwTjkZH45NR&#10;xM/ugazz4Tk3ikSjpLU07bwBFxaGbRTXIXEN23Mfuu9u82MT3khRLYWUyXHr1Vw6sgVcgGV6+lIP&#10;0qQmLfY6mOSxK8BFrCUENJVFarxeUwJyjRvOgku1H3zt94vk6XmsSGxyAb7pmkkIMQ0KJQKKQApV&#10;0uP9r6VGUiLrHc/RWpnqGi/MmW6TvWVLgbDn4MMlOFxd7B/lGC7wiKyV1PQWJY1x7x57H/NxozBK&#10;SYtSwIHfbsBxSuQLjbt2gvcZtZOc4WgyQMftR1b7Eb1Rc4Nk4zphd8mM+UHemrUz6g2qdharYgg0&#10;w9odtb0zD51EUfeMz2YpDfViIZzrK8sieORNm9kmmFqkJbhnpycNFZN2qld3lOS+n7Lu/4O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h6H01AAAAAYBAAAPAAAAAAAAAAEAIAAAACIAAABkcnMv&#10;ZG93bnJldi54bWxQSwECFAAUAAAACACHTuJAyF0h8HkCAADLBAAADgAAAAAAAAABACAAAAAjAQAA&#10;ZHJzL2Uyb0RvYy54bWxQSwUGAAAAAAYABgBZAQAADgYAAAAA&#10;" strokeweight="1pt"/>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47" type="#_x0000_t32" style="position:absolute;left:0;text-align:left;margin-left:27.95pt;margin-top:6.3pt;width:.05pt;height:12pt;flip:x;z-index:252108288"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41" type="#_x0000_t176" style="position:absolute;left:0;text-align:left;margin-left:-.9pt;margin-top:.3pt;width:57.7pt;height:23.25pt;z-index:252102144;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sz w:val="15"/>
              </w:rPr>
              <w:pict>
                <v:shape id="_x0000_s1642" type="#_x0000_t202" style="position:absolute;left:0;text-align:left;margin-left:-4.55pt;margin-top:6.3pt;width:62.15pt;height:25.5pt;z-index:252103168"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405D93">
                        <w:pPr>
                          <w:spacing w:line="180" w:lineRule="exact"/>
                          <w:rPr>
                            <w:sz w:val="15"/>
                            <w:szCs w:val="15"/>
                          </w:rPr>
                        </w:pPr>
                        <w:r>
                          <w:rPr>
                            <w:rFonts w:hint="eastAsia"/>
                            <w:sz w:val="15"/>
                            <w:szCs w:val="15"/>
                          </w:rPr>
                          <w:t>提出采购申请</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649" type="#_x0000_t32" style="position:absolute;left:0;text-align:left;margin-left:56.8pt;margin-top:2.95pt;width:8.3pt;height:.75pt;z-index:252110336" o:gfxdata="UEsDBAoAAAAAAIdO4kAAAAAAAAAAAAAAAAAEAAAAZHJzL1BLAwQUAAAACACHTuJApQuwe9YAAAAH&#10;AQAADwAAAGRycy9kb3ducmV2LnhtbE2Oy27CMBRE95X6D9at1E0FdnikkMZBfaiCdgflA0x8SULs&#10;6yg2r7+vWbXL0YzOnHxxsYadsPeNIwnJUABDKp1uqJKw/fkczID5oEgr4wglXNHDori/y1Wm3ZnW&#10;eNqEikUI+UxJqEPoMs59WaNVfug6pNjtXW9ViLGvuO7VOcKt4SMhUm5VQ/GhVh2+11i2m6OVsD98&#10;pW+T8vC99Ff7tJq/tu7DtFI+PiTiBVjAS/gbw00/qkMRnXbuSNozE3MyTuNUwnQO7NaPxQjYTsLz&#10;BHiR8//+xS9QSwMEFAAAAAgAh07iQLurvPIdAgAA9AMAAA4AAABkcnMvZTJvRG9jLnhtbK1TS44T&#10;MRDdI3EHy3vSn6QnM610ZpEwbBBEAg5Q6XZ3W/JPtkknl+ACSKyAFbCaPaeB4RiU3UlgYIfIwil3&#10;uZ5fvXpeXO+lIDtmHdeqotkkpYSpWjdcdRV99fLm0SUlzoNqQGjFKnpgjl4vHz5YDKZkue61aJgl&#10;CKJcOZiK9t6bMklc3TMJbqINU5hstZXgcWu7pLEwILoUSZ6mF8mgbWOsrplz+HU9Juky4rctq/3z&#10;tnXME1FR5ObjauO6DWuyXEDZWTA9r4804B9YSOAKLz1DrcEDeW35X1CS11Y73fpJrWWi25bXLPaA&#10;3WTpH9286MGw2AuK48xZJvf/YOtnu40lvKno1YwSBRJndPf29vubD3dfPn97f/vj67sQf/pIMI9i&#10;DcaVWLNSGxvadX61V7F8Oqf4v6/odNSUqeaUKtADMZWFVHIPImycGcH2rZUBFFUhCJSneT6bF5Qc&#10;MJ4W6Xx+HBfbe1LjgSwtZhkOtcYDV0VeRHQoTzDGOv+EaUlCUFHnLfCu9yutFNpC2ywODHZPnQ+0&#10;oDwVBA5K33AhojuEIkNFL5ABXgXo0VaAx1AaVM2pjhIQHZq/9jYiOi14E6qjQLbbroQlOwgGjL8j&#10;zXvHwtVrcP14LqZGGSX3+D4ElxW9PFdD6YGLx6oh/mBwYGCtHmhgKVlDiWDIJkRjW0IdRR91Dopv&#10;dXPY2NMw0Fqx/+MzCN79fR+rfz3W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C7B71gAAAAcB&#10;AAAPAAAAAAAAAAEAIAAAACIAAABkcnMvZG93bnJldi54bWxQSwECFAAUAAAACACHTuJAu6u88h0C&#10;AAD0AwAADgAAAAAAAAABACAAAAAlAQAAZHJzL2Uyb0RvYy54bWxQSwUGAAAAAAYABgBZAQAAtAUA&#10;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90"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38" type="#_x0000_t114" style="position:absolute;left:0;text-align:left;margin-left:5.1pt;margin-top:7.75pt;width:52.5pt;height:27.85pt;z-index:252099072;v-text-anchor:middle" o:gfxdata="UEsDBAoAAAAAAIdO4kAAAAAAAAAAAAAAAAAEAAAAZHJzL1BLAwQUAAAACACHTuJArTov09cAAAAI&#10;AQAADwAAAGRycy9kb3ducmV2LnhtbE2PzU7DMBCE70i8g7VIXCpqJ1KgpHEqhFR6q+jPA7jxklj1&#10;TxQ7beDp2Z7gtJqd0ey31Wpyll1wiCZ4CdlcAEPfBG18K+F4WD8tgMWkvFY2eJTwjRFW9f1dpUod&#10;rn6Hl31qGZX4WCoJXUp9yXlsOnQqzkOPnryvMDiVSA4t14O6UrmzPBfimTtlPF3oVI/vHTbn/egk&#10;rD/s4vOwmb0ac9y+baZxy+3PTMrHh0wsgSWc0l8YbviEDjUxncLodWSWtMgpSbMogN38rKDFScJL&#10;lgOvK/7/gfoXUEsDBBQAAAAIAIdO4kAd+b3KbgIAAL8EAAAOAAAAZHJzL2Uyb0RvYy54bWytVM1u&#10;EzEQviPxDpbvdJO0SdtVNlWUKAipopEK4jzx2llL/sN2sik3Thy4c+GEuPACXHkbymswdtI0hZ4Q&#10;e3BmPP+fv8nwYqMVWXMfpDUV7R51KOGG2VqaZUVfv5o9O6MkRDA1KGt4RW94oBejp0+GrSt5zzZW&#10;1dwTTGJC2bqKNjG6sigCa7iGcGQdN2gU1muIqPplUXtoMbtWRa/TGRSt9bXzlvEQ8Ha6NdJRzi8E&#10;Z/FKiMAjURXF3mI+fT4X6SxGQyiXHlwj2a4N+IcuNEiDRfepphCBrLz8K5WWzNtgRTxiVhdWCMl4&#10;ngGn6Xb+mOa6AcfzLAhOcHuYwv9Ly16u557IuqL9PiUGNL7R7ff3v759/Pn5R0luP324/fKVoA2B&#10;al0o0f/azf1OCyimqTfC6/SL85BNBvdmDy7fRMLwcjAYnPbxCRiajvvHg/Ocs7gPdj7E59xqkoSK&#10;CmXbSQM+Ti1baW5ixhfWlyFidYy780+Fg1WynkmlsuKXi4nyZA346LP8pfYx5IGbMqRFyvZOO6kr&#10;QPIJBRFF7RCOYJaUgFoiq1n0ufaD6HBYpJO/x4qkJqcQmm0zOUNyg1LLiMRXUlf07DBaGew0Ib3F&#10;NkkLW9/gI3m7ZW9wbCYx7SWEOAePdMX+cQXjFR4JtYranURJY/27x+6TP7IIrZS0SH8c+O0KPKdE&#10;vTDIr/PuyUnal6yc9E97qPhDy+LQYlZ6YhHsLi67Y1lM/lHdicJb/QY3dZyqogkMw9pbaHfKJG7X&#10;Ened8fE4u+GOOIiX5tqxlDzhZux4Fa2QmQT36OxAwy3JD73b6LSGh3r2uv/fG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rTov09cAAAAIAQAADwAAAAAAAAABACAAAAAiAAAAZHJzL2Rvd25yZXYu&#10;eG1sUEsBAhQAFAAAAAgAh07iQB35vcpuAgAAvwQAAA4AAAAAAAAAAQAgAAAAJgEAAGRycy9lMm9E&#10;b2MueG1sUEsFBgAAAAAGAAYAWQEAAAYGAAAAAA==&#10;" strokeweight="1pt"/>
              </w:pict>
            </w:r>
            <w:r w:rsidRPr="00993FD1">
              <w:rPr>
                <w:sz w:val="15"/>
              </w:rPr>
              <w:pict>
                <v:shape id="_x0000_s1643" type="#_x0000_t202" style="position:absolute;left:0;text-align:left;margin-left:3.6pt;margin-top:4.05pt;width:54pt;height:26.25pt;z-index:252104192" o:gfxdata="UEsDBAoAAAAAAIdO4kAAAAAAAAAAAAAAAAAEAAAAZHJzL1BLAwQUAAAACACHTuJAIVv0stUAAAAG&#10;AQAADwAAAGRycy9kb3ducmV2LnhtbE2OS0vDQBSF94L/YbiCOztJoDHE3BQJFEF00dqNu5vMbRKc&#10;R8xMH/rrna7s8nAO3/mq1dloceTZj84ipIsEBNvOqdH2CLuP9UMBwgeyirSzjPDDHlb17U1FpXIn&#10;u+HjNvQiQqwvCWEIYSql9N3AhvzCTWxjt3ezoRDj3Es10ynCjZZZkuTS0Gjjw0ATNwN3X9uDQXht&#10;1u+0aTNT/Orm5W3/PH3vPpeI93dp8gQi8Dn8j+GiH9Whjk6tO1jlhUZ4zOIQoUhBXNp0GXOLkCc5&#10;yLqS1/r1H1BLAwQUAAAACACHTuJAV38XWR4CAAAZBAAADgAAAGRycy9lMm9Eb2MueG1srVPBjtow&#10;EL1X6j9YvpcEFnYpIqzorqgqoe5KtOrZODaJZHtc25DQD2j/YE+99N7v4js6doBFbU9VOZjxvMmM&#10;582b6W2rFdkJ52swBe33ckqE4VDWZlPQjx8Wr8aU+MBMyRQYUdC98PR29vLFtLETMYAKVCkcwSTG&#10;Txpb0CoEO8kyzyuhme+BFQZBCU6zgFe3yUrHGsyuVTbI8+usAVdaB1x4j977DqSzlF9KwcODlF4E&#10;ogqKbwvpdOlcxzObTdlk45itan58BvuHV2hWGyx6TnXPAiNbV/+RStfcgQcZehx0BlLWXKQesJt+&#10;/ls3q4pZkXpBcrw90+T/X1r+fvfoSF0WdDSkxDCNMzo8fTt8/3n48ZWgDwlqrJ9g3MpiZGjfQIuD&#10;Pvk9OmPfrXQ6/mNHBHGken+mV7SBcHRej0fjHBGO0BX+bkYxS/b8sXU+vBWgSTQK6nB6iVS2W/rQ&#10;hZ5CYi0Di1qpNEFlSIMFrkZ5+uCMYHJlsEZsoXtqtEK7bo99raHcY1sOOmV4yxc1Fl8yHx6ZQyng&#10;e1He4QEPqQCLwNGipAL35W/+GI8TQpSSBqVVUP95y5ygRL0zOLvX/eEwajFdhqObAV7cJbK+RMxW&#10;3wGqt4+LZHkyY3xQJ1M60J9wC+axKkLMcKxd0HAy70IneNwiLubzFITqsywszcrymLqjc74NIOvE&#10;dKSp4+bIHuovzeq4K1Hgl/cU9bzRs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W/Sy1QAAAAYB&#10;AAAPAAAAAAAAAAEAIAAAACIAAABkcnMvZG93bnJldi54bWxQSwECFAAUAAAACACHTuJAV38XWR4C&#10;AAAZBAAADgAAAAAAAAABACAAAAAkAQAAZHJzL2Uyb0RvYy54bWxQSwUGAAAAAAYABgBZAQAAtAUA&#10;AAAA&#10;" filled="f" stroked="f" strokeweight=".5pt">
                  <v:textbox>
                    <w:txbxContent>
                      <w:p w:rsidR="001C19C3" w:rsidRDefault="001C19C3" w:rsidP="00405D93">
                        <w:pPr>
                          <w:spacing w:line="180" w:lineRule="exact"/>
                          <w:rPr>
                            <w:sz w:val="15"/>
                            <w:szCs w:val="15"/>
                          </w:rPr>
                        </w:pPr>
                        <w:r>
                          <w:rPr>
                            <w:rFonts w:hint="eastAsia"/>
                            <w:sz w:val="15"/>
                            <w:szCs w:val="15"/>
                          </w:rPr>
                          <w:t>单位年度采购计划</w:t>
                        </w:r>
                      </w:p>
                    </w:txbxContent>
                  </v:textbox>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48" type="#_x0000_t32" style="position:absolute;left:0;text-align:left;margin-left:31pt;margin-top:6.75pt;width:.35pt;height:9.3pt;flip:x;z-index:252109312" o:gfxdata="UEsDBAoAAAAAAIdO4kAAAAAAAAAAAAAAAAAEAAAAZHJzL1BLAwQUAAAACACHTuJA+NKEW9cAAAAH&#10;AQAADwAAAGRycy9kb3ducmV2LnhtbE2PzU7DMBCE70i8g7VI3KiTVAQU4lSCNic4lJQDx028JBHx&#10;OrLdH/r0uCc47sxo5ttydTKTOJDzo2UF6SIBQdxZPXKv4GNX3z2C8AFZ42SZFPyQh1V1fVVioe2R&#10;3+nQhF7EEvYFKhhCmAspfTeQQb+wM3H0vqwzGOLpeqkdHmO5mWSWJLk0OHJcGHCml4G672ZvFMyf&#10;b5vz63ONoT5P682W3G7dtErd3qTJE4hAp/AXhgt+RIcqMrV2z9qLSUGexVdC1Jf3IKKfZw8gWgXL&#10;LAVZlfI/f/ULUEsDBBQAAAAIAIdO4kBrDZtFIwIAAP4DAAAOAAAAZHJzL2Uyb0RvYy54bWytU82O&#10;0zAQviPxDpbvNE23qbpR0z20LBwQVIJ9gKnjJJb8J9s07UvwAkicgBPLae88Dew+BmOndFm4IXpw&#10;x5mZb775PLO42CtJdtx5YXRF89GYEq6ZqYVuK3r15vLJnBIfQNcgjeYVPXBPL5aPHy16W/KJ6Yys&#10;uSMIon3Z24p2IdgyyzzruAI/MpZrdDbGKQh4dW1WO+gRXclsMh7Pst642jrDuPf4dT046TLhNw1n&#10;4VXTeB6IrChyC+l06dzGM1suoGwd2E6wIw34BxYKhMaiJ6g1BCBvnfgLSgnmjDdNGDGjMtM0gvHU&#10;A3aTj//o5nUHlqdeUBxvTzL5/wfLXu42joi6oudnlGhQ+Ea3729+vPt0+/X6+8ebu28fov3lM0E/&#10;itVbX2LOSm9cbNeH1V6n9KKg+L+v6GTQlOv65MIZSK4kd/YAIl68HcD2jVOkkcI+x0lKaqI+JEIW&#10;59NZjs93QHtc5LN5cSyyD4RhwHQ6xfIM3Xk+zzESmWZQRsDI0jofnnGjSDQq6oMD0XZhZbTGATFu&#10;KAa7Fz4Mib8SYrI2l0LKNCdSk76is7MCqTDAaW0kBDSVRf28bikB2eIasOASfW+kqGN2ksq125V0&#10;ZAdxFNPvSPNBWCy9Bt8Ncck19KpEwE2RQlV0fsqGMoCQT3VNwsHi04FzpqeRpeI1JZIjm2gNbUmN&#10;stwrHq2tqQ8bF93xhkOWhDsuRJzi3+8p6n5tl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KE&#10;W9cAAAAHAQAADwAAAAAAAAABACAAAAAiAAAAZHJzL2Rvd25yZXYueG1sUEsBAhQAFAAAAAgAh07i&#10;QGsNm0UjAgAA/gMAAA4AAAAAAAAAAQAgAAAAJgEAAGRycy9lMm9Eb2MueG1sUEsFBgAAAAAGAAYA&#10;WQEAALsFAAAAAA==&#10;" strokeweight=".5pt">
                  <v:stroke endarrow="open" joinstyle="miter"/>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644" type="#_x0000_t110" style="position:absolute;left:0;text-align:left;margin-left:.6pt;margin-top:7.05pt;width:62.25pt;height:29.25pt;z-index:252105216;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645" type="#_x0000_t202" style="position:absolute;left:0;text-align:left;margin-left:.6pt;margin-top:4.05pt;width:62.25pt;height:23.25pt;z-index:252106240"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405D93">
                        <w:pPr>
                          <w:spacing w:line="180" w:lineRule="exact"/>
                          <w:rPr>
                            <w:sz w:val="15"/>
                            <w:szCs w:val="15"/>
                          </w:rPr>
                        </w:pPr>
                        <w:r>
                          <w:rPr>
                            <w:rFonts w:hint="eastAsia"/>
                            <w:sz w:val="15"/>
                            <w:szCs w:val="15"/>
                          </w:rPr>
                          <w:t>申请进口产品</w:t>
                        </w:r>
                      </w:p>
                    </w:txbxContent>
                  </v:textbox>
                </v:shape>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637" type="#_x0000_t34" style="position:absolute;left:0;text-align:left;margin-left:61.3pt;margin-top:4.45pt;width:256.2pt;height:2.6pt;z-index:-251218432" o:gfxdata="UEsDBAoAAAAAAIdO4kAAAAAAAAAAAAAAAAAEAAAAZHJzL1BLAwQUAAAACACHTuJADF5jvNYAAAAJ&#10;AQAADwAAAGRycy9kb3ducmV2LnhtbE2PzU7DMBCE70i8g7VIXBC1A1VaQpyKHyEKNwoP4MbbJI29&#10;jmL37+3ZnuA2ox3NflMujt6JPY6xC6QhmygQSHWwHTUafr7fbucgYjJkjQuEGk4YYVFdXpSmsOFA&#10;X7hfpUZwCcXCaGhTGgopY92iN3ESBiS+bcLoTWI7NtKO5sDl3sk7pXLpTUf8oTUDvrRY96ud17DZ&#10;fuTP03r7+R5P/mb58NSHV9drfX2VqUcQCY/pLwxnfEaHipnWYUc2Csf+Xk05ymKWgTgHZhmLNYt5&#10;DrIq5f8F1S9QSwMEFAAAAAgAh07iQMt3PPMeAgAA9gMAAA4AAABkcnMvZTJvRG9jLnhtbK1TzY7T&#10;MBC+I/EOlu80abftplHTPbQsFwQrAQ8wdZzEkv9km6Z9CV4AiRNwAk5752lgeQzGTlsWuCFycMae&#10;mc/ffDNeXu2VJDvuvDC6ouNRTgnXzNRCtxV99fL6UUGJD6BrkEbzih64p1erhw+WvS35xHRG1twR&#10;BNG+7G1FuxBsmWWedVyBHxnLNTob4xQE3Lo2qx30iK5kNsnzedYbV1tnGPceTzeDk64SftNwFp43&#10;jeeByIoit5BWl9ZtXLPVEsrWge0EO9KAf2ChQGi89Ay1gQDktRN/QSnBnPGmCSNmVGaaRjCeasBq&#10;xvkf1bzowPJUC4rj7Vkm//9g2bPdjSOixt5NZ5RoUNiku7e33998uPvy+dv72x9f30X700cSA1Cu&#10;3voSs9b6xsWCfVjvdQK4XFD87yt6MajKdX1yFSh9co2jK/sNIm68HcD2jVMRFHUhEWgxv5zG3APa&#10;RV7ki8QASr4PhGHAZFZMI22GAYvZJHkzKE8w1vnwhBtFolFRHxyItgtrozUOhnHj1DLYPfUh0oLy&#10;lBA5aHMtpEzzITXpKzq/mCEVBjiljYSAprKom9ctJSBbHH8WXEL0Roo6ZieBXLtdS0d2EEcwfUkE&#10;lO5+WLx6A74b4pJrkFGJgC9EClXR4pwNZQAhH+uahIPFjoFzpqeRpeI1JZIjm2gNZUl9FH3QOSq+&#10;NfXhxp2agcOV6j8+hDi99/cp+9dz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F5jvNYAAAAJ&#10;AQAADwAAAAAAAAABACAAAAAiAAAAZHJzL2Rvd25yZXYueG1sUEsBAhQAFAAAAAgAh07iQMt3PPMe&#10;AgAA9gMAAA4AAAAAAAAAAQAgAAAAJQEAAGRycy9lMm9Eb2MueG1sUEsFBgAAAAAGAAYAWQEAALUF&#10;AAAAAA==&#10;" adj=",-2337369,-19307"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46" type="#_x0000_t202" style="position:absolute;left:0;text-align:left;margin-left:.6pt;margin-top:5.55pt;width:62.3pt;height:25.6pt;z-index:252107264" o:gfxdata="UEsDBAoAAAAAAIdO4kAAAAAAAAAAAAAAAAAEAAAAZHJzL1BLAwQUAAAACACHTuJAB0mLdNMAAAAH&#10;AQAADwAAAGRycy9kb3ducmV2LnhtbE2PzW6DMBCE75XyDtZWyq0xkB9FFJNDpHJukla9GrzFqHiN&#10;sEPI23dzak+r0YxmvykOs+vFhGPoPClIVwkIpMabjloFH5e3lz2IEDUZ3XtCBXcMcCgXT4XOjb/R&#10;CadzbAWXUMi1AhvjkEsZGotOh5UfkNj79qPTkeXYSjPqG5e7XmZJspNOd8QfrB7waLH5OV+dgm34&#10;et9M97qz7f6zktXsTptLpdTyOU1eQUSc418YHviMDiUz1f5KJoiedcZBPmkK4mFnW15SK9hla5Bl&#10;If/zl79QSwMEFAAAAAgAh07iQMsisjFHAgAAeAQAAA4AAABkcnMvZTJvRG9jLnhtbK1UzY7TMBC+&#10;I/EOlu9sfuj2T01XpasipBW7UkGcXcdpIzm2sd0mywPAG3Diwp3n6nPw2W13uywnRA7O2PPl88w3&#10;M5lcdY0kO2FdrVVBs4uUEqG4Lmu1LujHD4tXQ0qcZ6pkUitR0Hvh6NX05YtJa8Yi1xstS2EJSJQb&#10;t6agG+/NOEkc34iGuQtthIKz0rZhHlu7TkrLWrA3MsnTtJ+02pbGai6cw+n1wUmnkb+qBPe3VeWE&#10;J7KgiM3H1cZ1FdZkOmHjtWVmU/NjGOwfomhYrXDpA9U184xsbf2Mqqm51U5X/oLrJtFVVXMRc0A2&#10;WfpHNssNMyLmAnGceZDJ/T9a/n53Z0ldFnSQUaJYgxrtv3/b//i1//mV4AwCtcaNgVsaIH33Rnco&#10;9Onc4TDk3VW2CW9kRODPe/0s70Pwe9jDLBsMj1KLzhMOwGCU5Rn8HIDX+WWWR3/ySGSs82+Fbkgw&#10;CmpRySgw2904j6AAPUHCvU7LulzUUsaNXa/m0pIdQ9UX8Qnx4pMnMKlIi1RG6WUaqZ843TlHGp/n&#10;HGCUCsRBoYMSwfLdqjvKttLlPVSz+tB4zvBFjXxumPN3zKLTIAGmx99iqaRGOPpoUbLR9svfzgMe&#10;DQAvJS06t6Du85ZZQYl8p9Aao6zXC60eN73LAaQl9tyzOveobTPXkAnVR3TRDHgvT2ZldfMJQzYL&#10;t8LFFMfdBfUnc+4P84Qh5WI2iyA0t2H+Ri0ND9ShKErPtl5XdSxekOmgzVE9tHcs0HEUw/yc7yPq&#10;8Ycx/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HSYt00wAAAAcBAAAPAAAAAAAAAAEAIAAAACIA&#10;AABkcnMvZG93bnJldi54bWxQSwECFAAUAAAACACHTuJAyyKyMUcCAAB4BAAADgAAAAAAAAABACAA&#10;AAAiAQAAZHJzL2Uyb0RvYy54bWxQSwUGAAAAAAYABgBZAQAA2wUAAAAA&#10;" strokeweight="1.5pt">
                  <v:stroke joinstyle="round"/>
                  <v:textbox>
                    <w:txbxContent>
                      <w:p w:rsidR="001C19C3" w:rsidRDefault="001C19C3" w:rsidP="00405D93">
                        <w:pPr>
                          <w:spacing w:line="180" w:lineRule="exact"/>
                          <w:rPr>
                            <w:sz w:val="13"/>
                            <w:szCs w:val="13"/>
                          </w:rPr>
                        </w:pPr>
                        <w:r>
                          <w:rPr>
                            <w:rFonts w:hint="eastAsia"/>
                            <w:sz w:val="13"/>
                            <w:szCs w:val="13"/>
                          </w:rPr>
                          <w:t>委托采购代理机构进行公开招标</w:t>
                        </w:r>
                      </w:p>
                    </w:txbxContent>
                  </v:textbox>
                </v:shape>
              </w:pict>
            </w: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52" type="#_x0000_t34" style="position:absolute;left:0;text-align:left;margin-left:62.9pt;margin-top:.3pt;width:254.6pt;height:8.6pt;rotation:180;flip:y;z-index:252113408"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786642,-41164"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695"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380"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200"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r>
              <w:rPr>
                <w:rFonts w:ascii="宋体" w:hAnsi="宋体" w:cs="宋体" w:hint="eastAsia"/>
                <w:kern w:val="0"/>
                <w:sz w:val="15"/>
                <w:szCs w:val="15"/>
              </w:rPr>
              <w:t xml:space="preserve">  </w: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103"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51" type="#_x0000_t202" style="position:absolute;left:0;text-align:left;margin-left:6.1pt;margin-top:58.05pt;width:34.5pt;height:16.5pt;z-index:252112384"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w:txbxContent>
                      <w:p w:rsidR="001C19C3" w:rsidRDefault="001C19C3" w:rsidP="00405D93">
                        <w:pPr>
                          <w:spacing w:line="180" w:lineRule="exact"/>
                          <w:rPr>
                            <w:sz w:val="15"/>
                            <w:szCs w:val="15"/>
                          </w:rPr>
                        </w:pPr>
                        <w:r>
                          <w:rPr>
                            <w:rFonts w:hint="eastAsia"/>
                            <w:sz w:val="15"/>
                            <w:szCs w:val="15"/>
                          </w:rPr>
                          <w:t>审批</w:t>
                        </w:r>
                      </w:p>
                    </w:txbxContent>
                  </v:textbox>
                </v:shape>
              </w:pict>
            </w:r>
            <w:r>
              <w:rPr>
                <w:rFonts w:ascii="宋体" w:hAnsi="宋体" w:cs="宋体"/>
                <w:noProof/>
                <w:kern w:val="0"/>
                <w:sz w:val="15"/>
                <w:szCs w:val="15"/>
              </w:rPr>
              <w:pict>
                <v:shape id="_x0000_s1650" type="#_x0000_t110" style="position:absolute;left:0;text-align:left;margin-left:-5.4pt;margin-top:52.05pt;width:54.05pt;height:29.25pt;z-index:252111360;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tc>
      </w:tr>
    </w:tbl>
    <w:p w:rsidR="00405D93" w:rsidRPr="00A91396" w:rsidRDefault="00405D93" w:rsidP="00405D93">
      <w:pPr>
        <w:widowControl/>
        <w:ind w:firstLine="480"/>
        <w:jc w:val="left"/>
        <w:rPr>
          <w:rFonts w:ascii="宋体" w:hAnsi="宋体" w:cs="宋体"/>
          <w:kern w:val="0"/>
          <w:szCs w:val="21"/>
        </w:rPr>
      </w:pPr>
    </w:p>
    <w:p w:rsidR="00405D93" w:rsidRDefault="00405D93" w:rsidP="00405D93">
      <w:pPr>
        <w:ind w:firstLineChars="900" w:firstLine="2160"/>
        <w:rPr>
          <w:rFonts w:ascii="宋体" w:hAnsi="宋体" w:cs="宋体"/>
          <w:kern w:val="0"/>
          <w:sz w:val="24"/>
        </w:rPr>
      </w:pPr>
    </w:p>
    <w:p w:rsidR="00405D93" w:rsidRDefault="00405D93" w:rsidP="00405D93">
      <w:pPr>
        <w:ind w:left="210"/>
        <w:jc w:val="left"/>
        <w:rPr>
          <w:rFonts w:ascii="宋体" w:hAnsi="宋体" w:cs="宋体"/>
          <w:kern w:val="0"/>
          <w:sz w:val="24"/>
        </w:rPr>
      </w:pPr>
    </w:p>
    <w:p w:rsidR="00405D93" w:rsidRPr="00CF0B83" w:rsidRDefault="00405D93" w:rsidP="00405D93">
      <w:pPr>
        <w:ind w:left="210" w:firstLineChars="450" w:firstLine="1080"/>
        <w:jc w:val="left"/>
        <w:rPr>
          <w:rFonts w:ascii="宋体" w:hAnsi="宋体" w:cs="宋体"/>
          <w:kern w:val="0"/>
          <w:sz w:val="28"/>
          <w:szCs w:val="28"/>
        </w:rPr>
      </w:pPr>
      <w:r>
        <w:rPr>
          <w:rFonts w:ascii="宋体" w:hAnsi="宋体" w:cs="宋体" w:hint="eastAsia"/>
          <w:kern w:val="0"/>
          <w:sz w:val="24"/>
        </w:rPr>
        <w:t xml:space="preserve">         </w:t>
      </w:r>
      <w:r w:rsidRPr="00CF0B83">
        <w:rPr>
          <w:rFonts w:ascii="宋体" w:hAnsi="宋体" w:cs="宋体" w:hint="eastAsia"/>
          <w:kern w:val="0"/>
          <w:sz w:val="28"/>
          <w:szCs w:val="28"/>
        </w:rPr>
        <w:t xml:space="preserve"> 进口产品政府采购</w:t>
      </w:r>
      <w:r w:rsidR="004B3129">
        <w:rPr>
          <w:rFonts w:ascii="宋体" w:hAnsi="宋体" w:cs="宋体" w:hint="eastAsia"/>
          <w:kern w:val="0"/>
          <w:sz w:val="28"/>
          <w:szCs w:val="28"/>
        </w:rPr>
        <w:t>业务</w:t>
      </w:r>
      <w:r w:rsidRPr="00CF0B83">
        <w:rPr>
          <w:rFonts w:ascii="宋体" w:hAnsi="宋体" w:cs="宋体" w:hint="eastAsia"/>
          <w:kern w:val="0"/>
          <w:sz w:val="28"/>
          <w:szCs w:val="28"/>
        </w:rPr>
        <w:t>流程说明</w:t>
      </w:r>
    </w:p>
    <w:p w:rsidR="00405D93" w:rsidRDefault="00405D93" w:rsidP="00405D93">
      <w:pPr>
        <w:widowControl/>
        <w:ind w:firstLine="480"/>
        <w:jc w:val="left"/>
        <w:rPr>
          <w:rFonts w:ascii="宋体" w:hAnsi="宋体" w:cs="宋体"/>
          <w:kern w:val="0"/>
          <w:sz w:val="24"/>
        </w:rPr>
      </w:pPr>
      <w:r w:rsidRPr="00A91396">
        <w:rPr>
          <w:rFonts w:ascii="宋体" w:hAnsi="宋体" w:cs="宋体" w:hint="eastAsia"/>
          <w:kern w:val="0"/>
          <w:sz w:val="24"/>
        </w:rPr>
        <w:t>采购的产品在中国境内无法获取或者无法以合理的商业条件获取，以及法律法规另有规定确需采购进口产品的，应当在获得财政部门核准后，依法开展政府采购活动。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简要说明</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A</w:t>
            </w:r>
          </w:p>
        </w:tc>
        <w:tc>
          <w:tcPr>
            <w:tcW w:w="7268" w:type="dxa"/>
            <w:tcBorders>
              <w:right w:val="nil"/>
            </w:tcBorders>
          </w:tcPr>
          <w:p w:rsidR="00405D93" w:rsidRPr="005D6DB1" w:rsidRDefault="00405D93" w:rsidP="001C19C3">
            <w:pPr>
              <w:jc w:val="left"/>
              <w:rPr>
                <w:rFonts w:ascii="宋体" w:hAnsi="宋体" w:cs="宋体"/>
                <w:kern w:val="0"/>
                <w:sz w:val="24"/>
              </w:rPr>
            </w:pPr>
            <w:r w:rsidRPr="005D6DB1">
              <w:rPr>
                <w:rFonts w:ascii="宋体" w:hAnsi="宋体" w:cs="宋体"/>
                <w:kern w:val="0"/>
                <w:sz w:val="24"/>
              </w:rPr>
              <w:t>业务部门根据年度采购计划，提出采购申请；编制采购标书文件，提交采购主管部门/采购小组</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5D6DB1">
              <w:rPr>
                <w:rFonts w:ascii="宋体" w:hAnsi="宋体" w:cs="宋体"/>
                <w:kern w:val="0"/>
                <w:sz w:val="24"/>
              </w:rPr>
              <w:t>采购小组根据单位年度采购计划审批部门的采购申请，</w:t>
            </w:r>
            <w:r>
              <w:rPr>
                <w:rFonts w:ascii="宋体" w:hAnsi="宋体" w:cs="宋体" w:hint="eastAsia"/>
                <w:kern w:val="0"/>
                <w:sz w:val="24"/>
              </w:rPr>
              <w:t>申请进口产品采购</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F</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报财政部门审批</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根据审批文件，</w:t>
            </w:r>
            <w:r>
              <w:rPr>
                <w:rFonts w:ascii="宋体" w:hAnsi="宋体" w:cs="宋体"/>
                <w:kern w:val="0"/>
                <w:sz w:val="24"/>
              </w:rPr>
              <w:t>委托代理机构进行招标</w:t>
            </w:r>
            <w:r w:rsidRPr="005D6DB1">
              <w:rPr>
                <w:rFonts w:ascii="宋体" w:hAnsi="宋体" w:cs="宋体"/>
                <w:kern w:val="0"/>
                <w:sz w:val="24"/>
              </w:rPr>
              <w:t>。</w:t>
            </w:r>
          </w:p>
        </w:tc>
      </w:tr>
    </w:tbl>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1C1FA5" w:rsidRDefault="001C1FA5" w:rsidP="00405D93"/>
    <w:p w:rsidR="001C1FA5" w:rsidRDefault="001C1FA5" w:rsidP="00405D93"/>
    <w:p w:rsidR="001C1FA5" w:rsidRDefault="001C1FA5" w:rsidP="00405D93"/>
    <w:p w:rsidR="00405D93" w:rsidRPr="00CF0B83" w:rsidRDefault="00405D93" w:rsidP="00405D93">
      <w:pPr>
        <w:rPr>
          <w:rFonts w:ascii="宋体" w:hAnsi="宋体" w:cs="宋体"/>
          <w:bCs/>
          <w:kern w:val="0"/>
          <w:sz w:val="32"/>
          <w:szCs w:val="32"/>
        </w:rPr>
      </w:pPr>
      <w:r w:rsidRPr="00CF0B83">
        <w:rPr>
          <w:rFonts w:ascii="宋体" w:hAnsi="宋体" w:cs="宋体" w:hint="eastAsia"/>
          <w:bCs/>
          <w:kern w:val="0"/>
          <w:sz w:val="32"/>
          <w:szCs w:val="32"/>
        </w:rPr>
        <w:t>12、采购履约验收与结算</w:t>
      </w:r>
      <w:r w:rsidR="0021156D">
        <w:rPr>
          <w:rFonts w:ascii="宋体" w:hAnsi="宋体" w:cs="宋体" w:hint="eastAsia"/>
          <w:bCs/>
          <w:kern w:val="0"/>
          <w:sz w:val="32"/>
          <w:szCs w:val="32"/>
        </w:rPr>
        <w:t>业务</w:t>
      </w:r>
      <w:r w:rsidRPr="00CF0B83">
        <w:rPr>
          <w:rFonts w:ascii="宋体" w:hAnsi="宋体" w:cs="宋体" w:hint="eastAsia"/>
          <w:bCs/>
          <w:kern w:val="0"/>
          <w:sz w:val="32"/>
          <w:szCs w:val="32"/>
        </w:rPr>
        <w:t>流程</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560"/>
        <w:gridCol w:w="1701"/>
        <w:gridCol w:w="1329"/>
        <w:gridCol w:w="1506"/>
        <w:gridCol w:w="1560"/>
      </w:tblGrid>
      <w:tr w:rsidR="00405D93" w:rsidRPr="005D6DB1" w:rsidTr="001C19C3">
        <w:tc>
          <w:tcPr>
            <w:tcW w:w="249" w:type="dxa"/>
            <w:vMerge w:val="restart"/>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1.</w:t>
            </w:r>
            <w:r>
              <w:rPr>
                <w:rFonts w:ascii="宋体" w:hAnsi="宋体" w:cs="宋体" w:hint="eastAsia"/>
                <w:kern w:val="0"/>
                <w:sz w:val="15"/>
                <w:szCs w:val="15"/>
              </w:rPr>
              <w:t>验收</w:t>
            </w:r>
            <w:r w:rsidRPr="005D6DB1">
              <w:rPr>
                <w:rFonts w:ascii="宋体" w:hAnsi="宋体" w:cs="宋体" w:hint="eastAsia"/>
                <w:kern w:val="0"/>
                <w:sz w:val="15"/>
                <w:szCs w:val="15"/>
              </w:rPr>
              <w:t>阶段</w:t>
            </w:r>
          </w:p>
        </w:tc>
        <w:tc>
          <w:tcPr>
            <w:tcW w:w="156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701" w:type="dxa"/>
            <w:vAlign w:val="center"/>
          </w:tcPr>
          <w:p w:rsidR="00405D93" w:rsidRPr="005D6DB1" w:rsidRDefault="00405D93" w:rsidP="001C19C3">
            <w:pPr>
              <w:jc w:val="center"/>
              <w:rPr>
                <w:rFonts w:ascii="宋体" w:hAnsi="宋体" w:cs="宋体"/>
                <w:kern w:val="0"/>
                <w:sz w:val="15"/>
                <w:szCs w:val="15"/>
              </w:rPr>
            </w:pPr>
            <w:r>
              <w:rPr>
                <w:rFonts w:ascii="宋体" w:hAnsi="宋体" w:cs="宋体" w:hint="eastAsia"/>
                <w:kern w:val="0"/>
                <w:sz w:val="15"/>
                <w:szCs w:val="15"/>
              </w:rPr>
              <w:t>验收</w:t>
            </w:r>
            <w:r w:rsidRPr="005D6DB1">
              <w:rPr>
                <w:rFonts w:ascii="宋体" w:hAnsi="宋体" w:cs="宋体" w:hint="eastAsia"/>
                <w:kern w:val="0"/>
                <w:sz w:val="15"/>
                <w:szCs w:val="15"/>
              </w:rPr>
              <w:t>主管部门B</w:t>
            </w:r>
          </w:p>
        </w:tc>
        <w:tc>
          <w:tcPr>
            <w:tcW w:w="1329"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506"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56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405D93" w:rsidRPr="005D6DB1" w:rsidTr="001C19C3">
        <w:trPr>
          <w:trHeight w:val="3299"/>
        </w:trPr>
        <w:tc>
          <w:tcPr>
            <w:tcW w:w="249" w:type="dxa"/>
            <w:vMerge/>
            <w:vAlign w:val="center"/>
          </w:tcPr>
          <w:p w:rsidR="00405D93" w:rsidRPr="005D6DB1" w:rsidRDefault="00405D93" w:rsidP="001C19C3">
            <w:pPr>
              <w:spacing w:line="180" w:lineRule="exact"/>
              <w:jc w:val="center"/>
              <w:rPr>
                <w:rFonts w:ascii="宋体" w:hAnsi="宋体" w:cs="宋体"/>
                <w:kern w:val="0"/>
                <w:sz w:val="15"/>
                <w:szCs w:val="15"/>
              </w:rPr>
            </w:pPr>
          </w:p>
        </w:tc>
        <w:tc>
          <w:tcPr>
            <w:tcW w:w="1560" w:type="dxa"/>
          </w:tcPr>
          <w:p w:rsidR="00405D93" w:rsidRDefault="00993FD1" w:rsidP="001C19C3">
            <w:pPr>
              <w:spacing w:line="180" w:lineRule="exact"/>
              <w:rPr>
                <w:rFonts w:ascii="宋体" w:hAnsi="宋体" w:cs="宋体"/>
                <w:kern w:val="0"/>
                <w:sz w:val="15"/>
                <w:szCs w:val="15"/>
              </w:rPr>
            </w:pPr>
            <w:r w:rsidRPr="00993FD1">
              <w:rPr>
                <w:sz w:val="15"/>
              </w:rPr>
              <w:pict>
                <v:shape id="_x0000_s1616" type="#_x0000_t114" style="position:absolute;left:0;text-align:left;margin-left:-.9pt;margin-top:6.95pt;width:52.5pt;height:27.85pt;z-index:252076544;mso-position-horizontal-relative:text;mso-position-vertical-relative:text;v-text-anchor:middle" o:gfxdata="UEsDBAoAAAAAAIdO4kAAAAAAAAAAAAAAAAAEAAAAZHJzL1BLAwQUAAAACACHTuJAjoeh9NQAAAAG&#10;AQAADwAAAGRycy9kb3ducmV2LnhtbE2OwWrDMBBE74X+g9hCL6GRY4hJXMuhFNLcQpvkAxRra4tK&#10;K2PJiduv7+bUHh8zzLxqM3knLjhEG0jBYp6BQGqCsdQqOB23TysQMWky2gVCBd8YYVPf31W6NOFK&#10;H3g5pFbwCMVSK+hS6kspY9Oh13EeeiTOPsPgdWIcWmkGfeVx72SeZYX02hI/dLrH1w6br8PoFWzf&#10;3Or9uJutrT3tX3bTuJfuZ6bU48MiewaRcEp/ZbjpszrU7HQOI5koHHPORQXrJYhbmhXMZwXFMgdZ&#10;V/K/fv0LUEsDBBQAAAAIAIdO4kDIXSHweQIAAMsEAAAOAAAAZHJzL2Uyb0RvYy54bWytVM1uEzEQ&#10;viPxDpbvdLdpftpVN1WUKAipopUK4jzxerOW/IftZFNunDhw58IJceEFuPI2lNdg7N22KfSE2IMz&#10;szP7zczn+XJ6tlOSbLnzwuiSHh7klHDNTCX0uqSvXy2fHVPiA+gKpNG8pNfc07Pp0yenrS34wDRG&#10;VtwRBNG+aG1JmxBskWWeNVyBPzCWawzWxikI6Lp1VjloEV3JbJDn46w1rrLOMO49vl10QTpN+HXN&#10;Wbioa88DkSXF3kI6XTpX8cymp1CsHdhGsL4N+IcuFAiNRe+gFhCAbJz4C0oJ5ow3dThgRmWmrgXj&#10;aQac5jD/Y5qrBixPsyA53t7R5P8fLHu5vXREVHh3h5RoUHhHN9/f//r28efnHwW5+fTh5stXgjEk&#10;qrW+wPwre+l6z6MZp97VTsVfnIfsEGo4HOTHI0qu0Z6Mh/lRTzTfBcIwYTweT0Z4HQwTjkZH45NR&#10;xM/ugazz4Tk3ikSjpLU07bwBFxaGbRTXIXEN23Mfuu9u82MT3khRLYWUyXHr1Vw6sgVcgGV6+lIP&#10;0qQmLfY6mOSxK8BFrCUENJVFarxeUwJyjRvOgku1H3zt94vk6XmsSGxyAb7pmkkIMQ0KJQKKQApV&#10;0uP9r6VGUiLrHc/RWpnqGi/MmW6TvWVLgbDn4MMlOFxd7B/lGC7wiKyV1PQWJY1x7x57H/NxozBK&#10;SYtSwIHfbsBxSuQLjbt2gvcZtZOc4WgyQMftR1b7Eb1Rc4Nk4zphd8mM+UHemrUz6g2qdharYgg0&#10;w9odtb0zD51EUfeMz2YpDfViIZzrK8sieORNm9kmmFqkJbhnpycNFZN2qld3lOS+n7Lu/4O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h6H01AAAAAYBAAAPAAAAAAAAAAEAIAAAACIAAABkcnMv&#10;ZG93bnJldi54bWxQSwECFAAUAAAACACHTuJAyF0h8HkCAADLBAAADgAAAAAAAAABACAAAAAjAQAA&#10;ZHJzL2Uyb0RvYy54bWxQSwUGAAAAAAYABgBZAQAADgYAAAAA&#10;" strokeweight="1pt"/>
              </w:pict>
            </w:r>
          </w:p>
          <w:p w:rsidR="00405D93" w:rsidRDefault="00993FD1" w:rsidP="001C19C3">
            <w:pPr>
              <w:spacing w:line="180" w:lineRule="exact"/>
              <w:rPr>
                <w:rFonts w:ascii="宋体" w:hAnsi="宋体" w:cs="宋体"/>
                <w:kern w:val="0"/>
                <w:sz w:val="15"/>
                <w:szCs w:val="15"/>
              </w:rPr>
            </w:pPr>
            <w:r w:rsidRPr="00993FD1">
              <w:rPr>
                <w:sz w:val="15"/>
              </w:rPr>
              <w:pict>
                <v:shape id="_x0000_s1617" type="#_x0000_t202" style="position:absolute;left:0;text-align:left;margin-left:-.15pt;margin-top:-.45pt;width:56.25pt;height:26.25pt;z-index:252077568" o:gfxdata="UEsDBAoAAAAAAIdO4kAAAAAAAAAAAAAAAAAEAAAAZHJzL1BLAwQUAAAACACHTuJAbpcTytcAAAAH&#10;AQAADwAAAGRycy9kb3ducmV2LnhtbE2Oy07DMBBF90j8gzVI7FonAaIqxKlQpAoJwaKlG3aTeJpE&#10;2OMQuw/69XVXsLwP3XvK5ckacaDJD44VpPMEBHHr9MCdgu3narYA4QOyRuOYFPySh2V1e1Niod2R&#10;13TYhE7EEfYFKuhDGAspfduTRT93I3HMdm6yGKKcOqknPMZxa2SWJLm0OHB86HGkuqf2e7O3Ct7q&#10;1Qeum8wuzqZ+fd+9jD/bryel7u/S5BlEoFP4K8MVP6JDFZkat2fthVEwe4jFaD+mIK5xmmUgGgV5&#10;noOsSvmfv7oAUEsDBBQAAAAIAIdO4kCp/gwVKQIAACUEAAAOAAAAZHJzL2Uyb0RvYy54bWytU82O&#10;0zAQviPxDpbvNEl/l6jpquyqCKliVyqIs+s4bSTbY2y3SXkAeIM9ceHOc/U5GDtttwJOiB7c8cyX&#10;bzzfzExvWyXJXlhXgy5o1kspEZpDWetNQT9+WLy6ocR5pksmQYuCHoSjt7OXL6aNyUUftiBLYQmS&#10;aJc3pqBb702eJI5vhWKuB0ZoDFZgFfN4tZuktKxBdiWTfpqOkwZsaSxw4Rx677sgnUX+qhLcP1SV&#10;E57IguLbfDxtPNfhTGZTlm8sM9uan57B/uEVitUak16o7plnZGfrP6hUzS04qHyPg0qgqmouYg1Y&#10;TZb+Vs1qy4yItaA4zlxkcv+Plr/fP1pSlwXtjyjRTGGPjk/fjt9/Hn98JehDgRrjcsStDCJ9+wZa&#10;bPTZ79AZ6m4rq8I/VkRCfDhJx2MU/ID2TZaNR5GJ5aL1hCNgkg0HE8zIETDAH9qYKXkmMtb5twIU&#10;CUZBLXYyCsz2S+c76BkS8mpY1FLGbkpNmoKOB6M0fnCJILnUmCOU0z07WL5dt6ca11AesEQL3ZQ4&#10;wxc1Jl8y5x+ZxbHAenDU/QMelQRMAieLki3YL3/zBzx2C6OUNDhmBXWfd8wKSuQ7jX18nQ2HYS7j&#10;ZTia9PFiryPr64jeqTvASc5wqQyPZsB7eTYrC+oTbsQ8ZMUQ0xxzF9SfzTvfDT9uFBfzeQThJBrm&#10;l3pleKDu5JzvPFR1VDrI1GlzUg9nMfbqtDdh2K/vEfW83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cTytcAAAAHAQAADwAAAAAAAAABACAAAAAiAAAAZHJzL2Rvd25yZXYueG1sUEsBAhQAFAAA&#10;AAgAh07iQKn+DBUpAgAAJQQAAA4AAAAAAAAAAQAgAAAAJgEAAGRycy9lMm9Eb2MueG1sUEsFBgAA&#10;AAAGAAYAWQEAAMEFAAAAAA==&#10;" filled="f" stroked="f" strokeweight=".5pt">
                  <v:textbox>
                    <w:txbxContent>
                      <w:p w:rsidR="001C19C3" w:rsidRDefault="001C19C3" w:rsidP="00405D93">
                        <w:pPr>
                          <w:spacing w:line="180" w:lineRule="exact"/>
                          <w:rPr>
                            <w:sz w:val="15"/>
                            <w:szCs w:val="15"/>
                          </w:rPr>
                        </w:pPr>
                        <w:r>
                          <w:rPr>
                            <w:rFonts w:hint="eastAsia"/>
                            <w:sz w:val="15"/>
                            <w:szCs w:val="15"/>
                          </w:rPr>
                          <w:t>初步验收</w:t>
                        </w:r>
                      </w:p>
                    </w:txbxContent>
                  </v:textbox>
                </v:shape>
              </w:pict>
            </w: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23" type="#_x0000_t32" style="position:absolute;left:0;text-align:left;margin-left:53.1pt;margin-top:1.2pt;width:180.9pt;height:0;rotation:180;z-index:252083712"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40173,-1,-40173" strokeweight=".5pt">
                  <v:stroke endarrow="open"/>
                </v:shape>
              </w:pict>
            </w:r>
          </w:p>
          <w:p w:rsidR="00405D93" w:rsidRPr="005D6DB1" w:rsidRDefault="00993FD1" w:rsidP="001C19C3">
            <w:pPr>
              <w:spacing w:line="180" w:lineRule="exact"/>
              <w:rPr>
                <w:rFonts w:ascii="宋体" w:hAnsi="宋体" w:cs="宋体"/>
                <w:kern w:val="0"/>
                <w:sz w:val="15"/>
                <w:szCs w:val="15"/>
              </w:rPr>
            </w:pPr>
            <w:r w:rsidRPr="00993FD1">
              <w:rPr>
                <w:noProof/>
                <w:sz w:val="15"/>
              </w:rPr>
              <w:pict>
                <v:shape id="_x0000_s1627" type="#_x0000_t32" style="position:absolute;left:0;text-align:left;margin-left:24.6pt;margin-top:7.8pt;width:.05pt;height:12pt;flip:x;z-index:252087808"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noProof/>
                <w:sz w:val="15"/>
              </w:rPr>
              <w:pict>
                <v:shape id="_x0000_s1629" type="#_x0000_t202" style="position:absolute;left:0;text-align:left;margin-left:-.9pt;margin-top:7.05pt;width:62.15pt;height:25.5pt;z-index:252089856"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29">
                    <w:txbxContent>
                      <w:p w:rsidR="001C19C3" w:rsidRDefault="001C19C3" w:rsidP="00405D93">
                        <w:pPr>
                          <w:spacing w:line="180" w:lineRule="exact"/>
                          <w:rPr>
                            <w:sz w:val="15"/>
                            <w:szCs w:val="15"/>
                          </w:rPr>
                        </w:pPr>
                        <w:r>
                          <w:rPr>
                            <w:rFonts w:hint="eastAsia"/>
                            <w:sz w:val="15"/>
                            <w:szCs w:val="15"/>
                          </w:rPr>
                          <w:t>提出验收申请</w:t>
                        </w:r>
                      </w:p>
                    </w:txbxContent>
                  </v:textbox>
                </v:shape>
              </w:pict>
            </w:r>
            <w:r w:rsidRPr="00993FD1">
              <w:rPr>
                <w:noProof/>
                <w:sz w:val="15"/>
              </w:rPr>
              <w:pict>
                <v:shape id="_x0000_s1628" type="#_x0000_t176" style="position:absolute;left:0;text-align:left;margin-left:.6pt;margin-top:6.3pt;width:57.7pt;height:23.25pt;z-index:252088832;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22" type="#_x0000_t32" style="position:absolute;left:0;text-align:left;margin-left:51.6pt;margin-top:4.4pt;width:24.4pt;height:0;z-index:252082688"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adj="-136372,-1,-136372" strokeweight=".5pt">
                  <v:stroke endarrow="open" joinstyle="miter"/>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noProof/>
                <w:sz w:val="15"/>
              </w:rPr>
              <w:pict>
                <v:shape id="_x0000_s1635" type="#_x0000_t176" style="position:absolute;left:0;text-align:left;margin-left:.6pt;margin-top:5.6pt;width:57.7pt;height:23.25pt;z-index:252096000;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noProof/>
                <w:sz w:val="15"/>
              </w:rPr>
              <w:pict>
                <v:shape id="_x0000_s1634" type="#_x0000_t202" style="position:absolute;left:0;text-align:left;margin-left:.6pt;margin-top:2.25pt;width:62.15pt;height:26.6pt;z-index:252094976"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34">
                    <w:txbxContent>
                      <w:p w:rsidR="001C19C3" w:rsidRDefault="001C19C3" w:rsidP="00405D93">
                        <w:pPr>
                          <w:spacing w:line="180" w:lineRule="exact"/>
                          <w:rPr>
                            <w:sz w:val="15"/>
                            <w:szCs w:val="15"/>
                          </w:rPr>
                        </w:pPr>
                        <w:r>
                          <w:rPr>
                            <w:rFonts w:hint="eastAsia"/>
                            <w:sz w:val="15"/>
                            <w:szCs w:val="15"/>
                          </w:rPr>
                          <w:t>提出验收申请</w:t>
                        </w:r>
                      </w:p>
                    </w:txbxContent>
                  </v:textbox>
                </v:shape>
              </w:pict>
            </w: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56" type="#_x0000_t32" style="position:absolute;left:0;text-align:left;margin-left:58.3pt;margin-top:55.45pt;width:256.2pt;height:0;z-index:252117504"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3553,-1,-13553" strokeweight=".5pt">
                  <v:stroke endarrow="open"/>
                </v:shape>
              </w:pict>
            </w:r>
            <w:r>
              <w:rPr>
                <w:rFonts w:ascii="宋体" w:hAnsi="宋体" w:cs="宋体"/>
                <w:noProof/>
                <w:kern w:val="0"/>
                <w:sz w:val="15"/>
                <w:szCs w:val="15"/>
              </w:rPr>
              <w:pict>
                <v:shape id="_x0000_s1655" type="#_x0000_t202" style="position:absolute;left:0;text-align:left;margin-left:.6pt;margin-top:47.55pt;width:62.15pt;height:25.5pt;z-index:252116480"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55">
                    <w:txbxContent>
                      <w:p w:rsidR="001C19C3" w:rsidRDefault="001C19C3" w:rsidP="00405D93">
                        <w:pPr>
                          <w:spacing w:line="180" w:lineRule="exact"/>
                          <w:jc w:val="center"/>
                          <w:rPr>
                            <w:sz w:val="15"/>
                            <w:szCs w:val="15"/>
                          </w:rPr>
                        </w:pPr>
                        <w:r>
                          <w:rPr>
                            <w:rFonts w:hint="eastAsia"/>
                            <w:sz w:val="15"/>
                            <w:szCs w:val="15"/>
                          </w:rPr>
                          <w:t>结算申请</w:t>
                        </w:r>
                      </w:p>
                    </w:txbxContent>
                  </v:textbox>
                </v:shape>
              </w:pict>
            </w:r>
            <w:r w:rsidRPr="00993FD1">
              <w:rPr>
                <w:noProof/>
                <w:sz w:val="15"/>
              </w:rPr>
              <w:pict>
                <v:shape id="_x0000_s1653" type="#_x0000_t202" style="position:absolute;left:0;text-align:left;margin-left:.6pt;margin-top:47.55pt;width:62.15pt;height:24.2pt;z-index:252114432"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53">
                    <w:txbxContent>
                      <w:p w:rsidR="001C19C3" w:rsidRDefault="001C19C3" w:rsidP="00405D93">
                        <w:pPr>
                          <w:spacing w:line="180" w:lineRule="exact"/>
                          <w:jc w:val="center"/>
                          <w:rPr>
                            <w:sz w:val="15"/>
                            <w:szCs w:val="15"/>
                          </w:rPr>
                        </w:pPr>
                        <w:r>
                          <w:rPr>
                            <w:rFonts w:hint="eastAsia"/>
                            <w:sz w:val="15"/>
                            <w:szCs w:val="15"/>
                          </w:rPr>
                          <w:t>支付申请</w:t>
                        </w:r>
                      </w:p>
                    </w:txbxContent>
                  </v:textbox>
                </v:shape>
              </w:pict>
            </w:r>
            <w:r w:rsidRPr="00993FD1">
              <w:rPr>
                <w:noProof/>
                <w:sz w:val="15"/>
              </w:rPr>
              <w:pict>
                <v:shape id="_x0000_s1654" type="#_x0000_t176" style="position:absolute;left:0;text-align:left;margin-left:-.9pt;margin-top:43.55pt;width:57.7pt;height:23.25pt;z-index:252115456;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noProof/>
                <w:sz w:val="15"/>
              </w:rPr>
              <w:pict>
                <v:shape id="_x0000_s1636" type="#_x0000_t202" style="position:absolute;left:0;text-align:left;margin-left:.6pt;margin-top:3.3pt;width:62.15pt;height:25.5pt;z-index:252097024"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36">
                    <w:txbxContent>
                      <w:p w:rsidR="001C19C3" w:rsidRDefault="001C19C3" w:rsidP="00405D93">
                        <w:pPr>
                          <w:spacing w:line="180" w:lineRule="exact"/>
                          <w:jc w:val="center"/>
                          <w:rPr>
                            <w:sz w:val="15"/>
                            <w:szCs w:val="15"/>
                          </w:rPr>
                        </w:pPr>
                        <w:r>
                          <w:rPr>
                            <w:rFonts w:hint="eastAsia"/>
                            <w:sz w:val="15"/>
                            <w:szCs w:val="15"/>
                          </w:rPr>
                          <w:t>资产入库</w:t>
                        </w:r>
                      </w:p>
                    </w:txbxContent>
                  </v:textbox>
                </v:shape>
              </w:pict>
            </w:r>
            <w:r>
              <w:rPr>
                <w:rFonts w:ascii="宋体" w:hAnsi="宋体" w:cs="宋体"/>
                <w:noProof/>
                <w:kern w:val="0"/>
                <w:sz w:val="15"/>
                <w:szCs w:val="15"/>
              </w:rPr>
              <w:pict>
                <v:shape id="_x0000_s1626" type="#_x0000_t32" style="position:absolute;left:0;text-align:left;margin-left:12.8pt;margin-top:31.7pt;width:23.7pt;height:0;rotation:90;z-index:252086784"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15838,-1,-115838" strokeweight=".5pt">
                  <v:stroke endarrow="open"/>
                </v:shape>
              </w:pict>
            </w:r>
            <w:r w:rsidRPr="00993FD1">
              <w:rPr>
                <w:noProof/>
                <w:sz w:val="15"/>
              </w:rPr>
              <w:pict>
                <v:shape id="_x0000_s1633" type="#_x0000_t32" style="position:absolute;left:0;text-align:left;margin-left:61.25pt;margin-top:8.15pt;width:25.55pt;height:0;rotation:180;z-index:252093952"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59992,-1,-159992" strokeweight=".5pt">
                  <v:stroke endarrow="open"/>
                </v:shape>
              </w:pict>
            </w:r>
          </w:p>
        </w:tc>
        <w:tc>
          <w:tcPr>
            <w:tcW w:w="1701"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20" type="#_x0000_t110" style="position:absolute;left:0;text-align:left;margin-left:3.6pt;margin-top:7.05pt;width:62.25pt;height:29.25pt;z-index:252080640;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405D93" w:rsidRPr="005D6DB1" w:rsidRDefault="00993FD1" w:rsidP="001C19C3">
            <w:pPr>
              <w:spacing w:line="180" w:lineRule="exact"/>
              <w:rPr>
                <w:rFonts w:ascii="宋体" w:hAnsi="宋体" w:cs="宋体"/>
                <w:kern w:val="0"/>
                <w:sz w:val="15"/>
                <w:szCs w:val="15"/>
              </w:rPr>
            </w:pPr>
            <w:r w:rsidRPr="00993FD1">
              <w:rPr>
                <w:sz w:val="15"/>
              </w:rPr>
              <w:pict>
                <v:shape id="_x0000_s1621" type="#_x0000_t202" style="position:absolute;left:0;text-align:left;margin-left:8.8pt;margin-top:4.05pt;width:52.5pt;height:16.5pt;z-index:252081664"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21">
                    <w:txbxContent>
                      <w:p w:rsidR="001C19C3" w:rsidRDefault="001C19C3" w:rsidP="00405D93">
                        <w:pPr>
                          <w:spacing w:line="180" w:lineRule="exact"/>
                          <w:jc w:val="center"/>
                          <w:rPr>
                            <w:sz w:val="15"/>
                            <w:szCs w:val="15"/>
                          </w:rPr>
                        </w:pPr>
                        <w:r>
                          <w:rPr>
                            <w:rFonts w:hint="eastAsia"/>
                            <w:sz w:val="15"/>
                            <w:szCs w:val="15"/>
                          </w:rPr>
                          <w:t>组织验收</w:t>
                        </w:r>
                      </w:p>
                    </w:txbxContent>
                  </v:textbox>
                </v:shape>
              </w:pict>
            </w: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95" type="#_x0000_t34" style="position:absolute;left:0;text-align:left;margin-left:61.3pt;margin-top:4.4pt;width:82.55pt;height:.05pt;z-index:252157440"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adj="10793,-87609600,-63256"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30" type="#_x0000_t32" style="position:absolute;left:0;text-align:left;margin-left:25.7pt;margin-top:12pt;width:23.25pt;height:0;rotation:90;z-index:252090880"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02343,-1,-202343"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32" type="#_x0000_t202" style="position:absolute;left:0;text-align:left;margin-left:8.8pt;margin-top:5.6pt;width:52.5pt;height:16.5pt;z-index:252092928"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32">
                    <w:txbxContent>
                      <w:p w:rsidR="001C19C3" w:rsidRDefault="001C19C3" w:rsidP="00405D93">
                        <w:pPr>
                          <w:spacing w:line="180" w:lineRule="exact"/>
                          <w:jc w:val="center"/>
                          <w:rPr>
                            <w:sz w:val="15"/>
                            <w:szCs w:val="15"/>
                          </w:rPr>
                        </w:pPr>
                        <w:r>
                          <w:rPr>
                            <w:rFonts w:hint="eastAsia"/>
                            <w:sz w:val="15"/>
                            <w:szCs w:val="15"/>
                          </w:rPr>
                          <w:t>验收报告</w:t>
                        </w:r>
                      </w:p>
                    </w:txbxContent>
                  </v:textbox>
                </v:shape>
              </w:pict>
            </w:r>
            <w:r>
              <w:rPr>
                <w:rFonts w:ascii="宋体" w:hAnsi="宋体" w:cs="宋体"/>
                <w:noProof/>
                <w:kern w:val="0"/>
                <w:sz w:val="15"/>
                <w:szCs w:val="15"/>
              </w:rPr>
              <w:pict>
                <v:shape id="_x0000_s1631" type="#_x0000_t176" style="position:absolute;left:0;text-align:left;margin-left:8.8pt;margin-top:5.6pt;width:57.7pt;height:23.25pt;z-index:252091904;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329"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506" w:type="dxa"/>
          </w:tcPr>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24" type="#_x0000_t176" style="position:absolute;left:0;text-align:left;margin-left:1.95pt;margin-top:4.05pt;width:57.7pt;height:23.25pt;z-index:252084736;mso-position-horizontal-relative:text;mso-position-vertical-relative:text;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25" type="#_x0000_t202" style="position:absolute;left:0;text-align:left;margin-left:1.95pt;margin-top:.3pt;width:62.15pt;height:25.5pt;z-index:252085760"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405D93">
                        <w:pPr>
                          <w:spacing w:line="180" w:lineRule="exact"/>
                          <w:rPr>
                            <w:sz w:val="15"/>
                            <w:szCs w:val="15"/>
                          </w:rPr>
                        </w:pPr>
                        <w:r>
                          <w:rPr>
                            <w:rFonts w:hint="eastAsia"/>
                            <w:sz w:val="15"/>
                            <w:szCs w:val="15"/>
                          </w:rPr>
                          <w:t>提出验收申请</w:t>
                        </w:r>
                      </w:p>
                    </w:txbxContent>
                  </v:textbox>
                </v:shape>
              </w:pict>
            </w: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94" type="#_x0000_t202" style="position:absolute;left:0;text-align:left;margin-left:-1.4pt;margin-top:22.05pt;width:70.15pt;height:19.5pt;z-index:252156416"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94">
                    <w:txbxContent>
                      <w:p w:rsidR="001C19C3" w:rsidRDefault="001C19C3" w:rsidP="00405D93">
                        <w:pPr>
                          <w:spacing w:line="180" w:lineRule="exact"/>
                          <w:jc w:val="center"/>
                          <w:rPr>
                            <w:sz w:val="15"/>
                            <w:szCs w:val="15"/>
                          </w:rPr>
                        </w:pPr>
                        <w:r>
                          <w:rPr>
                            <w:rFonts w:hint="eastAsia"/>
                            <w:sz w:val="15"/>
                            <w:szCs w:val="15"/>
                          </w:rPr>
                          <w:t>验收不通过报告</w:t>
                        </w:r>
                      </w:p>
                    </w:txbxContent>
                  </v:textbox>
                </v:shape>
              </w:pict>
            </w:r>
            <w:r>
              <w:rPr>
                <w:rFonts w:ascii="宋体" w:hAnsi="宋体" w:cs="宋体"/>
                <w:noProof/>
                <w:kern w:val="0"/>
                <w:sz w:val="15"/>
                <w:szCs w:val="15"/>
              </w:rPr>
              <w:pict>
                <v:shape id="_x0000_s1693" type="#_x0000_t176" style="position:absolute;left:0;text-align:left;margin-left:1.95pt;margin-top:18.3pt;width:57.7pt;height:23.25pt;z-index:252155392;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tc>
        <w:tc>
          <w:tcPr>
            <w:tcW w:w="1560"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sz w:val="15"/>
              </w:rPr>
              <w:pict>
                <v:shape id="_x0000_s1618" type="#_x0000_t176" style="position:absolute;left:0;text-align:left;margin-left:6pt;margin-top:51.3pt;width:57.7pt;height:23.25pt;z-index:252078592;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sidRPr="00993FD1">
              <w:rPr>
                <w:sz w:val="15"/>
              </w:rPr>
              <w:pict>
                <v:shape id="_x0000_s1619" type="#_x0000_t202" style="position:absolute;left:0;text-align:left;margin-left:1.55pt;margin-top:55.8pt;width:62.15pt;height:25.5pt;z-index:252079616"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w:txbxContent>
                      <w:p w:rsidR="001C19C3" w:rsidRDefault="001C19C3" w:rsidP="00405D93">
                        <w:pPr>
                          <w:spacing w:line="180" w:lineRule="exact"/>
                          <w:jc w:val="center"/>
                          <w:rPr>
                            <w:sz w:val="15"/>
                            <w:szCs w:val="15"/>
                          </w:rPr>
                        </w:pPr>
                        <w:r>
                          <w:rPr>
                            <w:rFonts w:hint="eastAsia"/>
                            <w:sz w:val="15"/>
                            <w:szCs w:val="15"/>
                          </w:rPr>
                          <w:t>审核支付</w:t>
                        </w:r>
                      </w:p>
                    </w:txbxContent>
                  </v:textbox>
                </v:shape>
              </w:pict>
            </w:r>
          </w:p>
        </w:tc>
      </w:tr>
    </w:tbl>
    <w:p w:rsidR="00405D93" w:rsidRDefault="00405D93" w:rsidP="00405D93">
      <w:pPr>
        <w:ind w:firstLineChars="300" w:firstLine="720"/>
        <w:jc w:val="left"/>
        <w:rPr>
          <w:rFonts w:ascii="宋体" w:hAnsi="宋体" w:cs="宋体"/>
          <w:kern w:val="0"/>
          <w:sz w:val="24"/>
        </w:rPr>
      </w:pPr>
    </w:p>
    <w:p w:rsidR="00405D93" w:rsidRPr="00CF0B83" w:rsidRDefault="00405D93" w:rsidP="00405D93">
      <w:pPr>
        <w:ind w:left="210"/>
        <w:jc w:val="left"/>
        <w:rPr>
          <w:rFonts w:ascii="宋体" w:hAnsi="宋体" w:cs="宋体"/>
          <w:kern w:val="0"/>
          <w:sz w:val="28"/>
          <w:szCs w:val="28"/>
        </w:rPr>
      </w:pPr>
      <w:r>
        <w:rPr>
          <w:rFonts w:ascii="宋体" w:hAnsi="宋体" w:cs="宋体" w:hint="eastAsia"/>
          <w:kern w:val="0"/>
          <w:sz w:val="24"/>
        </w:rPr>
        <w:t xml:space="preserve">         </w:t>
      </w:r>
      <w:r w:rsidRPr="00CF0B83">
        <w:rPr>
          <w:rFonts w:ascii="宋体" w:hAnsi="宋体" w:cs="宋体" w:hint="eastAsia"/>
          <w:kern w:val="0"/>
          <w:sz w:val="28"/>
          <w:szCs w:val="28"/>
        </w:rPr>
        <w:t xml:space="preserve">  采购履约验收与结算流程关键节点简要说明</w:t>
      </w:r>
    </w:p>
    <w:p w:rsidR="00405D93" w:rsidRDefault="00405D93" w:rsidP="00405D93">
      <w:pPr>
        <w:ind w:left="210" w:firstLineChars="200" w:firstLine="480"/>
        <w:jc w:val="left"/>
        <w:rPr>
          <w:rFonts w:ascii="宋体" w:hAnsi="宋体" w:cs="宋体"/>
          <w:kern w:val="0"/>
          <w:sz w:val="24"/>
        </w:rPr>
      </w:pPr>
      <w:r>
        <w:rPr>
          <w:rFonts w:ascii="宋体" w:hAnsi="宋体" w:cs="宋体" w:hint="eastAsia"/>
          <w:kern w:val="0"/>
          <w:sz w:val="24"/>
        </w:rPr>
        <w:t>采购人</w:t>
      </w:r>
      <w:r w:rsidRPr="00475190">
        <w:rPr>
          <w:rFonts w:ascii="宋体" w:hAnsi="宋体" w:cs="宋体" w:hint="eastAsia"/>
          <w:kern w:val="0"/>
          <w:sz w:val="24"/>
        </w:rPr>
        <w:t>成立验收小组，按照采购合同的约定对供应商履约情况进行验收。验收时，应当按照采购合同的约定对每一项技</w:t>
      </w:r>
      <w:r>
        <w:rPr>
          <w:rFonts w:ascii="宋体" w:hAnsi="宋体" w:cs="宋体" w:hint="eastAsia"/>
          <w:kern w:val="0"/>
          <w:sz w:val="24"/>
        </w:rPr>
        <w:t>术、服务、安全标准的履约情况进行确认。验收结束后，应当出具验收报告</w:t>
      </w:r>
      <w:r w:rsidRPr="00475190">
        <w:rPr>
          <w:rFonts w:ascii="宋体" w:hAnsi="宋体" w:cs="宋体" w:hint="eastAsia"/>
          <w:kern w:val="0"/>
          <w:sz w:val="24"/>
        </w:rPr>
        <w:t>，列明各项标准的验收情况及项目总体评价，由验收双方共同签署。验收结果应当与采购合同约定的资金支付及履约保证金返还条件挂钩。履约验收的各项资料应当存档备查</w:t>
      </w:r>
      <w:r>
        <w:rPr>
          <w:rFonts w:ascii="宋体" w:hAnsi="宋体" w:cs="宋体" w:hint="eastAsia"/>
          <w:kern w:val="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简要说明</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D</w:t>
            </w:r>
            <w:r w:rsidRPr="005D6DB1">
              <w:rPr>
                <w:rFonts w:ascii="宋体" w:hAnsi="宋体" w:cs="宋体" w:hint="eastAsia"/>
                <w:kern w:val="0"/>
                <w:sz w:val="24"/>
              </w:rPr>
              <w:t>1</w:t>
            </w:r>
          </w:p>
        </w:tc>
        <w:tc>
          <w:tcPr>
            <w:tcW w:w="7268" w:type="dxa"/>
            <w:tcBorders>
              <w:right w:val="nil"/>
            </w:tcBorders>
          </w:tcPr>
          <w:p w:rsidR="00405D93" w:rsidRPr="005D6DB1" w:rsidRDefault="00405D93" w:rsidP="001C19C3">
            <w:pPr>
              <w:jc w:val="left"/>
              <w:rPr>
                <w:rFonts w:ascii="宋体" w:hAnsi="宋体" w:cs="宋体"/>
                <w:kern w:val="0"/>
                <w:sz w:val="24"/>
              </w:rPr>
            </w:pPr>
            <w:r>
              <w:rPr>
                <w:rFonts w:ascii="宋体" w:hAnsi="宋体" w:cs="宋体" w:hint="eastAsia"/>
                <w:kern w:val="0"/>
                <w:sz w:val="24"/>
              </w:rPr>
              <w:t>供应商向</w:t>
            </w:r>
            <w:r w:rsidRPr="005D6DB1">
              <w:rPr>
                <w:rFonts w:ascii="宋体" w:hAnsi="宋体" w:cs="宋体"/>
                <w:kern w:val="0"/>
                <w:sz w:val="24"/>
              </w:rPr>
              <w:t>业务部门</w:t>
            </w:r>
            <w:r>
              <w:rPr>
                <w:rFonts w:ascii="宋体" w:hAnsi="宋体" w:cs="宋体" w:hint="eastAsia"/>
                <w:kern w:val="0"/>
                <w:sz w:val="24"/>
              </w:rPr>
              <w:t>提出验收申请</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A</w:t>
            </w:r>
            <w:r w:rsidRPr="005D6DB1">
              <w:rPr>
                <w:rFonts w:ascii="宋体" w:hAnsi="宋体" w:cs="宋体" w:hint="eastAsia"/>
                <w:kern w:val="0"/>
                <w:sz w:val="24"/>
              </w:rPr>
              <w:t>1</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业务部门初步验收通过后，向验收</w:t>
            </w:r>
            <w:r w:rsidRPr="005D6DB1">
              <w:rPr>
                <w:rFonts w:ascii="宋体" w:hAnsi="宋体" w:cs="宋体"/>
                <w:kern w:val="0"/>
                <w:sz w:val="24"/>
              </w:rPr>
              <w:t>主管部门</w:t>
            </w:r>
            <w:r>
              <w:rPr>
                <w:rFonts w:ascii="宋体" w:hAnsi="宋体" w:cs="宋体"/>
                <w:kern w:val="0"/>
                <w:sz w:val="24"/>
              </w:rPr>
              <w:t>提交</w:t>
            </w:r>
            <w:r>
              <w:rPr>
                <w:rFonts w:ascii="宋体" w:hAnsi="宋体" w:cs="宋体" w:hint="eastAsia"/>
                <w:kern w:val="0"/>
                <w:sz w:val="24"/>
              </w:rPr>
              <w:t>验收申请</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B1</w:t>
            </w:r>
          </w:p>
        </w:tc>
        <w:tc>
          <w:tcPr>
            <w:tcW w:w="7268" w:type="dxa"/>
            <w:tcBorders>
              <w:right w:val="nil"/>
            </w:tcBorders>
          </w:tcPr>
          <w:p w:rsidR="00405D93" w:rsidRPr="005D6DB1" w:rsidRDefault="00405D93" w:rsidP="001C19C3">
            <w:pPr>
              <w:widowControl/>
              <w:jc w:val="left"/>
              <w:rPr>
                <w:rFonts w:ascii="宋体" w:hAnsi="宋体" w:cs="宋体"/>
                <w:kern w:val="0"/>
                <w:sz w:val="24"/>
              </w:rPr>
            </w:pPr>
            <w:r w:rsidRPr="00F860FB">
              <w:rPr>
                <w:rFonts w:ascii="宋体" w:hAnsi="宋体" w:cs="宋体" w:hint="eastAsia"/>
                <w:kern w:val="0"/>
                <w:sz w:val="24"/>
              </w:rPr>
              <w:t>验收主管部门</w:t>
            </w:r>
            <w:r>
              <w:rPr>
                <w:rFonts w:ascii="宋体" w:hAnsi="宋体" w:cs="宋体" w:hint="eastAsia"/>
                <w:kern w:val="0"/>
                <w:sz w:val="24"/>
              </w:rPr>
              <w:t>根据采购合同，组织相关专家验收，验收通过后出具验收报告；验收不通过后，出具验收不通过报告</w:t>
            </w:r>
            <w:r w:rsidRPr="005D6DB1">
              <w:rPr>
                <w:rFonts w:ascii="宋体" w:hAnsi="宋体" w:cs="宋体"/>
                <w:kern w:val="0"/>
                <w:sz w:val="24"/>
              </w:rPr>
              <w:t>。</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A</w:t>
            </w:r>
            <w:r w:rsidRPr="005D6DB1">
              <w:rPr>
                <w:rFonts w:ascii="宋体" w:hAnsi="宋体" w:cs="宋体" w:hint="eastAsia"/>
                <w:kern w:val="0"/>
                <w:sz w:val="24"/>
              </w:rPr>
              <w:t>1</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业务部门根据验收报告，办理资产入库，</w:t>
            </w:r>
            <w:r>
              <w:rPr>
                <w:rFonts w:ascii="宋体" w:hAnsi="宋体" w:cs="宋体"/>
                <w:kern w:val="0"/>
                <w:sz w:val="24"/>
              </w:rPr>
              <w:t>提交</w:t>
            </w:r>
            <w:r>
              <w:rPr>
                <w:rFonts w:ascii="宋体" w:hAnsi="宋体" w:cs="宋体" w:hint="eastAsia"/>
                <w:kern w:val="0"/>
                <w:sz w:val="24"/>
              </w:rPr>
              <w:t>结算申请</w:t>
            </w:r>
          </w:p>
        </w:tc>
      </w:tr>
      <w:tr w:rsidR="00405D93" w:rsidRPr="005D6DB1" w:rsidTr="001C19C3">
        <w:tc>
          <w:tcPr>
            <w:tcW w:w="1254" w:type="dxa"/>
            <w:tcBorders>
              <w:left w:val="nil"/>
            </w:tcBorders>
          </w:tcPr>
          <w:p w:rsidR="00405D93" w:rsidRPr="000C57CE" w:rsidRDefault="00405D93" w:rsidP="001C19C3">
            <w:pPr>
              <w:jc w:val="center"/>
              <w:rPr>
                <w:rFonts w:ascii="宋体" w:hAnsi="宋体" w:cs="宋体"/>
                <w:kern w:val="0"/>
                <w:sz w:val="24"/>
              </w:rPr>
            </w:pPr>
            <w:r>
              <w:rPr>
                <w:rFonts w:ascii="宋体" w:hAnsi="宋体" w:cs="宋体" w:hint="eastAsia"/>
                <w:kern w:val="0"/>
                <w:sz w:val="24"/>
              </w:rPr>
              <w:t>F1</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财政部门审核支付</w:t>
            </w:r>
          </w:p>
        </w:tc>
      </w:tr>
    </w:tbl>
    <w:p w:rsidR="00405D93" w:rsidRPr="004D726E" w:rsidRDefault="00405D93" w:rsidP="00405D93"/>
    <w:p w:rsidR="00405D93" w:rsidRPr="00AA1DA8"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405D93" w:rsidRDefault="00405D93" w:rsidP="00405D93"/>
    <w:p w:rsidR="001C1FA5" w:rsidRDefault="001C1FA5" w:rsidP="00405D93"/>
    <w:p w:rsidR="00405D93" w:rsidRPr="00CF0B83" w:rsidRDefault="00405D93" w:rsidP="00405D93">
      <w:pPr>
        <w:rPr>
          <w:rFonts w:ascii="宋体" w:hAnsi="宋体" w:cs="宋体"/>
          <w:bCs/>
          <w:kern w:val="0"/>
          <w:sz w:val="32"/>
          <w:szCs w:val="32"/>
        </w:rPr>
      </w:pPr>
      <w:r w:rsidRPr="00CF0B83">
        <w:rPr>
          <w:rFonts w:ascii="宋体" w:hAnsi="宋体" w:cs="宋体" w:hint="eastAsia"/>
          <w:bCs/>
          <w:kern w:val="0"/>
          <w:sz w:val="32"/>
          <w:szCs w:val="32"/>
        </w:rPr>
        <w:lastRenderedPageBreak/>
        <w:t>13、采购质疑答复与投诉受理</w:t>
      </w:r>
      <w:r w:rsidR="0021156D">
        <w:rPr>
          <w:rFonts w:ascii="宋体" w:hAnsi="宋体" w:cs="宋体" w:hint="eastAsia"/>
          <w:bCs/>
          <w:kern w:val="0"/>
          <w:sz w:val="32"/>
          <w:szCs w:val="32"/>
        </w:rPr>
        <w:t>业务</w:t>
      </w:r>
      <w:r w:rsidRPr="00CF0B83">
        <w:rPr>
          <w:rFonts w:ascii="宋体" w:hAnsi="宋体" w:cs="宋体" w:hint="eastAsia"/>
          <w:bCs/>
          <w:kern w:val="0"/>
          <w:sz w:val="32"/>
          <w:szCs w:val="32"/>
        </w:rPr>
        <w:t>流程</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
        <w:gridCol w:w="1560"/>
        <w:gridCol w:w="1701"/>
        <w:gridCol w:w="1329"/>
        <w:gridCol w:w="1506"/>
        <w:gridCol w:w="1560"/>
      </w:tblGrid>
      <w:tr w:rsidR="00405D93" w:rsidRPr="005D6DB1" w:rsidTr="001C19C3">
        <w:tc>
          <w:tcPr>
            <w:tcW w:w="249" w:type="dxa"/>
            <w:vMerge w:val="restart"/>
            <w:vAlign w:val="center"/>
          </w:tcPr>
          <w:p w:rsidR="00405D93" w:rsidRPr="005D6DB1" w:rsidRDefault="00405D93" w:rsidP="001C19C3">
            <w:pPr>
              <w:spacing w:line="180" w:lineRule="exact"/>
              <w:jc w:val="center"/>
              <w:rPr>
                <w:rFonts w:ascii="宋体" w:hAnsi="宋体" w:cs="宋体"/>
                <w:kern w:val="0"/>
                <w:sz w:val="15"/>
                <w:szCs w:val="15"/>
              </w:rPr>
            </w:pPr>
            <w:r w:rsidRPr="005D6DB1">
              <w:rPr>
                <w:rFonts w:ascii="宋体" w:hAnsi="宋体" w:cs="宋体" w:hint="eastAsia"/>
                <w:kern w:val="0"/>
                <w:sz w:val="15"/>
                <w:szCs w:val="15"/>
              </w:rPr>
              <w:t>1.</w:t>
            </w:r>
            <w:r>
              <w:rPr>
                <w:rFonts w:ascii="宋体" w:hAnsi="宋体" w:cs="宋体" w:hint="eastAsia"/>
                <w:kern w:val="0"/>
                <w:sz w:val="15"/>
                <w:szCs w:val="15"/>
              </w:rPr>
              <w:t>质疑</w:t>
            </w:r>
            <w:r w:rsidRPr="005D6DB1">
              <w:rPr>
                <w:rFonts w:ascii="宋体" w:hAnsi="宋体" w:cs="宋体" w:hint="eastAsia"/>
                <w:kern w:val="0"/>
                <w:sz w:val="15"/>
                <w:szCs w:val="15"/>
              </w:rPr>
              <w:t>阶段</w:t>
            </w:r>
          </w:p>
        </w:tc>
        <w:tc>
          <w:tcPr>
            <w:tcW w:w="156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业务部门A</w:t>
            </w:r>
          </w:p>
        </w:tc>
        <w:tc>
          <w:tcPr>
            <w:tcW w:w="1701"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采购主管部门</w:t>
            </w:r>
            <w:r>
              <w:rPr>
                <w:rFonts w:ascii="宋体" w:hAnsi="宋体" w:cs="宋体" w:hint="eastAsia"/>
                <w:kern w:val="0"/>
                <w:sz w:val="15"/>
                <w:szCs w:val="15"/>
              </w:rPr>
              <w:t xml:space="preserve"> </w:t>
            </w:r>
            <w:r w:rsidRPr="005D6DB1">
              <w:rPr>
                <w:rFonts w:ascii="宋体" w:hAnsi="宋体" w:cs="宋体" w:hint="eastAsia"/>
                <w:kern w:val="0"/>
                <w:sz w:val="15"/>
                <w:szCs w:val="15"/>
              </w:rPr>
              <w:t>B</w:t>
            </w:r>
          </w:p>
        </w:tc>
        <w:tc>
          <w:tcPr>
            <w:tcW w:w="1329"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采购代理机构C</w:t>
            </w:r>
          </w:p>
        </w:tc>
        <w:tc>
          <w:tcPr>
            <w:tcW w:w="1506"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供应商D</w:t>
            </w:r>
          </w:p>
        </w:tc>
        <w:tc>
          <w:tcPr>
            <w:tcW w:w="1560" w:type="dxa"/>
            <w:vAlign w:val="center"/>
          </w:tcPr>
          <w:p w:rsidR="00405D93" w:rsidRPr="005D6DB1" w:rsidRDefault="00405D93" w:rsidP="001C19C3">
            <w:pPr>
              <w:jc w:val="center"/>
              <w:rPr>
                <w:rFonts w:ascii="宋体" w:hAnsi="宋体" w:cs="宋体"/>
                <w:kern w:val="0"/>
                <w:sz w:val="15"/>
                <w:szCs w:val="15"/>
              </w:rPr>
            </w:pPr>
            <w:r w:rsidRPr="005D6DB1">
              <w:rPr>
                <w:rFonts w:ascii="宋体" w:hAnsi="宋体" w:cs="宋体" w:hint="eastAsia"/>
                <w:kern w:val="0"/>
                <w:sz w:val="15"/>
                <w:szCs w:val="15"/>
              </w:rPr>
              <w:t>财政部门F</w:t>
            </w:r>
          </w:p>
        </w:tc>
      </w:tr>
      <w:tr w:rsidR="00405D93" w:rsidRPr="005D6DB1" w:rsidTr="001C19C3">
        <w:trPr>
          <w:trHeight w:val="3299"/>
        </w:trPr>
        <w:tc>
          <w:tcPr>
            <w:tcW w:w="249" w:type="dxa"/>
            <w:vMerge/>
            <w:vAlign w:val="center"/>
          </w:tcPr>
          <w:p w:rsidR="00405D93" w:rsidRPr="005D6DB1" w:rsidRDefault="00405D93" w:rsidP="001C19C3">
            <w:pPr>
              <w:spacing w:line="180" w:lineRule="exact"/>
              <w:jc w:val="center"/>
              <w:rPr>
                <w:rFonts w:ascii="宋体" w:hAnsi="宋体" w:cs="宋体"/>
                <w:kern w:val="0"/>
                <w:sz w:val="15"/>
                <w:szCs w:val="15"/>
              </w:rPr>
            </w:pPr>
          </w:p>
        </w:tc>
        <w:tc>
          <w:tcPr>
            <w:tcW w:w="1560"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701" w:type="dxa"/>
          </w:tcPr>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77" type="#_x0000_t110" style="position:absolute;left:0;text-align:left;margin-left:78.5pt;margin-top:.35pt;width:62.25pt;height:29.25pt;z-index:252139008;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405D93" w:rsidRPr="005D6DB1"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sidRPr="00993FD1">
              <w:rPr>
                <w:sz w:val="15"/>
              </w:rPr>
              <w:pict>
                <v:shape id="_x0000_s1659" type="#_x0000_t110" style="position:absolute;left:0;text-align:left;margin-left:4.25pt;margin-top:7.8pt;width:62.25pt;height:29.25pt;z-index:252120576;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69" type="#_x0000_t202" style="position:absolute;left:0;text-align:left;margin-left:8.8pt;margin-top:2.55pt;width:52.5pt;height:16.5pt;z-index:252130816"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69">
                    <w:txbxContent>
                      <w:p w:rsidR="001C19C3" w:rsidRDefault="001C19C3" w:rsidP="00405D93">
                        <w:pPr>
                          <w:spacing w:line="180" w:lineRule="exact"/>
                          <w:jc w:val="center"/>
                          <w:rPr>
                            <w:sz w:val="15"/>
                            <w:szCs w:val="15"/>
                          </w:rPr>
                        </w:pPr>
                        <w:r>
                          <w:rPr>
                            <w:rFonts w:hint="eastAsia"/>
                            <w:sz w:val="15"/>
                            <w:szCs w:val="15"/>
                          </w:rPr>
                          <w:t>受理质疑</w:t>
                        </w:r>
                      </w:p>
                    </w:txbxContent>
                  </v:textbox>
                </v:shape>
              </w:pict>
            </w:r>
          </w:p>
          <w:p w:rsidR="00405D93" w:rsidRDefault="00993FD1" w:rsidP="001C19C3">
            <w:pPr>
              <w:spacing w:line="180" w:lineRule="exact"/>
              <w:rPr>
                <w:rFonts w:ascii="宋体" w:hAnsi="宋体" w:cs="宋体"/>
                <w:kern w:val="0"/>
                <w:sz w:val="15"/>
                <w:szCs w:val="15"/>
              </w:rPr>
            </w:pPr>
            <w:r w:rsidRPr="00993FD1">
              <w:rPr>
                <w:noProof/>
                <w:sz w:val="15"/>
              </w:rPr>
              <w:pict>
                <v:shape id="_x0000_s1670" type="#_x0000_t32" style="position:absolute;left:0;text-align:left;margin-left:61.3pt;margin-top:7.45pt;width:117.65pt;height:0;rotation:180;z-index:252131840"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65984,-1,-65984" strokeweight=".5pt">
                  <v:stroke endarrow="open"/>
                </v:shape>
              </w:pict>
            </w:r>
          </w:p>
          <w:p w:rsidR="00405D93"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sidRPr="00993FD1">
              <w:rPr>
                <w:noProof/>
                <w:sz w:val="15"/>
              </w:rPr>
              <w:pict>
                <v:shape id="_x0000_s1682" type="#_x0000_t32" style="position:absolute;left:0;text-align:left;margin-left:28.7pt;margin-top:11.8pt;width:17pt;height:0;rotation:90;z-index:252144128"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76544,-1,-276544"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noProof/>
                <w:sz w:val="15"/>
              </w:rPr>
              <w:pict>
                <v:shape id="_x0000_s1679" type="#_x0000_t202" style="position:absolute;left:0;text-align:left;margin-left:8.8pt;margin-top:1.85pt;width:62.15pt;height:25.5pt;z-index:252141056"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79">
                    <w:txbxContent>
                      <w:p w:rsidR="001C19C3" w:rsidRDefault="001C19C3" w:rsidP="00405D93">
                        <w:pPr>
                          <w:spacing w:line="180" w:lineRule="exact"/>
                          <w:jc w:val="center"/>
                          <w:rPr>
                            <w:sz w:val="15"/>
                            <w:szCs w:val="15"/>
                          </w:rPr>
                        </w:pPr>
                        <w:r>
                          <w:rPr>
                            <w:rFonts w:hint="eastAsia"/>
                            <w:sz w:val="15"/>
                            <w:szCs w:val="15"/>
                          </w:rPr>
                          <w:t>答复质疑</w:t>
                        </w:r>
                      </w:p>
                    </w:txbxContent>
                  </v:textbox>
                </v:shape>
              </w:pict>
            </w:r>
            <w:r>
              <w:rPr>
                <w:rFonts w:ascii="宋体" w:hAnsi="宋体" w:cs="宋体"/>
                <w:noProof/>
                <w:kern w:val="0"/>
                <w:sz w:val="15"/>
                <w:szCs w:val="15"/>
              </w:rPr>
              <w:pict>
                <v:shape id="_x0000_s1668" type="#_x0000_t176" style="position:absolute;left:0;text-align:left;margin-left:8.8pt;margin-top:2.3pt;width:57.7pt;height:23.25pt;z-index:252129792;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67" type="#_x0000_t32" style="position:absolute;left:0;text-align:left;margin-left:25.85pt;margin-top:16.85pt;width:23.25pt;height:0;rotation:90;z-index:252128768"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02343,-1,-202343" strokeweight=".5pt">
                  <v:stroke endarrow="open"/>
                </v:shape>
              </w:pict>
            </w:r>
          </w:p>
          <w:p w:rsidR="00405D93" w:rsidRPr="005D6DB1"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74" type="#_x0000_t34" style="position:absolute;left:0;text-align:left;margin-left:37.2pt;margin-top:1.45pt;width:114.7pt;height:.05pt;z-index:252135936"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08885600,-40987" strokeweight=".5pt">
                  <v:stroke endarrow="open"/>
                </v:shape>
              </w:pict>
            </w: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c>
          <w:tcPr>
            <w:tcW w:w="1329" w:type="dxa"/>
          </w:tcPr>
          <w:p w:rsidR="00405D93" w:rsidRPr="005D6DB1"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sidRPr="00993FD1">
              <w:rPr>
                <w:noProof/>
                <w:sz w:val="15"/>
              </w:rPr>
              <w:pict>
                <v:shape id="_x0000_s1675" type="#_x0000_t202" style="position:absolute;left:0;text-align:left;margin-left:-2pt;margin-top:-.45pt;width:62.15pt;height:19.5pt;z-index:252136960" o:gfxdata="UEsDBAoAAAAAAIdO4kAAAAAAAAAAAAAAAAAEAAAAZHJzL1BLAwQUAAAACACHTuJAH14B4tMAAAAH&#10;AQAADwAAAGRycy9kb3ducmV2LnhtbE2OwW6DMBBE75X6D9ZW6q0xtARFBJNDpXJukka9GrzFKHiN&#10;sEPI33dzao87M3r7yt3iBjHjFHpPCtJVAgKp9aanTsHX8eNlAyJETUYPnlDBDQPsqseHUhfGX2mP&#10;8yF2giEUCq3AxjgWUobWotNh5Uck7n785HTkc+qkmfSV4W6Qr0mSS6d74g9Wj/husT0fLk7BOnx/&#10;ZvOt6W23OdWyXtw+O9ZKPT+lyRZExCX+jeGuz+pQsVPjL2SCGBTkKQ85Xucg7vVbkoFomJ3lIKtS&#10;/vevfgFQSwMEFAAAAAgAh07iQIVlhFc/AgAAawQAAA4AAABkcnMvZTJvRG9jLnhtbK1UzW4TMRC+&#10;I/EOlu90k5A2TdRNFVoFIUW0UkCcHa83WeH1GNvJbngAeANOXLjzXHkOPjs/LZQTYg/e8czsNzPf&#10;zOzVdVtrtlHOV2Ry3j3rcKaMpKIyy5y/fzd9ccmZD8IUQpNROd8qz6/Hz59dNXakerQiXSjHAGL8&#10;qLE5X4VgR1nm5UrVwp+RVQbGklwtAq5umRVONECvddbrdC6yhlxhHUnlPbS3eyMfJ/yyVDLclaVX&#10;gemcI7eQTpfORTyz8ZUYLZ2wq0oe0hD/kEUtKoOgJ6hbEQRbu+oJVF1JR57KcCapzqgsK6lSDaim&#10;2/mjmvlKWJVqATnenmjy/w9Wvt3cO1YVOR8MOTOiRo92377uvv/c/fjCoANBjfUj+M0tPEP7ilo0&#10;+qj3UMa629LV8Y2KGOygenuiV7WBSSgHl8OXnXPOJEy9/uDiPNGfPXxsnQ+vFdUsCjl36F4iVWxm&#10;PiARuB5dYixPuiqmldbp4paLG+3YRqDT0/TEHPHJb27asAbpDzsI/gQjgp8wFlrIj08hAKgNcCMp&#10;++KjFNpFe2BqQcUWRDnaz5q3cloBdyZ8uBcOwwVusDDhDkepCdnQQeJsRe7z3/TRHz2HlbMGw5pz&#10;/2ktnOJMvzGYhmG334/TnS7980EPF/fYsnhsMev6hsBSF6tpZRKjf9BHsXRUf8BeTWJUmISRiJ3z&#10;cBRvwn6FsJdSTSbJCfNsRZiZuZUROpJraLIOVFapd5GmPTcH9jDRqT+H7Ysr8/ievB7+Ee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14B4tMAAAAHAQAADwAAAAAAAAABACAAAAAiAAAAZHJzL2Rv&#10;d25yZXYueG1sUEsBAhQAFAAAAAgAh07iQIVlhFc/AgAAawQAAA4AAAAAAAAAAQAgAAAAIgEAAGRy&#10;cy9lMm9Eb2MueG1sUEsFBgAAAAAGAAYAWQEAANMFAAAAAA==&#10;" strokeweight="1.5pt">
                  <v:stroke joinstyle="round"/>
                  <v:textbox style="mso-next-textbox:#_x0000_s1675">
                    <w:txbxContent>
                      <w:p w:rsidR="001C19C3" w:rsidRDefault="001C19C3" w:rsidP="00405D93">
                        <w:pPr>
                          <w:spacing w:line="180" w:lineRule="exact"/>
                          <w:rPr>
                            <w:sz w:val="15"/>
                            <w:szCs w:val="15"/>
                          </w:rPr>
                        </w:pPr>
                        <w:r>
                          <w:rPr>
                            <w:rFonts w:hint="eastAsia"/>
                            <w:sz w:val="15"/>
                            <w:szCs w:val="15"/>
                          </w:rPr>
                          <w:t>发布招标文件</w:t>
                        </w:r>
                      </w:p>
                    </w:txbxContent>
                  </v:textbox>
                </v:shape>
              </w:pict>
            </w: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61" type="#_x0000_t32" style="position:absolute;left:0;text-align:left;margin-left:60.15pt;margin-top:1.2pt;width:33.75pt;height:0;z-index:252122624"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08416,-1,-208416" strokeweight=".5pt">
                  <v:stroke endarrow="open"/>
                </v:shape>
              </w:pict>
            </w: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sz w:val="15"/>
                <w:szCs w:val="15"/>
              </w:rPr>
            </w:pP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78" type="#_x0000_t202" style="position:absolute;left:0;text-align:left;margin-left:-2pt;margin-top:7.05pt;width:52.5pt;height:16.5pt;z-index:252140032"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78">
                    <w:txbxContent>
                      <w:p w:rsidR="001C19C3" w:rsidRDefault="001C19C3" w:rsidP="00405D93">
                        <w:pPr>
                          <w:spacing w:line="180" w:lineRule="exact"/>
                          <w:jc w:val="center"/>
                          <w:rPr>
                            <w:sz w:val="15"/>
                            <w:szCs w:val="15"/>
                          </w:rPr>
                        </w:pPr>
                        <w:r>
                          <w:rPr>
                            <w:rFonts w:hint="eastAsia"/>
                            <w:sz w:val="15"/>
                            <w:szCs w:val="15"/>
                          </w:rPr>
                          <w:t>受理质疑</w:t>
                        </w:r>
                      </w:p>
                    </w:txbxContent>
                  </v:textbox>
                </v:shape>
              </w:pict>
            </w:r>
          </w:p>
          <w:p w:rsidR="00405D93" w:rsidRDefault="00993FD1" w:rsidP="001C19C3">
            <w:pPr>
              <w:spacing w:line="180" w:lineRule="exact"/>
              <w:rPr>
                <w:rFonts w:ascii="宋体" w:hAnsi="宋体" w:cs="宋体"/>
                <w:kern w:val="0"/>
                <w:sz w:val="15"/>
                <w:szCs w:val="15"/>
              </w:rPr>
            </w:pPr>
            <w:r w:rsidRPr="00993FD1">
              <w:rPr>
                <w:sz w:val="15"/>
              </w:rPr>
              <w:pict>
                <v:shape id="_x0000_s1660" type="#_x0000_t32" style="position:absolute;left:0;text-align:left;margin-left:55.7pt;margin-top:4.4pt;width:12.7pt;height:0;rotation:180;z-index:252121600"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adj="-567893,-1,-567893" strokeweight=".5pt">
                  <v:stroke endarrow="open" joinstyle="miter"/>
                </v:shape>
              </w:pict>
            </w:r>
          </w:p>
          <w:p w:rsidR="00405D93"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sidRPr="00993FD1">
              <w:rPr>
                <w:noProof/>
                <w:sz w:val="15"/>
              </w:rPr>
              <w:pict>
                <v:shape id="_x0000_s1680" type="#_x0000_t34" style="position:absolute;left:0;text-align:left;margin-left:3.2pt;margin-top:25.55pt;width:42.5pt;height:.05pt;rotation:90;z-index:252142080"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75146400,-147363" strokeweight=".5pt">
                  <v:stroke endarrow="open"/>
                </v:shape>
              </w:pict>
            </w: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83" type="#_x0000_t32" style="position:absolute;left:0;text-align:left;margin-left:12.8pt;margin-top:43.85pt;width:23.25pt;height:0;rotation:90;z-index:252145152"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02343,-1,-202343" strokeweight=".5pt">
                  <v:stroke endarrow="open"/>
                </v:shape>
              </w:pict>
            </w:r>
            <w:r w:rsidRPr="00993FD1">
              <w:rPr>
                <w:noProof/>
                <w:sz w:val="15"/>
              </w:rPr>
              <w:pict>
                <v:shape id="_x0000_s1681" type="#_x0000_t202" style="position:absolute;left:0;text-align:left;margin-left:-2pt;margin-top:21.3pt;width:62.15pt;height:25.5pt;z-index:252143104"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81">
                    <w:txbxContent>
                      <w:p w:rsidR="001C19C3" w:rsidRDefault="001C19C3" w:rsidP="00405D93">
                        <w:pPr>
                          <w:spacing w:line="180" w:lineRule="exact"/>
                          <w:jc w:val="center"/>
                          <w:rPr>
                            <w:sz w:val="15"/>
                            <w:szCs w:val="15"/>
                          </w:rPr>
                        </w:pPr>
                        <w:r>
                          <w:rPr>
                            <w:rFonts w:hint="eastAsia"/>
                            <w:sz w:val="15"/>
                            <w:szCs w:val="15"/>
                          </w:rPr>
                          <w:t>答复质疑</w:t>
                        </w:r>
                      </w:p>
                    </w:txbxContent>
                  </v:textbox>
                </v:shape>
              </w:pict>
            </w:r>
            <w:r w:rsidRPr="00993FD1">
              <w:rPr>
                <w:noProof/>
                <w:sz w:val="15"/>
              </w:rPr>
              <w:pict>
                <v:shape id="_x0000_s1671" type="#_x0000_t176" style="position:absolute;left:0;text-align:left;margin-left:-2pt;margin-top:22.1pt;width:57.7pt;height:23.25pt;z-index:252132864;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tc>
        <w:tc>
          <w:tcPr>
            <w:tcW w:w="1506"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76" type="#_x0000_t32" style="position:absolute;left:0;text-align:left;margin-left:9.85pt;margin-top:18.8pt;width:35.15pt;height:0;rotation:90;z-index:252137984"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20855,-1,-220855" strokeweight=".5pt">
                  <v:stroke endarrow="open"/>
                </v:shape>
              </w:pict>
            </w:r>
          </w:p>
          <w:p w:rsidR="00405D93" w:rsidRDefault="00405D93" w:rsidP="001C19C3">
            <w:pPr>
              <w:spacing w:line="180" w:lineRule="exact"/>
              <w:rPr>
                <w:rFonts w:ascii="宋体" w:hAnsi="宋体" w:cs="宋体"/>
                <w:kern w:val="0"/>
                <w:sz w:val="15"/>
                <w:szCs w:val="15"/>
              </w:rPr>
            </w:pPr>
          </w:p>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85" type="#_x0000_t202" style="position:absolute;left:0;text-align:left;margin-left:6.4pt;margin-top:121.05pt;width:52.5pt;height:16.5pt;z-index:252147200"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85">
                    <w:txbxContent>
                      <w:p w:rsidR="001C19C3" w:rsidRDefault="001C19C3" w:rsidP="00405D93">
                        <w:pPr>
                          <w:spacing w:line="180" w:lineRule="exact"/>
                          <w:jc w:val="center"/>
                          <w:rPr>
                            <w:sz w:val="15"/>
                            <w:szCs w:val="15"/>
                          </w:rPr>
                        </w:pPr>
                        <w:r>
                          <w:rPr>
                            <w:rFonts w:hint="eastAsia"/>
                            <w:sz w:val="15"/>
                            <w:szCs w:val="15"/>
                          </w:rPr>
                          <w:t>收到答复</w:t>
                        </w:r>
                      </w:p>
                    </w:txbxContent>
                  </v:textbox>
                </v:shape>
              </w:pict>
            </w:r>
            <w:r>
              <w:rPr>
                <w:rFonts w:ascii="宋体" w:hAnsi="宋体" w:cs="宋体"/>
                <w:noProof/>
                <w:kern w:val="0"/>
                <w:sz w:val="15"/>
                <w:szCs w:val="15"/>
              </w:rPr>
              <w:pict>
                <v:shape id="_x0000_s1684" type="#_x0000_t110" style="position:absolute;left:0;text-align:left;margin-left:.4pt;margin-top:114.3pt;width:62.25pt;height:29.25pt;z-index:252146176;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r>
              <w:rPr>
                <w:rFonts w:ascii="宋体" w:hAnsi="宋体" w:cs="宋体"/>
                <w:noProof/>
                <w:kern w:val="0"/>
                <w:sz w:val="15"/>
                <w:szCs w:val="15"/>
              </w:rPr>
              <w:pict>
                <v:shape id="_x0000_s1664" type="#_x0000_t34" style="position:absolute;left:0;text-align:left;margin-left:10.15pt;margin-top:162.35pt;width:47.15pt;height:.05pt;rotation:90;z-index:252125696"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0789,-113788800,-167532" strokeweight=".5pt">
                  <v:stroke endarrow="open"/>
                </v:shape>
              </w:pict>
            </w:r>
            <w:r w:rsidRPr="00993FD1">
              <w:rPr>
                <w:noProof/>
                <w:sz w:val="15"/>
              </w:rPr>
              <w:pict>
                <v:shape id="_x0000_s1665" type="#_x0000_t32" style="position:absolute;left:0;text-align:left;margin-left:18.6pt;margin-top:52.65pt;width:17.7pt;height:0;rotation:90;z-index:252126720"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adj="-438590,-1,-438590" strokeweight=".5pt">
                  <v:stroke endarrow="open" joinstyle="miter"/>
                </v:shape>
              </w:pict>
            </w:r>
            <w:r>
              <w:rPr>
                <w:rFonts w:ascii="宋体" w:hAnsi="宋体" w:cs="宋体"/>
                <w:noProof/>
                <w:kern w:val="0"/>
                <w:sz w:val="15"/>
                <w:szCs w:val="15"/>
              </w:rPr>
              <w:pict>
                <v:shape id="_x0000_s1663" type="#_x0000_t202" style="position:absolute;left:0;text-align:left;margin-left:1.95pt;margin-top:16.05pt;width:62.15pt;height:25.5pt;z-index:252124672"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63">
                    <w:txbxContent>
                      <w:p w:rsidR="001C19C3" w:rsidRDefault="001C19C3" w:rsidP="00405D93">
                        <w:pPr>
                          <w:spacing w:line="180" w:lineRule="exact"/>
                          <w:rPr>
                            <w:sz w:val="15"/>
                            <w:szCs w:val="15"/>
                          </w:rPr>
                        </w:pPr>
                        <w:r>
                          <w:rPr>
                            <w:rFonts w:hint="eastAsia"/>
                            <w:sz w:val="15"/>
                            <w:szCs w:val="15"/>
                          </w:rPr>
                          <w:t>购买招标文件提出质疑</w:t>
                        </w:r>
                      </w:p>
                    </w:txbxContent>
                  </v:textbox>
                </v:shape>
              </w:pict>
            </w:r>
            <w:r>
              <w:rPr>
                <w:rFonts w:ascii="宋体" w:hAnsi="宋体" w:cs="宋体"/>
                <w:noProof/>
                <w:kern w:val="0"/>
                <w:sz w:val="15"/>
                <w:szCs w:val="15"/>
              </w:rPr>
              <w:pict>
                <v:shape id="_x0000_s1662" type="#_x0000_t176" style="position:absolute;left:0;text-align:left;margin-left:1.95pt;margin-top:18.3pt;width:57.7pt;height:23.25pt;z-index:252123648;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tc>
        <w:tc>
          <w:tcPr>
            <w:tcW w:w="1560" w:type="dxa"/>
          </w:tcPr>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Default="00405D93" w:rsidP="001C19C3">
            <w:pPr>
              <w:spacing w:line="180" w:lineRule="exact"/>
              <w:rPr>
                <w:rFonts w:ascii="宋体" w:hAnsi="宋体" w:cs="宋体"/>
                <w:kern w:val="0"/>
                <w:sz w:val="15"/>
                <w:szCs w:val="15"/>
              </w:rPr>
            </w:pPr>
          </w:p>
          <w:p w:rsidR="00405D93" w:rsidRPr="005D6DB1" w:rsidRDefault="00405D93" w:rsidP="001C19C3">
            <w:pPr>
              <w:spacing w:line="180" w:lineRule="exact"/>
              <w:rPr>
                <w:rFonts w:ascii="宋体" w:hAnsi="宋体" w:cs="宋体"/>
                <w:kern w:val="0"/>
                <w:sz w:val="15"/>
                <w:szCs w:val="15"/>
              </w:rPr>
            </w:pPr>
          </w:p>
        </w:tc>
      </w:tr>
      <w:tr w:rsidR="00405D93" w:rsidRPr="005D6DB1" w:rsidTr="001C19C3">
        <w:trPr>
          <w:trHeight w:val="3299"/>
        </w:trPr>
        <w:tc>
          <w:tcPr>
            <w:tcW w:w="249" w:type="dxa"/>
            <w:vAlign w:val="center"/>
          </w:tcPr>
          <w:p w:rsidR="00405D93" w:rsidRPr="005D6DB1" w:rsidRDefault="00405D93" w:rsidP="001C19C3">
            <w:pPr>
              <w:spacing w:line="180" w:lineRule="exact"/>
              <w:jc w:val="center"/>
              <w:rPr>
                <w:rFonts w:ascii="宋体" w:hAnsi="宋体" w:cs="宋体"/>
                <w:kern w:val="0"/>
                <w:sz w:val="15"/>
                <w:szCs w:val="15"/>
              </w:rPr>
            </w:pPr>
            <w:r>
              <w:rPr>
                <w:rFonts w:ascii="宋体" w:hAnsi="宋体" w:cs="宋体" w:hint="eastAsia"/>
                <w:kern w:val="0"/>
                <w:sz w:val="15"/>
                <w:szCs w:val="15"/>
              </w:rPr>
              <w:t>2投诉阶段</w:t>
            </w:r>
          </w:p>
        </w:tc>
        <w:tc>
          <w:tcPr>
            <w:tcW w:w="1560" w:type="dxa"/>
          </w:tcPr>
          <w:p w:rsidR="00405D93" w:rsidRPr="005D6DB1" w:rsidRDefault="00405D93" w:rsidP="001C19C3">
            <w:pPr>
              <w:spacing w:line="180" w:lineRule="exact"/>
              <w:rPr>
                <w:sz w:val="15"/>
              </w:rPr>
            </w:pPr>
          </w:p>
        </w:tc>
        <w:tc>
          <w:tcPr>
            <w:tcW w:w="1701" w:type="dxa"/>
          </w:tcPr>
          <w:p w:rsidR="00405D93" w:rsidRPr="005D6DB1" w:rsidRDefault="00405D93" w:rsidP="001C19C3">
            <w:pPr>
              <w:spacing w:line="180" w:lineRule="exact"/>
              <w:rPr>
                <w:rFonts w:ascii="宋体" w:hAnsi="宋体" w:cs="宋体"/>
                <w:kern w:val="0"/>
                <w:sz w:val="15"/>
                <w:szCs w:val="15"/>
              </w:rPr>
            </w:pPr>
          </w:p>
        </w:tc>
        <w:tc>
          <w:tcPr>
            <w:tcW w:w="1329" w:type="dxa"/>
          </w:tcPr>
          <w:p w:rsidR="00405D93" w:rsidRPr="005D6DB1"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92" type="#_x0000_t32" style="position:absolute;left:0;text-align:left;margin-left:55.7pt;margin-top:132.2pt;width:117.65pt;height:0;rotation:180;z-index:252154368;mso-position-horizontal-relative:text;mso-position-vertical-relative:text"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65984,-1,-65984" strokeweight=".5pt">
                  <v:stroke endarrow="open"/>
                </v:shape>
              </w:pict>
            </w:r>
            <w:r w:rsidRPr="00993FD1">
              <w:rPr>
                <w:sz w:val="15"/>
              </w:rPr>
              <w:pict>
                <v:shape id="_x0000_s1658" type="#_x0000_t202" style="position:absolute;left:0;text-align:left;margin-left:-2pt;margin-top:119.25pt;width:62.15pt;height:25.5pt;z-index:252119552;mso-position-horizontal-relative:text;mso-position-vertical-relative:text"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58">
                    <w:txbxContent>
                      <w:p w:rsidR="001C19C3" w:rsidRDefault="001C19C3" w:rsidP="00405D93">
                        <w:pPr>
                          <w:spacing w:line="180" w:lineRule="exact"/>
                          <w:jc w:val="center"/>
                          <w:rPr>
                            <w:sz w:val="15"/>
                            <w:szCs w:val="15"/>
                          </w:rPr>
                        </w:pPr>
                        <w:r>
                          <w:rPr>
                            <w:rFonts w:hint="eastAsia"/>
                            <w:sz w:val="15"/>
                            <w:szCs w:val="15"/>
                          </w:rPr>
                          <w:t>投诉成立予以纠正</w:t>
                        </w:r>
                      </w:p>
                    </w:txbxContent>
                  </v:textbox>
                </v:shape>
              </w:pict>
            </w:r>
            <w:r w:rsidRPr="00993FD1">
              <w:rPr>
                <w:sz w:val="15"/>
              </w:rPr>
              <w:pict>
                <v:shape id="_x0000_s1657" type="#_x0000_t176" style="position:absolute;left:0;text-align:left;margin-left:-2pt;margin-top:119.25pt;width:57.7pt;height:23.25pt;z-index:252118528;mso-position-horizontal-relative:text;mso-position-vertical-relative:text;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tc>
        <w:tc>
          <w:tcPr>
            <w:tcW w:w="1506" w:type="dxa"/>
          </w:tcPr>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90" type="#_x0000_t32" style="position:absolute;left:0;text-align:left;margin-left:64.05pt;margin-top:73.6pt;width:12.7pt;height:0;rotation:180;z-index:252152320;mso-position-horizontal-relative:text;mso-position-vertical-relative:text" o:gfxdata="UEsDBAoAAAAAAIdO4kAAAAAAAAAAAAAAAAAEAAAAZHJzL1BLAwQUAAAACACHTuJAox3yy9YAAAAH&#10;AQAADwAAAGRycy9kb3ducmV2LnhtbE2PO0/DQBCEeyT+w2mR6Mg5QbbA+BwJEldQgENBufYttsU9&#10;rLvLg/x6lgrK2RnNfFutT9aIA4U4eadguchAkOu9ntyg4H3X3NyBiAmdRuMdKfimCOv68qLCUvuj&#10;e6NDmwbBJS6WqGBMaS6ljP1IFuPCz+TY+/TBYmIZBqkDHrncGrnKskJanBwvjDjT00j9V7u3CuaP&#10;l+35+bHB1JzNZvtKYbdpO6Wur5bZA4hEp/QXhl98RoeamTq/dzoKoyDP7znJ91UBgv284Nc6BbdF&#10;AbKu5H/++gdQSwMEFAAAAAgAh07iQMpyJ5IgAgAA/QMAAA4AAABkcnMvZTJvRG9jLnhtbK1TzY7T&#10;MBC+I/EOlu80aUqzS9R0Dy0LBwQrAQ8wdZzEkv9km6Z9CV4AiRNwWjjtnaeB5TEYO6Vl4YbowR3n&#10;83zzzefx4mKnJNly54XRNZ1Ockq4ZqYRuqvp61eXD84p8QF0A9JoXtM99/Rief/eYrAVL0xvZMMd&#10;QRLtq8HWtA/BVlnmWc8V+ImxXCPYGqcg4NZ1WeNgQHYlsyLPy2wwrrHOMO49fl2PIF0m/rblLLxo&#10;W88DkTVFbSGtLq2buGbLBVSdA9sLdpAB/6BCgdBY9Ei1hgDkjRN/USnBnPGmDRNmVGbaVjCeesBu&#10;pvkf3bzswfLUC5rj7dEm//9o2fPtlSOiqemjKSUaFN7R7bub728/3n75/O3DzY+v72N8/YkgjmYN&#10;1leYs9JXLrbrw2qnU3oxp/i/q2kxesp18wuanR2gZHd2hyJuvB3Jdq1TpJXCPsVJSm6iPwQpp+Xs&#10;rCyxwB7p83KeF4eL47tAGB4oZwgyRKfz4mE+loEq8kWR1vnwhBtFYlBTHxyIrg8rozXOh3FjLdg+&#10;8wE7zE4JMVmbSyFlGhOpyZBq4SAxwGFtJQQMlUX7vO4oAdnhK2DBJfXeSNHE7OSU6zYr6cgW4iSm&#10;XzQKq905FiWuwffjuQSNfioR8KFIoWp6fsyGKoCQj3VDwt7izYFzZqBRpeINJZKjmhiNhaTGeifD&#10;Y7Qxzf7KRTjucMaSosN7iEP8+z6dOr3a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jHfLL1gAA&#10;AAcBAAAPAAAAAAAAAAEAIAAAACIAAABkcnMvZG93bnJldi54bWxQSwECFAAUAAAACACHTuJAynIn&#10;kiACAAD9AwAADgAAAAAAAAABACAAAAAlAQAAZHJzL2Uyb0RvYy54bWxQSwUGAAAAAAYABgBZAQAA&#10;twUAAAAA&#10;" adj="-567893,-1,-567893" strokeweight=".5pt">
                  <v:stroke endarrow="open" joinstyle="miter"/>
                </v:shape>
              </w:pict>
            </w:r>
            <w:r w:rsidRPr="00993FD1">
              <w:rPr>
                <w:noProof/>
                <w:sz w:val="15"/>
              </w:rPr>
              <w:pict>
                <v:shape id="_x0000_s1689" type="#_x0000_t202" style="position:absolute;left:0;text-align:left;margin-left:6.4pt;margin-top:65.25pt;width:62.15pt;height:25.5pt;z-index:252151296;mso-position-horizontal-relative:text;mso-position-vertical-relative:text"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89">
                    <w:txbxContent>
                      <w:p w:rsidR="001C19C3" w:rsidRDefault="001C19C3" w:rsidP="00405D93">
                        <w:pPr>
                          <w:spacing w:line="180" w:lineRule="exact"/>
                          <w:jc w:val="center"/>
                          <w:rPr>
                            <w:sz w:val="15"/>
                            <w:szCs w:val="15"/>
                          </w:rPr>
                        </w:pPr>
                        <w:r>
                          <w:rPr>
                            <w:rFonts w:hint="eastAsia"/>
                            <w:sz w:val="15"/>
                            <w:szCs w:val="15"/>
                          </w:rPr>
                          <w:t>驳回投诉</w:t>
                        </w:r>
                      </w:p>
                    </w:txbxContent>
                  </v:textbox>
                </v:shape>
              </w:pict>
            </w:r>
            <w:r w:rsidRPr="00993FD1">
              <w:rPr>
                <w:noProof/>
                <w:sz w:val="15"/>
              </w:rPr>
              <w:pict>
                <v:shape id="_x0000_s1666" type="#_x0000_t176" style="position:absolute;left:0;text-align:left;margin-left:4.95pt;margin-top:65.25pt;width:57.7pt;height:23.25pt;z-index:252127744;mso-position-horizontal-relative:text;mso-position-vertical-relative:text;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r>
              <w:rPr>
                <w:rFonts w:ascii="宋体" w:hAnsi="宋体" w:cs="宋体"/>
                <w:noProof/>
                <w:kern w:val="0"/>
                <w:sz w:val="15"/>
                <w:szCs w:val="15"/>
              </w:rPr>
              <w:pict>
                <v:shape id="_x0000_s1687" type="#_x0000_t34" style="position:absolute;left:0;text-align:left;margin-left:58.9pt;margin-top:34.6pt;width:51.15pt;height:25.85pt;z-index:252149248;mso-position-horizontal-relative:text;mso-position-vertical-relative:text"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10789,-268809,-165051" strokeweight=".5pt">
                  <v:stroke endarrow="open"/>
                </v:shape>
              </w:pict>
            </w:r>
            <w:r>
              <w:rPr>
                <w:rFonts w:ascii="宋体" w:hAnsi="宋体" w:cs="宋体"/>
                <w:noProof/>
                <w:kern w:val="0"/>
                <w:sz w:val="15"/>
                <w:szCs w:val="15"/>
              </w:rPr>
              <w:pict>
                <v:shape id="_x0000_s1673" type="#_x0000_t202" style="position:absolute;left:0;text-align:left;margin-left:1.95pt;margin-top:23.45pt;width:62.15pt;height:25.5pt;z-index:252134912;mso-position-horizontal-relative:text;mso-position-vertical-relative:text" o:gfxdata="UEsDBAoAAAAAAIdO4kAAAAAAAAAAAAAAAAAEAAAAZHJzL1BLAwQUAAAACACHTuJA5RYceNkAAAAI&#10;AQAADwAAAGRycy9kb3ducmV2LnhtbE2PzU7DMBCE70i8g7VI3FonQY1KiFOhSBUSgkNLL9w28TaJ&#10;sNchdn/g6XFP9Dg7o5lvy9XZGnGkyQ+OFaTzBARx6/TAnYLdx3q2BOEDskbjmBT8kIdVdXtTYqHd&#10;iTd03IZOxBL2BSroQxgLKX3bk0U/dyNx9PZushiinDqpJzzFcmtkliS5tDhwXOhxpLqn9mt7sApe&#10;6/U7bprMLn9N/fK2fx6/d58Lpe7v0uQJRKBz+A/DBT+iQxWZGndg7YVRMHtMYzLesxzExU8XGYhG&#10;Qf6Qg6xKef1A9QdQSwMEFAAAAAgAh07iQMXK/m8rAgAAJQQAAA4AAABkcnMvZTJvRG9jLnhtbK1T&#10;S27bMBDdF+gdCO5ryZYdf2A5cBO4KBA0Adyia5oiLQEUhyVpS+4B2htk1U33PZfP0SFlJ+5nVXRD&#10;DTlP83nzZn7d1orshXUV6Jz2eyklQnMoKr3N6Yf3q1cTSpxnumAKtMjpQTh6vXj5Yt6YmRhACaoQ&#10;lmAQ7WaNyWnpvZklieOlqJnrgREanRJszTxe7TYpLGsweq2SQZpeJQ3Ywljgwjl8ve2cdBHjSym4&#10;v5fSCU9UTrE2H08bz004k8WczbaWmbLipzLYP1RRs0pj0qdQt8wzsrPVH6HqiltwIH2PQ52AlBUX&#10;sQfspp/+1s26ZEbEXpAcZ55ocv8vLH+3f7CkKnKa4aQ0q3FGx8evx28/jt+/EHxDghrjZohbG0T6&#10;9jW0OOjzu8PH0HcrbR2+2BEJ/uFkOu4j4YecDoZZOp6cqBatJxwB48k0S0eUcARkg2wyiv7kOZCx&#10;zr8RUJNg5NTiJCPBbH/nPBaF0DMk5NWwqpSK01SaNDm9yjDkLx78Q2n8MbTTlR0s327aU48bKA7Y&#10;ooVOJc7wVYXJ75jzD8yiLLAflLq/x0MqwCRwsigpwX7+23vA47TQS0mDMsup+7RjVlCi3mqc47Q/&#10;HAZdxstwNB7gxV56NpcevatvAJXcx6UyPJoB79XZlBbqj7gRy5AVXUxzzJ1TfzZvfCd+3CgulssI&#10;QiUa5u/02vAQuiNtufMgq8h0oKnj5sQeajEO4LQ3QeyX94h63u7F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WHHjZAAAACAEAAA8AAAAAAAAAAQAgAAAAIgAAAGRycy9kb3ducmV2LnhtbFBLAQIU&#10;ABQAAAAIAIdO4kDFyv5vKwIAACUEAAAOAAAAAAAAAAEAIAAAACgBAABkcnMvZTJvRG9jLnhtbFBL&#10;BQYAAAAABgAGAFkBAADFBQAAAAA=&#10;" filled="f" stroked="f" strokeweight=".5pt">
                  <v:textbox style="mso-next-textbox:#_x0000_s1673">
                    <w:txbxContent>
                      <w:p w:rsidR="001C19C3" w:rsidRDefault="001C19C3" w:rsidP="00405D93">
                        <w:pPr>
                          <w:spacing w:line="180" w:lineRule="exact"/>
                          <w:jc w:val="center"/>
                          <w:rPr>
                            <w:sz w:val="15"/>
                            <w:szCs w:val="15"/>
                          </w:rPr>
                        </w:pPr>
                        <w:r>
                          <w:rPr>
                            <w:rFonts w:hint="eastAsia"/>
                            <w:sz w:val="15"/>
                            <w:szCs w:val="15"/>
                          </w:rPr>
                          <w:t>提起投诉</w:t>
                        </w:r>
                      </w:p>
                    </w:txbxContent>
                  </v:textbox>
                </v:shape>
              </w:pict>
            </w:r>
            <w:r w:rsidRPr="00993FD1">
              <w:rPr>
                <w:noProof/>
                <w:sz w:val="15"/>
              </w:rPr>
              <w:pict>
                <v:shape id="_x0000_s1672" type="#_x0000_t176" style="position:absolute;left:0;text-align:left;margin-left:1.95pt;margin-top:23.45pt;width:57.7pt;height:23.25pt;z-index:252133888;mso-position-horizontal-relative:text;mso-position-vertical-relative:text;v-text-anchor:middle" o:gfxdata="UEsDBAoAAAAAAIdO4kAAAAAAAAAAAAAAAAAEAAAAZHJzL1BLAwQUAAAACACHTuJAqsjOBNQAAAAG&#10;AQAADwAAAGRycy9kb3ducmV2LnhtbE3OwU7DMAwG4DsS7xAZiduWBtBApe40kDhwQi0cOKaN13Yk&#10;TtWk6+DpyU5ws/Vbv79ie3JWHGkKg2cEtc5AELfeDNwhfLy/rB5AhKjZaOuZEL4pwLa8vCh0bvzC&#10;FR3r2IlUwiHXCH2MYy5laHtyOqz9SJyyvZ+cjmmdOmkmvaRyZ+VNlm2k0wOnD70e6bmn9queHUIc&#10;Dm/+dfdZNTZbqp+63s1P84J4faWyRxCRTvHvGM78RIcymRo/swnCIqxUkkeEDYhzqm7T0CDc3SuQ&#10;ZSH/88tfUEsDBBQAAAAIAIdO4kAb8TqUhgIAANkEAAAOAAAAZHJzL2Uyb0RvYy54bWytVM1uEzEQ&#10;viPxDpbvZLObpEmjbqooURBSRSMVxNnx2llL/sN2siknOCHEgQfgBbhx4gpPU37egrE3bVPoCbEH&#10;74zn/5sZn5zulERb5rwwusR5p4sR09RUQq9L/PzZ4tEIIx+Irog0mpX4knl8Onn44KSxY1aY2siK&#10;OQROtB83tsR1CHacZZ7WTBHfMZZpEHLjFAnAunVWOdKAdyWzots9yhrjKusMZd7D7bwV4knyzzmj&#10;4ZxzzwKSJYbcQjpdOlfxzCYnZLx2xNaC7tMg/5CFIkJD0BtXcxII2jjxlyslqDPe8NChRmWGc0FZ&#10;qgGqybt/VHNRE8tSLQCOtzcw+f/nlj7dLh0SVYl7Q4w0UdCj71/e/Pj0/urj1zG6+vD51+t3P7+9&#10;hQsEGgBXY/0YrC7s0u05D2Ssfcedin+oCu1gGPpHed4bYHRZ4qI36uWDQQs32wVEQWHYK4bH0BQa&#10;FY4HxTDJs1tH1vnwmBmFIlFiLk0zq4kLUxmY0ySwZdv4hDzZnvkAGYH9tV1MxhspqoWQMjFuvZpJ&#10;h7YExmGRvpgSmNxRkxo1kH8x7MbsCIwllyQAqSwA5fUaIyLXMO80uBT7jrU/DNJN331BYpJz4us2&#10;meShhUcJqA5JoUo8OrSWGjKN6Ld4R2plqktonzPtXHtLFwLcnhEflsTBIEP+sJzhHI6IXonNnsKo&#10;Nu7VffdRH+YLpBg1sBhQ8MsNcQwj+UTD5B3n/X7cpMT0B8MCGHcoWR1K9EbNDICdwzNgaSKjfpDX&#10;JHdGvYAdnsaoICKaQuwW2j0zC+3CwitA2XSa1GB7LAln+sLS6Dw2V5vpJhgu0hDcorMHDfYnNXq/&#10;63FBD/mkdfsiT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sjOBNQAAAAGAQAADwAAAAAAAAAB&#10;ACAAAAAiAAAAZHJzL2Rvd25yZXYueG1sUEsBAhQAFAAAAAgAh07iQBvxOpSGAgAA2QQAAA4AAAAA&#10;AAAAAQAgAAAAIwEAAGRycy9lMm9Eb2MueG1sUEsFBgAAAAAGAAYAWQEAABsGAAAAAA==&#10;" strokeweight="1pt"/>
              </w:pict>
            </w:r>
          </w:p>
        </w:tc>
        <w:tc>
          <w:tcPr>
            <w:tcW w:w="1560" w:type="dxa"/>
          </w:tcPr>
          <w:p w:rsidR="00405D93" w:rsidRDefault="00993FD1" w:rsidP="001C19C3">
            <w:pPr>
              <w:spacing w:line="180" w:lineRule="exact"/>
              <w:rPr>
                <w:rFonts w:ascii="宋体" w:hAnsi="宋体" w:cs="宋体"/>
                <w:kern w:val="0"/>
                <w:sz w:val="15"/>
                <w:szCs w:val="15"/>
              </w:rPr>
            </w:pPr>
            <w:r>
              <w:rPr>
                <w:rFonts w:ascii="宋体" w:hAnsi="宋体" w:cs="宋体"/>
                <w:noProof/>
                <w:kern w:val="0"/>
                <w:sz w:val="15"/>
                <w:szCs w:val="15"/>
              </w:rPr>
              <w:pict>
                <v:shape id="_x0000_s1691" type="#_x0000_t32" style="position:absolute;left:0;text-align:left;margin-left:13.5pt;margin-top:110.95pt;width:42.5pt;height:0;rotation:90;z-index:252153344;mso-position-horizontal-relative:text;mso-position-vertical-relative:text" o:gfxdata="UEsDBAoAAAAAAIdO4kAAAAAAAAAAAAAAAAAEAAAAZHJzL1BLAwQUAAAACACHTuJAQ9/VrdkAAAAK&#10;AQAADwAAAGRycy9kb3ducmV2LnhtbE2PQUvDQBCF74L/YRnBi7S7jSZKzKbUgiAWQVsPPW6yYxLM&#10;zobsNq3/3ulJb+8xH2/eK5Yn14sJx9B50rCYKxBItbcdNRo+d8+zBxAhGrKm94QafjDAsry8KExu&#10;/ZE+cNrGRnAIhdxoaGMccilD3aIzYe4HJL59+dGZyHZspB3NkcNdLxOlMulMR/yhNQOuW6y/twen&#10;4WaaaF8l9n71tH6fXt/cS7VZ7bW+vlqoRxART/EPhnN9rg4ld6r8gWwQPfskzRhloe5AnIFMpSAq&#10;FultBrIs5P8J5S9QSwMEFAAAAAgAh07iQHrqvHg9AgAANAQAAA4AAABkcnMvZTJvRG9jLnhtbK1T&#10;S44TMRDdI3EHy3vSn9CZpJXOLBKGDYKR+Owd291t5J9sk062HIA1KxZIsOIKiNMAcwzK7iYMsENE&#10;imOnyu+9elVeXx6VRAfuvDC6wcUsx4hrapjQXYOfP7u6t8TIB6IZkUbzBp+4x5ebu3fWg615aXoj&#10;GXcIQLSvB9vgPgRbZ5mnPVfEz4zlGoKtcYoEOLouY44MgK5kVub5IhuMY9YZyr2Hf3djEG8Sftty&#10;Gp60recByQaDtpBWl9Z9XLPNmtSdI7YXdJJB/kGFIkID6RlqRwJBr5z4C0oJ6ow3bZhRozLTtoLy&#10;VANUU+R/VPO0J5anWsAcb882+f8HSx8frh0SDHpXgj+aKGjSzeu3Xz+/v/ny7tubD98/fUQxBEYN&#10;1teQv9XXLpbqw/ao09WLCsPvETBGP7lm51A5heYxlP0GEQ/ejmDH1inkDPSnyJd5/GDUSmFfRNDI&#10;BlYhYChX5cW8guAJ9lW+hO/EeQyIxoSyWBSgh0LCKl/NR+kZqSNDBLLOh4fcKBQ3Dd5zHbZGa5gU&#10;4+aJihwe+ZCaySZDCHtZgB4lYTYORKL7VVUtU0GknrKB4SdyvKrNlZAyTZfUaGjwIqmmBGa8lSSA&#10;QGXBda87jIjs4PHQ4BK9N1KweDvieNftt9IhYIVxHY2JRkLkdlqk3hHfj3kpNNqiRID3JYVq8GRr&#10;0hSIkA80Q+Fkod/EOTPgqFJxhpHkoCbuRiKpp8aNvYpd2xt2unYxHE8wmknR9Izi7N8+p6xfj33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Pf1a3ZAAAACgEAAA8AAAAAAAAAAQAgAAAAIgAAAGRy&#10;cy9kb3ducmV2LnhtbFBLAQIUABQAAAAIAIdO4kB66rx4PQIAADQEAAAOAAAAAAAAAAEAIAAAACgB&#10;AABkcnMvZTJvRG9jLnhtbFBLBQYAAAAABgAGAFkBAADXBQAAAAA=&#10;" adj="-224640,-1,-224640" strokeweight=".5pt">
                  <v:stroke endarrow="open"/>
                </v:shape>
              </w:pict>
            </w:r>
            <w:r>
              <w:rPr>
                <w:rFonts w:ascii="宋体" w:hAnsi="宋体" w:cs="宋体"/>
                <w:noProof/>
                <w:kern w:val="0"/>
                <w:sz w:val="15"/>
                <w:szCs w:val="15"/>
              </w:rPr>
              <w:pict>
                <v:shape id="_x0000_s1688" type="#_x0000_t202" style="position:absolute;left:0;text-align:left;margin-left:11.2pt;margin-top:65.25pt;width:52.5pt;height:16.5pt;z-index:252150272;mso-position-horizontal-relative:text;mso-position-vertical-relative:text" o:gfxdata="UEsDBAoAAAAAAIdO4kAAAAAAAAAAAAAAAAAEAAAAZHJzL1BLAwQUAAAACACHTuJAzNaLxtYAAAAH&#10;AQAADwAAAGRycy9kb3ducmV2LnhtbE2OS0vEMBSF94L/IVzBnZOkPii1t4MUBkF0MeNs3N02d9pi&#10;k9Qm89Bfb2aly8M5fOcrlyc7igPPYfAOQS8UCHatN4PrELbvq5scRIjkDI3eMcI3B1hWlxclFcYf&#10;3ZoPm9iJBHGhIIQ+xqmQMrQ9WwoLP7FL3c7PlmKKcyfNTMcEt6PMlHqQlgaXHnqauO65/dzsLcJL&#10;vXqjdZPZ/Gesn193T9PX9uMe8fpKq0cQkU/xbwxn/aQOVXJq/N6ZIEaEW52lJUKuQZxrpVJuEO60&#10;BlmV8r9/9QtQSwMEFAAAAAgAh07iQBzY0nImAgAAJQQAAA4AAABkcnMvZTJvRG9jLnhtbK1TS27b&#10;MBDdF+gdCO5rWf4mhuXATeCigNEEcIuuaYqyBEgkS9KW3AO0N8iqm+57Lp+jj5ScuJ9V0Q05nHl4&#10;M/NmOL9pqpIchLGFkgmNe31KhOQqLeQuoR/er15dUWIdkykrlRQJPQpLbxYvX8xrPRMDlasyFYaA&#10;RNpZrROaO6dnUWR5Lipme0oLiWCmTMUcnmYXpYbVYK/KaNDvT6JamVQbxYW18N61QboI/FkmuLvP&#10;MiscKROK2lw4TTi3/owWczbbGabzgndlsH+oomKFRNInqjvmGNmb4g+qquBGWZW5HldVpLKs4CL0&#10;gG7i/m/dbHKmRegF4lj9JJP9f7T83eHBkCJN6ATySFZhRqfHr6dvP07fvxD4IFCt7Qy4jQbSNa9V&#10;g0Gf/RZO33eTmcrf6IggPpiM46lnPMIexfF02EktGkc4AKPhVTxGnHtA/3oMG5miZyJtrHsjVEW8&#10;kVCDSQaB2WFtXQs9Q3xeqVZFWYZplpLUaGcIyl8iIC8lcvh22rK95Zpt0/W4VekRLRrVbonVfFUg&#10;+ZpZ98AM1gL1YtXdPY6sVEiiOouSXJnPf/N7PKaFKCU11iyh9tOeGUFJ+VZijtfxaARaFx6j8XSA&#10;h7mMbC8jcl/dKmxyjE+leTA93pVnMzOq+ogfsfRZEWKSI3dC3dm8de3y40dxsVwGEDZRM7eWG809&#10;dSvacu9UVgSlvUytNp162MUwq+7f+GW/fAfU8+9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1ovG1gAAAAcBAAAPAAAAAAAAAAEAIAAAACIAAABkcnMvZG93bnJldi54bWxQSwECFAAUAAAACACH&#10;TuJAHNjSciYCAAAlBAAADgAAAAAAAAABACAAAAAlAQAAZHJzL2Uyb0RvYy54bWxQSwUGAAAAAAYA&#10;BgBZAQAAvQUAAAAA&#10;" filled="f" stroked="f" strokeweight=".5pt">
                  <v:textbox style="mso-next-textbox:#_x0000_s1688">
                    <w:txbxContent>
                      <w:p w:rsidR="001C19C3" w:rsidRDefault="001C19C3" w:rsidP="00405D93">
                        <w:pPr>
                          <w:spacing w:line="180" w:lineRule="exact"/>
                          <w:jc w:val="center"/>
                          <w:rPr>
                            <w:sz w:val="15"/>
                            <w:szCs w:val="15"/>
                          </w:rPr>
                        </w:pPr>
                        <w:r>
                          <w:rPr>
                            <w:rFonts w:hint="eastAsia"/>
                            <w:sz w:val="15"/>
                            <w:szCs w:val="15"/>
                          </w:rPr>
                          <w:t>受理投诉</w:t>
                        </w:r>
                      </w:p>
                    </w:txbxContent>
                  </v:textbox>
                </v:shape>
              </w:pict>
            </w:r>
            <w:r>
              <w:rPr>
                <w:rFonts w:ascii="宋体" w:hAnsi="宋体" w:cs="宋体"/>
                <w:noProof/>
                <w:kern w:val="0"/>
                <w:sz w:val="15"/>
                <w:szCs w:val="15"/>
              </w:rPr>
              <w:pict>
                <v:shape id="_x0000_s1686" type="#_x0000_t110" style="position:absolute;left:0;text-align:left;margin-left:1.45pt;margin-top:60.45pt;width:62.25pt;height:29.25pt;z-index:252148224;mso-position-horizontal-relative:text;mso-position-vertical-relative:text;v-text-anchor:middle" o:gfxdata="UEsDBAoAAAAAAIdO4kAAAAAAAAAAAAAAAAAEAAAAZHJzL1BLAwQUAAAACACHTuJA1pU/PdUAAAAH&#10;AQAADwAAAGRycy9kb3ducmV2LnhtbE2OO0/DMBSFdyT+g3WRWKrWSSgBhTgdeG0MDSxsN/ElDsTX&#10;Uey0gV+PO8F4HjrnK3eLHcSBJt87VpBuEhDErdM9dwreXp/WtyB8QNY4OCYF3+RhV52flVhod+Q9&#10;HerQiTjCvkAFJoSxkNK3hiz6jRuJY/bhJoshyqmTesJjHLeDzJIklxZ7jg8GR7o31H7Vs1WwyrP9&#10;T22a1RLmZ42P7w8v1/2nUpcXaXIHItAS/spwwo/oUEWmxs2svRgUrK9iMdrbFMQpzrYZiEbBTZaD&#10;rEr5n7/6BVBLAwQUAAAACACHTuJAXQBr3G0CAAC/BAAADgAAAGRycy9lMm9Eb2MueG1srVTNbhMx&#10;EL4j8Q6W73Q3ISHtqpsqShSEVNFKBXGeeL1ZS/7DdrIpNy5cuPfCC3DhhLjyNqWvwdi7bVPoCeGD&#10;d8Yznp/P3+zxyU5JsuXOC6NLOjjIKeGamUrodUnfvlk+O6TEB9AVSKN5SS+5pyfTp0+OW1vwoWmM&#10;rLgjGET7orUlbUKwRZZ51nAF/sBYrtFYG6cgoOrWWeWgxehKZsM8f5G1xlXWGca9x9NFZ6TTFL+u&#10;OQtnde15ILKkWFtIu0v7Ku7Z9BiKtQPbCNaXAf9QhQKhMeldqAUEIBsn/gqlBHPGmzocMKMyU9eC&#10;8dQDdjPI/+jmogHLUy8Ijrd3MPn/F5a93p47IqqSjvGlNCh8o18/Pt58/Xz95WdBrj99v/l2RdCG&#10;QLXWF+h/Yc9dr3kUY9e72qn4xX7ILoF7eQcu3wXC8HBylI8nY0oYmp5PBiOUMUp2f9k6H15yo0gU&#10;SlpL084bcGHBmYj0SvjC9tSH7t6tf0zsjRTVUkiZFLdezaUjW8BHX6bVp3rgJjVpkbLDSY7EYIDk&#10;qyUEFJVFOLxeUwJyjaxmwaXcD277/SR5Wo8liUUuwDddMSlCdINCiYDEl0KV9HD/ttQISkS6wzZK&#10;K1Nd4iM507HXW7YUGPYUfDgHh3TF+nEEwxluEbWSml6ipDHuw2Pn0R9ZhFZKWqQ/Nvx+A45TIl9p&#10;5NfRYDSK85KU0XgyRMXtW1b7Fr1Rc4NgD3DYLUti9A/yVqydUe9wUmcxK5pAM8zdQdsr89CNJc46&#10;47NZcsMZsRBO9YVlMXjETZvZJphaJBLco9ODhlOSONVPdBzDfT153f93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pU/PdUAAAAHAQAADwAAAAAAAAABACAAAAAiAAAAZHJzL2Rvd25yZXYueG1s&#10;UEsBAhQAFAAAAAgAh07iQF0Aa9xtAgAAvwQAAA4AAAAAAAAAAQAgAAAAJAEAAGRycy9lMm9Eb2Mu&#10;eG1sUEsFBgAAAAAGAAYAWQEAAAMGAAAAAA==&#10;" strokeweight="1pt"/>
              </w:pict>
            </w:r>
          </w:p>
        </w:tc>
      </w:tr>
    </w:tbl>
    <w:p w:rsidR="00405D93" w:rsidRPr="00F767B8" w:rsidRDefault="00405D93" w:rsidP="00405D93">
      <w:pPr>
        <w:ind w:left="210"/>
        <w:jc w:val="left"/>
        <w:rPr>
          <w:rFonts w:ascii="宋体" w:hAnsi="宋体" w:cs="宋体"/>
          <w:kern w:val="0"/>
          <w:sz w:val="24"/>
        </w:rPr>
      </w:pPr>
    </w:p>
    <w:p w:rsidR="00405D93" w:rsidRPr="00CF0B83" w:rsidRDefault="00405D93" w:rsidP="00405D93">
      <w:pPr>
        <w:ind w:left="210"/>
        <w:jc w:val="left"/>
        <w:rPr>
          <w:rFonts w:ascii="宋体" w:hAnsi="宋体" w:cs="宋体"/>
          <w:kern w:val="0"/>
          <w:sz w:val="28"/>
          <w:szCs w:val="28"/>
        </w:rPr>
      </w:pPr>
      <w:r>
        <w:rPr>
          <w:rFonts w:ascii="宋体" w:hAnsi="宋体" w:cs="宋体" w:hint="eastAsia"/>
          <w:kern w:val="0"/>
          <w:sz w:val="24"/>
        </w:rPr>
        <w:t xml:space="preserve">        </w:t>
      </w:r>
      <w:r w:rsidRPr="00CF0B83">
        <w:rPr>
          <w:rFonts w:ascii="宋体" w:hAnsi="宋体" w:cs="宋体" w:hint="eastAsia"/>
          <w:kern w:val="0"/>
          <w:sz w:val="28"/>
          <w:szCs w:val="28"/>
        </w:rPr>
        <w:t xml:space="preserve">  采购质疑答复与投诉受理流程关键节点简要说明</w:t>
      </w:r>
    </w:p>
    <w:p w:rsidR="00405D93" w:rsidRDefault="00405D93" w:rsidP="00405D93">
      <w:pPr>
        <w:ind w:firstLineChars="200" w:firstLine="480"/>
        <w:rPr>
          <w:rFonts w:ascii="宋体" w:hAnsi="宋体" w:cs="宋体"/>
          <w:kern w:val="0"/>
          <w:sz w:val="24"/>
        </w:rPr>
      </w:pPr>
      <w:r w:rsidRPr="006C0EF8">
        <w:rPr>
          <w:rFonts w:ascii="宋体" w:hAnsi="宋体" w:cs="宋体" w:hint="eastAsia"/>
          <w:kern w:val="0"/>
          <w:sz w:val="24"/>
        </w:rPr>
        <w:t>供应商认为采购文件、采购过程、中标或者成交结果使自己的权益受到损害的，可以在知道或者应知其权益受到损害之日起7个工作日内，以书面形式向采购人、采购代理机构提出质疑。</w:t>
      </w:r>
      <w:r w:rsidRPr="00D4334E">
        <w:rPr>
          <w:rFonts w:ascii="宋体" w:hAnsi="宋体" w:cs="宋体" w:hint="eastAsia"/>
          <w:kern w:val="0"/>
          <w:sz w:val="24"/>
        </w:rPr>
        <w:t>质疑供应商对采购人、采购代理机构的答复不满意，或者采购人、采购代理机构未在规定时间内</w:t>
      </w:r>
      <w:proofErr w:type="gramStart"/>
      <w:r w:rsidRPr="00D4334E">
        <w:rPr>
          <w:rFonts w:ascii="宋体" w:hAnsi="宋体" w:cs="宋体" w:hint="eastAsia"/>
          <w:kern w:val="0"/>
          <w:sz w:val="24"/>
        </w:rPr>
        <w:t>作出</w:t>
      </w:r>
      <w:proofErr w:type="gramEnd"/>
      <w:r w:rsidRPr="00D4334E">
        <w:rPr>
          <w:rFonts w:ascii="宋体" w:hAnsi="宋体" w:cs="宋体" w:hint="eastAsia"/>
          <w:kern w:val="0"/>
          <w:sz w:val="24"/>
        </w:rPr>
        <w:t>答复的，可以在答复期满后15个工作日内向本办法第六条规定的财政部门提起投诉。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68"/>
      </w:tblGrid>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关键节点</w:t>
            </w:r>
          </w:p>
        </w:tc>
        <w:tc>
          <w:tcPr>
            <w:tcW w:w="7268" w:type="dxa"/>
            <w:tcBorders>
              <w:right w:val="nil"/>
            </w:tcBorders>
          </w:tcPr>
          <w:p w:rsidR="00405D93" w:rsidRPr="005D6DB1" w:rsidRDefault="00405D93" w:rsidP="001C19C3">
            <w:pPr>
              <w:jc w:val="center"/>
              <w:rPr>
                <w:rFonts w:ascii="宋体" w:hAnsi="宋体" w:cs="宋体"/>
                <w:kern w:val="0"/>
                <w:sz w:val="24"/>
              </w:rPr>
            </w:pPr>
            <w:r w:rsidRPr="005D6DB1">
              <w:rPr>
                <w:rFonts w:ascii="宋体" w:hAnsi="宋体" w:cs="宋体" w:hint="eastAsia"/>
                <w:kern w:val="0"/>
                <w:sz w:val="24"/>
              </w:rPr>
              <w:t>简要说明</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D</w:t>
            </w:r>
            <w:r w:rsidRPr="005D6DB1">
              <w:rPr>
                <w:rFonts w:ascii="宋体" w:hAnsi="宋体" w:cs="宋体" w:hint="eastAsia"/>
                <w:kern w:val="0"/>
                <w:sz w:val="24"/>
              </w:rPr>
              <w:t>1</w:t>
            </w:r>
          </w:p>
        </w:tc>
        <w:tc>
          <w:tcPr>
            <w:tcW w:w="7268" w:type="dxa"/>
            <w:tcBorders>
              <w:right w:val="nil"/>
            </w:tcBorders>
          </w:tcPr>
          <w:p w:rsidR="00405D93" w:rsidRPr="005D6DB1" w:rsidRDefault="00405D93" w:rsidP="001C19C3">
            <w:pPr>
              <w:jc w:val="left"/>
              <w:rPr>
                <w:rFonts w:ascii="宋体" w:hAnsi="宋体" w:cs="宋体"/>
                <w:kern w:val="0"/>
                <w:sz w:val="24"/>
              </w:rPr>
            </w:pPr>
            <w:r>
              <w:rPr>
                <w:rFonts w:ascii="宋体" w:hAnsi="宋体" w:cs="宋体" w:hint="eastAsia"/>
                <w:kern w:val="0"/>
                <w:sz w:val="24"/>
              </w:rPr>
              <w:t>供应商购买招标文件后，向采购主管部门</w:t>
            </w:r>
            <w:r w:rsidRPr="006C0EF8">
              <w:rPr>
                <w:rFonts w:ascii="宋体" w:hAnsi="宋体" w:cs="宋体" w:hint="eastAsia"/>
                <w:kern w:val="0"/>
                <w:sz w:val="24"/>
              </w:rPr>
              <w:t>、采购代理机构提出质疑</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B</w:t>
            </w:r>
            <w:r w:rsidRPr="005D6DB1">
              <w:rPr>
                <w:rFonts w:ascii="宋体" w:hAnsi="宋体" w:cs="宋体" w:hint="eastAsia"/>
                <w:kern w:val="0"/>
                <w:sz w:val="24"/>
              </w:rPr>
              <w:t>1</w:t>
            </w:r>
            <w:r>
              <w:rPr>
                <w:rFonts w:ascii="宋体" w:hAnsi="宋体" w:cs="宋体" w:hint="eastAsia"/>
                <w:kern w:val="0"/>
                <w:sz w:val="24"/>
              </w:rPr>
              <w:t>\C1</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采购主管部门</w:t>
            </w:r>
            <w:r w:rsidRPr="006C0EF8">
              <w:rPr>
                <w:rFonts w:ascii="宋体" w:hAnsi="宋体" w:cs="宋体" w:hint="eastAsia"/>
                <w:kern w:val="0"/>
                <w:sz w:val="24"/>
              </w:rPr>
              <w:t>、采购代理机构</w:t>
            </w:r>
            <w:r>
              <w:rPr>
                <w:rFonts w:ascii="宋体" w:hAnsi="宋体" w:cs="宋体" w:hint="eastAsia"/>
                <w:kern w:val="0"/>
                <w:sz w:val="24"/>
              </w:rPr>
              <w:t>收到供应商质疑后，7个工作日内答复质疑</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D2</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收到书面答复，对答复满意，招标正常进行，对答复不满意，15个工作日内向财政部门投诉</w:t>
            </w:r>
            <w:r w:rsidRPr="005D6DB1">
              <w:rPr>
                <w:rFonts w:ascii="宋体" w:hAnsi="宋体" w:cs="宋体"/>
                <w:kern w:val="0"/>
                <w:sz w:val="24"/>
              </w:rPr>
              <w:t>。</w:t>
            </w:r>
          </w:p>
        </w:tc>
      </w:tr>
      <w:tr w:rsidR="00405D93" w:rsidRPr="005D6DB1" w:rsidTr="001C19C3">
        <w:tc>
          <w:tcPr>
            <w:tcW w:w="1254" w:type="dxa"/>
            <w:tcBorders>
              <w:left w:val="nil"/>
            </w:tcBorders>
          </w:tcPr>
          <w:p w:rsidR="00405D93" w:rsidRPr="005D6DB1" w:rsidRDefault="00405D93" w:rsidP="001C19C3">
            <w:pPr>
              <w:jc w:val="center"/>
              <w:rPr>
                <w:rFonts w:ascii="宋体" w:hAnsi="宋体" w:cs="宋体"/>
                <w:kern w:val="0"/>
                <w:sz w:val="24"/>
              </w:rPr>
            </w:pPr>
            <w:r>
              <w:rPr>
                <w:rFonts w:ascii="宋体" w:hAnsi="宋体" w:cs="宋体" w:hint="eastAsia"/>
                <w:kern w:val="0"/>
                <w:sz w:val="24"/>
              </w:rPr>
              <w:t>F2</w:t>
            </w:r>
          </w:p>
        </w:tc>
        <w:tc>
          <w:tcPr>
            <w:tcW w:w="7268" w:type="dxa"/>
            <w:tcBorders>
              <w:right w:val="nil"/>
            </w:tcBorders>
          </w:tcPr>
          <w:p w:rsidR="00405D93" w:rsidRPr="005D6DB1" w:rsidRDefault="00405D93" w:rsidP="001C19C3">
            <w:pPr>
              <w:widowControl/>
              <w:jc w:val="left"/>
              <w:rPr>
                <w:rFonts w:ascii="宋体" w:hAnsi="宋体" w:cs="宋体"/>
                <w:kern w:val="0"/>
                <w:sz w:val="24"/>
              </w:rPr>
            </w:pPr>
            <w:r>
              <w:rPr>
                <w:rFonts w:ascii="宋体" w:hAnsi="宋体" w:cs="宋体" w:hint="eastAsia"/>
                <w:kern w:val="0"/>
                <w:sz w:val="24"/>
              </w:rPr>
              <w:t>财政部门受理投诉，立案审理，举证、调查裁定。投诉不成立，驳回供应商的投诉，投诉成立，通报采购主管部门、采购代理机构纠正错误。</w:t>
            </w:r>
          </w:p>
        </w:tc>
      </w:tr>
    </w:tbl>
    <w:p w:rsidR="00405D93" w:rsidRPr="004D726E" w:rsidRDefault="00405D93" w:rsidP="00405D93"/>
    <w:p w:rsidR="00C1526A" w:rsidRDefault="00C1526A">
      <w:pPr>
        <w:widowControl/>
        <w:jc w:val="left"/>
        <w:rPr>
          <w:rFonts w:ascii="宋体" w:cs="宋体"/>
          <w:kern w:val="0"/>
          <w:sz w:val="24"/>
        </w:rPr>
      </w:pPr>
    </w:p>
    <w:p w:rsidR="00CC0B00" w:rsidRDefault="00CC0B00" w:rsidP="00553B77">
      <w:pPr>
        <w:widowControl/>
        <w:ind w:firstLineChars="200" w:firstLine="482"/>
        <w:jc w:val="left"/>
        <w:rPr>
          <w:rFonts w:ascii="宋体" w:hAnsi="宋体" w:cs="宋体"/>
          <w:b/>
          <w:bCs/>
          <w:kern w:val="0"/>
          <w:sz w:val="24"/>
        </w:rPr>
      </w:pPr>
    </w:p>
    <w:p w:rsidR="00C1526A" w:rsidRPr="001C1FA5" w:rsidRDefault="00C1526A" w:rsidP="001C1FA5">
      <w:pPr>
        <w:widowControl/>
        <w:ind w:firstLineChars="200" w:firstLine="640"/>
        <w:jc w:val="center"/>
        <w:rPr>
          <w:rFonts w:ascii="宋体" w:cs="宋体"/>
          <w:bCs/>
          <w:kern w:val="0"/>
          <w:sz w:val="32"/>
          <w:szCs w:val="32"/>
        </w:rPr>
      </w:pPr>
      <w:r w:rsidRPr="001C1FA5">
        <w:rPr>
          <w:rFonts w:ascii="宋体" w:hAnsi="宋体" w:cs="宋体" w:hint="eastAsia"/>
          <w:bCs/>
          <w:kern w:val="0"/>
          <w:sz w:val="32"/>
          <w:szCs w:val="32"/>
        </w:rPr>
        <w:lastRenderedPageBreak/>
        <w:t>政府采购业务主要风险点</w:t>
      </w:r>
    </w:p>
    <w:p w:rsidR="00C1526A" w:rsidRDefault="00C1526A" w:rsidP="00553B77">
      <w:pPr>
        <w:widowControl/>
        <w:ind w:left="480" w:hangingChars="200" w:hanging="480"/>
        <w:jc w:val="left"/>
        <w:rPr>
          <w:rFonts w:ascii="宋体" w:cs="宋体"/>
          <w:kern w:val="0"/>
          <w:sz w:val="24"/>
        </w:rPr>
      </w:pPr>
      <w:r>
        <w:rPr>
          <w:rFonts w:ascii="宋体" w:cs="宋体"/>
          <w:kern w:val="0"/>
          <w:sz w:val="24"/>
        </w:rPr>
        <w:br/>
      </w:r>
      <w:r>
        <w:rPr>
          <w:rFonts w:ascii="宋体" w:hAnsi="宋体" w:cs="宋体"/>
          <w:b/>
          <w:bCs/>
          <w:kern w:val="0"/>
          <w:sz w:val="24"/>
        </w:rPr>
        <w:t>(</w:t>
      </w:r>
      <w:proofErr w:type="gramStart"/>
      <w:r>
        <w:rPr>
          <w:rFonts w:ascii="宋体" w:hAnsi="宋体" w:cs="宋体" w:hint="eastAsia"/>
          <w:b/>
          <w:bCs/>
          <w:kern w:val="0"/>
          <w:sz w:val="24"/>
        </w:rPr>
        <w:t>一</w:t>
      </w:r>
      <w:proofErr w:type="gramEnd"/>
      <w:r>
        <w:rPr>
          <w:rFonts w:ascii="宋体" w:hAnsi="宋体" w:cs="宋体"/>
          <w:b/>
          <w:bCs/>
          <w:kern w:val="0"/>
          <w:sz w:val="24"/>
        </w:rPr>
        <w:t>)</w:t>
      </w:r>
      <w:r>
        <w:rPr>
          <w:rFonts w:ascii="宋体" w:hAnsi="宋体" w:cs="宋体" w:hint="eastAsia"/>
          <w:b/>
          <w:bCs/>
          <w:kern w:val="0"/>
          <w:sz w:val="24"/>
        </w:rPr>
        <w:t>政府采购管理组织体系主要风险点</w:t>
      </w:r>
    </w:p>
    <w:p w:rsidR="00C1526A" w:rsidRDefault="00C1526A">
      <w:pPr>
        <w:widowControl/>
        <w:jc w:val="left"/>
      </w:pPr>
      <w:r>
        <w:rPr>
          <w:rFonts w:ascii="宋体" w:cs="宋体"/>
          <w:kern w:val="0"/>
          <w:sz w:val="24"/>
        </w:rPr>
        <w:br/>
      </w:r>
      <w:r>
        <w:rPr>
          <w:rFonts w:ascii="宋体" w:hAnsi="宋体" w:cs="宋体"/>
          <w:b/>
          <w:bCs/>
          <w:kern w:val="0"/>
          <w:sz w:val="24"/>
        </w:rPr>
        <w:t>1.</w:t>
      </w:r>
      <w:r>
        <w:rPr>
          <w:rFonts w:ascii="宋体" w:hAnsi="宋体" w:cs="宋体" w:hint="eastAsia"/>
          <w:b/>
          <w:bCs/>
          <w:kern w:val="0"/>
          <w:sz w:val="24"/>
        </w:rPr>
        <w:t>机构内部政府采购规章制度和流程</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高等学校未根据《政府采购法》建立内部配套的政府采购规章制度和流程，</w:t>
      </w:r>
      <w:r>
        <w:rPr>
          <w:rFonts w:ascii="宋体" w:cs="宋体"/>
          <w:kern w:val="0"/>
          <w:sz w:val="24"/>
        </w:rPr>
        <w:br/>
      </w:r>
      <w:r>
        <w:rPr>
          <w:rFonts w:ascii="宋体" w:hAnsi="宋体" w:cs="宋体" w:hint="eastAsia"/>
          <w:kern w:val="0"/>
          <w:sz w:val="24"/>
        </w:rPr>
        <w:t>可能导致采购业务不能严格执行相关法律法规</w:t>
      </w:r>
      <w:r>
        <w:rPr>
          <w:rFonts w:ascii="宋体" w:cs="宋体"/>
          <w:kern w:val="0"/>
          <w:sz w:val="24"/>
        </w:rPr>
        <w:t>,</w:t>
      </w:r>
      <w:r>
        <w:rPr>
          <w:rFonts w:ascii="宋体" w:hAnsi="宋体" w:cs="宋体" w:hint="eastAsia"/>
          <w:kern w:val="0"/>
          <w:sz w:val="24"/>
        </w:rPr>
        <w:t>采购环节存在漏洞</w:t>
      </w:r>
      <w:r>
        <w:rPr>
          <w:rFonts w:ascii="宋体" w:cs="宋体"/>
          <w:kern w:val="0"/>
          <w:sz w:val="24"/>
        </w:rPr>
        <w:t>,</w:t>
      </w:r>
      <w:r>
        <w:rPr>
          <w:rFonts w:ascii="宋体" w:hAnsi="宋体" w:cs="宋体" w:hint="eastAsia"/>
          <w:kern w:val="0"/>
          <w:sz w:val="24"/>
        </w:rPr>
        <w:t>导致不规范</w:t>
      </w:r>
      <w:r>
        <w:rPr>
          <w:rFonts w:ascii="宋体" w:cs="宋体"/>
          <w:kern w:val="0"/>
          <w:sz w:val="24"/>
        </w:rPr>
        <w:br/>
      </w:r>
      <w:r>
        <w:rPr>
          <w:rFonts w:ascii="宋体" w:hAnsi="宋体" w:cs="宋体" w:hint="eastAsia"/>
          <w:kern w:val="0"/>
          <w:sz w:val="24"/>
        </w:rPr>
        <w:t>的政府采购。</w:t>
      </w:r>
      <w:r>
        <w:rPr>
          <w:rFonts w:ascii="宋体" w:cs="宋体"/>
          <w:kern w:val="0"/>
          <w:sz w:val="24"/>
        </w:rPr>
        <w:br/>
      </w:r>
      <w:r>
        <w:rPr>
          <w:rFonts w:ascii="宋体" w:hAnsi="宋体" w:cs="宋体"/>
          <w:b/>
          <w:bCs/>
          <w:kern w:val="0"/>
          <w:sz w:val="24"/>
        </w:rPr>
        <w:t>2.</w:t>
      </w:r>
      <w:r>
        <w:rPr>
          <w:rFonts w:ascii="宋体" w:hAnsi="宋体" w:cs="宋体" w:hint="eastAsia"/>
          <w:b/>
          <w:bCs/>
          <w:kern w:val="0"/>
          <w:sz w:val="24"/>
        </w:rPr>
        <w:t>政府采购管理机构设置及管理机构职能</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高校领导和工作人员未对政府采购的作用有较深刻的认识</w:t>
      </w:r>
      <w:r>
        <w:rPr>
          <w:rFonts w:ascii="宋体" w:cs="宋体"/>
          <w:kern w:val="0"/>
          <w:sz w:val="24"/>
        </w:rPr>
        <w:t>,</w:t>
      </w:r>
      <w:r>
        <w:rPr>
          <w:rFonts w:ascii="宋体" w:hAnsi="宋体" w:cs="宋体" w:hint="eastAsia"/>
          <w:kern w:val="0"/>
          <w:sz w:val="24"/>
        </w:rPr>
        <w:t>容易忽视规范的</w:t>
      </w:r>
      <w:r>
        <w:rPr>
          <w:rFonts w:ascii="宋体" w:cs="宋体"/>
          <w:kern w:val="0"/>
          <w:sz w:val="24"/>
        </w:rPr>
        <w:br/>
      </w:r>
      <w:r>
        <w:rPr>
          <w:rFonts w:ascii="宋体" w:hAnsi="宋体" w:cs="宋体" w:hint="eastAsia"/>
          <w:kern w:val="0"/>
          <w:sz w:val="24"/>
        </w:rPr>
        <w:t>政府采购对推动市场</w:t>
      </w:r>
      <w:proofErr w:type="gramStart"/>
      <w:r>
        <w:rPr>
          <w:rFonts w:ascii="宋体" w:hAnsi="宋体" w:cs="宋体" w:hint="eastAsia"/>
          <w:kern w:val="0"/>
          <w:sz w:val="24"/>
        </w:rPr>
        <w:t>竟争</w:t>
      </w:r>
      <w:proofErr w:type="gramEnd"/>
      <w:r>
        <w:rPr>
          <w:rFonts w:ascii="宋体" w:hAnsi="宋体" w:cs="宋体" w:hint="eastAsia"/>
          <w:kern w:val="0"/>
          <w:sz w:val="24"/>
        </w:rPr>
        <w:t>、促进企业发展的作用。</w:t>
      </w:r>
      <w:r>
        <w:rPr>
          <w:rFonts w:ascii="宋体" w:cs="宋体"/>
          <w:kern w:val="0"/>
          <w:sz w:val="24"/>
        </w:rPr>
        <w:br/>
      </w:r>
      <w:r>
        <w:rPr>
          <w:rFonts w:ascii="宋体" w:hAnsi="宋体" w:cs="宋体"/>
          <w:b/>
          <w:bCs/>
          <w:kern w:val="0"/>
          <w:sz w:val="24"/>
        </w:rPr>
        <w:t>3.</w:t>
      </w:r>
      <w:r>
        <w:rPr>
          <w:rFonts w:ascii="宋体" w:hAnsi="宋体" w:cs="宋体" w:hint="eastAsia"/>
          <w:b/>
          <w:bCs/>
          <w:kern w:val="0"/>
          <w:sz w:val="24"/>
        </w:rPr>
        <w:t>政府采购岗位及人才设置</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政府采购专业化人才稀缺</w:t>
      </w:r>
      <w:r>
        <w:rPr>
          <w:rFonts w:ascii="宋体" w:cs="宋体"/>
          <w:kern w:val="0"/>
          <w:sz w:val="24"/>
        </w:rPr>
        <w:t>,</w:t>
      </w:r>
      <w:r>
        <w:rPr>
          <w:rFonts w:ascii="宋体" w:hAnsi="宋体" w:cs="宋体" w:hint="eastAsia"/>
          <w:kern w:val="0"/>
          <w:sz w:val="24"/>
        </w:rPr>
        <w:t>加之政府采购岗位设置的缺位或政府采购岗位职</w:t>
      </w:r>
      <w:r>
        <w:rPr>
          <w:rFonts w:ascii="宋体" w:cs="宋体"/>
          <w:kern w:val="0"/>
          <w:sz w:val="24"/>
        </w:rPr>
        <w:br/>
      </w:r>
      <w:proofErr w:type="gramStart"/>
      <w:r>
        <w:rPr>
          <w:rFonts w:ascii="宋体" w:hAnsi="宋体" w:cs="宋体" w:hint="eastAsia"/>
          <w:kern w:val="0"/>
          <w:sz w:val="24"/>
        </w:rPr>
        <w:t>责分工</w:t>
      </w:r>
      <w:proofErr w:type="gramEnd"/>
      <w:r>
        <w:rPr>
          <w:rFonts w:ascii="宋体" w:hAnsi="宋体" w:cs="宋体" w:hint="eastAsia"/>
          <w:kern w:val="0"/>
          <w:sz w:val="24"/>
        </w:rPr>
        <w:t>不明确</w:t>
      </w:r>
      <w:r>
        <w:rPr>
          <w:rFonts w:ascii="宋体" w:cs="宋体"/>
          <w:kern w:val="0"/>
          <w:sz w:val="24"/>
        </w:rPr>
        <w:t>,</w:t>
      </w:r>
      <w:r>
        <w:rPr>
          <w:rFonts w:ascii="宋体" w:hAnsi="宋体" w:cs="宋体" w:hint="eastAsia"/>
          <w:kern w:val="0"/>
          <w:sz w:val="24"/>
        </w:rPr>
        <w:t>均可能导致政府采购活动中产生的问题处理不及时</w:t>
      </w:r>
      <w:r>
        <w:rPr>
          <w:rFonts w:ascii="宋体" w:cs="宋体"/>
          <w:kern w:val="0"/>
          <w:sz w:val="24"/>
        </w:rPr>
        <w:t>,</w:t>
      </w:r>
      <w:r>
        <w:rPr>
          <w:rFonts w:ascii="宋体" w:hAnsi="宋体" w:cs="宋体" w:hint="eastAsia"/>
          <w:kern w:val="0"/>
          <w:sz w:val="24"/>
        </w:rPr>
        <w:t>责任不清晰</w:t>
      </w:r>
      <w:r>
        <w:rPr>
          <w:rFonts w:ascii="宋体" w:cs="宋体"/>
          <w:kern w:val="0"/>
          <w:sz w:val="24"/>
        </w:rPr>
        <w:t>,</w:t>
      </w:r>
      <w:r>
        <w:rPr>
          <w:rFonts w:ascii="宋体" w:hAnsi="宋体" w:cs="宋体" w:hint="eastAsia"/>
          <w:kern w:val="0"/>
          <w:sz w:val="24"/>
        </w:rPr>
        <w:t>最终影响采购效率和效果。</w:t>
      </w:r>
      <w:r>
        <w:rPr>
          <w:rFonts w:ascii="宋体" w:cs="宋体"/>
          <w:kern w:val="0"/>
          <w:sz w:val="24"/>
        </w:rPr>
        <w:br/>
      </w:r>
      <w:r>
        <w:rPr>
          <w:rFonts w:ascii="宋体" w:hAnsi="宋体" w:cs="宋体"/>
          <w:b/>
          <w:bCs/>
          <w:kern w:val="0"/>
          <w:sz w:val="24"/>
        </w:rPr>
        <w:t>4.</w:t>
      </w:r>
      <w:r>
        <w:rPr>
          <w:rFonts w:ascii="宋体" w:hAnsi="宋体" w:cs="宋体" w:hint="eastAsia"/>
          <w:b/>
          <w:bCs/>
          <w:kern w:val="0"/>
          <w:sz w:val="24"/>
        </w:rPr>
        <w:t>政府采购部门间协调机制</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在政府采购工作的协调机制不健全的情况下</w:t>
      </w:r>
      <w:r>
        <w:rPr>
          <w:rFonts w:ascii="宋体" w:cs="宋体"/>
          <w:kern w:val="0"/>
          <w:sz w:val="24"/>
        </w:rPr>
        <w:t>,</w:t>
      </w:r>
      <w:r>
        <w:rPr>
          <w:rFonts w:ascii="宋体" w:hAnsi="宋体" w:cs="宋体" w:hint="eastAsia"/>
          <w:kern w:val="0"/>
          <w:sz w:val="24"/>
        </w:rPr>
        <w:t>部门间信息沟通不及时、协作</w:t>
      </w:r>
      <w:r>
        <w:rPr>
          <w:rFonts w:ascii="宋体" w:cs="宋体"/>
          <w:kern w:val="0"/>
          <w:sz w:val="24"/>
        </w:rPr>
        <w:br/>
      </w:r>
      <w:r>
        <w:rPr>
          <w:rFonts w:ascii="宋体" w:hAnsi="宋体" w:cs="宋体" w:hint="eastAsia"/>
          <w:kern w:val="0"/>
          <w:sz w:val="24"/>
        </w:rPr>
        <w:t>紧密程度不高</w:t>
      </w:r>
      <w:r>
        <w:rPr>
          <w:rFonts w:ascii="宋体" w:cs="宋体"/>
          <w:kern w:val="0"/>
          <w:sz w:val="24"/>
        </w:rPr>
        <w:t>,</w:t>
      </w:r>
      <w:r>
        <w:rPr>
          <w:rFonts w:ascii="宋体" w:hAnsi="宋体" w:cs="宋体" w:hint="eastAsia"/>
          <w:kern w:val="0"/>
          <w:sz w:val="24"/>
        </w:rPr>
        <w:t>会造成政府采购活动的执行出现需求与预算脱节、采购结果不理</w:t>
      </w:r>
    </w:p>
    <w:p w:rsidR="00C1526A" w:rsidRDefault="00C1526A">
      <w:pPr>
        <w:widowControl/>
        <w:jc w:val="left"/>
        <w:rPr>
          <w:rFonts w:ascii="宋体" w:cs="宋体"/>
          <w:b/>
          <w:bCs/>
          <w:kern w:val="0"/>
          <w:sz w:val="24"/>
        </w:rPr>
      </w:pPr>
      <w:r>
        <w:rPr>
          <w:rFonts w:ascii="宋体" w:hAnsi="宋体" w:cs="宋体"/>
          <w:b/>
          <w:bCs/>
          <w:kern w:val="0"/>
          <w:sz w:val="24"/>
        </w:rPr>
        <w:t xml:space="preserve">                                                          </w:t>
      </w:r>
    </w:p>
    <w:p w:rsidR="00C1526A" w:rsidRDefault="00C1526A">
      <w:pPr>
        <w:widowControl/>
        <w:ind w:firstLine="481"/>
        <w:jc w:val="left"/>
        <w:rPr>
          <w:rFonts w:ascii="宋体" w:cs="宋体"/>
          <w:b/>
          <w:bCs/>
          <w:kern w:val="0"/>
          <w:sz w:val="24"/>
        </w:rPr>
      </w:pPr>
    </w:p>
    <w:p w:rsidR="00C1526A" w:rsidRPr="00CC0B00" w:rsidRDefault="00C1526A" w:rsidP="00CC0B00">
      <w:pPr>
        <w:widowControl/>
        <w:ind w:firstLine="481"/>
        <w:jc w:val="center"/>
        <w:rPr>
          <w:rFonts w:ascii="宋体" w:cs="宋体"/>
          <w:kern w:val="0"/>
          <w:sz w:val="32"/>
          <w:szCs w:val="32"/>
        </w:rPr>
      </w:pPr>
      <w:r w:rsidRPr="00CC0B00">
        <w:rPr>
          <w:rFonts w:ascii="宋体" w:hAnsi="宋体" w:cs="宋体" w:hint="eastAsia"/>
          <w:kern w:val="0"/>
          <w:sz w:val="32"/>
          <w:szCs w:val="32"/>
        </w:rPr>
        <w:t>山东理工大学大型仪器购置预算及请购流程</w:t>
      </w:r>
    </w:p>
    <w:p w:rsidR="00C1526A" w:rsidRDefault="00C1526A">
      <w:pPr>
        <w:widowControl/>
        <w:ind w:firstLine="481"/>
        <w:jc w:val="left"/>
        <w:rPr>
          <w:rFonts w:ascii="宋体" w:cs="宋体"/>
          <w:b/>
          <w:bCs/>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
        <w:gridCol w:w="1245"/>
        <w:gridCol w:w="1320"/>
        <w:gridCol w:w="1290"/>
        <w:gridCol w:w="1161"/>
        <w:gridCol w:w="864"/>
        <w:gridCol w:w="1267"/>
        <w:gridCol w:w="1066"/>
      </w:tblGrid>
      <w:tr w:rsidR="00C1526A" w:rsidRPr="00DC7F2C" w:rsidTr="00DC7F2C">
        <w:tc>
          <w:tcPr>
            <w:tcW w:w="8522" w:type="dxa"/>
            <w:gridSpan w:val="8"/>
            <w:vAlign w:val="center"/>
          </w:tcPr>
          <w:p w:rsidR="00C1526A" w:rsidRPr="00DC7F2C" w:rsidRDefault="00C1526A" w:rsidP="00DC7F2C">
            <w:pPr>
              <w:widowControl/>
              <w:jc w:val="center"/>
              <w:rPr>
                <w:rFonts w:ascii="宋体" w:cs="宋体"/>
                <w:b/>
                <w:bCs/>
                <w:kern w:val="0"/>
                <w:sz w:val="15"/>
                <w:szCs w:val="15"/>
              </w:rPr>
            </w:pPr>
            <w:r w:rsidRPr="00DC7F2C">
              <w:rPr>
                <w:rFonts w:ascii="宋体" w:hAnsi="宋体" w:cs="宋体" w:hint="eastAsia"/>
                <w:kern w:val="0"/>
                <w:sz w:val="15"/>
                <w:szCs w:val="15"/>
              </w:rPr>
              <w:t>大型仪器购置预算及请购流程</w:t>
            </w:r>
          </w:p>
        </w:tc>
      </w:tr>
      <w:tr w:rsidR="00C1526A" w:rsidRPr="00DC7F2C" w:rsidTr="00DC7F2C">
        <w:tc>
          <w:tcPr>
            <w:tcW w:w="309" w:type="dxa"/>
            <w:vMerge w:val="restart"/>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预算及请购</w:t>
            </w:r>
          </w:p>
        </w:tc>
        <w:tc>
          <w:tcPr>
            <w:tcW w:w="1245"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相关学院</w:t>
            </w:r>
            <w:r w:rsidRPr="00DC7F2C">
              <w:rPr>
                <w:rFonts w:ascii="宋体" w:hAnsi="宋体" w:cs="宋体"/>
                <w:kern w:val="0"/>
                <w:sz w:val="15"/>
                <w:szCs w:val="15"/>
              </w:rPr>
              <w:t>A</w:t>
            </w:r>
          </w:p>
        </w:tc>
        <w:tc>
          <w:tcPr>
            <w:tcW w:w="1320"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业务部门</w:t>
            </w:r>
            <w:r w:rsidRPr="00DC7F2C">
              <w:rPr>
                <w:rFonts w:ascii="宋体" w:hAnsi="宋体" w:cs="宋体"/>
                <w:kern w:val="0"/>
                <w:sz w:val="15"/>
                <w:szCs w:val="15"/>
              </w:rPr>
              <w:t>B</w:t>
            </w:r>
          </w:p>
        </w:tc>
        <w:tc>
          <w:tcPr>
            <w:tcW w:w="1290"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分管业务单位领导</w:t>
            </w:r>
            <w:r w:rsidRPr="00DC7F2C">
              <w:rPr>
                <w:rFonts w:ascii="宋体" w:hAnsi="宋体" w:cs="宋体"/>
                <w:kern w:val="0"/>
                <w:sz w:val="15"/>
                <w:szCs w:val="15"/>
              </w:rPr>
              <w:t>C</w:t>
            </w:r>
          </w:p>
        </w:tc>
        <w:tc>
          <w:tcPr>
            <w:tcW w:w="1161"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资产管理部门</w:t>
            </w:r>
            <w:r w:rsidRPr="00DC7F2C">
              <w:rPr>
                <w:rFonts w:ascii="宋体" w:hAnsi="宋体" w:cs="宋体"/>
                <w:kern w:val="0"/>
                <w:sz w:val="15"/>
                <w:szCs w:val="15"/>
              </w:rPr>
              <w:t>D</w:t>
            </w:r>
          </w:p>
        </w:tc>
        <w:tc>
          <w:tcPr>
            <w:tcW w:w="864"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分管资产单位领导</w:t>
            </w:r>
          </w:p>
        </w:tc>
        <w:tc>
          <w:tcPr>
            <w:tcW w:w="1267"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财政部门</w:t>
            </w:r>
            <w:r w:rsidRPr="00DC7F2C">
              <w:rPr>
                <w:rFonts w:ascii="宋体" w:hAnsi="宋体" w:cs="宋体"/>
                <w:kern w:val="0"/>
                <w:sz w:val="15"/>
                <w:szCs w:val="15"/>
              </w:rPr>
              <w:t>F</w:t>
            </w:r>
          </w:p>
        </w:tc>
        <w:tc>
          <w:tcPr>
            <w:tcW w:w="1066" w:type="dxa"/>
            <w:vAlign w:val="center"/>
          </w:tcPr>
          <w:p w:rsidR="00C1526A" w:rsidRPr="00DC7F2C" w:rsidRDefault="00C1526A" w:rsidP="00DC7F2C">
            <w:pPr>
              <w:widowControl/>
              <w:spacing w:line="180" w:lineRule="exact"/>
              <w:jc w:val="center"/>
              <w:rPr>
                <w:rFonts w:ascii="宋体" w:cs="宋体"/>
                <w:kern w:val="0"/>
                <w:sz w:val="15"/>
                <w:szCs w:val="15"/>
              </w:rPr>
            </w:pPr>
            <w:r w:rsidRPr="00DC7F2C">
              <w:rPr>
                <w:rFonts w:ascii="宋体" w:hAnsi="宋体" w:cs="宋体" w:hint="eastAsia"/>
                <w:kern w:val="0"/>
                <w:sz w:val="15"/>
                <w:szCs w:val="15"/>
              </w:rPr>
              <w:t>分管财务单位领导</w:t>
            </w:r>
            <w:r w:rsidRPr="00DC7F2C">
              <w:rPr>
                <w:rFonts w:ascii="宋体" w:hAnsi="宋体" w:cs="宋体"/>
                <w:kern w:val="0"/>
                <w:sz w:val="15"/>
                <w:szCs w:val="15"/>
              </w:rPr>
              <w:t>G</w:t>
            </w:r>
          </w:p>
        </w:tc>
      </w:tr>
      <w:tr w:rsidR="00C1526A" w:rsidRPr="00DC7F2C" w:rsidTr="00DC7F2C">
        <w:tc>
          <w:tcPr>
            <w:tcW w:w="309" w:type="dxa"/>
            <w:vMerge/>
            <w:vAlign w:val="center"/>
          </w:tcPr>
          <w:p w:rsidR="00C1526A" w:rsidRPr="00DC7F2C" w:rsidRDefault="00C1526A" w:rsidP="00DC7F2C">
            <w:pPr>
              <w:widowControl/>
              <w:spacing w:line="180" w:lineRule="exact"/>
              <w:jc w:val="center"/>
              <w:rPr>
                <w:rFonts w:ascii="宋体" w:cs="宋体"/>
                <w:kern w:val="0"/>
                <w:sz w:val="15"/>
                <w:szCs w:val="15"/>
              </w:rPr>
            </w:pPr>
          </w:p>
        </w:tc>
        <w:tc>
          <w:tcPr>
            <w:tcW w:w="1245"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73" type="#_x0000_t176" style="position:absolute;left:0;text-align:left;margin-left:2.85pt;margin-top:8.2pt;width:42.75pt;height:20.25pt;z-index:-251829760;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开始</w:t>
                        </w:r>
                      </w:p>
                    </w:txbxContent>
                  </v:textbox>
                </v:shape>
              </w:pict>
            </w: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74" type="#_x0000_t32" style="position:absolute;left:0;text-align:left;margin-left:24.25pt;margin-top:1.45pt;width:.35pt;height:7.5pt;z-index:-251607552" strokeweight=".5pt">
                  <v:stroke endarrow="open" joinstyle="miter"/>
                </v:shape>
              </w:pict>
            </w:r>
            <w:r w:rsidRPr="00993FD1">
              <w:rPr>
                <w:noProof/>
              </w:rPr>
              <w:pict>
                <v:shape id="_x0000_s1375" type="#_x0000_t109" style="position:absolute;left:0;text-align:left;margin-left:3.6pt;margin-top:8.95pt;width:42pt;height:25.4pt;z-index:-251828736;v-text-anchor:middle" strokeweight="1.5pt">
                  <v:textbox>
                    <w:txbxContent>
                      <w:p w:rsidR="001C19C3" w:rsidRDefault="001C19C3">
                        <w:pPr>
                          <w:spacing w:line="180" w:lineRule="exact"/>
                          <w:jc w:val="center"/>
                          <w:rPr>
                            <w:sz w:val="15"/>
                            <w:szCs w:val="15"/>
                          </w:rPr>
                        </w:pPr>
                        <w:r>
                          <w:rPr>
                            <w:rFonts w:hint="eastAsia"/>
                            <w:sz w:val="15"/>
                            <w:szCs w:val="15"/>
                          </w:rPr>
                          <w:t>学院提出申请</w:t>
                        </w:r>
                      </w:p>
                    </w:txbxContent>
                  </v:textbox>
                </v:shape>
              </w:pict>
            </w:r>
          </w:p>
          <w:p w:rsidR="00C1526A" w:rsidRPr="00DC7F2C" w:rsidRDefault="00C1526A" w:rsidP="00DC7F2C">
            <w:pPr>
              <w:widowControl/>
              <w:spacing w:line="180" w:lineRule="exact"/>
              <w:jc w:val="center"/>
              <w:rPr>
                <w:rFonts w:ascii="宋体" w:cs="宋体"/>
                <w:kern w:val="0"/>
                <w:sz w:val="15"/>
                <w:szCs w:val="15"/>
              </w:rPr>
            </w:pPr>
          </w:p>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76" type="#_x0000_t32" style="position:absolute;left:0;text-align:left;margin-left:45.6pt;margin-top:3.65pt;width:15pt;height:1.15pt;z-index:-251606528" strokeweight=".5pt">
                  <v:stroke endarrow="open" joinstyle="miter"/>
                </v:shape>
              </w:pict>
            </w: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p w:rsidR="00C1526A" w:rsidRPr="00DC7F2C" w:rsidRDefault="00C1526A" w:rsidP="00DC7F2C">
            <w:pPr>
              <w:widowControl/>
              <w:spacing w:line="180" w:lineRule="exact"/>
              <w:jc w:val="center"/>
              <w:rPr>
                <w:rFonts w:ascii="宋体" w:cs="宋体"/>
                <w:kern w:val="0"/>
                <w:sz w:val="15"/>
                <w:szCs w:val="15"/>
              </w:rPr>
            </w:pPr>
          </w:p>
        </w:tc>
        <w:tc>
          <w:tcPr>
            <w:tcW w:w="1320"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77" type="#_x0000_t34" style="position:absolute;left:0;text-align:left;margin-left:53.85pt;margin-top:63.7pt;width:14.25pt;height:29.65pt;flip:y;z-index:-251604480;mso-position-horizontal-relative:text;mso-position-vertical-relative:text" adj="6290" strokeweight=".5pt">
                  <v:stroke endarrow="open"/>
                </v:shape>
              </w:pict>
            </w:r>
            <w:r w:rsidRPr="00993FD1">
              <w:rPr>
                <w:noProof/>
              </w:rPr>
              <w:pict>
                <v:shape id="_x0000_s1378" type="#_x0000_t32" style="position:absolute;left:0;text-align:left;margin-left:26.8pt;margin-top:63.6pt;width:.45pt;height:13.6pt;z-index:-251605504;mso-position-horizontal-relative:text;mso-position-vertical-relative:text" strokeweight=".5pt">
                  <v:stroke endarrow="open" joinstyle="miter"/>
                </v:shape>
              </w:pict>
            </w:r>
            <w:r w:rsidRPr="00993FD1">
              <w:rPr>
                <w:noProof/>
              </w:rPr>
              <w:pict>
                <v:shape id="_x0000_s1379" type="#_x0000_t109" style="position:absolute;left:0;text-align:left;margin-left:-1.65pt;margin-top:35.95pt;width:56.9pt;height:27.65pt;z-index:-251612672;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资产购置的可行性研究</w:t>
                        </w:r>
                      </w:p>
                    </w:txbxContent>
                  </v:textbox>
                </v:shape>
              </w:pict>
            </w:r>
            <w:r w:rsidRPr="00993FD1">
              <w:rPr>
                <w:noProof/>
              </w:rPr>
              <w:pict>
                <v:shape id="_x0000_s1380" type="#_x0000_t114" style="position:absolute;left:0;text-align:left;margin-left:.6pt;margin-top:77.2pt;width:53.25pt;height:32.25pt;z-index:-25161164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实物资产请购计划</w:t>
                        </w:r>
                      </w:p>
                    </w:txbxContent>
                  </v:textbox>
                </v:shape>
              </w:pict>
            </w:r>
          </w:p>
        </w:tc>
        <w:tc>
          <w:tcPr>
            <w:tcW w:w="1290"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81" type="#_x0000_t32" style="position:absolute;left:0;text-align:left;margin-left:54.6pt;margin-top:62.95pt;width:110.25pt;height:.75pt;flip:y;z-index:-251603456;mso-position-horizontal-relative:text;mso-position-vertical-relative:text" strokeweight=".5pt">
                  <v:stroke endarrow="open" joinstyle="miter"/>
                </v:shape>
              </w:pict>
            </w:r>
            <w:r w:rsidRPr="00993FD1">
              <w:rPr>
                <w:noProof/>
              </w:rPr>
              <w:pict>
                <v:shape id="_x0000_s1382" type="#_x0000_t202" style="position:absolute;left:0;text-align:left;margin-left:6.6pt;margin-top:55.45pt;width:44.95pt;height:19.5pt;z-index:-251609600;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计划审批</w:t>
                        </w:r>
                      </w:p>
                    </w:txbxContent>
                  </v:textbox>
                </v:shape>
              </w:pict>
            </w:r>
            <w:r w:rsidRPr="00993FD1">
              <w:rPr>
                <w:noProof/>
              </w:rPr>
              <w:pict>
                <v:shape id="_x0000_s1383" type="#_x0000_t110" style="position:absolute;left:0;text-align:left;margin-left:2.1pt;margin-top:47.95pt;width:52.5pt;height:31.5pt;z-index:-251610624;mso-position-horizontal-relative:text;mso-position-vertical-relative:text;v-text-anchor:middle" strokecolor="#0d0d0d" strokeweight="1.5pt"/>
              </w:pict>
            </w:r>
          </w:p>
        </w:tc>
        <w:tc>
          <w:tcPr>
            <w:tcW w:w="1161"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84" type="#_x0000_t35" style="position:absolute;left:0;text-align:left;margin-left:20.5pt;margin-top:93.65pt;width:79.05pt;height:16.15pt;rotation:180;z-index:-251600384;mso-position-horizontal-relative:text;mso-position-vertical-relative:text" adj="8033,40659" strokeweight=".5pt">
                  <v:stroke endarrow="open"/>
                </v:shape>
              </w:pict>
            </w:r>
            <w:r w:rsidRPr="00993FD1">
              <w:rPr>
                <w:noProof/>
              </w:rPr>
              <w:pict>
                <v:shape id="_x0000_s1385" type="#_x0000_t176" style="position:absolute;left:0;text-align:left;margin-left:.3pt;margin-top:93.7pt;width:40.5pt;height:20.25pt;z-index:251826688;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结束</w:t>
                        </w:r>
                      </w:p>
                    </w:txbxContent>
                  </v:textbox>
                </v:shape>
              </w:pict>
            </w:r>
          </w:p>
        </w:tc>
        <w:tc>
          <w:tcPr>
            <w:tcW w:w="864" w:type="dxa"/>
            <w:vAlign w:val="center"/>
          </w:tcPr>
          <w:p w:rsidR="00C1526A" w:rsidRPr="00DC7F2C" w:rsidRDefault="00C1526A" w:rsidP="00DC7F2C">
            <w:pPr>
              <w:widowControl/>
              <w:spacing w:line="180" w:lineRule="exact"/>
              <w:jc w:val="center"/>
              <w:rPr>
                <w:rFonts w:ascii="宋体" w:cs="宋体"/>
                <w:kern w:val="0"/>
                <w:sz w:val="15"/>
                <w:szCs w:val="15"/>
              </w:rPr>
            </w:pPr>
          </w:p>
        </w:tc>
        <w:tc>
          <w:tcPr>
            <w:tcW w:w="1267"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86" type="#_x0000_t33" style="position:absolute;left:0;text-align:left;margin-left:53.45pt;margin-top:77.5pt;width:31.15pt;height:33.45pt;rotation:90;z-index:-251601408;mso-position-horizontal-relative:text;mso-position-vertical-relative:text" strokeweight=".5pt">
                  <v:stroke endarrow="open"/>
                </v:shape>
              </w:pict>
            </w:r>
            <w:r w:rsidRPr="00993FD1">
              <w:rPr>
                <w:noProof/>
              </w:rPr>
              <w:pict>
                <v:shape id="_x0000_s1387" type="#_x0000_t114" style="position:absolute;left:0;text-align:left;margin-left:-1.65pt;margin-top:93.7pt;width:53.95pt;height:32.25pt;z-index:-251746816;mso-position-horizontal-relative:text;mso-position-vertical-relative:text;v-text-anchor:middle" strokeweight="1.5pt">
                  <v:textbox>
                    <w:txbxContent>
                      <w:p w:rsidR="001C19C3" w:rsidRDefault="001C19C3">
                        <w:pPr>
                          <w:spacing w:line="180" w:lineRule="exact"/>
                          <w:jc w:val="center"/>
                          <w:rPr>
                            <w:sz w:val="15"/>
                            <w:szCs w:val="15"/>
                          </w:rPr>
                        </w:pPr>
                        <w:r>
                          <w:rPr>
                            <w:rFonts w:hint="eastAsia"/>
                            <w:sz w:val="15"/>
                            <w:szCs w:val="15"/>
                          </w:rPr>
                          <w:t>汇总实物资产构建预算</w:t>
                        </w:r>
                      </w:p>
                    </w:txbxContent>
                  </v:textbox>
                </v:shape>
              </w:pict>
            </w:r>
            <w:r w:rsidRPr="00993FD1">
              <w:rPr>
                <w:noProof/>
              </w:rPr>
              <w:pict>
                <v:shape id="_x0000_s1388" type="#_x0000_t32" style="position:absolute;left:0;text-align:left;margin-left:51.6pt;margin-top:62.95pt;width:12pt;height:0;z-index:-251602432;mso-position-horizontal-relative:text;mso-position-vertical-relative:text" strokeweight=".5pt">
                  <v:stroke endarrow="open" joinstyle="miter"/>
                </v:shape>
              </w:pict>
            </w:r>
            <w:r w:rsidRPr="00993FD1">
              <w:rPr>
                <w:noProof/>
              </w:rPr>
              <w:pict>
                <v:shape id="_x0000_s1389" type="#_x0000_t202" style="position:absolute;left:0;text-align:left;margin-left:4.35pt;margin-top:55.45pt;width:44.95pt;height:19.5pt;z-index:251823616;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预算审批</w:t>
                        </w:r>
                      </w:p>
                    </w:txbxContent>
                  </v:textbox>
                </v:shape>
              </w:pict>
            </w:r>
            <w:r w:rsidRPr="00993FD1">
              <w:rPr>
                <w:noProof/>
              </w:rPr>
              <w:pict>
                <v:shape id="_x0000_s1390" type="#_x0000_t110" style="position:absolute;left:0;text-align:left;margin-left:-.9pt;margin-top:47.2pt;width:52.5pt;height:31.5pt;z-index:251822592;mso-position-horizontal-relative:text;mso-position-vertical-relative:text;v-text-anchor:middle" strokecolor="#0d0d0d" strokeweight="1.5pt"/>
              </w:pict>
            </w:r>
          </w:p>
        </w:tc>
        <w:tc>
          <w:tcPr>
            <w:tcW w:w="1066" w:type="dxa"/>
            <w:vAlign w:val="center"/>
          </w:tcPr>
          <w:p w:rsidR="00C1526A" w:rsidRPr="00DC7F2C" w:rsidRDefault="00993FD1" w:rsidP="00DC7F2C">
            <w:pPr>
              <w:widowControl/>
              <w:spacing w:line="180" w:lineRule="exact"/>
              <w:jc w:val="center"/>
              <w:rPr>
                <w:rFonts w:ascii="宋体" w:cs="宋体"/>
                <w:kern w:val="0"/>
                <w:sz w:val="15"/>
                <w:szCs w:val="15"/>
              </w:rPr>
            </w:pPr>
            <w:r w:rsidRPr="00993FD1">
              <w:rPr>
                <w:noProof/>
              </w:rPr>
              <w:pict>
                <v:shape id="_x0000_s1391" type="#_x0000_t110" style="position:absolute;left:0;text-align:left;margin-left:.25pt;margin-top:47.2pt;width:44.25pt;height:31.5pt;z-index:-251787776;mso-position-horizontal-relative:text;mso-position-vertical-relative:text;v-text-anchor:middle" strokecolor="#0d0d0d" strokeweight="1.5pt"/>
              </w:pict>
            </w:r>
            <w:r w:rsidRPr="00993FD1">
              <w:rPr>
                <w:noProof/>
              </w:rPr>
              <w:pict>
                <v:shape id="_x0000_s1392" type="#_x0000_t202" style="position:absolute;left:0;text-align:left;margin-left:8.5pt;margin-top:53.2pt;width:34.45pt;height:19.5pt;z-index:-251608576;mso-position-horizontal-relative:text;mso-position-vertical-relative:text" filled="f" stroked="f" strokeweight=".5pt">
                  <v:textbox>
                    <w:txbxContent>
                      <w:p w:rsidR="001C19C3" w:rsidRDefault="001C19C3">
                        <w:pPr>
                          <w:spacing w:line="180" w:lineRule="exact"/>
                          <w:rPr>
                            <w:sz w:val="15"/>
                            <w:szCs w:val="15"/>
                          </w:rPr>
                        </w:pPr>
                        <w:r>
                          <w:rPr>
                            <w:rFonts w:hint="eastAsia"/>
                            <w:sz w:val="15"/>
                            <w:szCs w:val="15"/>
                          </w:rPr>
                          <w:t>审批</w:t>
                        </w:r>
                      </w:p>
                    </w:txbxContent>
                  </v:textbox>
                </v:shape>
              </w:pict>
            </w:r>
          </w:p>
        </w:tc>
      </w:tr>
    </w:tbl>
    <w:p w:rsidR="00C1526A" w:rsidRDefault="00C1526A">
      <w:pPr>
        <w:widowControl/>
        <w:ind w:firstLine="481"/>
        <w:jc w:val="left"/>
        <w:rPr>
          <w:rFonts w:ascii="宋体" w:cs="宋体"/>
          <w:kern w:val="0"/>
          <w:sz w:val="24"/>
        </w:rPr>
      </w:pPr>
      <w:r>
        <w:rPr>
          <w:rFonts w:ascii="宋体" w:hAnsi="宋体" w:cs="宋体"/>
          <w:kern w:val="0"/>
          <w:sz w:val="24"/>
        </w:rPr>
        <w:t xml:space="preserve">          </w:t>
      </w:r>
    </w:p>
    <w:p w:rsidR="00C1526A" w:rsidRDefault="00C1526A">
      <w:pPr>
        <w:widowControl/>
        <w:ind w:firstLine="481"/>
        <w:jc w:val="left"/>
        <w:rPr>
          <w:rFonts w:ascii="宋体" w:cs="宋体"/>
          <w:kern w:val="0"/>
          <w:sz w:val="24"/>
        </w:rPr>
      </w:pPr>
    </w:p>
    <w:p w:rsidR="00C1526A" w:rsidRPr="00CC0B00" w:rsidRDefault="00C1526A" w:rsidP="00CC0B00">
      <w:pPr>
        <w:widowControl/>
        <w:jc w:val="center"/>
        <w:rPr>
          <w:rFonts w:ascii="宋体" w:cs="宋体"/>
          <w:kern w:val="0"/>
          <w:sz w:val="32"/>
          <w:szCs w:val="32"/>
        </w:rPr>
      </w:pPr>
      <w:r w:rsidRPr="00CC0B00">
        <w:rPr>
          <w:rFonts w:ascii="宋体" w:hAnsi="宋体" w:cs="宋体" w:hint="eastAsia"/>
          <w:bCs/>
          <w:kern w:val="0"/>
          <w:sz w:val="32"/>
          <w:szCs w:val="32"/>
        </w:rPr>
        <w:t>山东理工大学大型仪器购置流程说明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9"/>
        <w:gridCol w:w="7343"/>
      </w:tblGrid>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hint="eastAsia"/>
                <w:kern w:val="0"/>
                <w:sz w:val="24"/>
              </w:rPr>
              <w:t>关键节点</w:t>
            </w:r>
          </w:p>
        </w:tc>
        <w:tc>
          <w:tcPr>
            <w:tcW w:w="7343"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hint="eastAsia"/>
                <w:kern w:val="0"/>
                <w:sz w:val="24"/>
              </w:rPr>
              <w:t>简要说明</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A</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相关学院申请采购某大型仪器的申请</w:t>
            </w:r>
            <w:proofErr w:type="gramStart"/>
            <w:r w:rsidRPr="00DC7F2C">
              <w:rPr>
                <w:rFonts w:ascii="宋体" w:hAnsi="宋体" w:cs="宋体" w:hint="eastAsia"/>
                <w:kern w:val="0"/>
                <w:sz w:val="24"/>
              </w:rPr>
              <w:t>报业务</w:t>
            </w:r>
            <w:proofErr w:type="gramEnd"/>
            <w:r w:rsidRPr="00DC7F2C">
              <w:rPr>
                <w:rFonts w:ascii="宋体" w:hAnsi="宋体" w:cs="宋体" w:hint="eastAsia"/>
                <w:kern w:val="0"/>
                <w:sz w:val="24"/>
              </w:rPr>
              <w:t>主管部门审批</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B</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主管部门进行购买计划的可行性研究和分析论证。论证通过后，提出采购计划报主管领导审批</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C</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分管业务部门的单位领导审批资产购建计划和预算执行申请</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F</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财务部门负责人审核预算执行申请后提交分管财务单位领导审批</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G</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单位分管财务领导审批资产购</w:t>
            </w:r>
            <w:proofErr w:type="gramStart"/>
            <w:r w:rsidRPr="00DC7F2C">
              <w:rPr>
                <w:rFonts w:ascii="宋体" w:hAnsi="宋体" w:cs="宋体" w:hint="eastAsia"/>
                <w:kern w:val="0"/>
                <w:sz w:val="24"/>
              </w:rPr>
              <w:t>建预算</w:t>
            </w:r>
            <w:proofErr w:type="gramEnd"/>
            <w:r w:rsidRPr="00DC7F2C">
              <w:rPr>
                <w:rFonts w:ascii="宋体" w:hAnsi="宋体" w:cs="宋体" w:hint="eastAsia"/>
                <w:kern w:val="0"/>
                <w:sz w:val="24"/>
              </w:rPr>
              <w:t>执行申请</w:t>
            </w:r>
          </w:p>
        </w:tc>
      </w:tr>
      <w:tr w:rsidR="00C1526A" w:rsidRPr="00DC7F2C" w:rsidTr="00DC7F2C">
        <w:tc>
          <w:tcPr>
            <w:tcW w:w="1179" w:type="dxa"/>
            <w:vAlign w:val="center"/>
          </w:tcPr>
          <w:p w:rsidR="00C1526A" w:rsidRPr="00DC7F2C" w:rsidRDefault="00C1526A" w:rsidP="00DC7F2C">
            <w:pPr>
              <w:widowControl/>
              <w:jc w:val="center"/>
              <w:rPr>
                <w:rFonts w:ascii="宋体" w:cs="宋体"/>
                <w:kern w:val="0"/>
                <w:sz w:val="24"/>
              </w:rPr>
            </w:pPr>
            <w:r w:rsidRPr="00DC7F2C">
              <w:rPr>
                <w:rFonts w:ascii="宋体" w:hAnsi="宋体" w:cs="宋体"/>
                <w:kern w:val="0"/>
                <w:sz w:val="24"/>
              </w:rPr>
              <w:t>F</w:t>
            </w:r>
            <w:r w:rsidRPr="00DC7F2C">
              <w:rPr>
                <w:rFonts w:ascii="宋体" w:hAnsi="宋体" w:cs="宋体" w:hint="eastAsia"/>
                <w:kern w:val="0"/>
                <w:sz w:val="24"/>
              </w:rPr>
              <w:t>、</w:t>
            </w:r>
            <w:r w:rsidRPr="00DC7F2C">
              <w:rPr>
                <w:rFonts w:ascii="宋体" w:hAnsi="宋体" w:cs="宋体"/>
                <w:kern w:val="0"/>
                <w:sz w:val="24"/>
              </w:rPr>
              <w:t>D</w:t>
            </w:r>
          </w:p>
        </w:tc>
        <w:tc>
          <w:tcPr>
            <w:tcW w:w="7343" w:type="dxa"/>
            <w:vAlign w:val="center"/>
          </w:tcPr>
          <w:p w:rsidR="00C1526A" w:rsidRPr="00DC7F2C" w:rsidRDefault="00C1526A" w:rsidP="00DC7F2C">
            <w:pPr>
              <w:widowControl/>
              <w:jc w:val="left"/>
              <w:rPr>
                <w:rFonts w:ascii="宋体" w:cs="宋体"/>
                <w:kern w:val="0"/>
                <w:sz w:val="24"/>
              </w:rPr>
            </w:pPr>
            <w:r w:rsidRPr="00DC7F2C">
              <w:rPr>
                <w:rFonts w:ascii="宋体" w:hAnsi="宋体" w:cs="宋体" w:hint="eastAsia"/>
                <w:kern w:val="0"/>
                <w:sz w:val="24"/>
              </w:rPr>
              <w:t>财务部门汇总购</w:t>
            </w:r>
            <w:proofErr w:type="gramStart"/>
            <w:r w:rsidRPr="00DC7F2C">
              <w:rPr>
                <w:rFonts w:ascii="宋体" w:hAnsi="宋体" w:cs="宋体" w:hint="eastAsia"/>
                <w:kern w:val="0"/>
                <w:sz w:val="24"/>
              </w:rPr>
              <w:t>建预算</w:t>
            </w:r>
            <w:proofErr w:type="gramEnd"/>
            <w:r w:rsidRPr="00DC7F2C">
              <w:rPr>
                <w:rFonts w:ascii="宋体" w:hAnsi="宋体" w:cs="宋体" w:hint="eastAsia"/>
                <w:kern w:val="0"/>
                <w:sz w:val="24"/>
              </w:rPr>
              <w:t>向资产管理部门提交设备采购计划</w:t>
            </w:r>
          </w:p>
        </w:tc>
      </w:tr>
    </w:tbl>
    <w:p w:rsidR="00C1526A" w:rsidRDefault="00C1526A" w:rsidP="00410BCE">
      <w:pPr>
        <w:widowControl/>
        <w:jc w:val="left"/>
        <w:rPr>
          <w:rFonts w:ascii="宋体" w:cs="宋体"/>
          <w:kern w:val="0"/>
          <w:sz w:val="24"/>
        </w:rPr>
      </w:pPr>
      <w:bookmarkStart w:id="0" w:name="_GoBack"/>
      <w:bookmarkEnd w:id="0"/>
    </w:p>
    <w:sectPr w:rsidR="00C1526A" w:rsidSect="00AE511E">
      <w:pgSz w:w="11906" w:h="16838"/>
      <w:pgMar w:top="1191" w:right="1797" w:bottom="107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DB" w:rsidRDefault="00585CDB" w:rsidP="00174455">
      <w:r>
        <w:separator/>
      </w:r>
    </w:p>
  </w:endnote>
  <w:endnote w:type="continuationSeparator" w:id="0">
    <w:p w:rsidR="00585CDB" w:rsidRDefault="00585CDB" w:rsidP="0017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DB" w:rsidRDefault="00585CDB" w:rsidP="00174455">
      <w:r>
        <w:separator/>
      </w:r>
    </w:p>
  </w:footnote>
  <w:footnote w:type="continuationSeparator" w:id="0">
    <w:p w:rsidR="00585CDB" w:rsidRDefault="00585CDB" w:rsidP="00174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C2C541"/>
    <w:multiLevelType w:val="singleLevel"/>
    <w:tmpl w:val="99C2C541"/>
    <w:lvl w:ilvl="0">
      <w:start w:val="1"/>
      <w:numFmt w:val="decimal"/>
      <w:suff w:val="nothing"/>
      <w:lvlText w:val="（%1）"/>
      <w:lvlJc w:val="left"/>
      <w:pPr>
        <w:ind w:left="480"/>
      </w:pPr>
      <w:rPr>
        <w:rFonts w:cs="Times New Roman"/>
      </w:rPr>
    </w:lvl>
  </w:abstractNum>
  <w:abstractNum w:abstractNumId="1">
    <w:nsid w:val="9EB65DEB"/>
    <w:multiLevelType w:val="singleLevel"/>
    <w:tmpl w:val="9EB65DEB"/>
    <w:lvl w:ilvl="0">
      <w:start w:val="3"/>
      <w:numFmt w:val="decimal"/>
      <w:lvlText w:val="%1."/>
      <w:lvlJc w:val="left"/>
      <w:pPr>
        <w:tabs>
          <w:tab w:val="left" w:pos="312"/>
        </w:tabs>
        <w:ind w:left="420"/>
      </w:pPr>
      <w:rPr>
        <w:rFonts w:cs="Times New Roman"/>
      </w:rPr>
    </w:lvl>
  </w:abstractNum>
  <w:abstractNum w:abstractNumId="2">
    <w:nsid w:val="ADCC5D6F"/>
    <w:multiLevelType w:val="singleLevel"/>
    <w:tmpl w:val="ADCC5D6F"/>
    <w:lvl w:ilvl="0">
      <w:start w:val="1"/>
      <w:numFmt w:val="decimal"/>
      <w:suff w:val="nothing"/>
      <w:lvlText w:val="（%1）"/>
      <w:lvlJc w:val="left"/>
      <w:rPr>
        <w:rFonts w:cs="Times New Roman"/>
      </w:rPr>
    </w:lvl>
  </w:abstractNum>
  <w:abstractNum w:abstractNumId="3">
    <w:nsid w:val="B9650AA3"/>
    <w:multiLevelType w:val="singleLevel"/>
    <w:tmpl w:val="B9650AA3"/>
    <w:lvl w:ilvl="0">
      <w:start w:val="2"/>
      <w:numFmt w:val="decimal"/>
      <w:lvlText w:val="%1."/>
      <w:lvlJc w:val="left"/>
      <w:pPr>
        <w:tabs>
          <w:tab w:val="left" w:pos="596"/>
        </w:tabs>
      </w:pPr>
      <w:rPr>
        <w:rFonts w:cs="Times New Roman"/>
      </w:rPr>
    </w:lvl>
  </w:abstractNum>
  <w:abstractNum w:abstractNumId="4">
    <w:nsid w:val="05919956"/>
    <w:multiLevelType w:val="singleLevel"/>
    <w:tmpl w:val="05919956"/>
    <w:lvl w:ilvl="0">
      <w:start w:val="1"/>
      <w:numFmt w:val="chineseCounting"/>
      <w:suff w:val="nothing"/>
      <w:lvlText w:val="（%1）"/>
      <w:lvlJc w:val="left"/>
      <w:rPr>
        <w:rFonts w:cs="Times New Roman" w:hint="eastAsia"/>
      </w:rPr>
    </w:lvl>
  </w:abstractNum>
  <w:abstractNum w:abstractNumId="5">
    <w:nsid w:val="4D424721"/>
    <w:multiLevelType w:val="singleLevel"/>
    <w:tmpl w:val="4D424721"/>
    <w:lvl w:ilvl="0">
      <w:start w:val="2"/>
      <w:numFmt w:val="decimal"/>
      <w:suff w:val="nothing"/>
      <w:lvlText w:val="（%1）"/>
      <w:lvlJc w:val="left"/>
      <w:rPr>
        <w:rFonts w:cs="Times New Roman"/>
      </w:rPr>
    </w:lvl>
  </w:abstractNum>
  <w:abstractNum w:abstractNumId="6">
    <w:nsid w:val="73C10F5D"/>
    <w:multiLevelType w:val="singleLevel"/>
    <w:tmpl w:val="73C10F5D"/>
    <w:lvl w:ilvl="0">
      <w:start w:val="1"/>
      <w:numFmt w:val="decimal"/>
      <w:suff w:val="nothing"/>
      <w:lvlText w:val="（%1）"/>
      <w:lvlJc w:val="left"/>
      <w:pPr>
        <w:ind w:left="1135"/>
      </w:pPr>
      <w:rPr>
        <w:rFonts w:cs="Times New Roman"/>
      </w:rPr>
    </w:lvl>
  </w:abstractNum>
  <w:abstractNum w:abstractNumId="7">
    <w:nsid w:val="7AEA60C8"/>
    <w:multiLevelType w:val="singleLevel"/>
    <w:tmpl w:val="7AEA60C8"/>
    <w:lvl w:ilvl="0">
      <w:start w:val="1"/>
      <w:numFmt w:val="decimal"/>
      <w:suff w:val="nothing"/>
      <w:lvlText w:val="（%1）"/>
      <w:lvlJc w:val="left"/>
      <w:rPr>
        <w:rFonts w:cs="Times New Roman"/>
      </w:r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A82008"/>
    <w:rsid w:val="00055F18"/>
    <w:rsid w:val="000C5DA2"/>
    <w:rsid w:val="000E47B1"/>
    <w:rsid w:val="001412E2"/>
    <w:rsid w:val="001462E6"/>
    <w:rsid w:val="001613FE"/>
    <w:rsid w:val="0016143B"/>
    <w:rsid w:val="00174455"/>
    <w:rsid w:val="001824D9"/>
    <w:rsid w:val="001A31E6"/>
    <w:rsid w:val="001B2F3F"/>
    <w:rsid w:val="001C19C3"/>
    <w:rsid w:val="001C1FA5"/>
    <w:rsid w:val="0021156D"/>
    <w:rsid w:val="002461E6"/>
    <w:rsid w:val="00246CD0"/>
    <w:rsid w:val="002C035C"/>
    <w:rsid w:val="0032638C"/>
    <w:rsid w:val="00335237"/>
    <w:rsid w:val="00360932"/>
    <w:rsid w:val="00383E3A"/>
    <w:rsid w:val="00405D93"/>
    <w:rsid w:val="00410BCE"/>
    <w:rsid w:val="00425934"/>
    <w:rsid w:val="004364AD"/>
    <w:rsid w:val="004671A1"/>
    <w:rsid w:val="004A3A42"/>
    <w:rsid w:val="004B3129"/>
    <w:rsid w:val="004D46B2"/>
    <w:rsid w:val="00510DC6"/>
    <w:rsid w:val="00515A6D"/>
    <w:rsid w:val="00515BD7"/>
    <w:rsid w:val="00517383"/>
    <w:rsid w:val="00542598"/>
    <w:rsid w:val="005526A9"/>
    <w:rsid w:val="00553B77"/>
    <w:rsid w:val="00585CDB"/>
    <w:rsid w:val="00591BF0"/>
    <w:rsid w:val="005D1266"/>
    <w:rsid w:val="0063790A"/>
    <w:rsid w:val="006B5A17"/>
    <w:rsid w:val="006E4ADF"/>
    <w:rsid w:val="006F4C58"/>
    <w:rsid w:val="0070581B"/>
    <w:rsid w:val="00716A7A"/>
    <w:rsid w:val="00724778"/>
    <w:rsid w:val="007642CC"/>
    <w:rsid w:val="007B6CF3"/>
    <w:rsid w:val="007D07AF"/>
    <w:rsid w:val="007E169F"/>
    <w:rsid w:val="00824693"/>
    <w:rsid w:val="00843605"/>
    <w:rsid w:val="00861498"/>
    <w:rsid w:val="008C4D76"/>
    <w:rsid w:val="00902A9C"/>
    <w:rsid w:val="00993FD1"/>
    <w:rsid w:val="00995148"/>
    <w:rsid w:val="009D1202"/>
    <w:rsid w:val="00A13380"/>
    <w:rsid w:val="00AA404C"/>
    <w:rsid w:val="00AC1EBD"/>
    <w:rsid w:val="00AC252D"/>
    <w:rsid w:val="00AC2F10"/>
    <w:rsid w:val="00AE511E"/>
    <w:rsid w:val="00B3154C"/>
    <w:rsid w:val="00B54F25"/>
    <w:rsid w:val="00B67564"/>
    <w:rsid w:val="00B96470"/>
    <w:rsid w:val="00BC2731"/>
    <w:rsid w:val="00BE5003"/>
    <w:rsid w:val="00C1526A"/>
    <w:rsid w:val="00C90D81"/>
    <w:rsid w:val="00CC0B00"/>
    <w:rsid w:val="00D02303"/>
    <w:rsid w:val="00D64109"/>
    <w:rsid w:val="00D72FD2"/>
    <w:rsid w:val="00DB6263"/>
    <w:rsid w:val="00DC7F2C"/>
    <w:rsid w:val="00DD65E7"/>
    <w:rsid w:val="00E51CC3"/>
    <w:rsid w:val="00E809AA"/>
    <w:rsid w:val="00F21F46"/>
    <w:rsid w:val="00F6203D"/>
    <w:rsid w:val="00FF3C7C"/>
    <w:rsid w:val="148F7D67"/>
    <w:rsid w:val="17A70FF1"/>
    <w:rsid w:val="192D76AA"/>
    <w:rsid w:val="1BAD5EB6"/>
    <w:rsid w:val="256476D3"/>
    <w:rsid w:val="27A82008"/>
    <w:rsid w:val="2AB77492"/>
    <w:rsid w:val="350E1E29"/>
    <w:rsid w:val="3C9C350A"/>
    <w:rsid w:val="427537CF"/>
    <w:rsid w:val="47084C3B"/>
    <w:rsid w:val="4A406B14"/>
    <w:rsid w:val="5E281708"/>
    <w:rsid w:val="62F71D3F"/>
    <w:rsid w:val="6A7555C3"/>
    <w:rsid w:val="6D535020"/>
    <w:rsid w:val="711A631E"/>
    <w:rsid w:val="71C16789"/>
    <w:rsid w:val="7DFB1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rules v:ext="edit">
        <o:r id="V:Rule296" type="connector" idref="#_x0000_s1161"/>
        <o:r id="V:Rule297" type="connector" idref="#_x0000_s1894"/>
        <o:r id="V:Rule298" type="connector" idref="#_x0000_s1315"/>
        <o:r id="V:Rule299" type="connector" idref="#_x0000_s1378"/>
        <o:r id="V:Rule300" type="connector" idref="#_x0000_s1162"/>
        <o:r id="V:Rule301" type="connector" idref="#_x0000_s1096"/>
        <o:r id="V:Rule302" type="connector" idref="#_x0000_s1215"/>
        <o:r id="V:Rule303" type="connector" idref="#_x0000_s1526"/>
        <o:r id="V:Rule304" type="connector" idref="#_x0000_s1692"/>
        <o:r id="V:Rule305" type="connector" idref="#_x0000_s1100"/>
        <o:r id="V:Rule306" type="connector" idref="#_x0000_s1424"/>
        <o:r id="V:Rule307" type="connector" idref="#_x0000_s1300"/>
        <o:r id="V:Rule308" type="connector" idref="#_x0000_s1648"/>
        <o:r id="V:Rule309" type="connector" idref="#_x0000_s1687"/>
        <o:r id="V:Rule310" type="connector" idref="#_x0000_s1224"/>
        <o:r id="V:Rule311" type="connector" idref="#_x0000_s1170"/>
        <o:r id="V:Rule312" type="connector" idref="#_x0000_s1420"/>
        <o:r id="V:Rule313" type="connector" idref="#_x0000_s1394"/>
        <o:r id="V:Rule314" type="connector" idref="#_x0000_s1905"/>
        <o:r id="V:Rule315" type="connector" idref="#_x0000_s1238"/>
        <o:r id="V:Rule316" type="connector" idref="#_x0000_s1626"/>
        <o:r id="V:Rule317" type="connector" idref="#_x0000_s1262"/>
        <o:r id="V:Rule318" type="connector" idref="#_x0000_s1543"/>
        <o:r id="V:Rule319" type="connector" idref="#_x0000_s1211"/>
        <o:r id="V:Rule320" type="connector" idref="#_x0000_s1664"/>
        <o:r id="V:Rule321" type="connector" idref="#_x0000_s1538"/>
        <o:r id="V:Rule322" type="connector" idref="#_x0000_s1202"/>
        <o:r id="V:Rule323" type="connector" idref="#_x0000_s1229"/>
        <o:r id="V:Rule324" type="connector" idref="#_x0000_s1516"/>
        <o:r id="V:Rule325" type="connector" idref="#_x0000_s1476"/>
        <o:r id="V:Rule326" type="connector" idref="#_x0000_s1110"/>
        <o:r id="V:Rule327" type="connector" idref="#_x0000_s1895"/>
        <o:r id="V:Rule328" type="connector" idref="#_x0000_s1487"/>
        <o:r id="V:Rule329" type="connector" idref="#_x0000_s1412"/>
        <o:r id="V:Rule330" type="connector" idref="#_x0000_s1427"/>
        <o:r id="V:Rule331" type="connector" idref="#_x0000_s1437"/>
        <o:r id="V:Rule332" type="connector" idref="#_x0000_s1583"/>
        <o:r id="V:Rule333" type="connector" idref="#_x0000_s1478"/>
        <o:r id="V:Rule334" type="connector" idref="#_x0000_s1914"/>
        <o:r id="V:Rule335" type="connector" idref="#_x0000_s1045"/>
        <o:r id="V:Rule336" type="connector" idref="#_x0000_s1942"/>
        <o:r id="V:Rule337" type="connector" idref="#_x0000_s1235"/>
        <o:r id="V:Rule338" type="connector" idref="#_x0000_s1086"/>
        <o:r id="V:Rule339" type="connector" idref="#_x0000_s1112"/>
        <o:r id="V:Rule340" type="connector" idref="#_x0000_s1121"/>
        <o:r id="V:Rule341" type="connector" idref="#_x0000_s1116"/>
        <o:r id="V:Rule342" type="connector" idref="#_x0000_s1409"/>
        <o:r id="V:Rule343" type="connector" idref="#_x0000_s1126"/>
        <o:r id="V:Rule344" type="connector" idref="#_x0000_s1426"/>
        <o:r id="V:Rule345" type="connector" idref="#_x0000_s1519"/>
        <o:r id="V:Rule346" type="connector" idref="#_x0000_s1171"/>
        <o:r id="V:Rule347" type="connector" idref="#_x0000_s1217"/>
        <o:r id="V:Rule348" type="connector" idref="#_x0000_s1282"/>
        <o:r id="V:Rule349" type="connector" idref="#_x0000_s1534"/>
        <o:r id="V:Rule350" type="connector" idref="#_x0000_s1441"/>
        <o:r id="V:Rule351" type="connector" idref="#_x0000_s1131"/>
        <o:r id="V:Rule352" type="connector" idref="#_x0000_s1199"/>
        <o:r id="V:Rule353" type="connector" idref="#_x0000_s1428"/>
        <o:r id="V:Rule354" type="connector" idref="#_x0000_s1208"/>
        <o:r id="V:Rule355" type="connector" idref="#_x0000_s1878"/>
        <o:r id="V:Rule356" type="connector" idref="#_x0000_s1493"/>
        <o:r id="V:Rule357" type="connector" idref="#_x0000_s1528"/>
        <o:r id="V:Rule358" type="connector" idref="#_x0000_s1250"/>
        <o:r id="V:Rule359" type="connector" idref="#_x0000_s1577"/>
        <o:r id="V:Rule360" type="connector" idref="#_x0000_s1680"/>
        <o:r id="V:Rule361" type="connector" idref="#_x0000_s1286"/>
        <o:r id="V:Rule362" type="connector" idref="#_x0000_s1477"/>
        <o:r id="V:Rule363" type="connector" idref="#_x0000_s1683"/>
        <o:r id="V:Rule364" type="connector" idref="#_x0000_s1237"/>
        <o:r id="V:Rule365" type="connector" idref="#_x0000_s1660"/>
        <o:r id="V:Rule366" type="connector" idref="#_x0000_s1532"/>
        <o:r id="V:Rule367" type="connector" idref="#_x0000_s1656"/>
        <o:r id="V:Rule368" type="connector" idref="#_x0000_s1284"/>
        <o:r id="V:Rule369" type="connector" idref="#_x0000_s1119"/>
        <o:r id="V:Rule370" type="connector" idref="#_x0000_s1475"/>
        <o:r id="V:Rule371" type="connector" idref="#_x0000_s1033"/>
        <o:r id="V:Rule372" type="connector" idref="#_x0000_s1089"/>
        <o:r id="V:Rule373" type="connector" idref="#_x0000_s1421"/>
        <o:r id="V:Rule374" type="connector" idref="#_x0000_s1120"/>
        <o:r id="V:Rule375" type="connector" idref="#_x0000_s1665"/>
        <o:r id="V:Rule376" type="connector" idref="#_x0000_s1593"/>
        <o:r id="V:Rule377" type="connector" idref="#_x0000_s1517"/>
        <o:r id="V:Rule378" type="connector" idref="#_x0000_s1909"/>
        <o:r id="V:Rule379" type="connector" idref="#_x0000_s1520"/>
        <o:r id="V:Rule380" type="connector" idref="#_x0000_s1888"/>
        <o:r id="V:Rule381" type="connector" idref="#_x0000_s1133"/>
        <o:r id="V:Rule382" type="connector" idref="#_x0000_s1690"/>
        <o:r id="V:Rule383" type="connector" idref="#_x0000_s1228"/>
        <o:r id="V:Rule384" type="connector" idref="#_x0000_s1926"/>
        <o:r id="V:Rule385" type="connector" idref="#_x0000_s1263"/>
        <o:r id="V:Rule386" type="connector" idref="#_x0000_s1578"/>
        <o:r id="V:Rule387" type="connector" idref="#_x0000_s1318"/>
        <o:r id="V:Rule388" type="connector" idref="#_x0000_s1480"/>
        <o:r id="V:Rule389" type="connector" idref="#_x0000_s1434"/>
        <o:r id="V:Rule390" type="connector" idref="#_x0000_s1027"/>
        <o:r id="V:Rule391" type="connector" idref="#_x0000_s1148"/>
        <o:r id="V:Rule392" type="connector" idref="#_x0000_s1943"/>
        <o:r id="V:Rule393" type="connector" idref="#_x0000_s1108"/>
        <o:r id="V:Rule394" type="connector" idref="#_x0000_s1670"/>
        <o:r id="V:Rule395" type="connector" idref="#_x0000_s1695"/>
        <o:r id="V:Rule396" type="connector" idref="#_x0000_s1541"/>
        <o:r id="V:Rule397" type="connector" idref="#_x0000_s1139"/>
        <o:r id="V:Rule398" type="connector" idref="#_x0000_s1253"/>
        <o:r id="V:Rule399" type="connector" idref="#_x0000_s1046"/>
        <o:r id="V:Rule400" type="connector" idref="#_x0000_s1944"/>
        <o:r id="V:Rule401" type="connector" idref="#_x0000_s1579"/>
        <o:r id="V:Rule402" type="connector" idref="#_x0000_s1196"/>
        <o:r id="V:Rule403" type="connector" idref="#_x0000_s1103"/>
        <o:r id="V:Rule404" type="connector" idref="#_x0000_s1542"/>
        <o:r id="V:Rule405" type="connector" idref="#_x0000_s1303"/>
        <o:r id="V:Rule406" type="connector" idref="#_x0000_s1525"/>
        <o:r id="V:Rule407" type="connector" idref="#_x0000_s1314"/>
        <o:r id="V:Rule408" type="connector" idref="#_x0000_s1537"/>
        <o:r id="V:Rule409" type="connector" idref="#_x0000_s1647"/>
        <o:r id="V:Rule410" type="connector" idref="#_x0000_s1429"/>
        <o:r id="V:Rule411" type="connector" idref="#_x0000_s1633"/>
        <o:r id="V:Rule412" type="connector" idref="#_x0000_s1259"/>
        <o:r id="V:Rule413" type="connector" idref="#_x0000_s1915"/>
        <o:r id="V:Rule414" type="connector" idref="#_x0000_s1249"/>
        <o:r id="V:Rule415" type="connector" idref="#_x0000_s1536"/>
        <o:r id="V:Rule416" type="connector" idref="#_x0000_s1649"/>
        <o:r id="V:Rule417" type="connector" idref="#_x0000_s1661"/>
        <o:r id="V:Rule418" type="connector" idref="#_x0000_s1381"/>
        <o:r id="V:Rule419" type="connector" idref="#_x0000_s1117"/>
        <o:r id="V:Rule420" type="connector" idref="#_x0000_s1097"/>
        <o:r id="V:Rule421" type="connector" idref="#_x0000_s1887"/>
        <o:r id="V:Rule422" type="connector" idref="#_x0000_s1413"/>
        <o:r id="V:Rule423" type="connector" idref="#_x0000_s1924"/>
        <o:r id="V:Rule424" type="connector" idref="#_x0000_s1489"/>
        <o:r id="V:Rule425" type="connector" idref="#_x0000_s1140"/>
        <o:r id="V:Rule426" type="connector" idref="#_x0000_s1873"/>
        <o:r id="V:Rule427" type="connector" idref="#_x0000_s1652"/>
        <o:r id="V:Rule428" type="connector" idref="#_x0000_s1275"/>
        <o:r id="V:Rule429" type="connector" idref="#_x0000_s1530"/>
        <o:r id="V:Rule430" type="connector" idref="#_x0000_s1053"/>
        <o:r id="V:Rule431" type="connector" idref="#_x0000_s1524"/>
        <o:r id="V:Rule432" type="connector" idref="#_x0000_s1940"/>
        <o:r id="V:Rule433" type="connector" idref="#_x0000_s1194"/>
        <o:r id="V:Rule434" type="connector" idref="#_x0000_s1682"/>
        <o:r id="V:Rule435" type="connector" idref="#_x0000_s1406"/>
        <o:r id="V:Rule436" type="connector" idref="#_x0000_s1090"/>
        <o:r id="V:Rule437" type="connector" idref="#_x0000_s1910"/>
        <o:r id="V:Rule438" type="connector" idref="#_x0000_s1251"/>
        <o:r id="V:Rule439" type="connector" idref="#_x0000_s1545"/>
        <o:r id="V:Rule440" type="connector" idref="#_x0000_s1581"/>
        <o:r id="V:Rule441" type="connector" idref="#_x0000_s1540"/>
        <o:r id="V:Rule442" type="connector" idref="#_x0000_s1415"/>
        <o:r id="V:Rule443" type="connector" idref="#_x0000_s1531"/>
        <o:r id="V:Rule444" type="connector" idref="#_x0000_s1533"/>
        <o:r id="V:Rule445" type="connector" idref="#_x0000_s1037"/>
        <o:r id="V:Rule446" type="connector" idref="#_x0000_s1036"/>
        <o:r id="V:Rule447" type="connector" idref="#_x0000_s1296"/>
        <o:r id="V:Rule448" type="connector" idref="#_x0000_s1230"/>
        <o:r id="V:Rule449" type="connector" idref="#_x0000_s1416"/>
        <o:r id="V:Rule450" type="connector" idref="#_x0000_s1522"/>
        <o:r id="V:Rule451" type="connector" idref="#_x0000_s1258"/>
        <o:r id="V:Rule452" type="connector" idref="#_x0000_s1879"/>
        <o:r id="V:Rule453" type="connector" idref="#_x0000_s1203"/>
        <o:r id="V:Rule454" type="connector" idref="#_x0000_s1147"/>
        <o:r id="V:Rule455" type="connector" idref="#_x0000_s1386"/>
        <o:r id="V:Rule456" type="connector" idref="#_x0000_s1218"/>
        <o:r id="V:Rule457" type="connector" idref="#_x0000_s1907"/>
        <o:r id="V:Rule458" type="connector" idref="#_x0000_s1595"/>
        <o:r id="V:Rule459" type="connector" idref="#_x0000_s1491"/>
        <o:r id="V:Rule460" type="connector" idref="#_x0000_s1479"/>
        <o:r id="V:Rule461" type="connector" idref="#_x0000_s1376"/>
        <o:r id="V:Rule462" type="connector" idref="#_x0000_s1377"/>
        <o:r id="V:Rule463" type="connector" idref="#_x0000_s1031"/>
        <o:r id="V:Rule464" type="connector" idref="#_x0000_s1052"/>
        <o:r id="V:Rule465" type="connector" idref="#_x0000_s1290"/>
        <o:r id="V:Rule466" type="connector" idref="#_x0000_s1627"/>
        <o:r id="V:Rule467" type="connector" idref="#_x0000_s1527"/>
        <o:r id="V:Rule468" type="connector" idref="#_x0000_s1591"/>
        <o:r id="V:Rule469" type="connector" idref="#_x0000_s1691"/>
        <o:r id="V:Rule470" type="connector" idref="#_x0000_s1535"/>
        <o:r id="V:Rule471" type="connector" idref="#_x0000_s1285"/>
        <o:r id="V:Rule472" type="connector" idref="#_x0000_s1173"/>
        <o:r id="V:Rule473" type="connector" idref="#_x0000_s1430"/>
        <o:r id="V:Rule474" type="connector" idref="#_x0000_s1514"/>
        <o:r id="V:Rule475" type="connector" idref="#_x0000_s1425"/>
        <o:r id="V:Rule476" type="connector" idref="#_x0000_s1252"/>
        <o:r id="V:Rule477" type="connector" idref="#_x0000_s1674"/>
        <o:r id="V:Rule478" type="connector" idref="#_x0000_s1422"/>
        <o:r id="V:Rule479" type="connector" idref="#_x0000_s1273"/>
        <o:r id="V:Rule480" type="connector" idref="#_x0000_s1222"/>
        <o:r id="V:Rule481" type="connector" idref="#_x0000_s1908"/>
        <o:r id="V:Rule482" type="connector" idref="#_x0000_s1172"/>
        <o:r id="V:Rule483" type="connector" idref="#_x0000_s1539"/>
        <o:r id="V:Rule484" type="connector" idref="#_x0000_s1279"/>
        <o:r id="V:Rule485" type="connector" idref="#_x0000_s1419"/>
        <o:r id="V:Rule486" type="connector" idref="#_x0000_s1435"/>
        <o:r id="V:Rule487" type="connector" idref="#_x0000_s1312"/>
        <o:r id="V:Rule488" type="connector" idref="#_x0000_s1191"/>
        <o:r id="V:Rule489" type="connector" idref="#_x0000_s1436"/>
        <o:r id="V:Rule490" type="connector" idref="#_x0000_s1544"/>
        <o:r id="V:Rule491" type="connector" idref="#_x0000_s1913"/>
        <o:r id="V:Rule492" type="connector" idref="#_x0000_s1872"/>
        <o:r id="V:Rule493" type="connector" idref="#_x0000_s1039"/>
        <o:r id="V:Rule494" type="connector" idref="#_x0000_s1667"/>
        <o:r id="V:Rule495" type="connector" idref="#_x0000_s1869"/>
        <o:r id="V:Rule496" type="connector" idref="#_x0000_s1941"/>
        <o:r id="V:Rule497" type="connector" idref="#_x0000_s1164"/>
        <o:r id="V:Rule498" type="connector" idref="#_x0000_s1622"/>
        <o:r id="V:Rule499" type="connector" idref="#_x0000_s1515"/>
        <o:r id="V:Rule500" type="connector" idref="#_x0000_s1143"/>
        <o:r id="V:Rule501" type="connector" idref="#_x0000_s1518"/>
        <o:r id="V:Rule502" type="connector" idref="#_x0000_s1158"/>
        <o:r id="V:Rule503" type="connector" idref="#_x0000_s1281"/>
        <o:r id="V:Rule504" type="connector" idref="#_x0000_s1405"/>
        <o:r id="V:Rule505" type="connector" idref="#_x0000_s1136"/>
        <o:r id="V:Rule506" type="connector" idref="#_x0000_s1188"/>
        <o:r id="V:Rule507" type="connector" idref="#_x0000_s1492"/>
        <o:r id="V:Rule508" type="connector" idref="#_x0000_s1134"/>
        <o:r id="V:Rule509" type="connector" idref="#_x0000_s1925"/>
        <o:r id="V:Rule510" type="connector" idref="#_x0000_s1169"/>
        <o:r id="V:Rule511" type="connector" idref="#_x0000_s1923"/>
        <o:r id="V:Rule512" type="connector" idref="#_x0000_s1374"/>
        <o:r id="V:Rule513" type="connector" idref="#_x0000_s1163"/>
        <o:r id="V:Rule514" type="connector" idref="#_x0000_s1101"/>
        <o:r id="V:Rule515" type="connector" idref="#_x0000_s1423"/>
        <o:r id="V:Rule516" type="connector" idref="#_x0000_s1149"/>
        <o:r id="V:Rule517" type="connector" idref="#_x0000_s1204"/>
        <o:r id="V:Rule518" type="connector" idref="#_x0000_s1417"/>
        <o:r id="V:Rule519" type="connector" idref="#_x0000_s1630"/>
        <o:r id="V:Rule520" type="connector" idref="#_x0000_s1935"/>
        <o:r id="V:Rule521" type="connector" idref="#_x0000_s1048"/>
        <o:r id="V:Rule522" type="connector" idref="#_x0000_s1912"/>
        <o:r id="V:Rule523" type="connector" idref="#_x0000_s1268"/>
        <o:r id="V:Rule524" type="connector" idref="#_x0000_s1271"/>
        <o:r id="V:Rule525" type="connector" idref="#_x0000_s1592"/>
        <o:r id="V:Rule526" type="connector" idref="#_x0000_s1490"/>
        <o:r id="V:Rule527" type="connector" idref="#_x0000_s1676"/>
        <o:r id="V:Rule528" type="connector" idref="#_x0000_s1934"/>
        <o:r id="V:Rule529" type="connector" idref="#_x0000_s1431"/>
        <o:r id="V:Rule530" type="connector" idref="#_x0000_s1582"/>
        <o:r id="V:Rule531" type="connector" idref="#_x0000_s1871"/>
        <o:r id="V:Rule532" type="connector" idref="#_x0000_s1411"/>
        <o:r id="V:Rule533" type="connector" idref="#_x0000_s1945"/>
        <o:r id="V:Rule534" type="connector" idref="#_x0000_s1623"/>
        <o:r id="V:Rule535" type="connector" idref="#_x0000_s1297"/>
        <o:r id="V:Rule536" type="connector" idref="#_x0000_s1596"/>
        <o:r id="V:Rule537" type="connector" idref="#_x0000_s1305"/>
        <o:r id="V:Rule538" type="connector" idref="#_x0000_s1911"/>
        <o:r id="V:Rule539" type="connector" idref="#_x0000_s1440"/>
        <o:r id="V:Rule540" type="connector" idref="#_x0000_s1105"/>
        <o:r id="V:Rule541" type="connector" idref="#_x0000_s1041"/>
        <o:r id="V:Rule542" type="connector" idref="#_x0000_s1293"/>
        <o:r id="V:Rule543" type="connector" idref="#_x0000_s1580"/>
        <o:r id="V:Rule544" type="connector" idref="#_x0000_s1474"/>
        <o:r id="V:Rule545" type="connector" idref="#_x0000_s1231"/>
        <o:r id="V:Rule546" type="connector" idref="#_x0000_s1404"/>
        <o:r id="V:Rule547" type="connector" idref="#_x0000_s1181"/>
        <o:r id="V:Rule548" type="connector" idref="#_x0000_s1216"/>
        <o:r id="V:Rule549" type="connector" idref="#_x0000_s1092"/>
        <o:r id="V:Rule550" type="connector" idref="#_x0000_s1174"/>
        <o:r id="V:Rule551" type="connector" idref="#_x0000_s1114"/>
        <o:r id="V:Rule552" type="connector" idref="#_x0000_s1175"/>
        <o:r id="V:Rule553" type="connector" idref="#_x0000_s1936"/>
        <o:r id="V:Rule554" type="connector" idref="#_x0000_s1432"/>
        <o:r id="V:Rule555" type="connector" idref="#_x0000_s1146"/>
        <o:r id="V:Rule556" type="connector" idref="#_x0000_s1245"/>
        <o:r id="V:Rule557" type="connector" idref="#_x0000_s1247"/>
        <o:r id="V:Rule558" type="connector" idref="#_x0000_s1241"/>
        <o:r id="V:Rule559" type="connector" idref="#_x0000_s1051"/>
        <o:r id="V:Rule560" type="connector" idref="#_x0000_s1384"/>
        <o:r id="V:Rule561" type="connector" idref="#_x0000_s1418"/>
        <o:r id="V:Rule562" type="connector" idref="#_x0000_s1439"/>
        <o:r id="V:Rule563" type="connector" idref="#_x0000_s1523"/>
        <o:r id="V:Rule564" type="connector" idref="#_x0000_s1292"/>
        <o:r id="V:Rule565" type="connector" idref="#_x0000_s1433"/>
        <o:r id="V:Rule566" type="connector" idref="#_x0000_s1304"/>
        <o:r id="V:Rule567" type="connector" idref="#_x0000_s1190"/>
        <o:r id="V:Rule568" type="connector" idref="#_x0000_s1874"/>
        <o:r id="V:Rule569" type="connector" idref="#_x0000_s1295"/>
        <o:r id="V:Rule570" type="connector" idref="#_x0000_s1521"/>
        <o:r id="V:Rule571" type="connector" idref="#_x0000_s1210"/>
        <o:r id="V:Rule572" type="connector" idref="#_x0000_s1302"/>
        <o:r id="V:Rule573" type="connector" idref="#_x0000_s1145"/>
        <o:r id="V:Rule574" type="connector" idref="#_x0000_s1264"/>
        <o:r id="V:Rule575" type="connector" idref="#_x0000_s1939"/>
        <o:r id="V:Rule576" type="connector" idref="#_x0000_s1529"/>
        <o:r id="V:Rule577" type="connector" idref="#_x0000_s1637"/>
        <o:r id="V:Rule578" type="connector" idref="#_x0000_s1200"/>
        <o:r id="V:Rule579" type="connector" idref="#_x0000_s1900"/>
        <o:r id="V:Rule580" type="connector" idref="#_x0000_s1886"/>
        <o:r id="V:Rule581" type="connector" idref="#_x0000_s1594"/>
        <o:r id="V:Rule582" type="connector" idref="#_x0000_s1870"/>
        <o:r id="V:Rule583" type="connector" idref="#_x0000_s1388"/>
        <o:r id="V:Rule584" type="connector" idref="#_x0000_s1442"/>
        <o:r id="V:Rule585" type="connector" idref="#_x0000_s1590"/>
        <o:r id="V:Rule586" type="connector" idref="#_x0000_s1123"/>
        <o:r id="V:Rule587" type="connector" idref="#_x0000_s1028"/>
        <o:r id="V:Rule588" type="connector" idref="#_x0000_s1438"/>
        <o:r id="V:Rule589" type="connector" idref="#_x0000_s1488"/>
        <o:r id="V:Rule590" type="connector" idref="#_x0000_s1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9F"/>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69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174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174455"/>
    <w:rPr>
      <w:rFonts w:ascii="Calibri" w:eastAsia="宋体" w:hAnsi="Calibri" w:cs="Times New Roman"/>
      <w:kern w:val="2"/>
      <w:sz w:val="18"/>
      <w:szCs w:val="18"/>
    </w:rPr>
  </w:style>
  <w:style w:type="paragraph" w:styleId="a5">
    <w:name w:val="footer"/>
    <w:basedOn w:val="a"/>
    <w:link w:val="Char0"/>
    <w:uiPriority w:val="99"/>
    <w:rsid w:val="00174455"/>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74455"/>
    <w:rPr>
      <w:rFonts w:ascii="Calibri" w:eastAsia="宋体" w:hAnsi="Calibri" w:cs="Times New Roman"/>
      <w:kern w:val="2"/>
      <w:sz w:val="18"/>
      <w:szCs w:val="18"/>
    </w:rPr>
  </w:style>
  <w:style w:type="paragraph" w:styleId="a6">
    <w:name w:val="Balloon Text"/>
    <w:basedOn w:val="a"/>
    <w:link w:val="Char1"/>
    <w:uiPriority w:val="99"/>
    <w:semiHidden/>
    <w:unhideWhenUsed/>
    <w:rsid w:val="00360932"/>
    <w:rPr>
      <w:sz w:val="18"/>
      <w:szCs w:val="18"/>
    </w:rPr>
  </w:style>
  <w:style w:type="character" w:customStyle="1" w:styleId="Char1">
    <w:name w:val="批注框文本 Char"/>
    <w:basedOn w:val="a0"/>
    <w:link w:val="a6"/>
    <w:uiPriority w:val="99"/>
    <w:semiHidden/>
    <w:rsid w:val="0036093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zz\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9F2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22</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政府采购业务的主要流程与关键环节主要包括政府采购预算与计划制定、采购执行、验收和资金支付等</dc:title>
  <dc:creator>资产管理处辛科</dc:creator>
  <cp:lastModifiedBy>宋振锐</cp:lastModifiedBy>
  <cp:revision>2</cp:revision>
  <dcterms:created xsi:type="dcterms:W3CDTF">2019-01-02T01:16:00Z</dcterms:created>
  <dcterms:modified xsi:type="dcterms:W3CDTF">2019-01-02T01:16:00Z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